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843006" w:rsidRDefault="00912707" w:rsidP="00912707">
      <w:pPr>
        <w:pageBreakBefore/>
        <w:ind w:left="-142" w:right="-428"/>
        <w:jc w:val="right"/>
        <w:rPr>
          <w:rFonts w:ascii="Calibri" w:hAnsi="Calibri" w:cs="Calibri"/>
          <w:b/>
          <w:szCs w:val="22"/>
          <w:u w:val="single"/>
        </w:rPr>
      </w:pPr>
      <w:r w:rsidRPr="00843006">
        <w:rPr>
          <w:rFonts w:ascii="Calibri" w:hAnsi="Calibri" w:cs="Calibri"/>
          <w:b/>
          <w:szCs w:val="22"/>
        </w:rPr>
        <w:t>Załącznik nr 1</w:t>
      </w:r>
    </w:p>
    <w:p w:rsidR="00912707" w:rsidRPr="00843006" w:rsidRDefault="00DF7B23" w:rsidP="00912707">
      <w:pPr>
        <w:spacing w:line="276" w:lineRule="auto"/>
        <w:ind w:left="-142" w:right="-428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 xml:space="preserve"> AZ.2022.</w:t>
      </w:r>
      <w:r w:rsidR="005F6048">
        <w:rPr>
          <w:rFonts w:ascii="Calibri" w:hAnsi="Calibri" w:cs="Calibri"/>
          <w:b/>
          <w:szCs w:val="22"/>
        </w:rPr>
        <w:t>288</w:t>
      </w:r>
    </w:p>
    <w:p w:rsidR="00912707" w:rsidRPr="00843006" w:rsidRDefault="00912707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843006" w:rsidRDefault="00843006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5F6048" w:rsidRPr="00843006" w:rsidRDefault="005F6048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843006" w:rsidRPr="00843006" w:rsidRDefault="00843006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>Samodzielny Publiczny Zespół Opieki Zdrowotnej</w:t>
      </w: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 xml:space="preserve"> w Kędzierzynie-Koźlu</w:t>
      </w: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>ul. 24 Kwietnia 5</w:t>
      </w: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 xml:space="preserve"> 47-200 Kędzierzyn-Koźle</w:t>
      </w:r>
    </w:p>
    <w:p w:rsidR="00912707" w:rsidRPr="00843006" w:rsidRDefault="00912707" w:rsidP="00912707">
      <w:pPr>
        <w:ind w:left="-142" w:right="-428"/>
        <w:jc w:val="center"/>
        <w:rPr>
          <w:rFonts w:ascii="Calibri" w:hAnsi="Calibri" w:cs="Calibri"/>
          <w:b/>
          <w:szCs w:val="22"/>
          <w:u w:val="single"/>
        </w:rPr>
      </w:pPr>
    </w:p>
    <w:p w:rsidR="00843006" w:rsidRPr="00843006" w:rsidRDefault="00843006" w:rsidP="00912707">
      <w:pPr>
        <w:ind w:left="-142" w:right="-428"/>
        <w:jc w:val="center"/>
        <w:rPr>
          <w:rFonts w:ascii="Calibri" w:hAnsi="Calibri" w:cs="Calibri"/>
          <w:b/>
          <w:szCs w:val="22"/>
          <w:u w:val="single"/>
        </w:rPr>
      </w:pPr>
    </w:p>
    <w:p w:rsidR="00912707" w:rsidRPr="00843006" w:rsidRDefault="00912707" w:rsidP="00912707">
      <w:pPr>
        <w:ind w:left="-142" w:right="-428"/>
        <w:jc w:val="center"/>
        <w:rPr>
          <w:rFonts w:ascii="Calibri" w:hAnsi="Calibri" w:cs="Calibri"/>
          <w:b/>
          <w:szCs w:val="22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843006" w:rsidTr="00117E1E">
        <w:trPr>
          <w:trHeight w:val="1008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117E1E" w:rsidRDefault="00912707" w:rsidP="00005701">
            <w:pPr>
              <w:spacing w:line="360" w:lineRule="auto"/>
              <w:ind w:left="121" w:right="119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117E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„OFERTA”</w:t>
            </w:r>
          </w:p>
          <w:p w:rsidR="00912707" w:rsidRPr="00843006" w:rsidRDefault="00912707" w:rsidP="00DF7B23">
            <w:pPr>
              <w:spacing w:line="360" w:lineRule="auto"/>
              <w:ind w:left="121" w:right="119"/>
              <w:jc w:val="center"/>
              <w:rPr>
                <w:rFonts w:ascii="Calibri" w:hAnsi="Calibri" w:cs="Calibri"/>
                <w:b/>
                <w:szCs w:val="22"/>
              </w:rPr>
            </w:pPr>
            <w:r w:rsidRPr="00117E1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Na: </w:t>
            </w:r>
            <w:r w:rsidR="002A1202" w:rsidRPr="00117E1E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DF7B23" w:rsidRPr="00117E1E">
              <w:rPr>
                <w:rFonts w:ascii="Calibri" w:hAnsi="Calibri" w:cs="Calibri"/>
                <w:b/>
                <w:sz w:val="28"/>
                <w:szCs w:val="28"/>
              </w:rPr>
              <w:t xml:space="preserve">Dostawę wody źródlanej w butlach z dzierżawą dystrybutorów </w:t>
            </w:r>
            <w:r w:rsidR="00843006" w:rsidRPr="00117E1E">
              <w:rPr>
                <w:rFonts w:ascii="Calibri" w:hAnsi="Calibri" w:cs="Calibri"/>
                <w:b/>
                <w:sz w:val="28"/>
                <w:szCs w:val="28"/>
              </w:rPr>
              <w:t xml:space="preserve">dla SP ZOZ </w:t>
            </w:r>
            <w:r w:rsidR="002A1202" w:rsidRPr="00117E1E">
              <w:rPr>
                <w:rFonts w:ascii="Calibri" w:hAnsi="Calibri" w:cs="Calibri"/>
                <w:b/>
                <w:sz w:val="28"/>
                <w:szCs w:val="28"/>
              </w:rPr>
              <w:t>w Kędzierzynie-Koźlu”</w:t>
            </w:r>
          </w:p>
        </w:tc>
      </w:tr>
    </w:tbl>
    <w:p w:rsidR="00912707" w:rsidRPr="00843006" w:rsidRDefault="00912707" w:rsidP="00005701">
      <w:pPr>
        <w:spacing w:line="360" w:lineRule="auto"/>
        <w:ind w:left="-142" w:right="-428"/>
        <w:jc w:val="center"/>
        <w:rPr>
          <w:rFonts w:ascii="Calibri" w:hAnsi="Calibri" w:cs="Calibri"/>
          <w:b/>
          <w:szCs w:val="22"/>
        </w:rPr>
      </w:pPr>
    </w:p>
    <w:p w:rsidR="00843006" w:rsidRPr="00117E1E" w:rsidRDefault="00912707" w:rsidP="00117E1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-170" w:right="-428" w:hanging="284"/>
        <w:rPr>
          <w:rFonts w:ascii="Calibri" w:hAnsi="Calibri" w:cs="Calibri"/>
          <w:szCs w:val="22"/>
        </w:rPr>
      </w:pPr>
      <w:r w:rsidRPr="00843006">
        <w:rPr>
          <w:rFonts w:ascii="Calibri" w:hAnsi="Calibri" w:cs="Calibri"/>
          <w:b/>
          <w:szCs w:val="22"/>
        </w:rPr>
        <w:t>DANE WYKONAWCY</w:t>
      </w:r>
    </w:p>
    <w:p w:rsidR="00117E1E" w:rsidRPr="00117E1E" w:rsidRDefault="00117E1E" w:rsidP="00117E1E">
      <w:pPr>
        <w:pStyle w:val="Akapitzlist"/>
        <w:tabs>
          <w:tab w:val="left" w:pos="284"/>
        </w:tabs>
        <w:spacing w:line="360" w:lineRule="auto"/>
        <w:ind w:left="-170" w:right="-428"/>
        <w:rPr>
          <w:rFonts w:ascii="Calibri" w:hAnsi="Calibri" w:cs="Calibri"/>
          <w:szCs w:val="22"/>
        </w:rPr>
      </w:pP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843006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Calibri"/>
          <w:szCs w:val="22"/>
        </w:rPr>
      </w:pPr>
      <w:r w:rsidRPr="00843006">
        <w:rPr>
          <w:rFonts w:ascii="Calibri" w:hAnsi="Calibri" w:cs="Calibri"/>
          <w:szCs w:val="22"/>
        </w:rPr>
        <w:t>Numer NIP  .......................................................... Regon ............................................................</w:t>
      </w: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 xml:space="preserve">Adres e-mail: ......................................................  </w:t>
      </w: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>Osoba do kontaktu: ............................................   tel. ............................................</w:t>
      </w:r>
    </w:p>
    <w:p w:rsidR="00912707" w:rsidRPr="00843006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 w:cs="Calibri"/>
          <w:szCs w:val="22"/>
        </w:rPr>
      </w:pPr>
    </w:p>
    <w:p w:rsidR="00843006" w:rsidRPr="00117E1E" w:rsidRDefault="00912707" w:rsidP="00117E1E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-170" w:right="-428" w:hanging="284"/>
        <w:rPr>
          <w:rFonts w:ascii="Calibri" w:hAnsi="Calibri" w:cs="Calibri"/>
          <w:sz w:val="22"/>
          <w:szCs w:val="22"/>
        </w:rPr>
      </w:pPr>
      <w:r w:rsidRPr="00843006">
        <w:rPr>
          <w:rFonts w:ascii="Calibri" w:hAnsi="Calibri" w:cs="Calibri"/>
          <w:sz w:val="22"/>
          <w:szCs w:val="22"/>
        </w:rPr>
        <w:t xml:space="preserve">OFEROWANA WARTOŚĆ ZAMÓWIENIA </w:t>
      </w:r>
    </w:p>
    <w:p w:rsidR="00005701" w:rsidRPr="00843006" w:rsidRDefault="00912707" w:rsidP="00843006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Calibri"/>
          <w:szCs w:val="22"/>
        </w:rPr>
      </w:pPr>
      <w:r w:rsidRPr="00843006">
        <w:rPr>
          <w:rFonts w:ascii="Calibri" w:hAnsi="Calibri" w:cs="Calibri"/>
          <w:szCs w:val="22"/>
        </w:rPr>
        <w:t>Oferujemy wykonanie przedmiotu zamówienia na warunkach wymaganych przez Zamawiające</w:t>
      </w:r>
      <w:r w:rsidR="00117E1E">
        <w:rPr>
          <w:rFonts w:ascii="Calibri" w:hAnsi="Calibri" w:cs="Calibri"/>
          <w:szCs w:val="22"/>
        </w:rPr>
        <w:t xml:space="preserve">go określonych  </w:t>
      </w:r>
      <w:r w:rsidRPr="00843006">
        <w:rPr>
          <w:rFonts w:ascii="Calibri" w:hAnsi="Calibri" w:cs="Calibri"/>
          <w:szCs w:val="22"/>
        </w:rPr>
        <w:t>w postanowieniach ogłoszenia o zamówieniu za cenę:</w:t>
      </w:r>
    </w:p>
    <w:p w:rsidR="00843006" w:rsidRPr="00843006" w:rsidRDefault="00843006" w:rsidP="00843006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Calibri"/>
          <w:szCs w:val="22"/>
        </w:rPr>
      </w:pPr>
    </w:p>
    <w:tbl>
      <w:tblPr>
        <w:tblW w:w="9993" w:type="dxa"/>
        <w:tblInd w:w="-4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827"/>
        <w:gridCol w:w="850"/>
        <w:gridCol w:w="782"/>
        <w:gridCol w:w="820"/>
        <w:gridCol w:w="1026"/>
        <w:gridCol w:w="827"/>
        <w:gridCol w:w="1413"/>
      </w:tblGrid>
      <w:tr w:rsidR="00843006" w:rsidRPr="00843006" w:rsidTr="00117E1E">
        <w:trPr>
          <w:trHeight w:val="72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Opis  produktu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 xml:space="preserve">Cena jedn. netto 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 xml:space="preserve">Ilość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Jedn. miary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Wartość netto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Stawka podatku VAT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Wartość brutto</w:t>
            </w:r>
          </w:p>
        </w:tc>
      </w:tr>
      <w:tr w:rsidR="00843006" w:rsidRPr="00843006" w:rsidTr="00117E1E">
        <w:trPr>
          <w:trHeight w:val="25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6=3*4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8=6+VAT</w:t>
            </w:r>
          </w:p>
        </w:tc>
      </w:tr>
      <w:tr w:rsidR="00843006" w:rsidRPr="00843006" w:rsidTr="00117E1E">
        <w:trPr>
          <w:trHeight w:val="41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Woda źródlana w butli o poj. 18,9 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1318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43006" w:rsidRPr="00843006" w:rsidTr="00CC095E">
        <w:trPr>
          <w:trHeight w:val="31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Miesięczna dzierżawa 1 szt. dystrybutora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336</w:t>
            </w:r>
            <w:r w:rsidR="00CC095E">
              <w:rPr>
                <w:rFonts w:ascii="Calibri" w:hAnsi="Calibri" w:cs="Calibri"/>
                <w:color w:val="000000"/>
                <w:szCs w:val="22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43006" w:rsidRPr="00843006" w:rsidTr="00CC095E">
        <w:trPr>
          <w:trHeight w:val="319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Sanityzacja 1 szt. dystrybutora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42</w:t>
            </w:r>
            <w:r w:rsidR="00CC095E">
              <w:rPr>
                <w:rFonts w:ascii="Calibri" w:hAnsi="Calibri" w:cs="Calibri"/>
                <w:color w:val="000000"/>
                <w:szCs w:val="22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szt.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43006" w:rsidRPr="005F6048" w:rsidTr="00117E1E">
        <w:trPr>
          <w:trHeight w:val="265"/>
        </w:trPr>
        <w:tc>
          <w:tcPr>
            <w:tcW w:w="6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RAZEM: 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………. zł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……………. zł </w:t>
            </w:r>
          </w:p>
        </w:tc>
      </w:tr>
    </w:tbl>
    <w:p w:rsidR="00912707" w:rsidRP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 </w:t>
      </w:r>
      <w:r w:rsidRPr="00CC095E">
        <w:rPr>
          <w:rFonts w:ascii="Calibri" w:hAnsi="Calibri" w:cs="Calibri"/>
          <w:color w:val="000000"/>
          <w:sz w:val="20"/>
        </w:rPr>
        <w:t>*</w:t>
      </w:r>
      <w:r>
        <w:rPr>
          <w:rFonts w:ascii="Calibri" w:hAnsi="Calibri" w:cs="Calibri"/>
          <w:color w:val="000000"/>
          <w:sz w:val="20"/>
        </w:rPr>
        <w:t>Ilość=14 sztuk</w:t>
      </w:r>
      <w:r w:rsidRPr="00CC095E">
        <w:rPr>
          <w:rFonts w:ascii="Calibri" w:hAnsi="Calibri" w:cs="Calibri"/>
          <w:color w:val="000000"/>
          <w:sz w:val="20"/>
        </w:rPr>
        <w:t xml:space="preserve"> x </w:t>
      </w:r>
      <w:r>
        <w:rPr>
          <w:rFonts w:ascii="Calibri" w:hAnsi="Calibri" w:cs="Calibri"/>
          <w:color w:val="000000"/>
          <w:sz w:val="20"/>
        </w:rPr>
        <w:t>24 miesiące</w:t>
      </w:r>
      <w:r w:rsidRPr="00CC095E">
        <w:rPr>
          <w:rFonts w:ascii="Calibri" w:hAnsi="Calibri" w:cs="Calibri"/>
          <w:color w:val="000000"/>
          <w:sz w:val="20"/>
        </w:rPr>
        <w:t>,</w:t>
      </w: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  <w:r w:rsidRPr="00CC095E">
        <w:rPr>
          <w:rFonts w:ascii="Calibri" w:hAnsi="Calibri" w:cs="Calibri"/>
          <w:color w:val="000000"/>
          <w:sz w:val="20"/>
        </w:rPr>
        <w:t>**</w:t>
      </w:r>
      <w:r>
        <w:rPr>
          <w:rFonts w:ascii="Calibri" w:hAnsi="Calibri" w:cs="Calibri"/>
          <w:color w:val="000000"/>
          <w:sz w:val="20"/>
        </w:rPr>
        <w:t>Ilość=14 sztuk</w:t>
      </w:r>
      <w:r w:rsidRPr="00CC095E">
        <w:rPr>
          <w:rFonts w:ascii="Calibri" w:hAnsi="Calibri" w:cs="Calibri"/>
          <w:color w:val="000000"/>
          <w:sz w:val="20"/>
        </w:rPr>
        <w:t xml:space="preserve"> x 3</w:t>
      </w:r>
      <w:r>
        <w:rPr>
          <w:rFonts w:ascii="Calibri" w:hAnsi="Calibri" w:cs="Calibri"/>
          <w:color w:val="000000"/>
          <w:sz w:val="20"/>
        </w:rPr>
        <w:t xml:space="preserve"> sanityzacje.</w:t>
      </w: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5F6048" w:rsidRDefault="005F6048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  <w:bookmarkStart w:id="0" w:name="_GoBack"/>
      <w:bookmarkEnd w:id="0"/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P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eastAsia="Times New Roman" w:hAnsi="Calibri" w:cs="Calibri"/>
          <w:sz w:val="20"/>
        </w:rPr>
      </w:pPr>
    </w:p>
    <w:p w:rsidR="00843006" w:rsidRPr="00843006" w:rsidRDefault="00005701" w:rsidP="00117E1E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-226" w:right="-428" w:hanging="284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lastRenderedPageBreak/>
        <w:t>OŚWIADCZENIE DOTYCZĄCE POSTANOWIEŃ NINIEJSZEGO OGŁOSZENIA:</w:t>
      </w:r>
    </w:p>
    <w:p w:rsidR="00843006" w:rsidRPr="00843006" w:rsidRDefault="00843006" w:rsidP="00843006">
      <w:pPr>
        <w:pStyle w:val="Akapitzlist"/>
        <w:overflowPunct w:val="0"/>
        <w:autoSpaceDE w:val="0"/>
        <w:spacing w:line="360" w:lineRule="auto"/>
        <w:ind w:left="284" w:right="-428"/>
        <w:jc w:val="both"/>
        <w:textAlignment w:val="baseline"/>
        <w:rPr>
          <w:rFonts w:ascii="Calibri" w:hAnsi="Calibri" w:cs="Calibri"/>
          <w:b/>
          <w:szCs w:val="22"/>
        </w:rPr>
      </w:pP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szCs w:val="22"/>
        </w:rPr>
        <w:t>Składam/-y ofertę na wykonanie zamówienia zgodnie z opisem</w:t>
      </w:r>
      <w:r w:rsidR="00117E1E">
        <w:rPr>
          <w:rFonts w:ascii="Calibri" w:hAnsi="Calibri" w:cs="Calibri"/>
          <w:szCs w:val="22"/>
        </w:rPr>
        <w:t xml:space="preserve"> przedmiotu zamówienia zawartym</w:t>
      </w:r>
      <w:r w:rsidR="00117E1E">
        <w:rPr>
          <w:rFonts w:ascii="Calibri" w:hAnsi="Calibri" w:cs="Calibri"/>
          <w:szCs w:val="22"/>
        </w:rPr>
        <w:br/>
      </w:r>
      <w:r w:rsidRPr="00843006">
        <w:rPr>
          <w:rFonts w:ascii="Calibri" w:hAnsi="Calibri" w:cs="Calibri"/>
          <w:szCs w:val="22"/>
        </w:rPr>
        <w:t>w ogłoszeniu o zamówieniu i istotnych postanowieniach umowy.</w:t>
      </w: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Cs/>
          <w:szCs w:val="22"/>
        </w:rPr>
        <w:t>Oświadczam, że akceptuję termin płatności od daty dostarczenia prawidłowo wystawionej faktury:                 30 dni.</w:t>
      </w: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szCs w:val="22"/>
        </w:rPr>
        <w:t>Oświadczam/-y, że uważam/-y się za związanego/-</w:t>
      </w:r>
      <w:proofErr w:type="spellStart"/>
      <w:r w:rsidRPr="00843006">
        <w:rPr>
          <w:rFonts w:ascii="Calibri" w:hAnsi="Calibri" w:cs="Calibri"/>
          <w:szCs w:val="22"/>
        </w:rPr>
        <w:t>ych</w:t>
      </w:r>
      <w:proofErr w:type="spellEnd"/>
      <w:r w:rsidRPr="00843006">
        <w:rPr>
          <w:rFonts w:ascii="Calibri" w:hAnsi="Calibri" w:cs="Calibri"/>
          <w:szCs w:val="22"/>
        </w:rPr>
        <w:t xml:space="preserve"> z ofertą przez okres </w:t>
      </w:r>
      <w:r w:rsidRPr="00843006">
        <w:rPr>
          <w:rFonts w:ascii="Calibri" w:hAnsi="Calibri" w:cs="Calibri"/>
          <w:b/>
          <w:bCs/>
          <w:szCs w:val="22"/>
        </w:rPr>
        <w:t>30 dni</w:t>
      </w:r>
      <w:r w:rsidRPr="00843006">
        <w:rPr>
          <w:rFonts w:ascii="Calibri" w:hAnsi="Calibri" w:cs="Calibri"/>
          <w:szCs w:val="22"/>
        </w:rPr>
        <w:t xml:space="preserve"> od upływu terminu składania ofert.</w:t>
      </w: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szCs w:val="22"/>
        </w:rPr>
        <w:t xml:space="preserve">Oświadczam/-y, że powyżej podana cena zawiera wszystkie </w:t>
      </w:r>
      <w:r w:rsidR="00117E1E">
        <w:rPr>
          <w:rFonts w:ascii="Calibri" w:hAnsi="Calibri" w:cs="Calibri"/>
          <w:szCs w:val="22"/>
        </w:rPr>
        <w:t>koszty, jakie ponosi Zamawiając</w:t>
      </w:r>
      <w:r w:rsidR="00117E1E">
        <w:rPr>
          <w:rFonts w:ascii="Calibri" w:hAnsi="Calibri" w:cs="Calibri"/>
          <w:szCs w:val="22"/>
        </w:rPr>
        <w:br/>
      </w:r>
      <w:r w:rsidRPr="00843006">
        <w:rPr>
          <w:rFonts w:ascii="Calibri" w:hAnsi="Calibri" w:cs="Calibri"/>
          <w:szCs w:val="22"/>
        </w:rPr>
        <w:t>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06" w:rsidRDefault="00843006">
      <w:r>
        <w:separator/>
      </w:r>
    </w:p>
  </w:endnote>
  <w:endnote w:type="continuationSeparator" w:id="0">
    <w:p w:rsidR="00843006" w:rsidRDefault="008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06" w:rsidRDefault="00843006">
      <w:r>
        <w:separator/>
      </w:r>
    </w:p>
  </w:footnote>
  <w:footnote w:type="continuationSeparator" w:id="0">
    <w:p w:rsidR="00843006" w:rsidRDefault="0084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6" w:rsidRPr="0057416C" w:rsidRDefault="00843006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CB8"/>
    <w:multiLevelType w:val="hybridMultilevel"/>
    <w:tmpl w:val="A6E4F774"/>
    <w:lvl w:ilvl="0" w:tplc="A20AC46A">
      <w:start w:val="47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43361C6"/>
    <w:multiLevelType w:val="hybridMultilevel"/>
    <w:tmpl w:val="688ACDFC"/>
    <w:lvl w:ilvl="0" w:tplc="574EC09A">
      <w:start w:val="47"/>
      <w:numFmt w:val="bullet"/>
      <w:lvlText w:val=""/>
      <w:lvlJc w:val="left"/>
      <w:pPr>
        <w:ind w:left="578" w:hanging="360"/>
      </w:pPr>
      <w:rPr>
        <w:rFonts w:ascii="Symbol" w:eastAsia="Arial" w:hAnsi="Symbol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117E1E"/>
    <w:rsid w:val="002A1202"/>
    <w:rsid w:val="004D02F0"/>
    <w:rsid w:val="005A0A23"/>
    <w:rsid w:val="005F6048"/>
    <w:rsid w:val="00843006"/>
    <w:rsid w:val="00912707"/>
    <w:rsid w:val="00A00E5C"/>
    <w:rsid w:val="00CC095E"/>
    <w:rsid w:val="00D206A2"/>
    <w:rsid w:val="00DF54C1"/>
    <w:rsid w:val="00DF7B23"/>
    <w:rsid w:val="00E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CD348469</Template>
  <TotalTime>23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5</cp:revision>
  <cp:lastPrinted>2022-04-25T09:32:00Z</cp:lastPrinted>
  <dcterms:created xsi:type="dcterms:W3CDTF">2022-04-25T08:43:00Z</dcterms:created>
  <dcterms:modified xsi:type="dcterms:W3CDTF">2022-04-28T08:37:00Z</dcterms:modified>
</cp:coreProperties>
</file>