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130F8" w14:textId="77777777" w:rsidR="007D05B2" w:rsidRPr="00683228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4A704387" w14:textId="77777777" w:rsidR="007D05B2" w:rsidRPr="00683228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D36DD82" w14:textId="77777777" w:rsidR="00E9606D" w:rsidRPr="00683228" w:rsidRDefault="00E9606D" w:rsidP="00E9606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683228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2CDC8E55" w14:textId="77777777" w:rsidR="00E9606D" w:rsidRPr="00683228" w:rsidRDefault="00E9606D" w:rsidP="00E9606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83228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 SKŁADANE NA PODSTAWIE ART. 118 UST. 3 USTAWY Z DNIA 11 WRZEŚNIA 2019 R.</w:t>
      </w:r>
    </w:p>
    <w:p w14:paraId="244D1F02" w14:textId="77777777" w:rsidR="00E9606D" w:rsidRPr="00683228" w:rsidRDefault="00E9606D" w:rsidP="00E9606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83228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14:paraId="3258D129" w14:textId="77777777" w:rsidR="007D05B2" w:rsidRPr="00683228" w:rsidRDefault="007D05B2" w:rsidP="007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2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podstawie art. 125 ust. 1 ustawy z dnia 11 września 2019 r. Prawo zamówień publicznych (dalej ustawa)</w:t>
      </w:r>
    </w:p>
    <w:p w14:paraId="145CD449" w14:textId="77777777" w:rsidR="007D1ED5" w:rsidRPr="00683228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8A573" w14:textId="77777777" w:rsidR="007D1ED5" w:rsidRPr="00683228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FF7B5" w14:textId="77777777" w:rsidR="00AA1061" w:rsidRPr="00683228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EA6CE" w14:textId="77777777" w:rsidR="00AA1061" w:rsidRPr="00683228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683228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7DE214AF" w14:textId="77777777" w:rsidR="00AA1061" w:rsidRPr="00683228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683228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683228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……………………………………………………………………………………….</w:t>
      </w:r>
    </w:p>
    <w:p w14:paraId="65407455" w14:textId="77777777" w:rsidR="00AA1061" w:rsidRPr="00683228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228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bookmarkEnd w:id="1"/>
    <w:p w14:paraId="1E76A3FB" w14:textId="77777777" w:rsidR="00683228" w:rsidRPr="00683228" w:rsidRDefault="00683228" w:rsidP="0068322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83228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  </w:t>
      </w:r>
      <w:r w:rsidRPr="006832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683228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bookmarkStart w:id="3" w:name="_Hlk63114662"/>
      <w:r w:rsidRPr="00683228">
        <w:rPr>
          <w:rFonts w:ascii="Times New Roman" w:eastAsia="Times New Roman" w:hAnsi="Times New Roman" w:cs="Times New Roman"/>
          <w:sz w:val="24"/>
          <w:szCs w:val="24"/>
        </w:rPr>
        <w:t xml:space="preserve"> KRS</w:t>
      </w:r>
      <w:bookmarkStart w:id="4" w:name="_Hlk63114608"/>
      <w:r w:rsidRPr="00683228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487DA987" w14:textId="77777777" w:rsidR="00683228" w:rsidRPr="00683228" w:rsidRDefault="00683228" w:rsidP="0068322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3228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683228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683228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</w:p>
    <w:p w14:paraId="17DD759D" w14:textId="77777777" w:rsidR="00683228" w:rsidRPr="00683228" w:rsidRDefault="00683228" w:rsidP="0068322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3228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68322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E3BB97" w14:textId="77777777" w:rsidR="00AA1061" w:rsidRPr="00683228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057C9" w14:textId="77777777" w:rsidR="00AA1061" w:rsidRPr="00683228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228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0E54A240" w14:textId="77777777" w:rsidR="00AA1061" w:rsidRPr="00683228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117C3" w14:textId="77777777" w:rsidR="00AA1061" w:rsidRPr="00683228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2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9597B9D" w14:textId="77777777" w:rsidR="00AA1061" w:rsidRPr="00683228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228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8E825D4" w14:textId="77777777" w:rsidR="00AA1061" w:rsidRPr="00683228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01027" w14:textId="77777777" w:rsidR="00AA1061" w:rsidRPr="00683228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2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667895B6" w14:textId="200DF128" w:rsidR="00AA1061" w:rsidRPr="00683228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228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1E960CD" w14:textId="77777777" w:rsidR="00683228" w:rsidRPr="00683228" w:rsidRDefault="00683228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3A6A55" w14:textId="77777777" w:rsidR="00683228" w:rsidRPr="00683228" w:rsidRDefault="00AA1061" w:rsidP="00683228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228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683228" w:rsidRPr="0068322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060C22" w14:textId="77777777" w:rsidR="00683228" w:rsidRPr="00683228" w:rsidRDefault="00AA1061" w:rsidP="000646D8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228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6" w:name="_Hlk72007026"/>
      <w:r w:rsidR="000646D8" w:rsidRPr="0068322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7" w:name="_Hlk71625848"/>
      <w:r w:rsidR="000646D8" w:rsidRPr="0068322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projektowo-kosztorysowej na </w:t>
      </w:r>
      <w:bookmarkEnd w:id="7"/>
      <w:r w:rsidR="000646D8" w:rsidRPr="0068322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wykonanie instalacji wentylacyjnej, grawitacyjnej w lokalach mieszkalnych</w:t>
      </w:r>
      <w:bookmarkEnd w:id="6"/>
      <w:r w:rsidRPr="0068322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68322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83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5828261" w14:textId="1C1151F8" w:rsidR="00AA1061" w:rsidRPr="00683228" w:rsidRDefault="00AA1061" w:rsidP="00272C27">
      <w:pPr>
        <w:spacing w:line="254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3228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2C94C311" w14:textId="27423462" w:rsidR="00413110" w:rsidRPr="00272C27" w:rsidRDefault="00413110" w:rsidP="00272C27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C27">
        <w:rPr>
          <w:rFonts w:ascii="Times New Roman" w:hAnsi="Times New Roman" w:cs="Times New Roman"/>
          <w:kern w:val="2"/>
          <w:sz w:val="24"/>
          <w:szCs w:val="24"/>
          <w:lang w:eastAsia="ar-SA"/>
        </w:rPr>
        <w:t>na podstawie art. 118 ustawy z dnia 11 września 2019 r. – Prawo zamówień publicznych</w:t>
      </w:r>
      <w:r w:rsidR="0068322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272C27">
        <w:rPr>
          <w:rFonts w:ascii="Times New Roman" w:hAnsi="Times New Roman" w:cs="Times New Roman"/>
          <w:kern w:val="2"/>
          <w:sz w:val="24"/>
          <w:szCs w:val="24"/>
          <w:lang w:eastAsia="ar-SA"/>
        </w:rPr>
        <w:t>(Dz.</w:t>
      </w:r>
      <w:r w:rsidR="005D7A26" w:rsidRPr="00272C27">
        <w:rPr>
          <w:rFonts w:ascii="Times New Roman" w:hAnsi="Times New Roman" w:cs="Times New Roman"/>
          <w:kern w:val="2"/>
          <w:sz w:val="24"/>
          <w:szCs w:val="24"/>
          <w:lang w:eastAsia="ar-SA"/>
        </w:rPr>
        <w:t> </w:t>
      </w:r>
      <w:r w:rsidRPr="00272C2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U. z 2019 r., poz. 2019 z późn. zm.) </w:t>
      </w:r>
      <w:r w:rsidRPr="00272C27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620C1C58" w14:textId="77777777" w:rsidR="00CA56C5" w:rsidRPr="00683228" w:rsidRDefault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84C84" w14:textId="77777777" w:rsidR="00413110" w:rsidRPr="00683228" w:rsidRDefault="00413110" w:rsidP="00272C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248C10B0" w14:textId="77777777" w:rsidR="00413110" w:rsidRPr="00683228" w:rsidRDefault="004131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(nazwa wykonawcy)</w:t>
      </w:r>
    </w:p>
    <w:p w14:paraId="2C68F446" w14:textId="77777777" w:rsidR="00413110" w:rsidRPr="00683228" w:rsidRDefault="004131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D6E80" w14:textId="31E04C2C" w:rsidR="00E406A1" w:rsidRPr="00683228" w:rsidRDefault="00413110" w:rsidP="00272C27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3228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 w:rsidR="00683228" w:rsidRPr="0068322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683228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0646D8" w:rsidRPr="0068322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Wykonanie dokumentacji projektowo-kosztorysowej na wykonanie instalacji wentylacyjnej, grawitacyjnej w lokalach mieszkalnych</w:t>
      </w:r>
      <w:r w:rsidR="00E406A1" w:rsidRPr="0068322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  <w:r w:rsidR="00683228" w:rsidRPr="0068322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14:paraId="7454FA4A" w14:textId="77777777" w:rsidR="00413110" w:rsidRPr="00272C27" w:rsidRDefault="00413110" w:rsidP="00E406A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048266AD" w14:textId="77777777" w:rsidR="00413110" w:rsidRPr="00272C27" w:rsidRDefault="00413110" w:rsidP="00272C27">
      <w:pPr>
        <w:pStyle w:val="Akapitzlist"/>
        <w:numPr>
          <w:ilvl w:val="0"/>
          <w:numId w:val="5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72C27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19A99C7E" w14:textId="25FDB276" w:rsidR="00CA56C5" w:rsidRPr="00683228" w:rsidRDefault="00413110" w:rsidP="00272C27">
      <w:pPr>
        <w:autoSpaceDE w:val="0"/>
        <w:autoSpaceDN w:val="0"/>
        <w:adjustRightInd w:val="0"/>
        <w:spacing w:after="120" w:line="240" w:lineRule="auto"/>
        <w:ind w:right="-567" w:firstLine="284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Hlk64375981"/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bookmarkEnd w:id="8"/>
    </w:p>
    <w:p w14:paraId="1AE5569B" w14:textId="72D3CBEC" w:rsidR="00413110" w:rsidRDefault="00413110" w:rsidP="0068322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sposób wykorzystania udostępnionych przeze mnie zasobów będzie następujący:</w:t>
      </w:r>
    </w:p>
    <w:p w14:paraId="42430C9A" w14:textId="77777777" w:rsidR="00683228" w:rsidRPr="00683228" w:rsidRDefault="00683228" w:rsidP="00272C27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84110" w14:textId="77777777" w:rsidR="00CA56C5" w:rsidRPr="00683228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6824EAF6" w14:textId="77777777" w:rsidR="00CA56C5" w:rsidRPr="00683228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6CBC9" w14:textId="0496F90D" w:rsidR="00CA56C5" w:rsidRDefault="00413110" w:rsidP="0068322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2EDD174E" w14:textId="77777777" w:rsidR="00683228" w:rsidRPr="00683228" w:rsidRDefault="00683228" w:rsidP="00272C27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183A1" w14:textId="10B41124" w:rsidR="00683228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2F0C43EF" w14:textId="77777777" w:rsidR="00683228" w:rsidRPr="00683228" w:rsidRDefault="00683228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9E170" w14:textId="6702555D" w:rsidR="00E9606D" w:rsidRPr="00683228" w:rsidRDefault="00683228" w:rsidP="00E9606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E9606D" w:rsidRPr="00683228">
        <w:rPr>
          <w:rFonts w:ascii="Times New Roman" w:hAnsi="Times New Roman" w:cs="Times New Roman"/>
          <w:color w:val="000000"/>
          <w:sz w:val="24"/>
          <w:szCs w:val="24"/>
        </w:rPr>
        <w:t>zrealizuje usługi, których wskazane zdolności dotyczą w następującym zakresie :</w:t>
      </w:r>
    </w:p>
    <w:p w14:paraId="46C41C89" w14:textId="72F2464B" w:rsidR="00E9606D" w:rsidRPr="00683228" w:rsidRDefault="00683228" w:rsidP="00E9606D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0432B3BE" w14:textId="77777777" w:rsidR="000A525D" w:rsidRPr="00683228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2429F" w14:textId="77777777" w:rsidR="005D7A26" w:rsidRPr="00272C27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42C27C71" w14:textId="77777777" w:rsidR="005D7A26" w:rsidRPr="00272C27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3A2CDB1C" w14:textId="77777777" w:rsidR="005D7A26" w:rsidRPr="00272C27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65DE95C4" w14:textId="77777777" w:rsidR="005D7A26" w:rsidRPr="00272C27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27245CD1" w14:textId="77777777" w:rsidR="005D7A26" w:rsidRPr="00272C27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390984E2" w14:textId="77777777" w:rsidR="005D7A26" w:rsidRPr="00272C27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3D3BAC77" w14:textId="77777777" w:rsidR="00FA153C" w:rsidRPr="00683228" w:rsidRDefault="00FA153C" w:rsidP="00FA153C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35542D51" w14:textId="77777777" w:rsidR="00BA7953" w:rsidRPr="00272C27" w:rsidRDefault="00BA7953" w:rsidP="00CA5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A7953" w:rsidRPr="00272C27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B280C" w14:textId="77777777" w:rsidR="00624844" w:rsidRDefault="00624844" w:rsidP="00104679">
      <w:pPr>
        <w:spacing w:after="0" w:line="240" w:lineRule="auto"/>
      </w:pPr>
      <w:r>
        <w:separator/>
      </w:r>
    </w:p>
  </w:endnote>
  <w:endnote w:type="continuationSeparator" w:id="0">
    <w:p w14:paraId="7AD774BB" w14:textId="77777777" w:rsidR="00624844" w:rsidRDefault="0062484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C0868" w14:textId="77777777" w:rsidR="00624844" w:rsidRDefault="00624844" w:rsidP="00104679">
      <w:pPr>
        <w:spacing w:after="0" w:line="240" w:lineRule="auto"/>
      </w:pPr>
      <w:r>
        <w:separator/>
      </w:r>
    </w:p>
  </w:footnote>
  <w:footnote w:type="continuationSeparator" w:id="0">
    <w:p w14:paraId="2A3015E7" w14:textId="77777777" w:rsidR="00624844" w:rsidRDefault="0062484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9A2D5" w14:textId="364A9D12" w:rsidR="00EA3A8A" w:rsidRDefault="005A6F6A" w:rsidP="007D05B2">
    <w:pPr>
      <w:pStyle w:val="Nagwek"/>
      <w:tabs>
        <w:tab w:val="clear" w:pos="4536"/>
        <w:tab w:val="clear" w:pos="9072"/>
        <w:tab w:val="left" w:pos="7278"/>
      </w:tabs>
      <w:jc w:val="right"/>
    </w:pPr>
    <w:r>
      <w:t xml:space="preserve">         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E00C87">
      <w:rPr>
        <w:rFonts w:ascii="Times New Roman" w:hAnsi="Times New Roman" w:cs="Times New Roman"/>
        <w:sz w:val="24"/>
        <w:szCs w:val="24"/>
      </w:rPr>
      <w:t>3</w:t>
    </w:r>
    <w:r w:rsidR="00F35EED">
      <w:rPr>
        <w:rFonts w:ascii="Times New Roman" w:hAnsi="Times New Roman" w:cs="Times New Roman"/>
        <w:sz w:val="24"/>
        <w:szCs w:val="24"/>
      </w:rPr>
      <w:t>b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BE5640">
      <w:rPr>
        <w:rFonts w:ascii="Times New Roman" w:hAnsi="Times New Roman" w:cs="Times New Roman"/>
        <w:sz w:val="24"/>
        <w:szCs w:val="24"/>
      </w:rPr>
      <w:t>A</w:t>
    </w:r>
    <w:r w:rsidR="007D05B2" w:rsidRPr="00E12689">
      <w:rPr>
        <w:rFonts w:ascii="Times New Roman" w:hAnsi="Times New Roman" w:cs="Times New Roman"/>
        <w:sz w:val="24"/>
        <w:szCs w:val="24"/>
      </w:rPr>
      <w:t>ZP.242</w:t>
    </w:r>
    <w:r w:rsidR="00B6470E">
      <w:rPr>
        <w:rFonts w:ascii="Times New Roman" w:hAnsi="Times New Roman" w:cs="Times New Roman"/>
        <w:sz w:val="24"/>
        <w:szCs w:val="24"/>
      </w:rPr>
      <w:t>.25.</w:t>
    </w:r>
    <w:r w:rsidR="007D05B2"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 xml:space="preserve">021 z dnia </w:t>
    </w:r>
    <w:r w:rsidR="00C3638F">
      <w:rPr>
        <w:rFonts w:ascii="Times New Roman" w:hAnsi="Times New Roman" w:cs="Times New Roman"/>
        <w:sz w:val="24"/>
        <w:szCs w:val="24"/>
      </w:rPr>
      <w:t>2 sierpnia</w:t>
    </w:r>
    <w:r w:rsidR="002A7397" w:rsidRPr="002A7397">
      <w:rPr>
        <w:rFonts w:ascii="Times New Roman" w:hAnsi="Times New Roman" w:cs="Times New Roman"/>
        <w:sz w:val="24"/>
        <w:szCs w:val="24"/>
      </w:rPr>
      <w:t xml:space="preserve"> </w:t>
    </w:r>
    <w:r w:rsidR="00F065EB" w:rsidRPr="002A7397">
      <w:rPr>
        <w:rFonts w:ascii="Times New Roman" w:hAnsi="Times New Roman" w:cs="Times New Roman"/>
        <w:sz w:val="24"/>
        <w:szCs w:val="24"/>
      </w:rPr>
      <w:t>2021 r. –</w:t>
    </w:r>
    <w:r w:rsidR="00F065EB">
      <w:rPr>
        <w:rFonts w:ascii="Times New Roman" w:hAnsi="Times New Roman" w:cs="Times New Roman"/>
        <w:sz w:val="24"/>
        <w:szCs w:val="24"/>
      </w:rPr>
      <w:t xml:space="preserve"> dołączane do oferty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00AD4"/>
    <w:multiLevelType w:val="hybridMultilevel"/>
    <w:tmpl w:val="1214E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1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4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12"/>
  </w:num>
  <w:num w:numId="5">
    <w:abstractNumId w:val="1"/>
  </w:num>
  <w:num w:numId="6">
    <w:abstractNumId w:val="42"/>
  </w:num>
  <w:num w:numId="7">
    <w:abstractNumId w:val="24"/>
  </w:num>
  <w:num w:numId="8">
    <w:abstractNumId w:val="23"/>
  </w:num>
  <w:num w:numId="9">
    <w:abstractNumId w:val="3"/>
  </w:num>
  <w:num w:numId="10">
    <w:abstractNumId w:val="37"/>
  </w:num>
  <w:num w:numId="11">
    <w:abstractNumId w:val="39"/>
  </w:num>
  <w:num w:numId="12">
    <w:abstractNumId w:val="41"/>
  </w:num>
  <w:num w:numId="13">
    <w:abstractNumId w:val="0"/>
  </w:num>
  <w:num w:numId="14">
    <w:abstractNumId w:val="9"/>
  </w:num>
  <w:num w:numId="15">
    <w:abstractNumId w:val="40"/>
  </w:num>
  <w:num w:numId="16">
    <w:abstractNumId w:val="44"/>
  </w:num>
  <w:num w:numId="17">
    <w:abstractNumId w:val="22"/>
  </w:num>
  <w:num w:numId="18">
    <w:abstractNumId w:val="10"/>
  </w:num>
  <w:num w:numId="19">
    <w:abstractNumId w:val="4"/>
  </w:num>
  <w:num w:numId="20">
    <w:abstractNumId w:val="7"/>
  </w:num>
  <w:num w:numId="21">
    <w:abstractNumId w:val="18"/>
  </w:num>
  <w:num w:numId="22">
    <w:abstractNumId w:val="33"/>
  </w:num>
  <w:num w:numId="23">
    <w:abstractNumId w:val="2"/>
  </w:num>
  <w:num w:numId="24">
    <w:abstractNumId w:val="33"/>
  </w:num>
  <w:num w:numId="25">
    <w:abstractNumId w:val="3"/>
  </w:num>
  <w:num w:numId="26">
    <w:abstractNumId w:val="8"/>
  </w:num>
  <w:num w:numId="27">
    <w:abstractNumId w:val="28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6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5"/>
  </w:num>
  <w:num w:numId="40">
    <w:abstractNumId w:val="38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9"/>
  </w:num>
  <w:num w:numId="49">
    <w:abstractNumId w:val="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46D8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2C27"/>
    <w:rsid w:val="0027578F"/>
    <w:rsid w:val="002A0214"/>
    <w:rsid w:val="002A151E"/>
    <w:rsid w:val="002A2179"/>
    <w:rsid w:val="002A2B8E"/>
    <w:rsid w:val="002A56A3"/>
    <w:rsid w:val="002A7397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7A26"/>
    <w:rsid w:val="006038FF"/>
    <w:rsid w:val="00616933"/>
    <w:rsid w:val="006209C9"/>
    <w:rsid w:val="00624844"/>
    <w:rsid w:val="006266A0"/>
    <w:rsid w:val="00626CB4"/>
    <w:rsid w:val="00630604"/>
    <w:rsid w:val="00641A76"/>
    <w:rsid w:val="0064663F"/>
    <w:rsid w:val="00681A0F"/>
    <w:rsid w:val="00683228"/>
    <w:rsid w:val="00696DDD"/>
    <w:rsid w:val="006A7E74"/>
    <w:rsid w:val="006B0E83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05B2"/>
    <w:rsid w:val="007D1ED5"/>
    <w:rsid w:val="007F739A"/>
    <w:rsid w:val="00802ED8"/>
    <w:rsid w:val="00803BC0"/>
    <w:rsid w:val="008078A9"/>
    <w:rsid w:val="0081013C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AF5CAA"/>
    <w:rsid w:val="00B1132A"/>
    <w:rsid w:val="00B21B32"/>
    <w:rsid w:val="00B23CAE"/>
    <w:rsid w:val="00B275BE"/>
    <w:rsid w:val="00B52B4A"/>
    <w:rsid w:val="00B6470E"/>
    <w:rsid w:val="00B8202E"/>
    <w:rsid w:val="00B83A90"/>
    <w:rsid w:val="00B96DF4"/>
    <w:rsid w:val="00BA0D37"/>
    <w:rsid w:val="00BA7953"/>
    <w:rsid w:val="00BC695A"/>
    <w:rsid w:val="00BD1034"/>
    <w:rsid w:val="00BE5640"/>
    <w:rsid w:val="00BE5E31"/>
    <w:rsid w:val="00BF463A"/>
    <w:rsid w:val="00BF4C02"/>
    <w:rsid w:val="00C130CF"/>
    <w:rsid w:val="00C15BAE"/>
    <w:rsid w:val="00C252C8"/>
    <w:rsid w:val="00C3638F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0C87"/>
    <w:rsid w:val="00E1301A"/>
    <w:rsid w:val="00E1768A"/>
    <w:rsid w:val="00E21868"/>
    <w:rsid w:val="00E23F0E"/>
    <w:rsid w:val="00E30724"/>
    <w:rsid w:val="00E30879"/>
    <w:rsid w:val="00E406A1"/>
    <w:rsid w:val="00E40EFF"/>
    <w:rsid w:val="00E4698F"/>
    <w:rsid w:val="00E57359"/>
    <w:rsid w:val="00E757C3"/>
    <w:rsid w:val="00E86D86"/>
    <w:rsid w:val="00E87B8E"/>
    <w:rsid w:val="00E9606D"/>
    <w:rsid w:val="00EA3A8A"/>
    <w:rsid w:val="00EB007F"/>
    <w:rsid w:val="00EC0695"/>
    <w:rsid w:val="00EC4EC8"/>
    <w:rsid w:val="00ED0ADB"/>
    <w:rsid w:val="00ED6380"/>
    <w:rsid w:val="00ED7DBA"/>
    <w:rsid w:val="00EE2C3D"/>
    <w:rsid w:val="00F065EB"/>
    <w:rsid w:val="00F2230B"/>
    <w:rsid w:val="00F35EED"/>
    <w:rsid w:val="00F47EC2"/>
    <w:rsid w:val="00F61250"/>
    <w:rsid w:val="00F6433F"/>
    <w:rsid w:val="00F9478B"/>
    <w:rsid w:val="00FA153C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0827"/>
  <w15:docId w15:val="{69D505CC-91FB-4BC0-AAC1-30978E0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D575-0C38-4FCC-A1E6-9EA34EC6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871FD1C6</Template>
  <TotalTime>9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6</cp:revision>
  <cp:lastPrinted>2021-08-02T08:53:00Z</cp:lastPrinted>
  <dcterms:created xsi:type="dcterms:W3CDTF">2021-07-01T21:15:00Z</dcterms:created>
  <dcterms:modified xsi:type="dcterms:W3CDTF">2021-08-02T08:53:00Z</dcterms:modified>
</cp:coreProperties>
</file>