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6AB0" w14:textId="3BED5471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B349B">
        <w:rPr>
          <w:bCs/>
          <w:i w:val="0"/>
          <w:sz w:val="22"/>
          <w:szCs w:val="22"/>
        </w:rPr>
        <w:t xml:space="preserve">3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EC8A7D8" w14:textId="77777777" w:rsidTr="00AF7375">
        <w:tc>
          <w:tcPr>
            <w:tcW w:w="9104" w:type="dxa"/>
            <w:shd w:val="clear" w:color="auto" w:fill="auto"/>
          </w:tcPr>
          <w:p w14:paraId="25B8D4CE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2DBEE79" w14:textId="4AEAB500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7151C2" w:rsidRPr="007151C2">
        <w:rPr>
          <w:rFonts w:ascii="Times New Roman" w:eastAsia="Times New Roman" w:hAnsi="Times New Roman"/>
          <w:b/>
          <w:lang w:eastAsia="pl-PL"/>
        </w:rPr>
        <w:t>ZP</w:t>
      </w:r>
      <w:r w:rsidR="00A77009">
        <w:rPr>
          <w:rFonts w:ascii="Times New Roman" w:eastAsia="Times New Roman" w:hAnsi="Times New Roman"/>
          <w:b/>
          <w:lang w:eastAsia="pl-PL"/>
        </w:rPr>
        <w:t xml:space="preserve"> 01/2</w:t>
      </w:r>
      <w:r w:rsidR="003F09C0">
        <w:rPr>
          <w:rFonts w:ascii="Times New Roman" w:eastAsia="Times New Roman" w:hAnsi="Times New Roman"/>
          <w:b/>
          <w:lang w:eastAsia="pl-PL"/>
        </w:rPr>
        <w:t>4</w:t>
      </w:r>
    </w:p>
    <w:p w14:paraId="3A586C1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6D37FA9C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1796125C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4B053F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20153A13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61ABDD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630B29A1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48F85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06C7FFF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D77114F" w14:textId="31E385A2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A77009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7151C2" w:rsidRPr="007151C2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4BDFDBF7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66066B85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F57B086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21BCB0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F49079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FB5E8BB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0AE1E7B" w14:textId="2F4FA05D" w:rsidR="00E27ABB" w:rsidRDefault="007151C2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151C2">
        <w:rPr>
          <w:rFonts w:ascii="Times New Roman" w:eastAsia="Times New Roman" w:hAnsi="Times New Roman"/>
          <w:b/>
          <w:lang w:eastAsia="pl-PL"/>
        </w:rPr>
        <w:t>Świadczenie usług pralniczych</w:t>
      </w:r>
      <w:r w:rsidR="007E7A05">
        <w:rPr>
          <w:rFonts w:ascii="Times New Roman" w:eastAsia="Times New Roman" w:hAnsi="Times New Roman"/>
          <w:b/>
          <w:lang w:eastAsia="pl-PL"/>
        </w:rPr>
        <w:t xml:space="preserve"> dla SPZZOD w Augustowie</w:t>
      </w:r>
    </w:p>
    <w:p w14:paraId="62D438A3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028DAB0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FE79912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2E7F360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7707E51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11AADE7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3254A6E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8A53794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6551E588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1DF7829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51189FF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CE7D1F4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46E611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498ECACD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606FD9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53BE2B2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7F0EFA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4D17" w14:textId="77777777" w:rsidR="007F0EFA" w:rsidRDefault="007F0EFA" w:rsidP="00025386">
      <w:pPr>
        <w:spacing w:after="0" w:line="240" w:lineRule="auto"/>
      </w:pPr>
      <w:r>
        <w:separator/>
      </w:r>
    </w:p>
  </w:endnote>
  <w:endnote w:type="continuationSeparator" w:id="0">
    <w:p w14:paraId="70D58B4F" w14:textId="77777777" w:rsidR="007F0EFA" w:rsidRDefault="007F0EF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B8A" w14:textId="02BDEA0F" w:rsidR="00025386" w:rsidRDefault="00025386" w:rsidP="00A77009">
    <w:pPr>
      <w:pStyle w:val="Stopka"/>
      <w:tabs>
        <w:tab w:val="clear" w:pos="4536"/>
      </w:tabs>
    </w:pPr>
  </w:p>
  <w:p w14:paraId="49EEC6E7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01A2" w14:textId="77777777" w:rsidR="007F0EFA" w:rsidRDefault="007F0EFA" w:rsidP="00025386">
      <w:pPr>
        <w:spacing w:after="0" w:line="240" w:lineRule="auto"/>
      </w:pPr>
      <w:r>
        <w:separator/>
      </w:r>
    </w:p>
  </w:footnote>
  <w:footnote w:type="continuationSeparator" w:id="0">
    <w:p w14:paraId="24CE722D" w14:textId="77777777" w:rsidR="007F0EFA" w:rsidRDefault="007F0EFA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B"/>
    <w:rsid w:val="00025386"/>
    <w:rsid w:val="000423B9"/>
    <w:rsid w:val="00084786"/>
    <w:rsid w:val="00111338"/>
    <w:rsid w:val="0016158F"/>
    <w:rsid w:val="001B349B"/>
    <w:rsid w:val="001C2314"/>
    <w:rsid w:val="00213980"/>
    <w:rsid w:val="003F09C0"/>
    <w:rsid w:val="004374F2"/>
    <w:rsid w:val="00460705"/>
    <w:rsid w:val="00485239"/>
    <w:rsid w:val="004E27D7"/>
    <w:rsid w:val="00501EBB"/>
    <w:rsid w:val="0055145C"/>
    <w:rsid w:val="005624D8"/>
    <w:rsid w:val="00620476"/>
    <w:rsid w:val="00657A47"/>
    <w:rsid w:val="006B50DA"/>
    <w:rsid w:val="007151C2"/>
    <w:rsid w:val="00745A44"/>
    <w:rsid w:val="007666D6"/>
    <w:rsid w:val="007B5D08"/>
    <w:rsid w:val="007E7A05"/>
    <w:rsid w:val="007F0EFA"/>
    <w:rsid w:val="00824D73"/>
    <w:rsid w:val="00830970"/>
    <w:rsid w:val="008B797E"/>
    <w:rsid w:val="008F2498"/>
    <w:rsid w:val="0093388F"/>
    <w:rsid w:val="00A56A6F"/>
    <w:rsid w:val="00A77009"/>
    <w:rsid w:val="00A87380"/>
    <w:rsid w:val="00AA548B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50AC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C416"/>
  <w15:chartTrackingRefBased/>
  <w15:docId w15:val="{7F078945-E080-4B1A-95A9-ABDC3C28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7</cp:revision>
  <dcterms:created xsi:type="dcterms:W3CDTF">2022-12-27T09:47:00Z</dcterms:created>
  <dcterms:modified xsi:type="dcterms:W3CDTF">2024-01-11T09:53:00Z</dcterms:modified>
</cp:coreProperties>
</file>