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58" w:rsidRPr="0097348A" w:rsidRDefault="00D00358" w:rsidP="00466F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58" w:rsidRPr="0097348A" w:rsidRDefault="00D00358" w:rsidP="0097348A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00358" w:rsidRDefault="00D0035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Miejska Przemyśl</w:t>
      </w:r>
    </w:p>
    <w:p w:rsidR="00D00358" w:rsidRDefault="00D0035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Miejskich w Przemyślu</w:t>
      </w:r>
    </w:p>
    <w:p w:rsidR="00D00358" w:rsidRDefault="00D00358" w:rsidP="0097348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Wybickiego 1</w:t>
      </w:r>
    </w:p>
    <w:p w:rsidR="00D00358" w:rsidRPr="0097348A" w:rsidRDefault="00D00358" w:rsidP="0097348A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37-700 Przemyśl</w:t>
      </w:r>
    </w:p>
    <w:p w:rsidR="00D00358" w:rsidRPr="0097348A" w:rsidRDefault="00D00358" w:rsidP="00711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00358" w:rsidRPr="0097348A" w:rsidRDefault="00D00358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00358" w:rsidRPr="0097348A" w:rsidRDefault="00D00358" w:rsidP="007936D6">
      <w:pPr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KRS/CEiDG)</w:t>
      </w:r>
    </w:p>
    <w:p w:rsidR="00D00358" w:rsidRPr="0097348A" w:rsidRDefault="00D00358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00358" w:rsidRPr="0097348A" w:rsidRDefault="00D00358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00358" w:rsidRPr="0097348A" w:rsidRDefault="00D00358" w:rsidP="007936D6">
      <w:pPr>
        <w:spacing w:after="0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  <w:r w:rsidRPr="0097348A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D00358" w:rsidRPr="0097348A" w:rsidRDefault="00D00358" w:rsidP="00C4103F">
      <w:pPr>
        <w:rPr>
          <w:rFonts w:ascii="Times New Roman" w:hAnsi="Times New Roman" w:cs="Times New Roman"/>
          <w:sz w:val="24"/>
          <w:szCs w:val="24"/>
        </w:rPr>
      </w:pPr>
    </w:p>
    <w:p w:rsidR="00D00358" w:rsidRPr="0097348A" w:rsidRDefault="00D00358" w:rsidP="00C4103F">
      <w:pPr>
        <w:rPr>
          <w:rFonts w:ascii="Times New Roman" w:hAnsi="Times New Roman" w:cs="Times New Roman"/>
          <w:sz w:val="24"/>
          <w:szCs w:val="24"/>
        </w:rPr>
      </w:pPr>
    </w:p>
    <w:p w:rsidR="00D00358" w:rsidRPr="0097348A" w:rsidRDefault="00D00358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D00358" w:rsidRPr="0097348A" w:rsidRDefault="00D00358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 ustawy z dnia 11 września 2019 r.  </w:t>
      </w:r>
    </w:p>
    <w:p w:rsidR="00D00358" w:rsidRPr="0097348A" w:rsidRDefault="00D00358" w:rsidP="009734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Prawo zamówień publicznych  (Dz. U. z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b/>
          <w:bCs/>
          <w:sz w:val="24"/>
          <w:szCs w:val="24"/>
        </w:rPr>
        <w:t>1129</w:t>
      </w:r>
      <w:r w:rsidRPr="0097348A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</w:p>
    <w:p w:rsidR="00D00358" w:rsidRPr="0097348A" w:rsidRDefault="00D00358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b/>
          <w:bCs/>
          <w:sz w:val="24"/>
          <w:szCs w:val="24"/>
        </w:rPr>
        <w:t>(zwanej dalej jako: ustawa Pzp)</w:t>
      </w:r>
    </w:p>
    <w:p w:rsidR="00D00358" w:rsidRPr="0097348A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58" w:rsidRPr="0097348A" w:rsidRDefault="00D00358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7348A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D00358" w:rsidRPr="0097348A" w:rsidRDefault="00D00358" w:rsidP="00973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Remonty cząstkowe nawierzchni ulic na terenie miasta Przemyśla w 2022 roku</w:t>
      </w:r>
    </w:p>
    <w:p w:rsidR="00D00358" w:rsidRPr="0097348A" w:rsidRDefault="00D00358" w:rsidP="009734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>prowadzonego przez Gminę Miejską Przemyśl – Zarząd Dróg Miejskich w Przemyślu</w:t>
      </w:r>
      <w:r w:rsidRPr="009734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348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00358" w:rsidRDefault="00D00358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7348A">
        <w:rPr>
          <w:rFonts w:ascii="Times New Roman" w:hAnsi="Times New Roman" w:cs="Times New Roman"/>
          <w:sz w:val="24"/>
          <w:szCs w:val="24"/>
        </w:rPr>
        <w:br/>
        <w:t xml:space="preserve">art. </w:t>
      </w:r>
      <w:r>
        <w:rPr>
          <w:rFonts w:ascii="Times New Roman" w:hAnsi="Times New Roman" w:cs="Times New Roman"/>
          <w:sz w:val="24"/>
          <w:szCs w:val="24"/>
        </w:rPr>
        <w:t>108 ust. 1</w:t>
      </w:r>
      <w:r w:rsidRPr="0097348A">
        <w:rPr>
          <w:rFonts w:ascii="Times New Roman" w:hAnsi="Times New Roman" w:cs="Times New Roman"/>
          <w:sz w:val="24"/>
          <w:szCs w:val="24"/>
        </w:rPr>
        <w:t xml:space="preserve"> ustawy Pzp.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0358" w:rsidRDefault="00D00358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7B5B33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PZP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</w:t>
      </w:r>
      <w:r w:rsidRPr="007B5B33">
        <w:rPr>
          <w:rFonts w:ascii="Times New Roman" w:hAnsi="Times New Roman" w:cs="Times New Roman"/>
          <w:sz w:val="24"/>
          <w:szCs w:val="24"/>
        </w:rPr>
        <w:t xml:space="preserve">art. 108 ust. 1 </w:t>
      </w:r>
      <w:r w:rsidRPr="007B5B33">
        <w:rPr>
          <w:rFonts w:ascii="Times New Roman" w:hAnsi="Times New Roman" w:cs="Times New Roman"/>
          <w:i/>
          <w:iCs/>
          <w:sz w:val="24"/>
          <w:szCs w:val="24"/>
        </w:rPr>
        <w:t>ustawy PZP).</w:t>
      </w:r>
      <w:r w:rsidRPr="007B5B33">
        <w:rPr>
          <w:rFonts w:ascii="Times New Roman" w:hAnsi="Times New Roman" w:cs="Times New Roman"/>
          <w:sz w:val="24"/>
          <w:szCs w:val="24"/>
        </w:rPr>
        <w:t xml:space="preserve"> Jednocześnie oświadczam, że w związku z w/w okolicznością, na podstawie art. 110 ust.2 ustawy PZP</w:t>
      </w:r>
      <w:r>
        <w:rPr>
          <w:rFonts w:ascii="Times New Roman" w:hAnsi="Times New Roman" w:cs="Times New Roman"/>
          <w:sz w:val="24"/>
          <w:szCs w:val="24"/>
        </w:rPr>
        <w:t xml:space="preserve"> podjąłem następujące środki </w:t>
      </w:r>
      <w:r w:rsidRPr="007B5B33">
        <w:rPr>
          <w:rFonts w:ascii="Times New Roman" w:hAnsi="Times New Roman" w:cs="Times New Roman"/>
          <w:sz w:val="24"/>
          <w:szCs w:val="24"/>
        </w:rPr>
        <w:t>naprawcze: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B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0358" w:rsidRPr="007B5B33" w:rsidRDefault="00D00358" w:rsidP="007B5B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3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00358" w:rsidRPr="00DA3D44" w:rsidRDefault="00D00358" w:rsidP="00DA3D4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4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DA3D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3D44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(należy dołączyć zobowiązanie podmiotu oraz oświadczenie zgodnie ze SWZ)*</w:t>
      </w:r>
    </w:p>
    <w:p w:rsidR="00D00358" w:rsidRPr="0097348A" w:rsidRDefault="00D00358" w:rsidP="008A05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358" w:rsidRPr="0097348A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48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7348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00358" w:rsidRPr="0097348A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358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D00358" w:rsidRPr="00DA3D44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D44">
        <w:rPr>
          <w:rFonts w:ascii="Times New Roman" w:hAnsi="Times New Roman" w:cs="Times New Roman"/>
          <w:b/>
          <w:bCs/>
          <w:sz w:val="24"/>
          <w:szCs w:val="24"/>
        </w:rPr>
        <w:t>* niepotrzebne skreślić</w:t>
      </w:r>
    </w:p>
    <w:p w:rsidR="00D00358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58" w:rsidRPr="00DA3D44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358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00358" w:rsidRPr="0097348A" w:rsidRDefault="00D00358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D00358" w:rsidRPr="009734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58" w:rsidRDefault="00D00358" w:rsidP="0038231F">
      <w:pPr>
        <w:spacing w:after="0" w:line="240" w:lineRule="auto"/>
      </w:pPr>
      <w:r>
        <w:separator/>
      </w:r>
    </w:p>
  </w:endnote>
  <w:endnote w:type="continuationSeparator" w:id="0">
    <w:p w:rsidR="00D00358" w:rsidRDefault="00D003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Pr="0027560C" w:rsidRDefault="00D0035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00358" w:rsidRDefault="00D003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58" w:rsidRDefault="00D00358" w:rsidP="0038231F">
      <w:pPr>
        <w:spacing w:after="0" w:line="240" w:lineRule="auto"/>
      </w:pPr>
      <w:r>
        <w:separator/>
      </w:r>
    </w:p>
  </w:footnote>
  <w:footnote w:type="continuationSeparator" w:id="0">
    <w:p w:rsidR="00D00358" w:rsidRDefault="00D003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613EB"/>
    <w:rsid w:val="000645B7"/>
    <w:rsid w:val="000646C8"/>
    <w:rsid w:val="000809B6"/>
    <w:rsid w:val="000817F4"/>
    <w:rsid w:val="000A0CC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B4"/>
    <w:rsid w:val="0025263C"/>
    <w:rsid w:val="0025358A"/>
    <w:rsid w:val="00255142"/>
    <w:rsid w:val="00267089"/>
    <w:rsid w:val="0027560C"/>
    <w:rsid w:val="002762BD"/>
    <w:rsid w:val="00287BCD"/>
    <w:rsid w:val="002C42F8"/>
    <w:rsid w:val="002C4948"/>
    <w:rsid w:val="002C6258"/>
    <w:rsid w:val="002E641A"/>
    <w:rsid w:val="002E70DE"/>
    <w:rsid w:val="00300674"/>
    <w:rsid w:val="00304292"/>
    <w:rsid w:val="00307A36"/>
    <w:rsid w:val="00311640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34CC2"/>
    <w:rsid w:val="00466838"/>
    <w:rsid w:val="00466F7F"/>
    <w:rsid w:val="004761C6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E176A"/>
    <w:rsid w:val="005F27CE"/>
    <w:rsid w:val="006440B0"/>
    <w:rsid w:val="0064500B"/>
    <w:rsid w:val="006454A8"/>
    <w:rsid w:val="00661B3E"/>
    <w:rsid w:val="006712E3"/>
    <w:rsid w:val="00677C66"/>
    <w:rsid w:val="00687919"/>
    <w:rsid w:val="00692DF3"/>
    <w:rsid w:val="00695FE1"/>
    <w:rsid w:val="006A52B6"/>
    <w:rsid w:val="006E16A6"/>
    <w:rsid w:val="006F3D32"/>
    <w:rsid w:val="0070064C"/>
    <w:rsid w:val="007118F0"/>
    <w:rsid w:val="00746532"/>
    <w:rsid w:val="007530E5"/>
    <w:rsid w:val="0076125A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469A"/>
    <w:rsid w:val="008467CB"/>
    <w:rsid w:val="008471EB"/>
    <w:rsid w:val="008560CF"/>
    <w:rsid w:val="00872074"/>
    <w:rsid w:val="00874044"/>
    <w:rsid w:val="008744D0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69C7"/>
    <w:rsid w:val="00956C26"/>
    <w:rsid w:val="0097348A"/>
    <w:rsid w:val="00975C49"/>
    <w:rsid w:val="00982DD4"/>
    <w:rsid w:val="009A397D"/>
    <w:rsid w:val="009C0C6C"/>
    <w:rsid w:val="009C6DDE"/>
    <w:rsid w:val="009C7756"/>
    <w:rsid w:val="009D314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5E00"/>
    <w:rsid w:val="00A56074"/>
    <w:rsid w:val="00A56607"/>
    <w:rsid w:val="00A62798"/>
    <w:rsid w:val="00A776FE"/>
    <w:rsid w:val="00A8730C"/>
    <w:rsid w:val="00AA1EB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FD3"/>
    <w:rsid w:val="00B22BBE"/>
    <w:rsid w:val="00B35FDB"/>
    <w:rsid w:val="00B37134"/>
    <w:rsid w:val="00B40FC8"/>
    <w:rsid w:val="00B80D0E"/>
    <w:rsid w:val="00B848FA"/>
    <w:rsid w:val="00BB7688"/>
    <w:rsid w:val="00BD06C3"/>
    <w:rsid w:val="00BE4210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385"/>
    <w:rsid w:val="00C75633"/>
    <w:rsid w:val="00CA187A"/>
    <w:rsid w:val="00CA5F28"/>
    <w:rsid w:val="00CC6896"/>
    <w:rsid w:val="00CE6400"/>
    <w:rsid w:val="00CF4A74"/>
    <w:rsid w:val="00D00358"/>
    <w:rsid w:val="00D34D9A"/>
    <w:rsid w:val="00D409DE"/>
    <w:rsid w:val="00D42C9B"/>
    <w:rsid w:val="00D43C2D"/>
    <w:rsid w:val="00D47D38"/>
    <w:rsid w:val="00D7532C"/>
    <w:rsid w:val="00DA3D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281</Words>
  <Characters>1690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9</cp:revision>
  <cp:lastPrinted>2016-07-26T08:32:00Z</cp:lastPrinted>
  <dcterms:created xsi:type="dcterms:W3CDTF">2021-02-09T13:40:00Z</dcterms:created>
  <dcterms:modified xsi:type="dcterms:W3CDTF">2022-02-02T11:41:00Z</dcterms:modified>
</cp:coreProperties>
</file>