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9A61FD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A763E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A8494A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Akademii Kaliskiej</w:t>
            </w:r>
            <w:r w:rsidR="00BC5C17" w:rsidRPr="00BC5C17">
              <w:rPr>
                <w:rFonts w:ascii="Times New Roman" w:hAnsi="Times New Roman" w:cs="Times New Roman"/>
                <w:b/>
              </w:rPr>
              <w:t xml:space="preserve"> im. Prezydenta Stanisława Wojciechowskiego 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843"/>
        <w:gridCol w:w="1465"/>
      </w:tblGrid>
      <w:tr w:rsidR="00F15C68" w:rsidRPr="00560D87" w:rsidTr="007C18CD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7C18CD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Kwalifikacje zawodowe, uprawnienia, doświadczenie</w:t>
            </w:r>
            <w:r w:rsid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        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[w </w:t>
            </w:r>
            <w:r w:rsidRP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Podstawa dysponowania </w:t>
            </w:r>
            <w:r w:rsidR="00B201E1">
              <w:rPr>
                <w:rFonts w:ascii="Times New Roman" w:eastAsia="Times New Roman" w:hAnsi="Times New Roman" w:cs="Times New Roman"/>
                <w:sz w:val="20"/>
                <w:szCs w:val="21"/>
              </w:rPr>
              <w:t>osobą/</w:t>
            </w: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osobami*</w:t>
            </w:r>
          </w:p>
        </w:tc>
      </w:tr>
      <w:tr w:rsidR="00F15C68" w:rsidRPr="00560D87" w:rsidTr="007C18CD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9E" w:rsidRDefault="00AB559E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lności konstrukcyjno-budowlanej</w:t>
            </w:r>
            <w:r w:rsidR="00A8494A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bez ograniczeń</w:t>
            </w:r>
            <w:bookmarkStart w:id="0" w:name="_GoBack"/>
            <w:bookmarkEnd w:id="0"/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....</w:t>
            </w:r>
            <w:r w:rsidR="003313D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 letnie doświadczenie w pełnieniu funkcji inspektora nadzoru nad robotami budowlanymi w zakresie posiadanych uprawnień budowlanych, </w:t>
            </w:r>
          </w:p>
          <w:p w:rsidR="001A21FD" w:rsidRDefault="001A21FD" w:rsidP="001A21FD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………......……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</w:t>
      </w:r>
      <w:r w:rsidR="00D20A99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DO REALIZACJI ZAMÓWIENIA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D21015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Wykonawca powinien podać in</w:t>
      </w:r>
      <w:r w:rsidR="00BC5C17" w:rsidRPr="00D21015">
        <w:rPr>
          <w:rFonts w:ascii="Times New Roman" w:eastAsia="Times New Roman" w:hAnsi="Times New Roman" w:cs="Times New Roman"/>
          <w:iCs/>
          <w:sz w:val="18"/>
          <w:szCs w:val="20"/>
        </w:rPr>
        <w:t>formacje na podstawie, których Z</w:t>
      </w: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>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ykonawcy, zleceniobiorca na podstawie umowy cywilno-prawnej</w:t>
      </w:r>
      <w:r w:rsidR="003313D5">
        <w:rPr>
          <w:rFonts w:ascii="Times New Roman" w:eastAsia="Times New Roman" w:hAnsi="Times New Roman" w:cs="Times New Roman"/>
          <w:sz w:val="18"/>
          <w:szCs w:val="20"/>
        </w:rPr>
        <w:t>, (dysponowanie bezpośrednie)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albo potencjał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E107A"/>
    <w:rsid w:val="00113A60"/>
    <w:rsid w:val="001A21FD"/>
    <w:rsid w:val="00236576"/>
    <w:rsid w:val="003313D5"/>
    <w:rsid w:val="0044041B"/>
    <w:rsid w:val="00653FA5"/>
    <w:rsid w:val="006A763E"/>
    <w:rsid w:val="00727488"/>
    <w:rsid w:val="00740FEB"/>
    <w:rsid w:val="007C18CD"/>
    <w:rsid w:val="00810D32"/>
    <w:rsid w:val="009A61FD"/>
    <w:rsid w:val="00A6457B"/>
    <w:rsid w:val="00A8494A"/>
    <w:rsid w:val="00AB559E"/>
    <w:rsid w:val="00B201E1"/>
    <w:rsid w:val="00B6161A"/>
    <w:rsid w:val="00B908FB"/>
    <w:rsid w:val="00BC5C17"/>
    <w:rsid w:val="00D20A99"/>
    <w:rsid w:val="00D21015"/>
    <w:rsid w:val="00D46D57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DC1ED88</Template>
  <TotalTime>1</TotalTime>
  <Pages>1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2</cp:revision>
  <dcterms:created xsi:type="dcterms:W3CDTF">2020-09-10T10:42:00Z</dcterms:created>
  <dcterms:modified xsi:type="dcterms:W3CDTF">2020-09-10T10:42:00Z</dcterms:modified>
</cp:coreProperties>
</file>