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490041A9" w:rsidR="00F31EAC" w:rsidRPr="000A25C3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Nawiązując do</w:t>
      </w:r>
      <w:r w:rsidR="00AA39D6" w:rsidRPr="000A25C3">
        <w:rPr>
          <w:rFonts w:ascii="Open Sans Medium" w:hAnsi="Open Sans Medium" w:cs="Open Sans Medium"/>
          <w:sz w:val="20"/>
          <w:szCs w:val="20"/>
        </w:rPr>
        <w:t xml:space="preserve"> toczącego się 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postępowania o udzielenie zamówienia publicznego </w:t>
      </w:r>
      <w:r w:rsidR="00AA39D6" w:rsidRPr="000A25C3">
        <w:rPr>
          <w:rFonts w:ascii="Open Sans Medium" w:hAnsi="Open Sans Medium" w:cs="Open Sans Medium"/>
          <w:sz w:val="20"/>
          <w:szCs w:val="20"/>
        </w:rPr>
        <w:t>prowadzonego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trybie </w:t>
      </w:r>
      <w:r w:rsidR="006E4754" w:rsidRPr="000A25C3">
        <w:rPr>
          <w:rFonts w:ascii="Open Sans Medium" w:hAnsi="Open Sans Medium" w:cs="Open Sans Medium"/>
          <w:sz w:val="20"/>
          <w:szCs w:val="20"/>
        </w:rPr>
        <w:t>podstawowy</w:t>
      </w:r>
      <w:r w:rsidR="00755A47" w:rsidRPr="000A25C3">
        <w:rPr>
          <w:rFonts w:ascii="Open Sans Medium" w:hAnsi="Open Sans Medium" w:cs="Open Sans Medium"/>
          <w:sz w:val="20"/>
          <w:szCs w:val="20"/>
        </w:rPr>
        <w:t xml:space="preserve">m </w:t>
      </w:r>
      <w:r w:rsidR="009E296B">
        <w:rPr>
          <w:rFonts w:ascii="Open Sans Medium" w:hAnsi="Open Sans Medium" w:cs="Open Sans Medium"/>
          <w:sz w:val="20"/>
          <w:szCs w:val="20"/>
        </w:rPr>
        <w:t>bez</w:t>
      </w:r>
      <w:r w:rsidR="00755A47" w:rsidRPr="000A25C3">
        <w:rPr>
          <w:rFonts w:ascii="Open Sans Medium" w:hAnsi="Open Sans Medium" w:cs="Open Sans Medium"/>
          <w:sz w:val="20"/>
          <w:szCs w:val="20"/>
        </w:rPr>
        <w:t xml:space="preserve"> przeprowadzenia negocjacji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</w:t>
      </w:r>
      <w:r w:rsidR="00F31EAC" w:rsidRPr="000A25C3">
        <w:rPr>
          <w:rFonts w:ascii="Open Sans Medium" w:hAnsi="Open Sans Medium" w:cs="Open Sans Medium"/>
          <w:sz w:val="20"/>
          <w:szCs w:val="20"/>
        </w:rPr>
        <w:t>pn.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: </w:t>
      </w:r>
    </w:p>
    <w:p w14:paraId="53A37C2F" w14:textId="1DA2D586" w:rsidR="002E612D" w:rsidRPr="000A25C3" w:rsidRDefault="009E296B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bookmarkStart w:id="0" w:name="_Hlk70582988"/>
      <w:r>
        <w:rPr>
          <w:rFonts w:ascii="Open Sans Medium" w:hAnsi="Open Sans Medium" w:cs="Open Sans Medium"/>
          <w:b/>
          <w:bCs/>
          <w:sz w:val="20"/>
          <w:szCs w:val="20"/>
        </w:rPr>
        <w:t>„</w:t>
      </w:r>
      <w:r w:rsidR="008B71D6" w:rsidRPr="008B71D6">
        <w:rPr>
          <w:rFonts w:ascii="Open Sans Medium" w:hAnsi="Open Sans Medium" w:cs="Open Sans Medium"/>
          <w:b/>
          <w:bCs/>
          <w:sz w:val="20"/>
          <w:szCs w:val="20"/>
        </w:rPr>
        <w:t>Sukcesywna dostawa paliwa - oleju napędowego ON dla Spółki Gmin Dolnej Odry Sp. z o.o.</w:t>
      </w:r>
      <w:r w:rsidR="00190AF1" w:rsidRPr="000A25C3">
        <w:rPr>
          <w:rFonts w:ascii="Open Sans Medium" w:hAnsi="Open Sans Medium" w:cs="Open Sans Medium"/>
          <w:b/>
          <w:bCs/>
          <w:sz w:val="20"/>
          <w:szCs w:val="20"/>
        </w:rPr>
        <w:t>”</w:t>
      </w:r>
    </w:p>
    <w:bookmarkEnd w:id="0"/>
    <w:p w14:paraId="3234928A" w14:textId="77E2063D" w:rsidR="00AA39D6" w:rsidRPr="000A25C3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my niżej podpisani</w:t>
      </w:r>
      <w:r w:rsidR="005B5340" w:rsidRPr="000A25C3">
        <w:rPr>
          <w:rFonts w:ascii="Open Sans Medium" w:hAnsi="Open Sans Medium" w:cs="Open Sans Medium"/>
          <w:sz w:val="20"/>
          <w:szCs w:val="20"/>
        </w:rPr>
        <w:t xml:space="preserve">, </w:t>
      </w:r>
      <w:r w:rsidR="003B769C" w:rsidRPr="000A25C3">
        <w:rPr>
          <w:rFonts w:ascii="Open Sans Medium" w:hAnsi="Open Sans Medium" w:cs="Open Sans Medium"/>
          <w:sz w:val="20"/>
          <w:szCs w:val="20"/>
        </w:rPr>
        <w:t>d</w:t>
      </w:r>
      <w:r w:rsidRPr="000A25C3">
        <w:rPr>
          <w:rFonts w:ascii="Open Sans Medium" w:hAnsi="Open Sans Medium" w:cs="Open Sans Medium"/>
          <w:sz w:val="20"/>
          <w:szCs w:val="20"/>
        </w:rPr>
        <w:t>ziałając w imieniu i na rzecz:</w:t>
      </w:r>
    </w:p>
    <w:p w14:paraId="25E678DF" w14:textId="77777777" w:rsidR="00AE2ACB" w:rsidRPr="000A25C3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0A25C3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5CA" w:rsidRPr="009C08D5" w14:paraId="70D8295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6ED06353" w14:textId="5C4009A7" w:rsidR="005F65CA" w:rsidRPr="000D51D3" w:rsidRDefault="005F65CA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>
              <w:rPr>
                <w:rFonts w:ascii="Open Sans Medium" w:eastAsia="Calibri" w:hAnsi="Open Sans Medium" w:cs="Open Sans Medium"/>
                <w:sz w:val="20"/>
                <w:szCs w:val="20"/>
              </w:rPr>
              <w:t>Kod pocztowy</w:t>
            </w:r>
          </w:p>
        </w:tc>
        <w:tc>
          <w:tcPr>
            <w:tcW w:w="6143" w:type="dxa"/>
            <w:shd w:val="clear" w:color="auto" w:fill="auto"/>
          </w:tcPr>
          <w:p w14:paraId="4B7F61CF" w14:textId="77777777" w:rsidR="005F65CA" w:rsidRPr="000D51D3" w:rsidRDefault="005F65CA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44F2E531" w14:textId="5142F704" w:rsidR="004D5A42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SKŁADAMY OFERTĘ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na wykonanie przedmiotu zamówienia zgodnie ze Specyfikacją Warunków Zamówienia, stosując niżej wymienione </w:t>
      </w:r>
      <w:r w:rsidR="000957FC" w:rsidRPr="000A25C3">
        <w:rPr>
          <w:rFonts w:ascii="Open Sans Medium" w:hAnsi="Open Sans Medium" w:cs="Open Sans Medium"/>
          <w:sz w:val="20"/>
          <w:szCs w:val="20"/>
        </w:rPr>
        <w:t>kryteria</w:t>
      </w:r>
      <w:r w:rsidRPr="000A25C3">
        <w:rPr>
          <w:rFonts w:ascii="Open Sans Medium" w:hAnsi="Open Sans Medium" w:cs="Open Sans Medium"/>
          <w:sz w:val="20"/>
          <w:szCs w:val="20"/>
        </w:rPr>
        <w:t>:</w:t>
      </w:r>
    </w:p>
    <w:p w14:paraId="120DC559" w14:textId="32416FE9" w:rsidR="000957FC" w:rsidRPr="008B71D6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Kryterium cenowe</w:t>
      </w:r>
      <w:r w:rsidR="004C2FC0" w:rsidRPr="000A25C3">
        <w:rPr>
          <w:rFonts w:ascii="Open Sans Medium" w:hAnsi="Open Sans Medium" w:cs="Open Sans Medium"/>
          <w:b/>
          <w:sz w:val="20"/>
          <w:szCs w:val="20"/>
        </w:rPr>
        <w:t>:</w:t>
      </w:r>
    </w:p>
    <w:p w14:paraId="7BBDB011" w14:textId="07A43A4D" w:rsidR="008B71D6" w:rsidRDefault="008B71D6" w:rsidP="008B71D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sz w:val="20"/>
          <w:szCs w:val="20"/>
        </w:rPr>
      </w:pPr>
      <w:r w:rsidRPr="008B71D6">
        <w:rPr>
          <w:rFonts w:ascii="Open Sans Medium" w:hAnsi="Open Sans Medium" w:cs="Open Sans Medium"/>
          <w:sz w:val="20"/>
          <w:szCs w:val="20"/>
        </w:rPr>
        <w:t>Cena sprzedaży hurtowej ogłoszona przez PKN Orlen (</w:t>
      </w:r>
      <w:proofErr w:type="spellStart"/>
      <w:r w:rsidRPr="008B71D6">
        <w:rPr>
          <w:rFonts w:ascii="Open Sans Medium" w:hAnsi="Open Sans Medium" w:cs="Open Sans Medium"/>
          <w:sz w:val="20"/>
          <w:szCs w:val="20"/>
        </w:rPr>
        <w:t>COrlen</w:t>
      </w:r>
      <w:proofErr w:type="spellEnd"/>
      <w:r w:rsidRPr="008B71D6">
        <w:rPr>
          <w:rFonts w:ascii="Open Sans Medium" w:hAnsi="Open Sans Medium" w:cs="Open Sans Medium"/>
          <w:sz w:val="20"/>
          <w:szCs w:val="20"/>
        </w:rPr>
        <w:t>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2895"/>
        <w:gridCol w:w="3620"/>
      </w:tblGrid>
      <w:tr w:rsidR="008B71D6" w:rsidRPr="000A25C3" w14:paraId="2F2F2753" w14:textId="77777777" w:rsidTr="00AB38C1">
        <w:tc>
          <w:tcPr>
            <w:tcW w:w="2410" w:type="dxa"/>
            <w:vAlign w:val="center"/>
          </w:tcPr>
          <w:p w14:paraId="78AA45DC" w14:textId="79085109" w:rsidR="008B71D6" w:rsidRPr="000A25C3" w:rsidRDefault="008B71D6" w:rsidP="00067BFA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 xml:space="preserve">Na dzień </w:t>
            </w:r>
          </w:p>
        </w:tc>
        <w:tc>
          <w:tcPr>
            <w:tcW w:w="6515" w:type="dxa"/>
            <w:gridSpan w:val="2"/>
            <w:vAlign w:val="center"/>
          </w:tcPr>
          <w:p w14:paraId="39BD533D" w14:textId="0794F1EE" w:rsidR="008B71D6" w:rsidRPr="000A25C3" w:rsidRDefault="008B71D6" w:rsidP="00067BFA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 xml:space="preserve">30 listopada 2023r. </w:t>
            </w:r>
          </w:p>
        </w:tc>
      </w:tr>
      <w:tr w:rsidR="008B71D6" w:rsidRPr="000A25C3" w14:paraId="7C3EAAE2" w14:textId="526C7341" w:rsidTr="008B71D6">
        <w:tc>
          <w:tcPr>
            <w:tcW w:w="2410" w:type="dxa"/>
            <w:vAlign w:val="center"/>
          </w:tcPr>
          <w:p w14:paraId="3F045EAA" w14:textId="3E7B157E" w:rsidR="008B71D6" w:rsidRPr="000A25C3" w:rsidRDefault="008B71D6" w:rsidP="00067BFA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wynosi</w:t>
            </w:r>
          </w:p>
        </w:tc>
        <w:tc>
          <w:tcPr>
            <w:tcW w:w="2895" w:type="dxa"/>
            <w:vAlign w:val="center"/>
          </w:tcPr>
          <w:p w14:paraId="25B06C7C" w14:textId="09964C04" w:rsidR="008B71D6" w:rsidRPr="000A25C3" w:rsidRDefault="008B71D6" w:rsidP="00067BFA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14:paraId="258E5790" w14:textId="521C27D9" w:rsidR="008B71D6" w:rsidRPr="000A25C3" w:rsidRDefault="008B71D6" w:rsidP="00067BFA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Zł/l</w:t>
            </w:r>
          </w:p>
        </w:tc>
      </w:tr>
    </w:tbl>
    <w:p w14:paraId="0271D3A9" w14:textId="77777777" w:rsidR="008B71D6" w:rsidRPr="000A25C3" w:rsidRDefault="008B71D6" w:rsidP="008B71D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567"/>
        <w:gridCol w:w="3540"/>
        <w:gridCol w:w="2341"/>
        <w:gridCol w:w="15"/>
        <w:gridCol w:w="1753"/>
      </w:tblGrid>
      <w:tr w:rsidR="00423D85" w:rsidRPr="000A25C3" w14:paraId="29BE1B2F" w14:textId="77777777" w:rsidTr="00423D85">
        <w:tc>
          <w:tcPr>
            <w:tcW w:w="709" w:type="dxa"/>
            <w:vMerge w:val="restart"/>
          </w:tcPr>
          <w:p w14:paraId="02D01D75" w14:textId="0EF07B36" w:rsidR="00423D85" w:rsidRPr="008B71D6" w:rsidRDefault="00423D85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195385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 Medium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  <w:p w14:paraId="490F53B8" w14:textId="1673FE77" w:rsidR="00423D85" w:rsidRPr="008B71D6" w:rsidRDefault="00423D85" w:rsidP="00423D85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Align w:val="center"/>
          </w:tcPr>
          <w:p w14:paraId="18A7E344" w14:textId="7A83F9BE" w:rsidR="00423D85" w:rsidRPr="000A25C3" w:rsidRDefault="00423D85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8B71D6">
              <w:rPr>
                <w:rFonts w:ascii="Open Sans Medium" w:hAnsi="Open Sans Medium" w:cs="Open Sans Medium"/>
                <w:sz w:val="20"/>
                <w:szCs w:val="20"/>
              </w:rPr>
              <w:t>Oferuję dostawę z marżą (M)</w:t>
            </w:r>
          </w:p>
        </w:tc>
        <w:tc>
          <w:tcPr>
            <w:tcW w:w="2341" w:type="dxa"/>
            <w:vAlign w:val="center"/>
          </w:tcPr>
          <w:p w14:paraId="7BC6697D" w14:textId="244BE28D" w:rsidR="00423D85" w:rsidRPr="000A25C3" w:rsidRDefault="00423D85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05C9CCAF" w14:textId="4EAC2F4D" w:rsidR="00423D85" w:rsidRPr="000A25C3" w:rsidRDefault="00423D85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Zł/l</w:t>
            </w:r>
          </w:p>
        </w:tc>
      </w:tr>
      <w:tr w:rsidR="00423D85" w:rsidRPr="000A25C3" w14:paraId="69650C73" w14:textId="77777777" w:rsidTr="00423D85">
        <w:tc>
          <w:tcPr>
            <w:tcW w:w="709" w:type="dxa"/>
            <w:vMerge/>
          </w:tcPr>
          <w:p w14:paraId="554BB321" w14:textId="710FB643" w:rsidR="00423D85" w:rsidRDefault="00423D85" w:rsidP="00423D85">
            <w:pPr>
              <w:spacing w:before="120" w:after="120"/>
              <w:rPr>
                <w:rFonts w:ascii="Open Sans Medium" w:hAnsi="Open Sans Medium" w:cs="Open Sans Medium"/>
                <w:bCs/>
                <w:sz w:val="32"/>
                <w:szCs w:val="32"/>
              </w:rPr>
            </w:pPr>
          </w:p>
        </w:tc>
        <w:tc>
          <w:tcPr>
            <w:tcW w:w="4107" w:type="dxa"/>
            <w:gridSpan w:val="2"/>
            <w:vAlign w:val="center"/>
          </w:tcPr>
          <w:p w14:paraId="5423EB7A" w14:textId="6585E19E" w:rsidR="00423D85" w:rsidRPr="008B71D6" w:rsidRDefault="00423D85" w:rsidP="00423D85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423D85">
              <w:rPr>
                <w:rFonts w:ascii="Open Sans Medium" w:hAnsi="Open Sans Medium" w:cs="Open Sans Medium"/>
                <w:sz w:val="20"/>
                <w:szCs w:val="20"/>
              </w:rPr>
              <w:t>CENA OFERTOWA BRUTTO (</w:t>
            </w:r>
            <w:proofErr w:type="spellStart"/>
            <w:r w:rsidRPr="00423D85">
              <w:rPr>
                <w:rFonts w:ascii="Open Sans Medium" w:hAnsi="Open Sans Medium" w:cs="Open Sans Medium"/>
                <w:sz w:val="20"/>
                <w:szCs w:val="20"/>
              </w:rPr>
              <w:t>COrlen</w:t>
            </w:r>
            <w:proofErr w:type="spellEnd"/>
            <w:r w:rsidRPr="00423D85">
              <w:rPr>
                <w:rFonts w:ascii="Open Sans Medium" w:hAnsi="Open Sans Medium" w:cs="Open Sans Medium"/>
                <w:sz w:val="20"/>
                <w:szCs w:val="20"/>
              </w:rPr>
              <w:t xml:space="preserve"> +M) </w:t>
            </w:r>
          </w:p>
        </w:tc>
        <w:tc>
          <w:tcPr>
            <w:tcW w:w="2356" w:type="dxa"/>
            <w:gridSpan w:val="2"/>
            <w:vAlign w:val="center"/>
          </w:tcPr>
          <w:p w14:paraId="010D9625" w14:textId="77777777" w:rsidR="00423D85" w:rsidRPr="000A25C3" w:rsidRDefault="00423D85" w:rsidP="00423D85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0145AF5C" w14:textId="0BE64E58" w:rsidR="00423D85" w:rsidRDefault="00423D85" w:rsidP="00423D85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Zł/l</w:t>
            </w:r>
          </w:p>
        </w:tc>
      </w:tr>
      <w:tr w:rsidR="00423D85" w:rsidRPr="000A25C3" w14:paraId="4DDFCF8A" w14:textId="13198B41" w:rsidTr="00423D85">
        <w:tc>
          <w:tcPr>
            <w:tcW w:w="709" w:type="dxa"/>
            <w:vMerge w:val="restart"/>
          </w:tcPr>
          <w:p w14:paraId="1433067B" w14:textId="1A4FCFBA" w:rsidR="00423D85" w:rsidRPr="008B71D6" w:rsidRDefault="00423D85" w:rsidP="00423D85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12905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 Medium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07" w:type="dxa"/>
            <w:gridSpan w:val="2"/>
            <w:vAlign w:val="center"/>
          </w:tcPr>
          <w:p w14:paraId="67353E7F" w14:textId="507A2001" w:rsidR="00423D85" w:rsidRPr="000A25C3" w:rsidRDefault="00423D85" w:rsidP="00423D85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8B71D6">
              <w:rPr>
                <w:rFonts w:ascii="Open Sans Medium" w:hAnsi="Open Sans Medium" w:cs="Open Sans Medium"/>
                <w:sz w:val="20"/>
                <w:szCs w:val="20"/>
              </w:rPr>
              <w:t>Oferuję dostawę z rabatem (R)</w:t>
            </w:r>
          </w:p>
        </w:tc>
        <w:tc>
          <w:tcPr>
            <w:tcW w:w="2356" w:type="dxa"/>
            <w:gridSpan w:val="2"/>
            <w:vAlign w:val="center"/>
          </w:tcPr>
          <w:p w14:paraId="00AB7CCF" w14:textId="77777777" w:rsidR="00423D85" w:rsidRPr="000A25C3" w:rsidRDefault="00423D85" w:rsidP="00423D85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55FFE6B9" w14:textId="0DF2CB78" w:rsidR="00423D85" w:rsidRPr="000A25C3" w:rsidRDefault="00423D85" w:rsidP="00423D85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Zł/l</w:t>
            </w:r>
          </w:p>
        </w:tc>
      </w:tr>
      <w:tr w:rsidR="00423D85" w:rsidRPr="000A25C3" w14:paraId="38C786C5" w14:textId="7770AB25" w:rsidTr="00423D85">
        <w:tc>
          <w:tcPr>
            <w:tcW w:w="709" w:type="dxa"/>
            <w:vMerge/>
          </w:tcPr>
          <w:p w14:paraId="61D8345A" w14:textId="24D4FF38" w:rsidR="00423D85" w:rsidRPr="000A25C3" w:rsidRDefault="00423D85" w:rsidP="00423D85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Align w:val="center"/>
          </w:tcPr>
          <w:p w14:paraId="3E5D5668" w14:textId="154E0834" w:rsidR="00423D85" w:rsidRPr="000A25C3" w:rsidRDefault="00423D85" w:rsidP="00423D85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423D85">
              <w:rPr>
                <w:rFonts w:ascii="Open Sans Medium" w:hAnsi="Open Sans Medium" w:cs="Open Sans Medium"/>
                <w:sz w:val="20"/>
                <w:szCs w:val="20"/>
              </w:rPr>
              <w:t>CENA OFERTOWA BRUTTO (</w:t>
            </w:r>
            <w:proofErr w:type="spellStart"/>
            <w:r w:rsidRPr="00423D85">
              <w:rPr>
                <w:rFonts w:ascii="Open Sans Medium" w:hAnsi="Open Sans Medium" w:cs="Open Sans Medium"/>
                <w:sz w:val="20"/>
                <w:szCs w:val="20"/>
              </w:rPr>
              <w:t>COrlen</w:t>
            </w:r>
            <w:proofErr w:type="spellEnd"/>
            <w:r w:rsidRPr="00423D85">
              <w:rPr>
                <w:rFonts w:ascii="Open Sans Medium" w:hAnsi="Open Sans Medium" w:cs="Open Sans Medium"/>
                <w:sz w:val="20"/>
                <w:szCs w:val="20"/>
              </w:rPr>
              <w:t xml:space="preserve"> – R)  </w:t>
            </w:r>
          </w:p>
        </w:tc>
        <w:tc>
          <w:tcPr>
            <w:tcW w:w="2356" w:type="dxa"/>
            <w:gridSpan w:val="2"/>
            <w:vAlign w:val="center"/>
          </w:tcPr>
          <w:p w14:paraId="1DC8BB56" w14:textId="77777777" w:rsidR="00423D85" w:rsidRPr="000A25C3" w:rsidRDefault="00423D85" w:rsidP="00423D85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3862ABD8" w14:textId="6C2E4127" w:rsidR="00423D85" w:rsidRPr="000A25C3" w:rsidRDefault="00423D85" w:rsidP="00423D85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Zł/l</w:t>
            </w:r>
          </w:p>
        </w:tc>
      </w:tr>
      <w:tr w:rsidR="00423D85" w:rsidRPr="000A25C3" w14:paraId="4E4C647A" w14:textId="77777777" w:rsidTr="00423D85">
        <w:tc>
          <w:tcPr>
            <w:tcW w:w="1276" w:type="dxa"/>
            <w:gridSpan w:val="2"/>
          </w:tcPr>
          <w:p w14:paraId="7D25AA18" w14:textId="7D064209" w:rsidR="00423D85" w:rsidRPr="000A25C3" w:rsidRDefault="00423D85" w:rsidP="00423D85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7649" w:type="dxa"/>
            <w:gridSpan w:val="4"/>
            <w:vAlign w:val="center"/>
          </w:tcPr>
          <w:p w14:paraId="4DD061FF" w14:textId="1E0A3C4F" w:rsidR="00423D85" w:rsidRPr="000A25C3" w:rsidRDefault="00423D85" w:rsidP="00423D85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57A88A3" w14:textId="77777777" w:rsidR="00423D85" w:rsidRDefault="00423D85" w:rsidP="00423D85">
      <w:pPr>
        <w:spacing w:line="250" w:lineRule="auto"/>
        <w:ind w:left="4"/>
        <w:jc w:val="both"/>
        <w:rPr>
          <w:sz w:val="20"/>
          <w:szCs w:val="20"/>
        </w:rPr>
      </w:pPr>
      <w:r>
        <w:rPr>
          <w:b/>
          <w:bCs/>
          <w:i/>
          <w:iCs/>
          <w:sz w:val="21"/>
          <w:szCs w:val="21"/>
        </w:rPr>
        <w:t>Uwaga: w celach informacyjnych Zamawiający przyjmie wartość oferty jako iloczyn szacowanej ilość zapotrzebowanego paliwa, to jest 11.000 litrów miesięcznie , przez podaną wyżej cenę ofertową brutto.</w:t>
      </w:r>
    </w:p>
    <w:p w14:paraId="1BAEBED2" w14:textId="77777777" w:rsidR="009E296B" w:rsidRDefault="009E296B" w:rsidP="009E296B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0"/>
          <w:szCs w:val="20"/>
        </w:rPr>
      </w:pPr>
    </w:p>
    <w:p w14:paraId="797C71F8" w14:textId="46FE0FBE" w:rsidR="00B9086B" w:rsidRPr="000A25C3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sz w:val="20"/>
          <w:szCs w:val="20"/>
        </w:rPr>
        <w:t>, że:</w:t>
      </w:r>
    </w:p>
    <w:p w14:paraId="362D21CB" w14:textId="2D41C2A6" w:rsidR="006B63D6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uważamy się za związanych niniejszą ofertą na czas wskazany w Specyfikacji Warunków Zamówienia;</w:t>
      </w:r>
    </w:p>
    <w:p w14:paraId="7EC9D0C8" w14:textId="779C8962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lastRenderedPageBreak/>
        <w:t xml:space="preserve">zapoznaliśmy się z 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projektowanymi </w:t>
      </w:r>
      <w:r w:rsidRPr="000A25C3">
        <w:rPr>
          <w:rFonts w:ascii="Open Sans Medium" w:hAnsi="Open Sans Medium" w:cs="Open Sans Medium"/>
          <w:sz w:val="20"/>
          <w:szCs w:val="20"/>
        </w:rPr>
        <w:t>postanowieniami umowy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 w sprawie zamówienia publicznego</w:t>
      </w:r>
      <w:r w:rsidRPr="000A25C3">
        <w:rPr>
          <w:rFonts w:ascii="Open Sans Medium" w:hAnsi="Open Sans Medium" w:cs="Open Sans Medium"/>
          <w:sz w:val="20"/>
          <w:szCs w:val="20"/>
        </w:rPr>
        <w:t>, które zostały zawarte w Specyfikacji Warunków Zamówienia i zobowiązujemy się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przypadku wyboru naszej oferty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do zawarcia umowy na zawartych tam warunkach, w miejscu i terminie wyznaczonym przez Zamawiającego;</w:t>
      </w:r>
    </w:p>
    <w:p w14:paraId="253E406A" w14:textId="094502E8" w:rsidR="00B51A54" w:rsidRPr="000A25C3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F9452C">
        <w:rPr>
          <w:rFonts w:ascii="Open Sans Medium" w:hAnsi="Open Sans Medium" w:cs="Open Sans Medium"/>
          <w:sz w:val="20"/>
          <w:szCs w:val="20"/>
        </w:rPr>
        <w:t>Oświadczam(y), że wypełniłem(liśmy) obowiązki informacyjne przewidziane w art. 13 lub art. 14 RODO</w:t>
      </w:r>
      <w:r w:rsidRPr="00F9452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2"/>
      </w:r>
      <w:r w:rsidRPr="00F9452C">
        <w:rPr>
          <w:rFonts w:ascii="Open Sans Medium" w:hAnsi="Open Sans Medium" w:cs="Open Sans Medium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F9452C">
        <w:rPr>
          <w:rFonts w:ascii="Open Sans Medium" w:hAnsi="Open Sans Medium" w:cs="Open Sans Medium"/>
          <w:sz w:val="20"/>
          <w:szCs w:val="20"/>
        </w:rPr>
        <w:t>RODO</w:t>
      </w:r>
      <w:r w:rsidR="001C3F2E" w:rsidRPr="00F9452C">
        <w:rPr>
          <w:rStyle w:val="Odwoanieprzypisudolnego"/>
          <w:rFonts w:ascii="Open Sans Medium" w:hAnsi="Open Sans Medium" w:cs="Open Sans Medium"/>
          <w:sz w:val="20"/>
          <w:szCs w:val="20"/>
        </w:rPr>
        <w:t>2</w:t>
      </w:r>
      <w:r w:rsidR="001C3F2E" w:rsidRPr="00F9452C">
        <w:rPr>
          <w:rFonts w:ascii="Open Sans Medium" w:hAnsi="Open Sans Medium" w:cs="Open Sans Medium"/>
          <w:sz w:val="20"/>
          <w:szCs w:val="20"/>
        </w:rPr>
        <w:t xml:space="preserve"> </w:t>
      </w:r>
      <w:r w:rsidRPr="00F9452C">
        <w:rPr>
          <w:rFonts w:ascii="Open Sans Medium" w:hAnsi="Open Sans Medium" w:cs="Open Sans Medium"/>
          <w:sz w:val="20"/>
          <w:szCs w:val="20"/>
        </w:rPr>
        <w:t>wobec osób fizycznych, od których dane osobowe bezpośrednio lub pośrednio pozyskam(my) w przypadku zmian zakresu lub celu pozyskanych danych osobowych</w:t>
      </w:r>
      <w:r w:rsidRPr="000A25C3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Pr="000A25C3">
        <w:rPr>
          <w:rFonts w:ascii="Open Sans Medium" w:hAnsi="Open Sans Medium" w:cs="Open Sans Medium"/>
          <w:sz w:val="20"/>
          <w:szCs w:val="20"/>
        </w:rPr>
        <w:t xml:space="preserve">.  </w:t>
      </w:r>
    </w:p>
    <w:p w14:paraId="4A57FE41" w14:textId="7599592C" w:rsidR="00755A47" w:rsidRPr="000A25C3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INFORMUJ</w:t>
      </w:r>
      <w:r w:rsidR="002031B2" w:rsidRPr="000A25C3">
        <w:rPr>
          <w:rFonts w:ascii="Open Sans Medium" w:hAnsi="Open Sans Medium" w:cs="Open Sans Medium"/>
          <w:b/>
          <w:sz w:val="20"/>
          <w:szCs w:val="20"/>
        </w:rPr>
        <w:t>E</w:t>
      </w:r>
      <w:r w:rsidRPr="000A25C3">
        <w:rPr>
          <w:rFonts w:ascii="Open Sans Medium" w:hAnsi="Open Sans Medium" w:cs="Open Sans Medium"/>
          <w:b/>
          <w:sz w:val="20"/>
          <w:szCs w:val="20"/>
        </w:rPr>
        <w:t>MY, że jesteśmy : (właściwe zakreślić):</w:t>
      </w:r>
    </w:p>
    <w:tbl>
      <w:tblPr>
        <w:tblStyle w:val="Tabela-Siatka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</w:tblGrid>
      <w:tr w:rsidR="00871713" w:rsidRPr="000A25C3" w14:paraId="459AF8B5" w14:textId="77777777" w:rsidTr="003C68E7">
        <w:tc>
          <w:tcPr>
            <w:tcW w:w="567" w:type="dxa"/>
          </w:tcPr>
          <w:p w14:paraId="0987C975" w14:textId="0EE9FBC6" w:rsidR="00871713" w:rsidRPr="005F65CA" w:rsidRDefault="00423D85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CA">
                  <w:rPr>
                    <w:rFonts w:ascii="MS Gothic" w:eastAsia="MS Gothic" w:hAnsi="MS Gothic" w:cs="Open Sans Medium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22B6CE43" w14:textId="14CFF8C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mikroprzedsiębiorstwem         </w:t>
            </w:r>
          </w:p>
        </w:tc>
      </w:tr>
      <w:tr w:rsidR="00871713" w:rsidRPr="000A25C3" w14:paraId="0C2A1AE9" w14:textId="77777777" w:rsidTr="003C68E7">
        <w:tc>
          <w:tcPr>
            <w:tcW w:w="567" w:type="dxa"/>
          </w:tcPr>
          <w:p w14:paraId="222003CF" w14:textId="5C659ACE" w:rsidR="00871713" w:rsidRPr="005F65CA" w:rsidRDefault="00423D85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CA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65440873" w14:textId="394834D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małym przedsiębiorstwem </w:t>
            </w:r>
          </w:p>
        </w:tc>
      </w:tr>
      <w:tr w:rsidR="00871713" w:rsidRPr="000A25C3" w14:paraId="0F1BF5A1" w14:textId="77777777" w:rsidTr="003C68E7">
        <w:tc>
          <w:tcPr>
            <w:tcW w:w="567" w:type="dxa"/>
          </w:tcPr>
          <w:p w14:paraId="23F0D7A8" w14:textId="098963E7" w:rsidR="00871713" w:rsidRPr="005F65CA" w:rsidRDefault="00423D85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465710A5" w14:textId="413EDEA9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średnim przedsiębiorstwem</w:t>
            </w:r>
          </w:p>
        </w:tc>
      </w:tr>
      <w:tr w:rsidR="00871713" w:rsidRPr="000A25C3" w14:paraId="7D8E3CFB" w14:textId="77777777" w:rsidTr="003C68E7">
        <w:tc>
          <w:tcPr>
            <w:tcW w:w="567" w:type="dxa"/>
          </w:tcPr>
          <w:p w14:paraId="09DC1A89" w14:textId="30EB2675" w:rsidR="00871713" w:rsidRPr="005F65CA" w:rsidRDefault="00423D85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51E8FAC3" w14:textId="698E0ED6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jednoosobowa działalność gospodarcza</w:t>
            </w:r>
          </w:p>
        </w:tc>
      </w:tr>
      <w:tr w:rsidR="00871713" w:rsidRPr="000A25C3" w14:paraId="33975B87" w14:textId="77777777" w:rsidTr="003C68E7">
        <w:tc>
          <w:tcPr>
            <w:tcW w:w="567" w:type="dxa"/>
          </w:tcPr>
          <w:p w14:paraId="097F8975" w14:textId="50C390F8" w:rsidR="00871713" w:rsidRPr="005F65CA" w:rsidRDefault="00423D85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37F7BED4" w14:textId="5BF2B7BC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871713" w:rsidRPr="000A25C3" w14:paraId="0AE1A199" w14:textId="77777777" w:rsidTr="003C68E7">
        <w:tc>
          <w:tcPr>
            <w:tcW w:w="567" w:type="dxa"/>
          </w:tcPr>
          <w:p w14:paraId="45ECB238" w14:textId="0E140888" w:rsidR="00871713" w:rsidRPr="005F65CA" w:rsidRDefault="00423D85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CA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43AFD4E0" w14:textId="7CC8FF07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inny rodzaj _________________________________________________________________</w:t>
            </w:r>
          </w:p>
        </w:tc>
      </w:tr>
    </w:tbl>
    <w:p w14:paraId="062A91A3" w14:textId="2CAB3F54" w:rsidR="00CE3AE6" w:rsidRPr="000A25C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bCs/>
          <w:sz w:val="20"/>
          <w:szCs w:val="20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0A25C3" w14:paraId="36F5EE52" w14:textId="77777777" w:rsidTr="00871713">
        <w:tc>
          <w:tcPr>
            <w:tcW w:w="562" w:type="dxa"/>
          </w:tcPr>
          <w:p w14:paraId="65211CE4" w14:textId="76CE6E59" w:rsidR="00871713" w:rsidRPr="005F65CA" w:rsidRDefault="00423D85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CA">
                  <w:rPr>
                    <w:rFonts w:ascii="MS Gothic" w:eastAsia="MS Gothic" w:hAnsi="MS Gothic" w:cs="Open Sans Medium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0A25C3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nie będzie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prowadzić u Zamawiającego do powstania obowiązku podatkowego zgodnie z ustawą z dnia 11 marca 2014 r. o podatku od towarów i usług (</w:t>
            </w:r>
            <w:proofErr w:type="spellStart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t.j</w:t>
            </w:r>
            <w:proofErr w:type="spellEnd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. Dz. U. z 2020r. poz. 106)</w:t>
            </w: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        </w:t>
            </w:r>
          </w:p>
        </w:tc>
      </w:tr>
      <w:tr w:rsidR="00871713" w:rsidRPr="000A25C3" w14:paraId="614211AF" w14:textId="77777777" w:rsidTr="00871713">
        <w:tc>
          <w:tcPr>
            <w:tcW w:w="562" w:type="dxa"/>
          </w:tcPr>
          <w:p w14:paraId="517EEE4F" w14:textId="00FED50A" w:rsidR="00871713" w:rsidRPr="005F65CA" w:rsidRDefault="00423D85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CA">
                  <w:rPr>
                    <w:rFonts w:ascii="MS Gothic" w:eastAsia="MS Gothic" w:hAnsi="MS Gothic" w:cs="Open Sans Medium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0A25C3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będzie prowadzić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t.j</w:t>
            </w:r>
            <w:proofErr w:type="spellEnd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693"/>
        <w:gridCol w:w="2693"/>
      </w:tblGrid>
      <w:tr w:rsidR="00CE3AE6" w:rsidRPr="009C08D5" w14:paraId="70A8FAAC" w14:textId="77777777" w:rsidTr="003C68E7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3C6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3C6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Pr="000A25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Oświadczam(y), że oferta</w:t>
      </w:r>
      <w:r w:rsidR="000014C3" w:rsidRPr="000A25C3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0A25C3" w14:paraId="38D8471A" w14:textId="77777777" w:rsidTr="002031B2">
        <w:tc>
          <w:tcPr>
            <w:tcW w:w="562" w:type="dxa"/>
          </w:tcPr>
          <w:p w14:paraId="1E0D4DF6" w14:textId="2BB3CDAD" w:rsidR="002031B2" w:rsidRPr="005F65CA" w:rsidRDefault="00423D85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0A25C3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nie zawiera informacji stanowiących tajemnicę przedsiębiorstwa w rozumieniu ustawy z dnia 16 kwietnia 1993r. o zwalczaniu nieuczciwej konkurencji.</w:t>
            </w:r>
          </w:p>
        </w:tc>
      </w:tr>
      <w:tr w:rsidR="002031B2" w:rsidRPr="000A25C3" w14:paraId="6CD78527" w14:textId="77777777" w:rsidTr="002031B2">
        <w:tc>
          <w:tcPr>
            <w:tcW w:w="562" w:type="dxa"/>
          </w:tcPr>
          <w:p w14:paraId="1D2774B4" w14:textId="77777777" w:rsidR="002031B2" w:rsidRPr="005F65CA" w:rsidRDefault="00423D85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0A25C3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zawiera informacje stanowiące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lastRenderedPageBreak/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25D251C" w:rsid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6BB2D51F" w14:textId="77777777" w:rsidR="000A25C3" w:rsidRPr="00652DA0" w:rsidRDefault="000A25C3" w:rsidP="000A25C3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0A25C3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61B4D0C7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3EFC6B0E" w:rsid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1C3761E1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 xml:space="preserve">Wyrażam(y) zgodę na otrzymanie zapłaty w ciągu </w:t>
      </w:r>
      <w:r w:rsidR="008B32A6">
        <w:rPr>
          <w:rFonts w:ascii="Open Sans Medium" w:hAnsi="Open Sans Medium" w:cs="Open Sans Medium"/>
          <w:sz w:val="22"/>
          <w:szCs w:val="22"/>
        </w:rPr>
        <w:t>21</w:t>
      </w:r>
      <w:r w:rsidRPr="00B51A54">
        <w:rPr>
          <w:rFonts w:ascii="Open Sans Medium" w:hAnsi="Open Sans Medium" w:cs="Open Sans Medium"/>
          <w:sz w:val="22"/>
          <w:szCs w:val="22"/>
        </w:rPr>
        <w:t xml:space="preserve">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5F65CA" w:rsidRDefault="00423D85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5F65CA" w:rsidRDefault="00423D85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75D17A2C" w14:textId="77777777" w:rsidR="00A26D4C" w:rsidRDefault="00A26D4C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4E32CA5E" w14:textId="77777777" w:rsidR="00423D85" w:rsidRDefault="00423D85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0DE2AF4F" w14:textId="77777777" w:rsidR="00423D85" w:rsidRDefault="00423D85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6DF532FF" w14:textId="77777777" w:rsidR="00423D85" w:rsidRDefault="00423D85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3CD0112B" w14:textId="77777777" w:rsidR="00423D85" w:rsidRDefault="00423D85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583023EB" w14:textId="77777777" w:rsidR="00423D85" w:rsidRDefault="00423D85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053D3411" w14:textId="77777777" w:rsidR="00423D85" w:rsidRDefault="00423D85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49D2227B" w14:textId="77777777" w:rsidR="00423D85" w:rsidRDefault="00423D85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109E07DB" w14:textId="77777777" w:rsidR="00423D85" w:rsidRDefault="00423D85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2DD5EC75" w14:textId="77777777" w:rsidR="00423D85" w:rsidRDefault="00423D85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7E2CC5DC" w14:textId="77777777" w:rsidR="00423D85" w:rsidRDefault="00423D85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51E5A057" w14:textId="2E48AD2F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C2FC0">
      <w:headerReference w:type="default" r:id="rId8"/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3F34" w14:textId="77777777" w:rsidR="008D3619" w:rsidRDefault="008D3619" w:rsidP="00FF57EE">
      <w:r>
        <w:separator/>
      </w:r>
    </w:p>
  </w:endnote>
  <w:endnote w:type="continuationSeparator" w:id="0">
    <w:p w14:paraId="55F54407" w14:textId="77777777" w:rsidR="008D3619" w:rsidRDefault="008D361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FA49" w14:textId="77777777" w:rsidR="008D3619" w:rsidRDefault="008D3619" w:rsidP="00FF57EE">
      <w:r>
        <w:separator/>
      </w:r>
    </w:p>
  </w:footnote>
  <w:footnote w:type="continuationSeparator" w:id="0">
    <w:p w14:paraId="2DF44C36" w14:textId="77777777" w:rsidR="008D3619" w:rsidRDefault="008D3619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06344CB3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8437D2" w:rsidRPr="008437D2">
      <w:rPr>
        <w:rFonts w:ascii="Open Sans Medium" w:hAnsi="Open Sans Medium" w:cs="Open Sans Medium"/>
        <w:sz w:val="20"/>
        <w:szCs w:val="20"/>
      </w:rPr>
      <w:t>SGDO/ZP/0</w:t>
    </w:r>
    <w:r w:rsidR="008B71D6">
      <w:rPr>
        <w:rFonts w:ascii="Open Sans Medium" w:hAnsi="Open Sans Medium" w:cs="Open Sans Medium"/>
        <w:sz w:val="20"/>
        <w:szCs w:val="20"/>
      </w:rPr>
      <w:t>3</w:t>
    </w:r>
    <w:r w:rsidR="008437D2" w:rsidRPr="008437D2">
      <w:rPr>
        <w:rFonts w:ascii="Open Sans Medium" w:hAnsi="Open Sans Medium" w:cs="Open Sans Medium"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655165">
    <w:abstractNumId w:val="3"/>
  </w:num>
  <w:num w:numId="2" w16cid:durableId="529300508">
    <w:abstractNumId w:val="1"/>
  </w:num>
  <w:num w:numId="3" w16cid:durableId="2039810714">
    <w:abstractNumId w:val="2"/>
  </w:num>
  <w:num w:numId="4" w16cid:durableId="446971596">
    <w:abstractNumId w:val="4"/>
  </w:num>
  <w:num w:numId="5" w16cid:durableId="107828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32F8F"/>
    <w:rsid w:val="000819EA"/>
    <w:rsid w:val="000832EA"/>
    <w:rsid w:val="000957FC"/>
    <w:rsid w:val="000A25C3"/>
    <w:rsid w:val="000D51D3"/>
    <w:rsid w:val="001063D3"/>
    <w:rsid w:val="001307D8"/>
    <w:rsid w:val="001313ED"/>
    <w:rsid w:val="001642A9"/>
    <w:rsid w:val="00190AF1"/>
    <w:rsid w:val="001C3F2E"/>
    <w:rsid w:val="001C7D84"/>
    <w:rsid w:val="001F0877"/>
    <w:rsid w:val="002031B2"/>
    <w:rsid w:val="00211ED1"/>
    <w:rsid w:val="002214DB"/>
    <w:rsid w:val="00253296"/>
    <w:rsid w:val="00267D1F"/>
    <w:rsid w:val="002A3ACB"/>
    <w:rsid w:val="002A699F"/>
    <w:rsid w:val="002B5D35"/>
    <w:rsid w:val="002E612D"/>
    <w:rsid w:val="003949FF"/>
    <w:rsid w:val="003B57A3"/>
    <w:rsid w:val="003B769C"/>
    <w:rsid w:val="003C68E7"/>
    <w:rsid w:val="00407045"/>
    <w:rsid w:val="00423D85"/>
    <w:rsid w:val="00486D1F"/>
    <w:rsid w:val="004C03BA"/>
    <w:rsid w:val="004C2FC0"/>
    <w:rsid w:val="004D5A42"/>
    <w:rsid w:val="004E6183"/>
    <w:rsid w:val="00525EFF"/>
    <w:rsid w:val="00534052"/>
    <w:rsid w:val="00571B08"/>
    <w:rsid w:val="005844F6"/>
    <w:rsid w:val="0059324A"/>
    <w:rsid w:val="005B4CCA"/>
    <w:rsid w:val="005B5340"/>
    <w:rsid w:val="005D1233"/>
    <w:rsid w:val="005D6DDA"/>
    <w:rsid w:val="005F63E9"/>
    <w:rsid w:val="005F65CA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A24CF"/>
    <w:rsid w:val="007D475B"/>
    <w:rsid w:val="007E1349"/>
    <w:rsid w:val="007E331F"/>
    <w:rsid w:val="007F22F3"/>
    <w:rsid w:val="00832101"/>
    <w:rsid w:val="008437D2"/>
    <w:rsid w:val="00845B30"/>
    <w:rsid w:val="00871713"/>
    <w:rsid w:val="008A68D4"/>
    <w:rsid w:val="008B32A6"/>
    <w:rsid w:val="008B71D6"/>
    <w:rsid w:val="008D3619"/>
    <w:rsid w:val="008E5C52"/>
    <w:rsid w:val="009312B4"/>
    <w:rsid w:val="00952939"/>
    <w:rsid w:val="0097776D"/>
    <w:rsid w:val="00983D1D"/>
    <w:rsid w:val="009C08D5"/>
    <w:rsid w:val="009C6ED3"/>
    <w:rsid w:val="009D75A8"/>
    <w:rsid w:val="009E296B"/>
    <w:rsid w:val="009F5E22"/>
    <w:rsid w:val="00A12BAD"/>
    <w:rsid w:val="00A26D4C"/>
    <w:rsid w:val="00A445D0"/>
    <w:rsid w:val="00A50E18"/>
    <w:rsid w:val="00AA2E8C"/>
    <w:rsid w:val="00AA39D6"/>
    <w:rsid w:val="00AB662C"/>
    <w:rsid w:val="00AC1DF4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51BA9"/>
    <w:rsid w:val="00D554C7"/>
    <w:rsid w:val="00DC0C29"/>
    <w:rsid w:val="00DC336F"/>
    <w:rsid w:val="00E4048B"/>
    <w:rsid w:val="00E41A41"/>
    <w:rsid w:val="00E51AE5"/>
    <w:rsid w:val="00EC46EE"/>
    <w:rsid w:val="00ED7A14"/>
    <w:rsid w:val="00F134D5"/>
    <w:rsid w:val="00F23A6C"/>
    <w:rsid w:val="00F24474"/>
    <w:rsid w:val="00F31EAC"/>
    <w:rsid w:val="00F9452C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table" w:customStyle="1" w:styleId="TableGrid">
    <w:name w:val="TableGrid"/>
    <w:rsid w:val="00845B30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B4CC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299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Sebastian SP. Portkowski</cp:lastModifiedBy>
  <cp:revision>29</cp:revision>
  <dcterms:created xsi:type="dcterms:W3CDTF">2021-10-07T09:00:00Z</dcterms:created>
  <dcterms:modified xsi:type="dcterms:W3CDTF">2023-11-30T10:49:00Z</dcterms:modified>
</cp:coreProperties>
</file>