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C80" w:rsidRPr="00F83B51" w:rsidRDefault="00B309CA">
      <w:pPr>
        <w:pStyle w:val="Nagwek3"/>
        <w:rPr>
          <w:rFonts w:ascii="Times New Roman" w:hAnsi="Times New Roman"/>
          <w:b w:val="0"/>
          <w:bCs/>
          <w:sz w:val="24"/>
        </w:rPr>
      </w:pPr>
      <w:r w:rsidRPr="00F83B51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-337185</wp:posOffset>
                </wp:positionV>
                <wp:extent cx="2343150" cy="98806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988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F83B51" w:rsidRDefault="00F83B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F83B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(Nazwa, adres W</w:t>
                            </w:r>
                            <w:r w:rsidR="00821C80">
                              <w:rPr>
                                <w:rFonts w:ascii="Tahoma" w:hAnsi="Tahoma" w:cs="Tahoma"/>
                                <w:sz w:val="16"/>
                              </w:rPr>
                              <w:t>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4.9pt;margin-top:-26.55pt;width:184.5pt;height:7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F83B51" w:rsidRDefault="00F83B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F83B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(Nazwa, adres W</w:t>
                      </w:r>
                      <w:r w:rsidR="00821C80">
                        <w:rPr>
                          <w:rFonts w:ascii="Tahoma" w:hAnsi="Tahoma" w:cs="Tahoma"/>
                          <w:sz w:val="16"/>
                        </w:rPr>
                        <w:t>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 w:rsidRPr="00F83B51">
        <w:rPr>
          <w:rFonts w:ascii="Times New Roman" w:hAnsi="Times New Roman"/>
          <w:b w:val="0"/>
          <w:bCs/>
          <w:sz w:val="24"/>
        </w:rPr>
        <w:t xml:space="preserve">Załącznik </w:t>
      </w:r>
      <w:r w:rsidR="00F83B51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9D20D9" w:rsidRPr="009D20D9">
        <w:rPr>
          <w:sz w:val="24"/>
          <w:szCs w:val="24"/>
        </w:rPr>
        <w:t>ZSTE 1/303/2021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F83B51" w:rsidP="0060654D">
      <w:pPr>
        <w:pStyle w:val="Tekstpodstawowy2"/>
      </w:pPr>
      <w:r>
        <w:t xml:space="preserve">skierowanych przez Wykonawcę do realizacji zamówienia publicznego, w szczególności odpowiedzialnych </w:t>
      </w:r>
      <w:r w:rsidRPr="00F83B51">
        <w:t>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60654D">
        <w:t>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 w:rsidR="009D20D9" w:rsidRPr="009D20D9">
        <w:rPr>
          <w:b/>
          <w:sz w:val="24"/>
        </w:rPr>
        <w:t xml:space="preserve"> podstawowy</w:t>
      </w:r>
      <w:r w:rsidR="00A10791">
        <w:rPr>
          <w:b/>
          <w:sz w:val="24"/>
        </w:rPr>
        <w:t>m</w:t>
      </w:r>
      <w:bookmarkStart w:id="0" w:name="_GoBack"/>
      <w:bookmarkEnd w:id="0"/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9D20D9" w:rsidP="00150D7E">
      <w:pPr>
        <w:jc w:val="both"/>
        <w:rPr>
          <w:sz w:val="24"/>
          <w:szCs w:val="24"/>
        </w:rPr>
      </w:pPr>
      <w:r w:rsidRPr="009D20D9">
        <w:rPr>
          <w:b/>
          <w:sz w:val="24"/>
          <w:szCs w:val="24"/>
        </w:rPr>
        <w:t>Modernizacj</w:t>
      </w:r>
      <w:r w:rsidR="00B309CA">
        <w:rPr>
          <w:b/>
          <w:sz w:val="24"/>
          <w:szCs w:val="24"/>
        </w:rPr>
        <w:t>ę</w:t>
      </w:r>
      <w:r w:rsidRPr="009D20D9">
        <w:rPr>
          <w:b/>
          <w:sz w:val="24"/>
          <w:szCs w:val="24"/>
        </w:rPr>
        <w:t xml:space="preserve"> instalacji elektrycznych w budynku szkolnym przy ul. Kantaka 6 w Ostrowie Wielkopolskim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2268"/>
        <w:gridCol w:w="2126"/>
        <w:gridCol w:w="2268"/>
        <w:gridCol w:w="2410"/>
      </w:tblGrid>
      <w:tr w:rsidR="00F83B51" w:rsidTr="00F83B51">
        <w:trPr>
          <w:cantSplit/>
          <w:trHeight w:val="600"/>
        </w:trPr>
        <w:tc>
          <w:tcPr>
            <w:tcW w:w="1701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Imię i Nazwisko</w:t>
            </w:r>
          </w:p>
        </w:tc>
        <w:tc>
          <w:tcPr>
            <w:tcW w:w="1843" w:type="dxa"/>
            <w:vAlign w:val="center"/>
          </w:tcPr>
          <w:p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Kwalifikacje zawodowe</w:t>
            </w:r>
          </w:p>
        </w:tc>
        <w:tc>
          <w:tcPr>
            <w:tcW w:w="1843" w:type="dxa"/>
            <w:vAlign w:val="center"/>
          </w:tcPr>
          <w:p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Uprawnienia</w:t>
            </w:r>
          </w:p>
        </w:tc>
        <w:tc>
          <w:tcPr>
            <w:tcW w:w="2268" w:type="dxa"/>
            <w:vAlign w:val="center"/>
          </w:tcPr>
          <w:p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 xml:space="preserve">Doświadczenie </w:t>
            </w:r>
          </w:p>
        </w:tc>
        <w:tc>
          <w:tcPr>
            <w:tcW w:w="2126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Wykształcenie</w:t>
            </w:r>
          </w:p>
        </w:tc>
        <w:tc>
          <w:tcPr>
            <w:tcW w:w="2268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Zakres wykonywanych czynności</w:t>
            </w:r>
          </w:p>
        </w:tc>
        <w:tc>
          <w:tcPr>
            <w:tcW w:w="2410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Informacja o podstawie do dysponowania tymi osobami</w:t>
            </w:r>
          </w:p>
        </w:tc>
      </w:tr>
      <w:tr w:rsidR="00F83B51" w:rsidTr="00B309CA">
        <w:trPr>
          <w:cantSplit/>
          <w:trHeight w:hRule="exact" w:val="1941"/>
        </w:trPr>
        <w:tc>
          <w:tcPr>
            <w:tcW w:w="1701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:rsidR="00F83B51" w:rsidRPr="00F83B51" w:rsidRDefault="00F83B51">
            <w:pPr>
              <w:spacing w:before="120" w:line="360" w:lineRule="auto"/>
            </w:pPr>
          </w:p>
        </w:tc>
      </w:tr>
    </w:tbl>
    <w:p w:rsidR="00821C80" w:rsidRDefault="00AA594F" w:rsidP="00F83B51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922" w:rsidRDefault="00652922">
      <w:r>
        <w:separator/>
      </w:r>
    </w:p>
  </w:endnote>
  <w:endnote w:type="continuationSeparator" w:id="0">
    <w:p w:rsidR="00652922" w:rsidRDefault="0065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 w:rsidP="00B309CA">
    <w:pPr>
      <w:pStyle w:val="Stopka"/>
      <w:tabs>
        <w:tab w:val="clear" w:pos="4536"/>
      </w:tabs>
      <w:jc w:val="right"/>
      <w:rPr>
        <w:rFonts w:ascii="Arial" w:hAnsi="Arial"/>
      </w:rPr>
    </w:pP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98041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98041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922" w:rsidRDefault="00652922">
      <w:r>
        <w:separator/>
      </w:r>
    </w:p>
  </w:footnote>
  <w:footnote w:type="continuationSeparator" w:id="0">
    <w:p w:rsidR="00652922" w:rsidRDefault="00652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0D9" w:rsidRDefault="009D20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0D9" w:rsidRDefault="009D20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22"/>
    <w:rsid w:val="00150D7E"/>
    <w:rsid w:val="00167DCC"/>
    <w:rsid w:val="004E070D"/>
    <w:rsid w:val="0060654D"/>
    <w:rsid w:val="00652922"/>
    <w:rsid w:val="007064BA"/>
    <w:rsid w:val="00771188"/>
    <w:rsid w:val="00821C80"/>
    <w:rsid w:val="00936CFB"/>
    <w:rsid w:val="00980415"/>
    <w:rsid w:val="009C437A"/>
    <w:rsid w:val="009D20D9"/>
    <w:rsid w:val="00A10791"/>
    <w:rsid w:val="00AA594F"/>
    <w:rsid w:val="00B11EA3"/>
    <w:rsid w:val="00B309CA"/>
    <w:rsid w:val="00B41A5F"/>
    <w:rsid w:val="00B551AF"/>
    <w:rsid w:val="00D52F5E"/>
    <w:rsid w:val="00E819CF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495FE"/>
  <w15:chartTrackingRefBased/>
  <w15:docId w15:val="{89E991B3-F603-49EF-B4C6-540F381C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4</cp:revision>
  <cp:lastPrinted>2000-12-12T17:01:00Z</cp:lastPrinted>
  <dcterms:created xsi:type="dcterms:W3CDTF">2021-04-18T16:09:00Z</dcterms:created>
  <dcterms:modified xsi:type="dcterms:W3CDTF">2021-04-22T06:09:00Z</dcterms:modified>
</cp:coreProperties>
</file>