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1A" w:rsidRDefault="006A41B8">
      <w:pPr>
        <w:pStyle w:val="Standard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  <w:t xml:space="preserve">        </w:t>
      </w:r>
    </w:p>
    <w:p w:rsidR="00C77D1A" w:rsidRDefault="00C77D1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77D1A" w:rsidRDefault="006A41B8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:rsidR="00C77D1A" w:rsidRDefault="00C77D1A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:rsidR="00C77D1A" w:rsidRDefault="00C77D1A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6131"/>
      </w:tblGrid>
      <w:tr w:rsidR="00C77D1A">
        <w:tblPrEx>
          <w:tblCellMar>
            <w:top w:w="0" w:type="dxa"/>
            <w:bottom w:w="0" w:type="dxa"/>
          </w:tblCellMar>
        </w:tblPrEx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A" w:rsidRDefault="00C77D1A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:rsidR="00C77D1A" w:rsidRDefault="00C77D1A">
            <w:pPr>
              <w:pStyle w:val="Standard"/>
              <w:rPr>
                <w:rFonts w:ascii="Calibri" w:hAnsi="Calibri"/>
                <w:b/>
              </w:rPr>
            </w:pPr>
          </w:p>
          <w:p w:rsidR="00C77D1A" w:rsidRDefault="00C77D1A">
            <w:pPr>
              <w:pStyle w:val="Standard"/>
              <w:rPr>
                <w:rFonts w:ascii="Calibri" w:hAnsi="Calibri"/>
                <w:b/>
              </w:rPr>
            </w:pPr>
          </w:p>
          <w:p w:rsidR="00C77D1A" w:rsidRDefault="00C77D1A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:rsidR="00C77D1A" w:rsidRDefault="006A41B8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D1A" w:rsidRDefault="006A41B8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:rsidR="00C77D1A" w:rsidRDefault="00C77D1A">
      <w:pPr>
        <w:pStyle w:val="Standard"/>
        <w:autoSpaceDE w:val="0"/>
        <w:jc w:val="both"/>
        <w:rPr>
          <w:rFonts w:ascii="Calibri" w:hAnsi="Calibri"/>
          <w:color w:val="000000"/>
          <w:szCs w:val="20"/>
        </w:rPr>
      </w:pPr>
    </w:p>
    <w:p w:rsidR="00C77D1A" w:rsidRDefault="006A41B8">
      <w:pPr>
        <w:pStyle w:val="Standard"/>
        <w:autoSpaceDE w:val="0"/>
        <w:jc w:val="both"/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>szczegółowego warunku udziału w postępowaniu w zakresie zdolności technicznej lub</w:t>
      </w:r>
      <w:r>
        <w:rPr>
          <w:rFonts w:ascii="Calibri" w:hAnsi="Calibri"/>
          <w:color w:val="000000"/>
          <w:szCs w:val="20"/>
        </w:rPr>
        <w:t xml:space="preserve">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</w:t>
      </w:r>
      <w:r>
        <w:rPr>
          <w:rFonts w:ascii="Calibri" w:hAnsi="Calibri"/>
        </w:rPr>
        <w:t xml:space="preserve">okresie: co najmniej jedną robotę budowlaną polegającą na budowie, rozbudowie lub przebudowie drogi o nawierzchni bitumicznej, o wartości roboty nie mniejszej niż  </w:t>
      </w:r>
      <w:r>
        <w:rPr>
          <w:rFonts w:ascii="Calibri" w:hAnsi="Calibri"/>
          <w:b/>
        </w:rPr>
        <w:t xml:space="preserve">1 </w:t>
      </w:r>
      <w:r>
        <w:rPr>
          <w:rFonts w:ascii="Calibri" w:hAnsi="Calibri"/>
          <w:b/>
          <w:bCs/>
        </w:rPr>
        <w:t>000 000,00 zł brutto</w:t>
      </w:r>
      <w:r>
        <w:rPr>
          <w:rFonts w:ascii="Calibri" w:hAnsi="Calibri"/>
          <w:color w:val="C9211E"/>
        </w:rPr>
        <w:t xml:space="preserve">.    </w:t>
      </w:r>
      <w:r>
        <w:rPr>
          <w:rFonts w:ascii="Calibri" w:hAnsi="Calibri"/>
        </w:rPr>
        <w:t xml:space="preserve">    </w:t>
      </w:r>
    </w:p>
    <w:p w:rsidR="00C77D1A" w:rsidRDefault="00C77D1A">
      <w:pPr>
        <w:pStyle w:val="Standard"/>
        <w:autoSpaceDE w:val="0"/>
        <w:jc w:val="both"/>
        <w:rPr>
          <w:rFonts w:ascii="Calibri" w:hAnsi="Calibri"/>
          <w:b/>
          <w:bCs/>
          <w:sz w:val="20"/>
        </w:rPr>
      </w:pPr>
    </w:p>
    <w:p w:rsidR="00C77D1A" w:rsidRDefault="006A41B8">
      <w:pPr>
        <w:pStyle w:val="Standard"/>
        <w:spacing w:line="360" w:lineRule="auto"/>
        <w:jc w:val="both"/>
      </w:pPr>
      <w:r>
        <w:rPr>
          <w:rFonts w:ascii="Calibri" w:hAnsi="Calibri" w:cs="Tahoma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14758</wp:posOffset>
                </wp:positionV>
                <wp:extent cx="5657849" cy="3350261"/>
                <wp:effectExtent l="0" t="0" r="19051" b="21589"/>
                <wp:wrapSquare wrapText="bothSides"/>
                <wp:docPr id="1" name="Ramk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49" cy="335026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8988" w:type="dxa"/>
                              <w:tblInd w:w="6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9"/>
                              <w:gridCol w:w="1590"/>
                              <w:gridCol w:w="1805"/>
                              <w:gridCol w:w="1805"/>
                              <w:gridCol w:w="2129"/>
                            </w:tblGrid>
                            <w:tr w:rsidR="00C77D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77D1A" w:rsidRDefault="006A41B8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16"/>
                                    </w:rPr>
                                    <w:t>Rodzaj robót budowlanych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77D1A" w:rsidRDefault="006A41B8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Wartość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77D1A" w:rsidRDefault="006A41B8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Miejsce wyk</w:t>
                                  </w: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nania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77D1A" w:rsidRDefault="006A41B8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Czas</w:t>
                                  </w: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 xml:space="preserve"> realizacji</w:t>
                                  </w:r>
                                </w:p>
                                <w:p w:rsidR="00C77D1A" w:rsidRDefault="006A41B8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początek - z</w:t>
                                  </w: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kończenie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77D1A" w:rsidRDefault="006A41B8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Podmiot, na rzecz których roboty te zostały wykonane</w:t>
                                  </w:r>
                                </w:p>
                              </w:tc>
                            </w:tr>
                            <w:tr w:rsidR="00C77D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69"/>
                              </w:trPr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C77D1A" w:rsidRDefault="00C77D1A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:rsidR="00C77D1A" w:rsidRDefault="00C77D1A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C77D1A" w:rsidRDefault="00C77D1A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C77D1A" w:rsidRDefault="00C77D1A">
                                  <w:pPr>
                                    <w:pStyle w:val="Standard"/>
                                    <w:snapToGrid w:val="0"/>
                                    <w:ind w:right="-3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C77D1A" w:rsidRDefault="00C77D1A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C77D1A" w:rsidRDefault="00C77D1A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7D1A" w:rsidRDefault="00C77D1A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21" o:spid="_x0000_s1026" type="#_x0000_t202" style="position:absolute;left:0;text-align:left;margin-left:0;margin-top:1.15pt;width:445.5pt;height:263.8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" strokeweight=".02106mm">
                <v:fill opacity="0"/>
                <v:textbox style="mso-fit-shape-to-text:t" inset="0,0,0,0">
                  <w:txbxContent>
                    <w:tbl>
                      <w:tblPr>
                        <w:tblW w:w="8988" w:type="dxa"/>
                        <w:tblInd w:w="6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9"/>
                        <w:gridCol w:w="1590"/>
                        <w:gridCol w:w="1805"/>
                        <w:gridCol w:w="1805"/>
                        <w:gridCol w:w="2129"/>
                      </w:tblGrid>
                      <w:tr w:rsidR="00C77D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77D1A" w:rsidRDefault="006A41B8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6"/>
                              </w:rPr>
                              <w:t>Rodzaj robót budowlanych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77D1A" w:rsidRDefault="006A41B8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Wartość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77D1A" w:rsidRDefault="006A41B8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Miejsce wyk</w:t>
                            </w: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nania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77D1A" w:rsidRDefault="006A41B8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Czas</w:t>
                            </w: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 xml:space="preserve"> realizacji</w:t>
                            </w:r>
                          </w:p>
                          <w:p w:rsidR="00C77D1A" w:rsidRDefault="006A41B8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początek - z</w:t>
                            </w: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kończenie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77D1A" w:rsidRDefault="006A41B8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Podmiot, na rzecz których roboty te zostały wykonane</w:t>
                            </w:r>
                          </w:p>
                        </w:tc>
                      </w:tr>
                      <w:tr w:rsidR="00C77D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69"/>
                        </w:trPr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C77D1A" w:rsidRDefault="00C77D1A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7D1A" w:rsidRDefault="00C77D1A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C77D1A" w:rsidRDefault="00C77D1A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C77D1A" w:rsidRDefault="00C77D1A">
                            <w:pPr>
                              <w:pStyle w:val="Standard"/>
                              <w:snapToGrid w:val="0"/>
                              <w:ind w:right="-3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C77D1A" w:rsidRDefault="00C77D1A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C77D1A" w:rsidRDefault="00C77D1A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77D1A" w:rsidRDefault="00C77D1A"/>
                  </w:txbxContent>
                </v:textbox>
                <w10:wrap type="square" anchorx="margin"/>
              </v:shape>
            </w:pict>
          </mc:Fallback>
        </mc:AlternateContent>
      </w:r>
    </w:p>
    <w:p w:rsidR="00C77D1A" w:rsidRDefault="006A41B8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C77D1A" w:rsidRDefault="006A41B8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</w:t>
      </w: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</w:t>
      </w: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t</w:t>
      </w: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kować naruszeniem integralności podpisu, a w konsekwencji skutkować odrzuceniem oferty.</w:t>
      </w:r>
      <w:r>
        <w:rPr>
          <w:rFonts w:ascii="Calibri" w:eastAsia="Arial" w:hAnsi="Calibri" w:cs="Times New Roman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:rsidR="00C77D1A" w:rsidRDefault="00C77D1A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:rsidR="00C77D1A" w:rsidRDefault="00C77D1A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:rsidR="00C77D1A" w:rsidRDefault="00C77D1A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:rsidR="00C77D1A" w:rsidRDefault="00C77D1A">
      <w:pPr>
        <w:pStyle w:val="Standard"/>
        <w:spacing w:line="360" w:lineRule="auto"/>
        <w:jc w:val="right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C77D1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B8" w:rsidRDefault="006A41B8">
      <w:r>
        <w:separator/>
      </w:r>
    </w:p>
  </w:endnote>
  <w:endnote w:type="continuationSeparator" w:id="0">
    <w:p w:rsidR="006A41B8" w:rsidRDefault="006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altName w:val="Times New Roman"/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B8" w:rsidRDefault="006A41B8">
      <w:r>
        <w:rPr>
          <w:color w:val="000000"/>
        </w:rPr>
        <w:separator/>
      </w:r>
    </w:p>
  </w:footnote>
  <w:footnote w:type="continuationSeparator" w:id="0">
    <w:p w:rsidR="006A41B8" w:rsidRDefault="006A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173"/>
    <w:multiLevelType w:val="multilevel"/>
    <w:tmpl w:val="727C9B6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EE4128"/>
    <w:multiLevelType w:val="multilevel"/>
    <w:tmpl w:val="DBF84C62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BF27CB8"/>
    <w:multiLevelType w:val="multilevel"/>
    <w:tmpl w:val="C206EA08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528276D"/>
    <w:multiLevelType w:val="multilevel"/>
    <w:tmpl w:val="77824600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5F52CE0"/>
    <w:multiLevelType w:val="multilevel"/>
    <w:tmpl w:val="9586CAD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89164AF"/>
    <w:multiLevelType w:val="multilevel"/>
    <w:tmpl w:val="B9F8D6B4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59B079D"/>
    <w:multiLevelType w:val="multilevel"/>
    <w:tmpl w:val="6354EAA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21D76D1"/>
    <w:multiLevelType w:val="multilevel"/>
    <w:tmpl w:val="FDF099F2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4F67E95"/>
    <w:multiLevelType w:val="multilevel"/>
    <w:tmpl w:val="D306120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63F4568"/>
    <w:multiLevelType w:val="multilevel"/>
    <w:tmpl w:val="B9AA3CDE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8FC2BCC"/>
    <w:multiLevelType w:val="multilevel"/>
    <w:tmpl w:val="B3181D36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7D1A"/>
    <w:rsid w:val="006A41B8"/>
    <w:rsid w:val="00C77D1A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suppressAutoHyphens/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7z3">
    <w:name w:val="WW8Num27z3"/>
  </w:style>
  <w:style w:type="character" w:customStyle="1" w:styleId="FontStyle12">
    <w:name w:val="Font Style12"/>
    <w:rPr>
      <w:rFonts w:ascii="Tahoma" w:hAnsi="Tahoma" w:cs="Tahoma"/>
      <w:sz w:val="18"/>
      <w:szCs w:val="18"/>
    </w:rPr>
  </w:style>
  <w:style w:type="character" w:customStyle="1" w:styleId="FontStyle17">
    <w:name w:val="Font Style17"/>
    <w:rPr>
      <w:rFonts w:ascii="Tahoma" w:hAnsi="Tahoma" w:cs="Tahoma"/>
      <w:sz w:val="18"/>
      <w:szCs w:val="18"/>
    </w:rPr>
  </w:style>
  <w:style w:type="character" w:customStyle="1" w:styleId="FontStyle11">
    <w:name w:val="Font Style1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lang w:val="pl-PL"/>
    </w:rPr>
  </w:style>
  <w:style w:type="character" w:customStyle="1" w:styleId="ListLabel16">
    <w:name w:val="ListLabel 16"/>
    <w:rPr>
      <w:b/>
      <w:color w:val="00000A"/>
    </w:rPr>
  </w:style>
  <w:style w:type="character" w:customStyle="1" w:styleId="ListLabel15">
    <w:name w:val="ListLabel 15"/>
    <w:rPr>
      <w:rFonts w:eastAsia="Times New Roman" w:cs="Arial"/>
      <w:b/>
    </w:rPr>
  </w:style>
  <w:style w:type="character" w:customStyle="1" w:styleId="ListLabel14">
    <w:name w:val="ListLabel 14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Pr>
      <w:strike w:val="0"/>
      <w:dstrike w:val="0"/>
      <w:u w:val="none"/>
    </w:rPr>
  </w:style>
  <w:style w:type="character" w:customStyle="1" w:styleId="ListLabel12">
    <w:name w:val="ListLabel 12"/>
    <w:rPr>
      <w:b/>
      <w:strike w:val="0"/>
      <w:dstrike w:val="0"/>
      <w:u w:val="none"/>
    </w:rPr>
  </w:style>
  <w:style w:type="character" w:customStyle="1" w:styleId="ListLabel11">
    <w:name w:val="ListLabel 11"/>
    <w:rPr>
      <w:b w:val="0"/>
      <w:strike w:val="0"/>
      <w:dstrike w:val="0"/>
      <w:u w:val="none"/>
    </w:rPr>
  </w:style>
  <w:style w:type="character" w:customStyle="1" w:styleId="ListLabel10">
    <w:name w:val="ListLabel 10"/>
    <w:rPr>
      <w:b/>
      <w:i w:val="0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8">
    <w:name w:val="ListLabel 8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Pr>
      <w:b w:val="0"/>
    </w:rPr>
  </w:style>
  <w:style w:type="character" w:customStyle="1" w:styleId="ListLabel6">
    <w:name w:val="ListLabel 6"/>
    <w:rPr>
      <w:b/>
      <w:sz w:val="22"/>
      <w:szCs w:val="22"/>
    </w:rPr>
  </w:style>
  <w:style w:type="character" w:customStyle="1" w:styleId="ListLabel5">
    <w:name w:val="ListLabel 5"/>
    <w:rPr>
      <w:u w:val="single"/>
    </w:rPr>
  </w:style>
  <w:style w:type="character" w:customStyle="1" w:styleId="ListLabel4">
    <w:name w:val="ListLabel 4"/>
    <w:rPr>
      <w:strike w:val="0"/>
      <w:dstrike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1">
    <w:name w:val="ListLabel 1"/>
    <w:rPr>
      <w:sz w:val="28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MapadokumentuZnak">
    <w:name w:val="Mapa dokumentu Znak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</w:rPr>
  </w:style>
  <w:style w:type="character" w:styleId="Tekstzastpczy">
    <w:name w:val="Placeholder Text"/>
    <w:rPr>
      <w:color w:val="808080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Pr>
      <w:rFonts w:ascii="Cambria" w:eastAsia="Times New Roman" w:hAnsi="Cambria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character" w:styleId="Numerstrony">
    <w:name w:val="page number"/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BezodstpwZnak">
    <w:name w:val="Bez odstępów Znak"/>
    <w:rPr>
      <w:rFonts w:eastAsia="Calibri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Pr>
      <w:rFonts w:cs="Times New Roman"/>
      <w:b w:val="0"/>
    </w:rPr>
  </w:style>
  <w:style w:type="character" w:customStyle="1" w:styleId="WW8NumSt756z0">
    <w:name w:val="WW8NumSt756z0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</w:style>
  <w:style w:type="character" w:customStyle="1" w:styleId="WW8Num823z0">
    <w:name w:val="WW8Num823z0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</w:style>
  <w:style w:type="character" w:customStyle="1" w:styleId="WW8Num822z7">
    <w:name w:val="WW8Num822z7"/>
  </w:style>
  <w:style w:type="character" w:customStyle="1" w:styleId="WW8Num822z6">
    <w:name w:val="WW8Num822z6"/>
  </w:style>
  <w:style w:type="character" w:customStyle="1" w:styleId="WW8Num822z5">
    <w:name w:val="WW8Num822z5"/>
  </w:style>
  <w:style w:type="character" w:customStyle="1" w:styleId="WW8Num822z4">
    <w:name w:val="WW8Num822z4"/>
  </w:style>
  <w:style w:type="character" w:customStyle="1" w:styleId="WW8Num822z3">
    <w:name w:val="WW8Num822z3"/>
  </w:style>
  <w:style w:type="character" w:customStyle="1" w:styleId="WW8Num822z2">
    <w:name w:val="WW8Num822z2"/>
  </w:style>
  <w:style w:type="character" w:customStyle="1" w:styleId="WW8Num822z1">
    <w:name w:val="WW8Num822z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</w:style>
  <w:style w:type="character" w:customStyle="1" w:styleId="WW8Num821z7">
    <w:name w:val="WW8Num821z7"/>
  </w:style>
  <w:style w:type="character" w:customStyle="1" w:styleId="WW8Num821z6">
    <w:name w:val="WW8Num821z6"/>
  </w:style>
  <w:style w:type="character" w:customStyle="1" w:styleId="WW8Num821z5">
    <w:name w:val="WW8Num821z5"/>
  </w:style>
  <w:style w:type="character" w:customStyle="1" w:styleId="WW8Num821z4">
    <w:name w:val="WW8Num821z4"/>
  </w:style>
  <w:style w:type="character" w:customStyle="1" w:styleId="WW8Num821z3">
    <w:name w:val="WW8Num821z3"/>
  </w:style>
  <w:style w:type="character" w:customStyle="1" w:styleId="WW8Num821z2">
    <w:name w:val="WW8Num821z2"/>
  </w:style>
  <w:style w:type="character" w:customStyle="1" w:styleId="WW8Num821z1">
    <w:name w:val="WW8Num821z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Pr>
      <w:rFonts w:ascii="Tahoma" w:hAnsi="Tahoma" w:cs="Tahoma"/>
    </w:rPr>
  </w:style>
  <w:style w:type="character" w:customStyle="1" w:styleId="WW8Num819z1">
    <w:name w:val="WW8Num819z1"/>
    <w:rPr>
      <w:rFonts w:ascii="Courier New" w:hAnsi="Courier New" w:cs="Courier New"/>
    </w:rPr>
  </w:style>
  <w:style w:type="character" w:customStyle="1" w:styleId="WW8Num818z8">
    <w:name w:val="WW8Num818z8"/>
  </w:style>
  <w:style w:type="character" w:customStyle="1" w:styleId="WW8Num818z7">
    <w:name w:val="WW8Num818z7"/>
  </w:style>
  <w:style w:type="character" w:customStyle="1" w:styleId="WW8Num818z6">
    <w:name w:val="WW8Num818z6"/>
  </w:style>
  <w:style w:type="character" w:customStyle="1" w:styleId="WW8Num818z5">
    <w:name w:val="WW8Num818z5"/>
  </w:style>
  <w:style w:type="character" w:customStyle="1" w:styleId="WW8Num818z4">
    <w:name w:val="WW8Num818z4"/>
  </w:style>
  <w:style w:type="character" w:customStyle="1" w:styleId="WW8Num818z3">
    <w:name w:val="WW8Num818z3"/>
  </w:style>
  <w:style w:type="character" w:customStyle="1" w:styleId="WW8Num818z2">
    <w:name w:val="WW8Num818z2"/>
  </w:style>
  <w:style w:type="character" w:customStyle="1" w:styleId="WW8Num818z1">
    <w:name w:val="WW8Num818z1"/>
  </w:style>
  <w:style w:type="character" w:customStyle="1" w:styleId="WW8Num818z0">
    <w:name w:val="WW8Num818z0"/>
  </w:style>
  <w:style w:type="character" w:customStyle="1" w:styleId="WW8Num817z8">
    <w:name w:val="WW8Num817z8"/>
  </w:style>
  <w:style w:type="character" w:customStyle="1" w:styleId="WW8Num817z7">
    <w:name w:val="WW8Num817z7"/>
  </w:style>
  <w:style w:type="character" w:customStyle="1" w:styleId="WW8Num817z6">
    <w:name w:val="WW8Num817z6"/>
  </w:style>
  <w:style w:type="character" w:customStyle="1" w:styleId="WW8Num817z5">
    <w:name w:val="WW8Num817z5"/>
  </w:style>
  <w:style w:type="character" w:customStyle="1" w:styleId="WW8Num817z4">
    <w:name w:val="WW8Num817z4"/>
  </w:style>
  <w:style w:type="character" w:customStyle="1" w:styleId="WW8Num817z3">
    <w:name w:val="WW8Num817z3"/>
  </w:style>
  <w:style w:type="character" w:customStyle="1" w:styleId="WW8Num817z2">
    <w:name w:val="WW8Num817z2"/>
  </w:style>
  <w:style w:type="character" w:customStyle="1" w:styleId="WW8Num817z1">
    <w:name w:val="WW8Num817z1"/>
  </w:style>
  <w:style w:type="character" w:customStyle="1" w:styleId="WW8Num817z0">
    <w:name w:val="WW8Num817z0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</w:style>
  <w:style w:type="character" w:customStyle="1" w:styleId="WW8Num816z7">
    <w:name w:val="WW8Num816z7"/>
  </w:style>
  <w:style w:type="character" w:customStyle="1" w:styleId="WW8Num816z6">
    <w:name w:val="WW8Num816z6"/>
  </w:style>
  <w:style w:type="character" w:customStyle="1" w:styleId="WW8Num816z5">
    <w:name w:val="WW8Num816z5"/>
  </w:style>
  <w:style w:type="character" w:customStyle="1" w:styleId="WW8Num816z4">
    <w:name w:val="WW8Num816z4"/>
  </w:style>
  <w:style w:type="character" w:customStyle="1" w:styleId="WW8Num816z3">
    <w:name w:val="WW8Num816z3"/>
  </w:style>
  <w:style w:type="character" w:customStyle="1" w:styleId="WW8Num816z2">
    <w:name w:val="WW8Num816z2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Pr>
      <w:rFonts w:ascii="Courier New" w:hAnsi="Courier New" w:cs="Courier New"/>
    </w:rPr>
  </w:style>
  <w:style w:type="character" w:customStyle="1" w:styleId="WW8Num814z1">
    <w:name w:val="WW8Num814z1"/>
    <w:rPr>
      <w:rFonts w:ascii="Courier New" w:hAnsi="Courier New" w:cs="Courier New"/>
    </w:rPr>
  </w:style>
  <w:style w:type="character" w:customStyle="1" w:styleId="WW8Num814z0">
    <w:name w:val="WW8Num814z0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</w:style>
  <w:style w:type="character" w:customStyle="1" w:styleId="WW8Num813z7">
    <w:name w:val="WW8Num813z7"/>
  </w:style>
  <w:style w:type="character" w:customStyle="1" w:styleId="WW8Num813z6">
    <w:name w:val="WW8Num813z6"/>
    <w:rPr>
      <w:b/>
    </w:rPr>
  </w:style>
  <w:style w:type="character" w:customStyle="1" w:styleId="WW8Num813z5">
    <w:name w:val="WW8Num813z5"/>
  </w:style>
  <w:style w:type="character" w:customStyle="1" w:styleId="WW8Num813z4">
    <w:name w:val="WW8Num813z4"/>
  </w:style>
  <w:style w:type="character" w:customStyle="1" w:styleId="WW8Num813z3">
    <w:name w:val="WW8Num813z3"/>
  </w:style>
  <w:style w:type="character" w:customStyle="1" w:styleId="WW8Num813z2">
    <w:name w:val="WW8Num813z2"/>
  </w:style>
  <w:style w:type="character" w:customStyle="1" w:styleId="WW8Num813z1">
    <w:name w:val="WW8Num813z1"/>
  </w:style>
  <w:style w:type="character" w:customStyle="1" w:styleId="WW8Num813z0">
    <w:name w:val="WW8Num8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Pr>
      <w:rFonts w:cs="Times New Roman"/>
    </w:rPr>
  </w:style>
  <w:style w:type="character" w:customStyle="1" w:styleId="WW8Num812z1">
    <w:name w:val="WW8Num812z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Pr>
      <w:rFonts w:cs="Times New Roman"/>
    </w:rPr>
  </w:style>
  <w:style w:type="character" w:customStyle="1" w:styleId="WW8Num811z1">
    <w:name w:val="WW8Num811z1"/>
    <w:rPr>
      <w:rFonts w:ascii="Times New Roman" w:hAnsi="Times New Roman" w:cs="Times New Roman"/>
    </w:rPr>
  </w:style>
  <w:style w:type="character" w:customStyle="1" w:styleId="WW8Num811z0">
    <w:name w:val="WW8Num811z0"/>
    <w:rPr>
      <w:rFonts w:ascii="Times New Roman" w:hAnsi="Times New Roman" w:cs="Times New Roman"/>
    </w:rPr>
  </w:style>
  <w:style w:type="character" w:customStyle="1" w:styleId="WW8Num810z8">
    <w:name w:val="WW8Num810z8"/>
  </w:style>
  <w:style w:type="character" w:customStyle="1" w:styleId="WW8Num810z7">
    <w:name w:val="WW8Num810z7"/>
  </w:style>
  <w:style w:type="character" w:customStyle="1" w:styleId="WW8Num810z6">
    <w:name w:val="WW8Num810z6"/>
  </w:style>
  <w:style w:type="character" w:customStyle="1" w:styleId="WW8Num810z5">
    <w:name w:val="WW8Num810z5"/>
  </w:style>
  <w:style w:type="character" w:customStyle="1" w:styleId="WW8Num810z4">
    <w:name w:val="WW8Num810z4"/>
  </w:style>
  <w:style w:type="character" w:customStyle="1" w:styleId="WW8Num810z3">
    <w:name w:val="WW8Num810z3"/>
  </w:style>
  <w:style w:type="character" w:customStyle="1" w:styleId="WW8Num810z2">
    <w:name w:val="WW8Num810z2"/>
  </w:style>
  <w:style w:type="character" w:customStyle="1" w:styleId="WW8Num810z1">
    <w:name w:val="WW8Num810z1"/>
  </w:style>
  <w:style w:type="character" w:customStyle="1" w:styleId="WW8Num810z0">
    <w:name w:val="WW8Num810z0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</w:style>
  <w:style w:type="character" w:customStyle="1" w:styleId="WW8Num809z7">
    <w:name w:val="WW8Num809z7"/>
  </w:style>
  <w:style w:type="character" w:customStyle="1" w:styleId="WW8Num809z6">
    <w:name w:val="WW8Num809z6"/>
  </w:style>
  <w:style w:type="character" w:customStyle="1" w:styleId="WW8Num809z5">
    <w:name w:val="WW8Num809z5"/>
  </w:style>
  <w:style w:type="character" w:customStyle="1" w:styleId="WW8Num809z4">
    <w:name w:val="WW8Num809z4"/>
  </w:style>
  <w:style w:type="character" w:customStyle="1" w:styleId="WW8Num809z3">
    <w:name w:val="WW8Num809z3"/>
  </w:style>
  <w:style w:type="character" w:customStyle="1" w:styleId="WW8Num809z2">
    <w:name w:val="WW8Num809z2"/>
  </w:style>
  <w:style w:type="character" w:customStyle="1" w:styleId="WW8Num809z1">
    <w:name w:val="WW8Num809z1"/>
  </w:style>
  <w:style w:type="character" w:customStyle="1" w:styleId="WW8Num809z0">
    <w:name w:val="WW8Num809z0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</w:style>
  <w:style w:type="character" w:customStyle="1" w:styleId="WW8Num808z7">
    <w:name w:val="WW8Num808z7"/>
  </w:style>
  <w:style w:type="character" w:customStyle="1" w:styleId="WW8Num808z6">
    <w:name w:val="WW8Num808z6"/>
  </w:style>
  <w:style w:type="character" w:customStyle="1" w:styleId="WW8Num808z5">
    <w:name w:val="WW8Num808z5"/>
  </w:style>
  <w:style w:type="character" w:customStyle="1" w:styleId="WW8Num808z4">
    <w:name w:val="WW8Num808z4"/>
  </w:style>
  <w:style w:type="character" w:customStyle="1" w:styleId="WW8Num808z3">
    <w:name w:val="WW8Num808z3"/>
  </w:style>
  <w:style w:type="character" w:customStyle="1" w:styleId="WW8Num808z2">
    <w:name w:val="WW8Num808z2"/>
  </w:style>
  <w:style w:type="character" w:customStyle="1" w:styleId="WW8Num808z1">
    <w:name w:val="WW8Num808z1"/>
  </w:style>
  <w:style w:type="character" w:customStyle="1" w:styleId="WW8Num808z0">
    <w:name w:val="WW8Num808z0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</w:style>
  <w:style w:type="character" w:customStyle="1" w:styleId="WW8Num807z7">
    <w:name w:val="WW8Num807z7"/>
  </w:style>
  <w:style w:type="character" w:customStyle="1" w:styleId="WW8Num807z6">
    <w:name w:val="WW8Num807z6"/>
  </w:style>
  <w:style w:type="character" w:customStyle="1" w:styleId="WW8Num807z5">
    <w:name w:val="WW8Num807z5"/>
  </w:style>
  <w:style w:type="character" w:customStyle="1" w:styleId="WW8Num807z4">
    <w:name w:val="WW8Num807z4"/>
  </w:style>
  <w:style w:type="character" w:customStyle="1" w:styleId="WW8Num807z3">
    <w:name w:val="WW8Num807z3"/>
  </w:style>
  <w:style w:type="character" w:customStyle="1" w:styleId="WW8Num807z2">
    <w:name w:val="WW8Num807z2"/>
  </w:style>
  <w:style w:type="character" w:customStyle="1" w:styleId="WW8Num807z1">
    <w:name w:val="WW8Num807z1"/>
  </w:style>
  <w:style w:type="character" w:customStyle="1" w:styleId="WW8Num807z0">
    <w:name w:val="WW8Num807z0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</w:style>
  <w:style w:type="character" w:customStyle="1" w:styleId="WW8Num806z7">
    <w:name w:val="WW8Num806z7"/>
  </w:style>
  <w:style w:type="character" w:customStyle="1" w:styleId="WW8Num806z6">
    <w:name w:val="WW8Num806z6"/>
  </w:style>
  <w:style w:type="character" w:customStyle="1" w:styleId="WW8Num806z5">
    <w:name w:val="WW8Num806z5"/>
  </w:style>
  <w:style w:type="character" w:customStyle="1" w:styleId="WW8Num806z4">
    <w:name w:val="WW8Num806z4"/>
  </w:style>
  <w:style w:type="character" w:customStyle="1" w:styleId="WW8Num806z3">
    <w:name w:val="WW8Num806z3"/>
  </w:style>
  <w:style w:type="character" w:customStyle="1" w:styleId="WW8Num806z2">
    <w:name w:val="WW8Num806z2"/>
  </w:style>
  <w:style w:type="character" w:customStyle="1" w:styleId="WW8Num806z1">
    <w:name w:val="WW8Num806z1"/>
  </w:style>
  <w:style w:type="character" w:customStyle="1" w:styleId="WW8Num806z0">
    <w:name w:val="WW8Num806z0"/>
  </w:style>
  <w:style w:type="character" w:customStyle="1" w:styleId="WW8Num805z8">
    <w:name w:val="WW8Num805z8"/>
  </w:style>
  <w:style w:type="character" w:customStyle="1" w:styleId="WW8Num805z7">
    <w:name w:val="WW8Num805z7"/>
  </w:style>
  <w:style w:type="character" w:customStyle="1" w:styleId="WW8Num805z6">
    <w:name w:val="WW8Num805z6"/>
  </w:style>
  <w:style w:type="character" w:customStyle="1" w:styleId="WW8Num805z5">
    <w:name w:val="WW8Num805z5"/>
  </w:style>
  <w:style w:type="character" w:customStyle="1" w:styleId="WW8Num805z4">
    <w:name w:val="WW8Num805z4"/>
  </w:style>
  <w:style w:type="character" w:customStyle="1" w:styleId="WW8Num805z3">
    <w:name w:val="WW8Num805z3"/>
  </w:style>
  <w:style w:type="character" w:customStyle="1" w:styleId="WW8Num805z2">
    <w:name w:val="WW8Num805z2"/>
  </w:style>
  <w:style w:type="character" w:customStyle="1" w:styleId="WW8Num805z1">
    <w:name w:val="WW8Num805z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</w:style>
  <w:style w:type="character" w:customStyle="1" w:styleId="WW8Num804z7">
    <w:name w:val="WW8Num804z7"/>
  </w:style>
  <w:style w:type="character" w:customStyle="1" w:styleId="WW8Num804z6">
    <w:name w:val="WW8Num804z6"/>
  </w:style>
  <w:style w:type="character" w:customStyle="1" w:styleId="WW8Num804z5">
    <w:name w:val="WW8Num804z5"/>
  </w:style>
  <w:style w:type="character" w:customStyle="1" w:styleId="WW8Num804z4">
    <w:name w:val="WW8Num804z4"/>
  </w:style>
  <w:style w:type="character" w:customStyle="1" w:styleId="WW8Num804z3">
    <w:name w:val="WW8Num804z3"/>
  </w:style>
  <w:style w:type="character" w:customStyle="1" w:styleId="WW8Num804z2">
    <w:name w:val="WW8Num804z2"/>
  </w:style>
  <w:style w:type="character" w:customStyle="1" w:styleId="WW8Num804z1">
    <w:name w:val="WW8Num804z1"/>
  </w:style>
  <w:style w:type="character" w:customStyle="1" w:styleId="WW8Num804z0">
    <w:name w:val="WW8Num804z0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</w:style>
  <w:style w:type="character" w:customStyle="1" w:styleId="WW8Num803z7">
    <w:name w:val="WW8Num803z7"/>
  </w:style>
  <w:style w:type="character" w:customStyle="1" w:styleId="WW8Num803z6">
    <w:name w:val="WW8Num803z6"/>
  </w:style>
  <w:style w:type="character" w:customStyle="1" w:styleId="WW8Num803z5">
    <w:name w:val="WW8Num803z5"/>
  </w:style>
  <w:style w:type="character" w:customStyle="1" w:styleId="WW8Num803z4">
    <w:name w:val="WW8Num803z4"/>
  </w:style>
  <w:style w:type="character" w:customStyle="1" w:styleId="WW8Num803z3">
    <w:name w:val="WW8Num803z3"/>
  </w:style>
  <w:style w:type="character" w:customStyle="1" w:styleId="WW8Num803z2">
    <w:name w:val="WW8Num803z2"/>
  </w:style>
  <w:style w:type="character" w:customStyle="1" w:styleId="WW8Num803z1">
    <w:name w:val="WW8Num803z1"/>
  </w:style>
  <w:style w:type="character" w:customStyle="1" w:styleId="WW8Num803z0">
    <w:name w:val="WW8Num803z0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Pr>
      <w:rFonts w:ascii="Courier New" w:hAnsi="Courier New" w:cs="Courier New"/>
    </w:rPr>
  </w:style>
  <w:style w:type="character" w:customStyle="1" w:styleId="WW8Num802z0">
    <w:name w:val="WW8Num802z0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</w:style>
  <w:style w:type="character" w:customStyle="1" w:styleId="WW8Num801z7">
    <w:name w:val="WW8Num801z7"/>
  </w:style>
  <w:style w:type="character" w:customStyle="1" w:styleId="WW8Num801z6">
    <w:name w:val="WW8Num801z6"/>
  </w:style>
  <w:style w:type="character" w:customStyle="1" w:styleId="WW8Num801z5">
    <w:name w:val="WW8Num801z5"/>
  </w:style>
  <w:style w:type="character" w:customStyle="1" w:styleId="WW8Num801z4">
    <w:name w:val="WW8Num801z4"/>
  </w:style>
  <w:style w:type="character" w:customStyle="1" w:styleId="WW8Num801z3">
    <w:name w:val="WW8Num801z3"/>
  </w:style>
  <w:style w:type="character" w:customStyle="1" w:styleId="WW8Num801z2">
    <w:name w:val="WW8Num801z2"/>
  </w:style>
  <w:style w:type="character" w:customStyle="1" w:styleId="WW8Num801z1">
    <w:name w:val="WW8Num801z1"/>
  </w:style>
  <w:style w:type="character" w:customStyle="1" w:styleId="WW8Num801z0">
    <w:name w:val="WW8Num801z0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</w:style>
  <w:style w:type="character" w:customStyle="1" w:styleId="WW8Num800z7">
    <w:name w:val="WW8Num800z7"/>
  </w:style>
  <w:style w:type="character" w:customStyle="1" w:styleId="WW8Num800z6">
    <w:name w:val="WW8Num800z6"/>
  </w:style>
  <w:style w:type="character" w:customStyle="1" w:styleId="WW8Num800z5">
    <w:name w:val="WW8Num800z5"/>
  </w:style>
  <w:style w:type="character" w:customStyle="1" w:styleId="WW8Num800z4">
    <w:name w:val="WW8Num800z4"/>
  </w:style>
  <w:style w:type="character" w:customStyle="1" w:styleId="WW8Num800z3">
    <w:name w:val="WW8Num800z3"/>
  </w:style>
  <w:style w:type="character" w:customStyle="1" w:styleId="WW8Num800z2">
    <w:name w:val="WW8Num800z2"/>
  </w:style>
  <w:style w:type="character" w:customStyle="1" w:styleId="WW8Num800z1">
    <w:name w:val="WW8Num800z1"/>
  </w:style>
  <w:style w:type="character" w:customStyle="1" w:styleId="WW8Num800z0">
    <w:name w:val="WW8Num800z0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Pr>
      <w:rFonts w:ascii="Courier New" w:hAnsi="Courier New" w:cs="Courier New"/>
    </w:rPr>
  </w:style>
  <w:style w:type="character" w:customStyle="1" w:styleId="WW8Num799z0">
    <w:name w:val="WW8Num799z0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</w:style>
  <w:style w:type="character" w:customStyle="1" w:styleId="WW8Num798z7">
    <w:name w:val="WW8Num798z7"/>
  </w:style>
  <w:style w:type="character" w:customStyle="1" w:styleId="WW8Num798z6">
    <w:name w:val="WW8Num798z6"/>
  </w:style>
  <w:style w:type="character" w:customStyle="1" w:styleId="WW8Num798z5">
    <w:name w:val="WW8Num798z5"/>
  </w:style>
  <w:style w:type="character" w:customStyle="1" w:styleId="WW8Num798z4">
    <w:name w:val="WW8Num798z4"/>
  </w:style>
  <w:style w:type="character" w:customStyle="1" w:styleId="WW8Num798z3">
    <w:name w:val="WW8Num798z3"/>
  </w:style>
  <w:style w:type="character" w:customStyle="1" w:styleId="WW8Num798z2">
    <w:name w:val="WW8Num798z2"/>
  </w:style>
  <w:style w:type="character" w:customStyle="1" w:styleId="WW8Num798z1">
    <w:name w:val="WW8Num798z1"/>
  </w:style>
  <w:style w:type="character" w:customStyle="1" w:styleId="WW8Num798z0">
    <w:name w:val="WW8Num79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</w:style>
  <w:style w:type="character" w:customStyle="1" w:styleId="WW8Num796z1">
    <w:name w:val="WW8Num796z1"/>
    <w:rPr>
      <w:rFonts w:ascii="Courier New" w:hAnsi="Courier New" w:cs="Courier New"/>
    </w:rPr>
  </w:style>
  <w:style w:type="character" w:customStyle="1" w:styleId="WW8Num795z8">
    <w:name w:val="WW8Num795z8"/>
  </w:style>
  <w:style w:type="character" w:customStyle="1" w:styleId="WW8Num795z7">
    <w:name w:val="WW8Num795z7"/>
  </w:style>
  <w:style w:type="character" w:customStyle="1" w:styleId="WW8Num795z6">
    <w:name w:val="WW8Num795z6"/>
  </w:style>
  <w:style w:type="character" w:customStyle="1" w:styleId="WW8Num795z5">
    <w:name w:val="WW8Num795z5"/>
  </w:style>
  <w:style w:type="character" w:customStyle="1" w:styleId="WW8Num795z4">
    <w:name w:val="WW8Num795z4"/>
  </w:style>
  <w:style w:type="character" w:customStyle="1" w:styleId="WW8Num795z3">
    <w:name w:val="WW8Num795z3"/>
  </w:style>
  <w:style w:type="character" w:customStyle="1" w:styleId="WW8Num795z2">
    <w:name w:val="WW8Num795z2"/>
  </w:style>
  <w:style w:type="character" w:customStyle="1" w:styleId="WW8Num795z1">
    <w:name w:val="WW8Num795z1"/>
  </w:style>
  <w:style w:type="character" w:customStyle="1" w:styleId="WW8Num795z0">
    <w:name w:val="WW8Num79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</w:style>
  <w:style w:type="character" w:customStyle="1" w:styleId="WW8Num794z7">
    <w:name w:val="WW8Num794z7"/>
  </w:style>
  <w:style w:type="character" w:customStyle="1" w:styleId="WW8Num794z6">
    <w:name w:val="WW8Num794z6"/>
  </w:style>
  <w:style w:type="character" w:customStyle="1" w:styleId="WW8Num794z5">
    <w:name w:val="WW8Num794z5"/>
  </w:style>
  <w:style w:type="character" w:customStyle="1" w:styleId="WW8Num794z4">
    <w:name w:val="WW8Num794z4"/>
  </w:style>
  <w:style w:type="character" w:customStyle="1" w:styleId="WW8Num794z3">
    <w:name w:val="WW8Num794z3"/>
  </w:style>
  <w:style w:type="character" w:customStyle="1" w:styleId="WW8Num794z2">
    <w:name w:val="WW8Num794z2"/>
  </w:style>
  <w:style w:type="character" w:customStyle="1" w:styleId="WW8Num794z1">
    <w:name w:val="WW8Num794z1"/>
  </w:style>
  <w:style w:type="character" w:customStyle="1" w:styleId="WW8Num794z0">
    <w:name w:val="WW8Num794z0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</w:style>
  <w:style w:type="character" w:customStyle="1" w:styleId="WW8Num793z7">
    <w:name w:val="WW8Num793z7"/>
  </w:style>
  <w:style w:type="character" w:customStyle="1" w:styleId="WW8Num793z6">
    <w:name w:val="WW8Num793z6"/>
  </w:style>
  <w:style w:type="character" w:customStyle="1" w:styleId="WW8Num793z5">
    <w:name w:val="WW8Num793z5"/>
  </w:style>
  <w:style w:type="character" w:customStyle="1" w:styleId="WW8Num793z4">
    <w:name w:val="WW8Num793z4"/>
  </w:style>
  <w:style w:type="character" w:customStyle="1" w:styleId="WW8Num793z3">
    <w:name w:val="WW8Num793z3"/>
  </w:style>
  <w:style w:type="character" w:customStyle="1" w:styleId="WW8Num793z2">
    <w:name w:val="WW8Num793z2"/>
  </w:style>
  <w:style w:type="character" w:customStyle="1" w:styleId="WW8Num793z0">
    <w:name w:val="WW8Num793z0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</w:style>
  <w:style w:type="character" w:customStyle="1" w:styleId="WW8Num792z7">
    <w:name w:val="WW8Num792z7"/>
  </w:style>
  <w:style w:type="character" w:customStyle="1" w:styleId="WW8Num792z6">
    <w:name w:val="WW8Num792z6"/>
  </w:style>
  <w:style w:type="character" w:customStyle="1" w:styleId="WW8Num792z5">
    <w:name w:val="WW8Num792z5"/>
  </w:style>
  <w:style w:type="character" w:customStyle="1" w:styleId="WW8Num792z4">
    <w:name w:val="WW8Num792z4"/>
  </w:style>
  <w:style w:type="character" w:customStyle="1" w:styleId="WW8Num792z3">
    <w:name w:val="WW8Num792z3"/>
  </w:style>
  <w:style w:type="character" w:customStyle="1" w:styleId="WW8Num792z2">
    <w:name w:val="WW8Num792z2"/>
  </w:style>
  <w:style w:type="character" w:customStyle="1" w:styleId="WW8Num792z1">
    <w:name w:val="WW8Num792z1"/>
    <w:rPr>
      <w:rFonts w:ascii="Courier New" w:hAnsi="Courier New" w:cs="Times New Roman"/>
    </w:rPr>
  </w:style>
  <w:style w:type="character" w:customStyle="1" w:styleId="WW8Num792z0">
    <w:name w:val="WW8Num792z0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</w:style>
  <w:style w:type="character" w:customStyle="1" w:styleId="WW8Num791z7">
    <w:name w:val="WW8Num791z7"/>
  </w:style>
  <w:style w:type="character" w:customStyle="1" w:styleId="WW8Num791z6">
    <w:name w:val="WW8Num791z6"/>
  </w:style>
  <w:style w:type="character" w:customStyle="1" w:styleId="WW8Num791z5">
    <w:name w:val="WW8Num791z5"/>
  </w:style>
  <w:style w:type="character" w:customStyle="1" w:styleId="WW8Num791z4">
    <w:name w:val="WW8Num791z4"/>
  </w:style>
  <w:style w:type="character" w:customStyle="1" w:styleId="WW8Num791z3">
    <w:name w:val="WW8Num791z3"/>
  </w:style>
  <w:style w:type="character" w:customStyle="1" w:styleId="WW8Num791z2">
    <w:name w:val="WW8Num791z2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Pr>
      <w:b w:val="0"/>
      <w:i w:val="0"/>
    </w:rPr>
  </w:style>
  <w:style w:type="character" w:customStyle="1" w:styleId="WW8Num791z0">
    <w:name w:val="WW8Num791z0"/>
  </w:style>
  <w:style w:type="character" w:customStyle="1" w:styleId="WW8Num790z8">
    <w:name w:val="WW8Num790z8"/>
  </w:style>
  <w:style w:type="character" w:customStyle="1" w:styleId="WW8Num790z7">
    <w:name w:val="WW8Num790z7"/>
  </w:style>
  <w:style w:type="character" w:customStyle="1" w:styleId="WW8Num790z6">
    <w:name w:val="WW8Num790z6"/>
  </w:style>
  <w:style w:type="character" w:customStyle="1" w:styleId="WW8Num790z5">
    <w:name w:val="WW8Num790z5"/>
  </w:style>
  <w:style w:type="character" w:customStyle="1" w:styleId="WW8Num790z4">
    <w:name w:val="WW8Num790z4"/>
  </w:style>
  <w:style w:type="character" w:customStyle="1" w:styleId="WW8Num790z3">
    <w:name w:val="WW8Num790z3"/>
  </w:style>
  <w:style w:type="character" w:customStyle="1" w:styleId="WW8Num790z1">
    <w:name w:val="WW8Num790z1"/>
  </w:style>
  <w:style w:type="character" w:customStyle="1" w:styleId="WW8Num790z0">
    <w:name w:val="WW8Num790z0"/>
    <w:rPr>
      <w:rFonts w:ascii="Times New Roman" w:hAnsi="Times New Roman" w:cs="Times New Roman"/>
    </w:rPr>
  </w:style>
  <w:style w:type="character" w:customStyle="1" w:styleId="WW8Num789z8">
    <w:name w:val="WW8Num789z8"/>
  </w:style>
  <w:style w:type="character" w:customStyle="1" w:styleId="WW8Num789z7">
    <w:name w:val="WW8Num789z7"/>
  </w:style>
  <w:style w:type="character" w:customStyle="1" w:styleId="WW8Num789z6">
    <w:name w:val="WW8Num789z6"/>
  </w:style>
  <w:style w:type="character" w:customStyle="1" w:styleId="WW8Num789z5">
    <w:name w:val="WW8Num789z5"/>
  </w:style>
  <w:style w:type="character" w:customStyle="1" w:styleId="WW8Num789z4">
    <w:name w:val="WW8Num789z4"/>
  </w:style>
  <w:style w:type="character" w:customStyle="1" w:styleId="WW8Num789z3">
    <w:name w:val="WW8Num789z3"/>
  </w:style>
  <w:style w:type="character" w:customStyle="1" w:styleId="WW8Num789z2">
    <w:name w:val="WW8Num789z2"/>
  </w:style>
  <w:style w:type="character" w:customStyle="1" w:styleId="WW8Num789z0">
    <w:name w:val="WW8Num789z0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</w:style>
  <w:style w:type="character" w:customStyle="1" w:styleId="WW8Num788z7">
    <w:name w:val="WW8Num788z7"/>
  </w:style>
  <w:style w:type="character" w:customStyle="1" w:styleId="WW8Num788z6">
    <w:name w:val="WW8Num788z6"/>
  </w:style>
  <w:style w:type="character" w:customStyle="1" w:styleId="WW8Num788z5">
    <w:name w:val="WW8Num788z5"/>
  </w:style>
  <w:style w:type="character" w:customStyle="1" w:styleId="WW8Num788z4">
    <w:name w:val="WW8Num788z4"/>
  </w:style>
  <w:style w:type="character" w:customStyle="1" w:styleId="WW8Num788z3">
    <w:name w:val="WW8Num788z3"/>
  </w:style>
  <w:style w:type="character" w:customStyle="1" w:styleId="WW8Num788z2">
    <w:name w:val="WW8Num788z2"/>
  </w:style>
  <w:style w:type="character" w:customStyle="1" w:styleId="WW8Num788z1">
    <w:name w:val="WW8Num788z1"/>
  </w:style>
  <w:style w:type="character" w:customStyle="1" w:styleId="WW8Num787z8">
    <w:name w:val="WW8Num787z8"/>
  </w:style>
  <w:style w:type="character" w:customStyle="1" w:styleId="WW8Num787z7">
    <w:name w:val="WW8Num787z7"/>
  </w:style>
  <w:style w:type="character" w:customStyle="1" w:styleId="WW8Num787z6">
    <w:name w:val="WW8Num787z6"/>
  </w:style>
  <w:style w:type="character" w:customStyle="1" w:styleId="WW8Num787z5">
    <w:name w:val="WW8Num787z5"/>
  </w:style>
  <w:style w:type="character" w:customStyle="1" w:styleId="WW8Num787z4">
    <w:name w:val="WW8Num787z4"/>
  </w:style>
  <w:style w:type="character" w:customStyle="1" w:styleId="WW8Num787z3">
    <w:name w:val="WW8Num787z3"/>
  </w:style>
  <w:style w:type="character" w:customStyle="1" w:styleId="WW8Num787z1">
    <w:name w:val="WW8Num787z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</w:style>
  <w:style w:type="character" w:customStyle="1" w:styleId="WW8Num785z8">
    <w:name w:val="WW8Num785z8"/>
  </w:style>
  <w:style w:type="character" w:customStyle="1" w:styleId="WW8Num785z7">
    <w:name w:val="WW8Num785z7"/>
  </w:style>
  <w:style w:type="character" w:customStyle="1" w:styleId="WW8Num785z6">
    <w:name w:val="WW8Num785z6"/>
  </w:style>
  <w:style w:type="character" w:customStyle="1" w:styleId="WW8Num785z5">
    <w:name w:val="WW8Num785z5"/>
  </w:style>
  <w:style w:type="character" w:customStyle="1" w:styleId="WW8Num785z4">
    <w:name w:val="WW8Num785z4"/>
  </w:style>
  <w:style w:type="character" w:customStyle="1" w:styleId="WW8Num785z3">
    <w:name w:val="WW8Num785z3"/>
  </w:style>
  <w:style w:type="character" w:customStyle="1" w:styleId="WW8Num785z2">
    <w:name w:val="WW8Num785z2"/>
  </w:style>
  <w:style w:type="character" w:customStyle="1" w:styleId="WW8Num785z1">
    <w:name w:val="WW8Num785z1"/>
  </w:style>
  <w:style w:type="character" w:customStyle="1" w:styleId="WW8Num785z0">
    <w:name w:val="WW8Num785z0"/>
  </w:style>
  <w:style w:type="character" w:customStyle="1" w:styleId="WW8Num784z8">
    <w:name w:val="WW8Num784z8"/>
  </w:style>
  <w:style w:type="character" w:customStyle="1" w:styleId="WW8Num784z7">
    <w:name w:val="WW8Num784z7"/>
  </w:style>
  <w:style w:type="character" w:customStyle="1" w:styleId="WW8Num784z6">
    <w:name w:val="WW8Num784z6"/>
  </w:style>
  <w:style w:type="character" w:customStyle="1" w:styleId="WW8Num784z5">
    <w:name w:val="WW8Num784z5"/>
  </w:style>
  <w:style w:type="character" w:customStyle="1" w:styleId="WW8Num784z4">
    <w:name w:val="WW8Num784z4"/>
  </w:style>
  <w:style w:type="character" w:customStyle="1" w:styleId="WW8Num784z3">
    <w:name w:val="WW8Num784z3"/>
  </w:style>
  <w:style w:type="character" w:customStyle="1" w:styleId="WW8Num784z1">
    <w:name w:val="WW8Num784z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</w:style>
  <w:style w:type="character" w:customStyle="1" w:styleId="WW8Num783z7">
    <w:name w:val="WW8Num783z7"/>
  </w:style>
  <w:style w:type="character" w:customStyle="1" w:styleId="WW8Num783z6">
    <w:name w:val="WW8Num783z6"/>
  </w:style>
  <w:style w:type="character" w:customStyle="1" w:styleId="WW8Num783z5">
    <w:name w:val="WW8Num783z5"/>
  </w:style>
  <w:style w:type="character" w:customStyle="1" w:styleId="WW8Num783z4">
    <w:name w:val="WW8Num783z4"/>
  </w:style>
  <w:style w:type="character" w:customStyle="1" w:styleId="WW8Num783z3">
    <w:name w:val="WW8Num783z3"/>
  </w:style>
  <w:style w:type="character" w:customStyle="1" w:styleId="WW8Num783z2">
    <w:name w:val="WW8Num783z2"/>
  </w:style>
  <w:style w:type="character" w:customStyle="1" w:styleId="WW8Num783z1">
    <w:name w:val="WW8Num783z1"/>
  </w:style>
  <w:style w:type="character" w:customStyle="1" w:styleId="WW8Num783z0">
    <w:name w:val="WW8Num783z0"/>
    <w:rPr>
      <w:rFonts w:ascii="Times New Roman" w:hAnsi="Times New Roman" w:cs="Times New Roman"/>
    </w:rPr>
  </w:style>
  <w:style w:type="character" w:customStyle="1" w:styleId="WW8Num782z8">
    <w:name w:val="WW8Num782z8"/>
  </w:style>
  <w:style w:type="character" w:customStyle="1" w:styleId="WW8Num782z7">
    <w:name w:val="WW8Num782z7"/>
  </w:style>
  <w:style w:type="character" w:customStyle="1" w:styleId="WW8Num782z6">
    <w:name w:val="WW8Num782z6"/>
  </w:style>
  <w:style w:type="character" w:customStyle="1" w:styleId="WW8Num782z5">
    <w:name w:val="WW8Num782z5"/>
  </w:style>
  <w:style w:type="character" w:customStyle="1" w:styleId="WW8Num782z4">
    <w:name w:val="WW8Num782z4"/>
  </w:style>
  <w:style w:type="character" w:customStyle="1" w:styleId="WW8Num782z3">
    <w:name w:val="WW8Num782z3"/>
  </w:style>
  <w:style w:type="character" w:customStyle="1" w:styleId="WW8Num782z2">
    <w:name w:val="WW8Num782z2"/>
  </w:style>
  <w:style w:type="character" w:customStyle="1" w:styleId="WW8Num782z1">
    <w:name w:val="WW8Num782z1"/>
  </w:style>
  <w:style w:type="character" w:customStyle="1" w:styleId="WW8Num781z8">
    <w:name w:val="WW8Num781z8"/>
  </w:style>
  <w:style w:type="character" w:customStyle="1" w:styleId="WW8Num781z7">
    <w:name w:val="WW8Num781z7"/>
  </w:style>
  <w:style w:type="character" w:customStyle="1" w:styleId="WW8Num781z6">
    <w:name w:val="WW8Num781z6"/>
  </w:style>
  <w:style w:type="character" w:customStyle="1" w:styleId="WW8Num781z5">
    <w:name w:val="WW8Num781z5"/>
  </w:style>
  <w:style w:type="character" w:customStyle="1" w:styleId="WW8Num781z4">
    <w:name w:val="WW8Num781z4"/>
  </w:style>
  <w:style w:type="character" w:customStyle="1" w:styleId="WW8Num781z3">
    <w:name w:val="WW8Num781z3"/>
  </w:style>
  <w:style w:type="character" w:customStyle="1" w:styleId="WW8Num781z2">
    <w:name w:val="WW8Num781z2"/>
  </w:style>
  <w:style w:type="character" w:customStyle="1" w:styleId="WW8Num781z1">
    <w:name w:val="WW8Num781z1"/>
  </w:style>
  <w:style w:type="character" w:customStyle="1" w:styleId="WW8Num781z0">
    <w:name w:val="WW8Num781z0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</w:style>
  <w:style w:type="character" w:customStyle="1" w:styleId="WW8Num780z7">
    <w:name w:val="WW8Num780z7"/>
  </w:style>
  <w:style w:type="character" w:customStyle="1" w:styleId="WW8Num780z6">
    <w:name w:val="WW8Num780z6"/>
  </w:style>
  <w:style w:type="character" w:customStyle="1" w:styleId="WW8Num780z5">
    <w:name w:val="WW8Num780z5"/>
  </w:style>
  <w:style w:type="character" w:customStyle="1" w:styleId="WW8Num780z4">
    <w:name w:val="WW8Num780z4"/>
  </w:style>
  <w:style w:type="character" w:customStyle="1" w:styleId="WW8Num780z3">
    <w:name w:val="WW8Num780z3"/>
  </w:style>
  <w:style w:type="character" w:customStyle="1" w:styleId="WW8Num780z2">
    <w:name w:val="WW8Num780z2"/>
  </w:style>
  <w:style w:type="character" w:customStyle="1" w:styleId="WW8Num780z1">
    <w:name w:val="WW8Num780z1"/>
  </w:style>
  <w:style w:type="character" w:customStyle="1" w:styleId="WW8Num780z0">
    <w:name w:val="WW8Num780z0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</w:style>
  <w:style w:type="character" w:customStyle="1" w:styleId="WW8Num779z7">
    <w:name w:val="WW8Num779z7"/>
  </w:style>
  <w:style w:type="character" w:customStyle="1" w:styleId="WW8Num779z6">
    <w:name w:val="WW8Num779z6"/>
  </w:style>
  <w:style w:type="character" w:customStyle="1" w:styleId="WW8Num779z5">
    <w:name w:val="WW8Num779z5"/>
  </w:style>
  <w:style w:type="character" w:customStyle="1" w:styleId="WW8Num779z4">
    <w:name w:val="WW8Num779z4"/>
  </w:style>
  <w:style w:type="character" w:customStyle="1" w:styleId="WW8Num779z3">
    <w:name w:val="WW8Num779z3"/>
  </w:style>
  <w:style w:type="character" w:customStyle="1" w:styleId="WW8Num779z2">
    <w:name w:val="WW8Num779z2"/>
  </w:style>
  <w:style w:type="character" w:customStyle="1" w:styleId="WW8Num779z1">
    <w:name w:val="WW8Num779z1"/>
  </w:style>
  <w:style w:type="character" w:customStyle="1" w:styleId="WW8Num779z0">
    <w:name w:val="WW8Num779z0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</w:style>
  <w:style w:type="character" w:customStyle="1" w:styleId="WW8Num778z7">
    <w:name w:val="WW8Num778z7"/>
  </w:style>
  <w:style w:type="character" w:customStyle="1" w:styleId="WW8Num778z6">
    <w:name w:val="WW8Num778z6"/>
  </w:style>
  <w:style w:type="character" w:customStyle="1" w:styleId="WW8Num778z5">
    <w:name w:val="WW8Num778z5"/>
  </w:style>
  <w:style w:type="character" w:customStyle="1" w:styleId="WW8Num778z4">
    <w:name w:val="WW8Num778z4"/>
  </w:style>
  <w:style w:type="character" w:customStyle="1" w:styleId="WW8Num778z3">
    <w:name w:val="WW8Num778z3"/>
  </w:style>
  <w:style w:type="character" w:customStyle="1" w:styleId="WW8Num778z2">
    <w:name w:val="WW8Num778z2"/>
  </w:style>
  <w:style w:type="character" w:customStyle="1" w:styleId="WW8Num778z1">
    <w:name w:val="WW8Num778z1"/>
  </w:style>
  <w:style w:type="character" w:customStyle="1" w:styleId="WW8Num778z0">
    <w:name w:val="WW8Num778z0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</w:style>
  <w:style w:type="character" w:customStyle="1" w:styleId="WW8Num777z7">
    <w:name w:val="WW8Num777z7"/>
  </w:style>
  <w:style w:type="character" w:customStyle="1" w:styleId="WW8Num777z6">
    <w:name w:val="WW8Num777z6"/>
  </w:style>
  <w:style w:type="character" w:customStyle="1" w:styleId="WW8Num777z5">
    <w:name w:val="WW8Num777z5"/>
  </w:style>
  <w:style w:type="character" w:customStyle="1" w:styleId="WW8Num777z4">
    <w:name w:val="WW8Num777z4"/>
  </w:style>
  <w:style w:type="character" w:customStyle="1" w:styleId="WW8Num777z3">
    <w:name w:val="WW8Num777z3"/>
  </w:style>
  <w:style w:type="character" w:customStyle="1" w:styleId="WW8Num777z2">
    <w:name w:val="WW8Num777z2"/>
  </w:style>
  <w:style w:type="character" w:customStyle="1" w:styleId="WW8Num777z1">
    <w:name w:val="WW8Num777z1"/>
  </w:style>
  <w:style w:type="character" w:customStyle="1" w:styleId="WW8Num777z0">
    <w:name w:val="WW8Num777z0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</w:style>
  <w:style w:type="character" w:customStyle="1" w:styleId="WW8Num776z0">
    <w:name w:val="WW8Num776z0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</w:style>
  <w:style w:type="character" w:customStyle="1" w:styleId="WW8Num775z7">
    <w:name w:val="WW8Num775z7"/>
  </w:style>
  <w:style w:type="character" w:customStyle="1" w:styleId="WW8Num775z6">
    <w:name w:val="WW8Num775z6"/>
  </w:style>
  <w:style w:type="character" w:customStyle="1" w:styleId="WW8Num775z5">
    <w:name w:val="WW8Num775z5"/>
  </w:style>
  <w:style w:type="character" w:customStyle="1" w:styleId="WW8Num775z4">
    <w:name w:val="WW8Num775z4"/>
  </w:style>
  <w:style w:type="character" w:customStyle="1" w:styleId="WW8Num775z3">
    <w:name w:val="WW8Num775z3"/>
  </w:style>
  <w:style w:type="character" w:customStyle="1" w:styleId="WW8Num775z2">
    <w:name w:val="WW8Num775z2"/>
  </w:style>
  <w:style w:type="character" w:customStyle="1" w:styleId="WW8Num775z1">
    <w:name w:val="WW8Num775z1"/>
  </w:style>
  <w:style w:type="character" w:customStyle="1" w:styleId="WW8Num775z0">
    <w:name w:val="WW8Num775z0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Pr>
      <w:rFonts w:ascii="Courier New" w:hAnsi="Courier New" w:cs="Courier New"/>
    </w:rPr>
  </w:style>
  <w:style w:type="character" w:customStyle="1" w:styleId="WW8Num774z0">
    <w:name w:val="WW8Num774z0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</w:style>
  <w:style w:type="character" w:customStyle="1" w:styleId="WW8Num773z7">
    <w:name w:val="WW8Num773z7"/>
  </w:style>
  <w:style w:type="character" w:customStyle="1" w:styleId="WW8Num773z6">
    <w:name w:val="WW8Num773z6"/>
  </w:style>
  <w:style w:type="character" w:customStyle="1" w:styleId="WW8Num773z5">
    <w:name w:val="WW8Num773z5"/>
  </w:style>
  <w:style w:type="character" w:customStyle="1" w:styleId="WW8Num773z4">
    <w:name w:val="WW8Num773z4"/>
  </w:style>
  <w:style w:type="character" w:customStyle="1" w:styleId="WW8Num773z3">
    <w:name w:val="WW8Num773z3"/>
  </w:style>
  <w:style w:type="character" w:customStyle="1" w:styleId="WW8Num773z2">
    <w:name w:val="WW8Num773z2"/>
  </w:style>
  <w:style w:type="character" w:customStyle="1" w:styleId="WW8Num773z1">
    <w:name w:val="WW8Num773z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</w:style>
  <w:style w:type="character" w:customStyle="1" w:styleId="WW8Num772z7">
    <w:name w:val="WW8Num772z7"/>
  </w:style>
  <w:style w:type="character" w:customStyle="1" w:styleId="WW8Num772z6">
    <w:name w:val="WW8Num772z6"/>
  </w:style>
  <w:style w:type="character" w:customStyle="1" w:styleId="WW8Num772z5">
    <w:name w:val="WW8Num772z5"/>
  </w:style>
  <w:style w:type="character" w:customStyle="1" w:styleId="WW8Num772z4">
    <w:name w:val="WW8Num772z4"/>
  </w:style>
  <w:style w:type="character" w:customStyle="1" w:styleId="WW8Num772z3">
    <w:name w:val="WW8Num772z3"/>
  </w:style>
  <w:style w:type="character" w:customStyle="1" w:styleId="WW8Num772z2">
    <w:name w:val="WW8Num772z2"/>
  </w:style>
  <w:style w:type="character" w:customStyle="1" w:styleId="WW8Num772z1">
    <w:name w:val="WW8Num772z1"/>
  </w:style>
  <w:style w:type="character" w:customStyle="1" w:styleId="WW8Num772z0">
    <w:name w:val="WW8Num772z0"/>
  </w:style>
  <w:style w:type="character" w:customStyle="1" w:styleId="WW8Num771z8">
    <w:name w:val="WW8Num771z8"/>
  </w:style>
  <w:style w:type="character" w:customStyle="1" w:styleId="WW8Num771z7">
    <w:name w:val="WW8Num771z7"/>
  </w:style>
  <w:style w:type="character" w:customStyle="1" w:styleId="WW8Num771z6">
    <w:name w:val="WW8Num771z6"/>
  </w:style>
  <w:style w:type="character" w:customStyle="1" w:styleId="WW8Num771z5">
    <w:name w:val="WW8Num771z5"/>
  </w:style>
  <w:style w:type="character" w:customStyle="1" w:styleId="WW8Num771z4">
    <w:name w:val="WW8Num771z4"/>
  </w:style>
  <w:style w:type="character" w:customStyle="1" w:styleId="WW8Num771z3">
    <w:name w:val="WW8Num771z3"/>
  </w:style>
  <w:style w:type="character" w:customStyle="1" w:styleId="WW8Num771z2">
    <w:name w:val="WW8Num771z2"/>
  </w:style>
  <w:style w:type="character" w:customStyle="1" w:styleId="WW8Num771z1">
    <w:name w:val="WW8Num771z1"/>
  </w:style>
  <w:style w:type="character" w:customStyle="1" w:styleId="WW8Num771z0">
    <w:name w:val="WW8Num771z0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Pr>
      <w:rFonts w:ascii="Courier New" w:hAnsi="Courier New" w:cs="Courier New"/>
    </w:rPr>
  </w:style>
  <w:style w:type="character" w:customStyle="1" w:styleId="WW8Num770z1">
    <w:name w:val="WW8Num770z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Pr>
      <w:rFonts w:ascii="Times New Roman" w:hAnsi="Times New Roman" w:cs="Times New Roman"/>
      <w:sz w:val="16"/>
    </w:rPr>
  </w:style>
  <w:style w:type="character" w:customStyle="1" w:styleId="WW8Num769z8">
    <w:name w:val="WW8Num769z8"/>
  </w:style>
  <w:style w:type="character" w:customStyle="1" w:styleId="WW8Num769z7">
    <w:name w:val="WW8Num769z7"/>
  </w:style>
  <w:style w:type="character" w:customStyle="1" w:styleId="WW8Num769z6">
    <w:name w:val="WW8Num769z6"/>
  </w:style>
  <w:style w:type="character" w:customStyle="1" w:styleId="WW8Num769z5">
    <w:name w:val="WW8Num769z5"/>
  </w:style>
  <w:style w:type="character" w:customStyle="1" w:styleId="WW8Num769z4">
    <w:name w:val="WW8Num769z4"/>
  </w:style>
  <w:style w:type="character" w:customStyle="1" w:styleId="WW8Num769z3">
    <w:name w:val="WW8Num769z3"/>
  </w:style>
  <w:style w:type="character" w:customStyle="1" w:styleId="WW8Num769z2">
    <w:name w:val="WW8Num769z2"/>
  </w:style>
  <w:style w:type="character" w:customStyle="1" w:styleId="WW8Num769z1">
    <w:name w:val="WW8Num769z1"/>
  </w:style>
  <w:style w:type="character" w:customStyle="1" w:styleId="WW8Num769z0">
    <w:name w:val="WW8Num769z0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</w:style>
  <w:style w:type="character" w:customStyle="1" w:styleId="WW8Num768z7">
    <w:name w:val="WW8Num768z7"/>
  </w:style>
  <w:style w:type="character" w:customStyle="1" w:styleId="WW8Num768z6">
    <w:name w:val="WW8Num768z6"/>
  </w:style>
  <w:style w:type="character" w:customStyle="1" w:styleId="WW8Num768z5">
    <w:name w:val="WW8Num768z5"/>
  </w:style>
  <w:style w:type="character" w:customStyle="1" w:styleId="WW8Num768z4">
    <w:name w:val="WW8Num768z4"/>
  </w:style>
  <w:style w:type="character" w:customStyle="1" w:styleId="WW8Num768z3">
    <w:name w:val="WW8Num768z3"/>
  </w:style>
  <w:style w:type="character" w:customStyle="1" w:styleId="WW8Num768z2">
    <w:name w:val="WW8Num768z2"/>
  </w:style>
  <w:style w:type="character" w:customStyle="1" w:styleId="WW8Num768z1">
    <w:name w:val="WW8Num768z1"/>
  </w:style>
  <w:style w:type="character" w:customStyle="1" w:styleId="WW8Num768z0">
    <w:name w:val="WW8Num768z0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</w:style>
  <w:style w:type="character" w:customStyle="1" w:styleId="WW8Num767z7">
    <w:name w:val="WW8Num767z7"/>
  </w:style>
  <w:style w:type="character" w:customStyle="1" w:styleId="WW8Num767z6">
    <w:name w:val="WW8Num767z6"/>
  </w:style>
  <w:style w:type="character" w:customStyle="1" w:styleId="WW8Num767z5">
    <w:name w:val="WW8Num767z5"/>
  </w:style>
  <w:style w:type="character" w:customStyle="1" w:styleId="WW8Num767z4">
    <w:name w:val="WW8Num767z4"/>
  </w:style>
  <w:style w:type="character" w:customStyle="1" w:styleId="WW8Num767z3">
    <w:name w:val="WW8Num767z3"/>
  </w:style>
  <w:style w:type="character" w:customStyle="1" w:styleId="WW8Num767z2">
    <w:name w:val="WW8Num767z2"/>
  </w:style>
  <w:style w:type="character" w:customStyle="1" w:styleId="WW8Num767z1">
    <w:name w:val="WW8Num767z1"/>
  </w:style>
  <w:style w:type="character" w:customStyle="1" w:styleId="WW8Num767z0">
    <w:name w:val="WW8Num767z0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</w:style>
  <w:style w:type="character" w:customStyle="1" w:styleId="WW8Num766z7">
    <w:name w:val="WW8Num766z7"/>
  </w:style>
  <w:style w:type="character" w:customStyle="1" w:styleId="WW8Num766z6">
    <w:name w:val="WW8Num766z6"/>
  </w:style>
  <w:style w:type="character" w:customStyle="1" w:styleId="WW8Num766z5">
    <w:name w:val="WW8Num766z5"/>
  </w:style>
  <w:style w:type="character" w:customStyle="1" w:styleId="WW8Num766z4">
    <w:name w:val="WW8Num766z4"/>
  </w:style>
  <w:style w:type="character" w:customStyle="1" w:styleId="WW8Num766z3">
    <w:name w:val="WW8Num766z3"/>
  </w:style>
  <w:style w:type="character" w:customStyle="1" w:styleId="WW8Num766z2">
    <w:name w:val="WW8Num766z2"/>
  </w:style>
  <w:style w:type="character" w:customStyle="1" w:styleId="WW8Num766z1">
    <w:name w:val="WW8Num766z1"/>
    <w:rPr>
      <w:b/>
    </w:rPr>
  </w:style>
  <w:style w:type="character" w:customStyle="1" w:styleId="WW8Num765z8">
    <w:name w:val="WW8Num765z8"/>
  </w:style>
  <w:style w:type="character" w:customStyle="1" w:styleId="WW8Num765z7">
    <w:name w:val="WW8Num765z7"/>
  </w:style>
  <w:style w:type="character" w:customStyle="1" w:styleId="WW8Num765z6">
    <w:name w:val="WW8Num765z6"/>
  </w:style>
  <w:style w:type="character" w:customStyle="1" w:styleId="WW8Num765z5">
    <w:name w:val="WW8Num765z5"/>
  </w:style>
  <w:style w:type="character" w:customStyle="1" w:styleId="WW8Num765z4">
    <w:name w:val="WW8Num765z4"/>
  </w:style>
  <w:style w:type="character" w:customStyle="1" w:styleId="WW8Num765z3">
    <w:name w:val="WW8Num765z3"/>
  </w:style>
  <w:style w:type="character" w:customStyle="1" w:styleId="WW8Num765z2">
    <w:name w:val="WW8Num765z2"/>
  </w:style>
  <w:style w:type="character" w:customStyle="1" w:styleId="WW8Num765z1">
    <w:name w:val="WW8Num765z1"/>
  </w:style>
  <w:style w:type="character" w:customStyle="1" w:styleId="WW8Num765z0">
    <w:name w:val="WW8Num765z0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Pr>
      <w:rFonts w:ascii="Times New Roman" w:hAnsi="Times New Roman" w:cs="Times New Roman"/>
    </w:rPr>
  </w:style>
  <w:style w:type="character" w:customStyle="1" w:styleId="WW8Num764z1">
    <w:name w:val="WW8Num764z1"/>
    <w:rPr>
      <w:rFonts w:ascii="Courier New" w:hAnsi="Courier New" w:cs="Courier New"/>
    </w:rPr>
  </w:style>
  <w:style w:type="character" w:customStyle="1" w:styleId="WW8Num763z8">
    <w:name w:val="WW8Num763z8"/>
  </w:style>
  <w:style w:type="character" w:customStyle="1" w:styleId="WW8Num763z7">
    <w:name w:val="WW8Num763z7"/>
  </w:style>
  <w:style w:type="character" w:customStyle="1" w:styleId="WW8Num763z6">
    <w:name w:val="WW8Num763z6"/>
  </w:style>
  <w:style w:type="character" w:customStyle="1" w:styleId="WW8Num763z5">
    <w:name w:val="WW8Num763z5"/>
  </w:style>
  <w:style w:type="character" w:customStyle="1" w:styleId="WW8Num763z4">
    <w:name w:val="WW8Num763z4"/>
  </w:style>
  <w:style w:type="character" w:customStyle="1" w:styleId="WW8Num763z3">
    <w:name w:val="WW8Num763z3"/>
  </w:style>
  <w:style w:type="character" w:customStyle="1" w:styleId="WW8Num763z2">
    <w:name w:val="WW8Num763z2"/>
  </w:style>
  <w:style w:type="character" w:customStyle="1" w:styleId="WW8Num763z1">
    <w:name w:val="WW8Num763z1"/>
  </w:style>
  <w:style w:type="character" w:customStyle="1" w:styleId="WW8Num763z0">
    <w:name w:val="WW8Num763z0"/>
  </w:style>
  <w:style w:type="character" w:customStyle="1" w:styleId="WW8Num762z8">
    <w:name w:val="WW8Num762z8"/>
  </w:style>
  <w:style w:type="character" w:customStyle="1" w:styleId="WW8Num762z7">
    <w:name w:val="WW8Num762z7"/>
  </w:style>
  <w:style w:type="character" w:customStyle="1" w:styleId="WW8Num762z6">
    <w:name w:val="WW8Num762z6"/>
    <w:rPr>
      <w:b/>
    </w:rPr>
  </w:style>
  <w:style w:type="character" w:customStyle="1" w:styleId="WW8Num762z5">
    <w:name w:val="WW8Num762z5"/>
  </w:style>
  <w:style w:type="character" w:customStyle="1" w:styleId="WW8Num762z4">
    <w:name w:val="WW8Num762z4"/>
  </w:style>
  <w:style w:type="character" w:customStyle="1" w:styleId="WW8Num762z3">
    <w:name w:val="WW8Num762z3"/>
  </w:style>
  <w:style w:type="character" w:customStyle="1" w:styleId="WW8Num762z2">
    <w:name w:val="WW8Num762z2"/>
  </w:style>
  <w:style w:type="character" w:customStyle="1" w:styleId="WW8Num762z1">
    <w:name w:val="WW8Num762z1"/>
  </w:style>
  <w:style w:type="character" w:customStyle="1" w:styleId="WW8Num761z8">
    <w:name w:val="WW8Num761z8"/>
  </w:style>
  <w:style w:type="character" w:customStyle="1" w:styleId="WW8Num761z7">
    <w:name w:val="WW8Num761z7"/>
  </w:style>
  <w:style w:type="character" w:customStyle="1" w:styleId="WW8Num761z6">
    <w:name w:val="WW8Num761z6"/>
  </w:style>
  <w:style w:type="character" w:customStyle="1" w:styleId="WW8Num761z5">
    <w:name w:val="WW8Num761z5"/>
  </w:style>
  <w:style w:type="character" w:customStyle="1" w:styleId="WW8Num761z4">
    <w:name w:val="WW8Num761z4"/>
  </w:style>
  <w:style w:type="character" w:customStyle="1" w:styleId="WW8Num761z3">
    <w:name w:val="WW8Num761z3"/>
  </w:style>
  <w:style w:type="character" w:customStyle="1" w:styleId="WW8Num761z1">
    <w:name w:val="WW8Num761z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</w:style>
  <w:style w:type="character" w:customStyle="1" w:styleId="WW8Num760z0">
    <w:name w:val="WW8Num760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</w:style>
  <w:style w:type="character" w:customStyle="1" w:styleId="WW8Num759z7">
    <w:name w:val="WW8Num759z7"/>
  </w:style>
  <w:style w:type="character" w:customStyle="1" w:styleId="WW8Num759z6">
    <w:name w:val="WW8Num759z6"/>
    <w:rPr>
      <w:b/>
    </w:rPr>
  </w:style>
  <w:style w:type="character" w:customStyle="1" w:styleId="WW8Num759z5">
    <w:name w:val="WW8Num759z5"/>
  </w:style>
  <w:style w:type="character" w:customStyle="1" w:styleId="WW8Num759z4">
    <w:name w:val="WW8Num759z4"/>
  </w:style>
  <w:style w:type="character" w:customStyle="1" w:styleId="WW8Num759z3">
    <w:name w:val="WW8Num759z3"/>
  </w:style>
  <w:style w:type="character" w:customStyle="1" w:styleId="WW8Num759z2">
    <w:name w:val="WW8Num759z2"/>
  </w:style>
  <w:style w:type="character" w:customStyle="1" w:styleId="WW8Num759z1">
    <w:name w:val="WW8Num759z1"/>
  </w:style>
  <w:style w:type="character" w:customStyle="1" w:styleId="WW8Num758z8">
    <w:name w:val="WW8Num758z8"/>
  </w:style>
  <w:style w:type="character" w:customStyle="1" w:styleId="WW8Num758z7">
    <w:name w:val="WW8Num758z7"/>
  </w:style>
  <w:style w:type="character" w:customStyle="1" w:styleId="WW8Num758z6">
    <w:name w:val="WW8Num758z6"/>
  </w:style>
  <w:style w:type="character" w:customStyle="1" w:styleId="WW8Num758z5">
    <w:name w:val="WW8Num758z5"/>
  </w:style>
  <w:style w:type="character" w:customStyle="1" w:styleId="WW8Num758z4">
    <w:name w:val="WW8Num758z4"/>
  </w:style>
  <w:style w:type="character" w:customStyle="1" w:styleId="WW8Num758z3">
    <w:name w:val="WW8Num758z3"/>
  </w:style>
  <w:style w:type="character" w:customStyle="1" w:styleId="WW8Num758z2">
    <w:name w:val="WW8Num758z2"/>
  </w:style>
  <w:style w:type="character" w:customStyle="1" w:styleId="WW8Num758z1">
    <w:name w:val="WW8Num758z1"/>
  </w:style>
  <w:style w:type="character" w:customStyle="1" w:styleId="WW8Num758z0">
    <w:name w:val="WW8Num758z0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</w:style>
  <w:style w:type="character" w:customStyle="1" w:styleId="WW8Num757z7">
    <w:name w:val="WW8Num757z7"/>
  </w:style>
  <w:style w:type="character" w:customStyle="1" w:styleId="WW8Num757z6">
    <w:name w:val="WW8Num757z6"/>
  </w:style>
  <w:style w:type="character" w:customStyle="1" w:styleId="WW8Num757z5">
    <w:name w:val="WW8Num757z5"/>
  </w:style>
  <w:style w:type="character" w:customStyle="1" w:styleId="WW8Num757z4">
    <w:name w:val="WW8Num757z4"/>
  </w:style>
  <w:style w:type="character" w:customStyle="1" w:styleId="WW8Num757z3">
    <w:name w:val="WW8Num757z3"/>
  </w:style>
  <w:style w:type="character" w:customStyle="1" w:styleId="WW8Num757z2">
    <w:name w:val="WW8Num757z2"/>
  </w:style>
  <w:style w:type="character" w:customStyle="1" w:styleId="WW8Num757z1">
    <w:name w:val="WW8Num757z1"/>
  </w:style>
  <w:style w:type="character" w:customStyle="1" w:styleId="WW8Num757z0">
    <w:name w:val="WW8Num75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</w:style>
  <w:style w:type="character" w:customStyle="1" w:styleId="WW8Num756z7">
    <w:name w:val="WW8Num756z7"/>
  </w:style>
  <w:style w:type="character" w:customStyle="1" w:styleId="WW8Num756z6">
    <w:name w:val="WW8Num756z6"/>
  </w:style>
  <w:style w:type="character" w:customStyle="1" w:styleId="WW8Num756z5">
    <w:name w:val="WW8Num756z5"/>
  </w:style>
  <w:style w:type="character" w:customStyle="1" w:styleId="WW8Num756z4">
    <w:name w:val="WW8Num756z4"/>
  </w:style>
  <w:style w:type="character" w:customStyle="1" w:styleId="WW8Num756z3">
    <w:name w:val="WW8Num756z3"/>
  </w:style>
  <w:style w:type="character" w:customStyle="1" w:styleId="WW8Num756z2">
    <w:name w:val="WW8Num756z2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rPr>
      <w:rFonts w:ascii="Courier New" w:hAnsi="Courier New" w:cs="Courier New"/>
    </w:rPr>
  </w:style>
  <w:style w:type="character" w:customStyle="1" w:styleId="WW8Num755z0">
    <w:name w:val="WW8Num755z0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</w:style>
  <w:style w:type="character" w:customStyle="1" w:styleId="WW8Num754z7">
    <w:name w:val="WW8Num754z7"/>
  </w:style>
  <w:style w:type="character" w:customStyle="1" w:styleId="WW8Num754z6">
    <w:name w:val="WW8Num754z6"/>
  </w:style>
  <w:style w:type="character" w:customStyle="1" w:styleId="WW8Num754z5">
    <w:name w:val="WW8Num754z5"/>
  </w:style>
  <w:style w:type="character" w:customStyle="1" w:styleId="WW8Num754z4">
    <w:name w:val="WW8Num754z4"/>
  </w:style>
  <w:style w:type="character" w:customStyle="1" w:styleId="WW8Num754z0">
    <w:name w:val="WW8Num754z0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</w:style>
  <w:style w:type="character" w:customStyle="1" w:styleId="WW8Num753z7">
    <w:name w:val="WW8Num753z7"/>
  </w:style>
  <w:style w:type="character" w:customStyle="1" w:styleId="WW8Num753z6">
    <w:name w:val="WW8Num753z6"/>
  </w:style>
  <w:style w:type="character" w:customStyle="1" w:styleId="WW8Num753z5">
    <w:name w:val="WW8Num753z5"/>
  </w:style>
  <w:style w:type="character" w:customStyle="1" w:styleId="WW8Num753z4">
    <w:name w:val="WW8Num753z4"/>
  </w:style>
  <w:style w:type="character" w:customStyle="1" w:styleId="WW8Num753z3">
    <w:name w:val="WW8Num753z3"/>
  </w:style>
  <w:style w:type="character" w:customStyle="1" w:styleId="WW8Num753z2">
    <w:name w:val="WW8Num753z2"/>
  </w:style>
  <w:style w:type="character" w:customStyle="1" w:styleId="WW8Num753z1">
    <w:name w:val="WW8Num753z1"/>
  </w:style>
  <w:style w:type="character" w:customStyle="1" w:styleId="WW8Num753z0">
    <w:name w:val="WW8Num753z0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</w:style>
  <w:style w:type="character" w:customStyle="1" w:styleId="WW8Num751z8">
    <w:name w:val="WW8Num751z8"/>
  </w:style>
  <w:style w:type="character" w:customStyle="1" w:styleId="WW8Num751z7">
    <w:name w:val="WW8Num751z7"/>
  </w:style>
  <w:style w:type="character" w:customStyle="1" w:styleId="WW8Num751z6">
    <w:name w:val="WW8Num751z6"/>
  </w:style>
  <w:style w:type="character" w:customStyle="1" w:styleId="WW8Num751z5">
    <w:name w:val="WW8Num751z5"/>
  </w:style>
  <w:style w:type="character" w:customStyle="1" w:styleId="WW8Num751z4">
    <w:name w:val="WW8Num751z4"/>
  </w:style>
  <w:style w:type="character" w:customStyle="1" w:styleId="WW8Num751z3">
    <w:name w:val="WW8Num751z3"/>
  </w:style>
  <w:style w:type="character" w:customStyle="1" w:styleId="WW8Num751z2">
    <w:name w:val="WW8Num751z2"/>
  </w:style>
  <w:style w:type="character" w:customStyle="1" w:styleId="WW8Num751z1">
    <w:name w:val="WW8Num751z1"/>
  </w:style>
  <w:style w:type="character" w:customStyle="1" w:styleId="WW8Num751z0">
    <w:name w:val="WW8Num751z0"/>
    <w:rPr>
      <w:color w:val="000000"/>
    </w:rPr>
  </w:style>
  <w:style w:type="character" w:customStyle="1" w:styleId="WW8Num750z4">
    <w:name w:val="WW8Num750z4"/>
    <w:rPr>
      <w:rFonts w:ascii="Courier New" w:hAnsi="Courier New" w:cs="Courier New"/>
    </w:rPr>
  </w:style>
  <w:style w:type="character" w:customStyle="1" w:styleId="WW8Num750z1">
    <w:name w:val="WW8Num750z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Pr>
      <w:rFonts w:cs="Times New Roman"/>
    </w:rPr>
  </w:style>
  <w:style w:type="character" w:customStyle="1" w:styleId="WW8Num748z8">
    <w:name w:val="WW8Num748z8"/>
  </w:style>
  <w:style w:type="character" w:customStyle="1" w:styleId="WW8Num748z7">
    <w:name w:val="WW8Num748z7"/>
  </w:style>
  <w:style w:type="character" w:customStyle="1" w:styleId="WW8Num748z6">
    <w:name w:val="WW8Num748z6"/>
  </w:style>
  <w:style w:type="character" w:customStyle="1" w:styleId="WW8Num748z5">
    <w:name w:val="WW8Num748z5"/>
  </w:style>
  <w:style w:type="character" w:customStyle="1" w:styleId="WW8Num748z4">
    <w:name w:val="WW8Num748z4"/>
  </w:style>
  <w:style w:type="character" w:customStyle="1" w:styleId="WW8Num748z3">
    <w:name w:val="WW8Num748z3"/>
  </w:style>
  <w:style w:type="character" w:customStyle="1" w:styleId="WW8Num748z2">
    <w:name w:val="WW8Num748z2"/>
  </w:style>
  <w:style w:type="character" w:customStyle="1" w:styleId="WW8Num748z1">
    <w:name w:val="WW8Num748z1"/>
  </w:style>
  <w:style w:type="character" w:customStyle="1" w:styleId="WW8Num748z0">
    <w:name w:val="WW8Num748z0"/>
  </w:style>
  <w:style w:type="character" w:customStyle="1" w:styleId="WW8Num747z1">
    <w:name w:val="WW8Num747z1"/>
    <w:rPr>
      <w:rFonts w:ascii="Courier New" w:hAnsi="Courier New" w:cs="Courier New"/>
      <w:sz w:val="20"/>
    </w:rPr>
  </w:style>
  <w:style w:type="character" w:customStyle="1" w:styleId="WW8Num746z8">
    <w:name w:val="WW8Num746z8"/>
  </w:style>
  <w:style w:type="character" w:customStyle="1" w:styleId="WW8Num746z7">
    <w:name w:val="WW8Num746z7"/>
  </w:style>
  <w:style w:type="character" w:customStyle="1" w:styleId="WW8Num746z6">
    <w:name w:val="WW8Num746z6"/>
  </w:style>
  <w:style w:type="character" w:customStyle="1" w:styleId="WW8Num746z5">
    <w:name w:val="WW8Num746z5"/>
  </w:style>
  <w:style w:type="character" w:customStyle="1" w:styleId="WW8Num746z4">
    <w:name w:val="WW8Num746z4"/>
  </w:style>
  <w:style w:type="character" w:customStyle="1" w:styleId="WW8Num746z3">
    <w:name w:val="WW8Num746z3"/>
  </w:style>
  <w:style w:type="character" w:customStyle="1" w:styleId="WW8Num746z2">
    <w:name w:val="WW8Num746z2"/>
  </w:style>
  <w:style w:type="character" w:customStyle="1" w:styleId="WW8Num746z1">
    <w:name w:val="WW8Num746z1"/>
  </w:style>
  <w:style w:type="character" w:customStyle="1" w:styleId="WW8Num746z0">
    <w:name w:val="WW8Num746z0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</w:style>
  <w:style w:type="character" w:customStyle="1" w:styleId="WW8Num745z7">
    <w:name w:val="WW8Num745z7"/>
  </w:style>
  <w:style w:type="character" w:customStyle="1" w:styleId="WW8Num745z6">
    <w:name w:val="WW8Num745z6"/>
  </w:style>
  <w:style w:type="character" w:customStyle="1" w:styleId="WW8Num745z5">
    <w:name w:val="WW8Num745z5"/>
  </w:style>
  <w:style w:type="character" w:customStyle="1" w:styleId="WW8Num745z4">
    <w:name w:val="WW8Num745z4"/>
  </w:style>
  <w:style w:type="character" w:customStyle="1" w:styleId="WW8Num745z3">
    <w:name w:val="WW8Num745z3"/>
  </w:style>
  <w:style w:type="character" w:customStyle="1" w:styleId="WW8Num745z2">
    <w:name w:val="WW8Num745z2"/>
  </w:style>
  <w:style w:type="character" w:customStyle="1" w:styleId="WW8Num745z1">
    <w:name w:val="WW8Num745z1"/>
  </w:style>
  <w:style w:type="character" w:customStyle="1" w:styleId="WW8Num745z0">
    <w:name w:val="WW8Num745z0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</w:style>
  <w:style w:type="character" w:customStyle="1" w:styleId="WW8Num744z7">
    <w:name w:val="WW8Num744z7"/>
  </w:style>
  <w:style w:type="character" w:customStyle="1" w:styleId="WW8Num744z6">
    <w:name w:val="WW8Num744z6"/>
  </w:style>
  <w:style w:type="character" w:customStyle="1" w:styleId="WW8Num744z5">
    <w:name w:val="WW8Num744z5"/>
  </w:style>
  <w:style w:type="character" w:customStyle="1" w:styleId="WW8Num744z4">
    <w:name w:val="WW8Num744z4"/>
  </w:style>
  <w:style w:type="character" w:customStyle="1" w:styleId="WW8Num744z1">
    <w:name w:val="WW8Num744z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Pr>
      <w:rFonts w:cs="Times New Roman"/>
    </w:rPr>
  </w:style>
  <w:style w:type="character" w:customStyle="1" w:styleId="WW8Num743z1">
    <w:name w:val="WW8Num743z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</w:style>
  <w:style w:type="character" w:customStyle="1" w:styleId="WW8Num742z7">
    <w:name w:val="WW8Num742z7"/>
  </w:style>
  <w:style w:type="character" w:customStyle="1" w:styleId="WW8Num742z6">
    <w:name w:val="WW8Num742z6"/>
  </w:style>
  <w:style w:type="character" w:customStyle="1" w:styleId="WW8Num742z5">
    <w:name w:val="WW8Num742z5"/>
  </w:style>
  <w:style w:type="character" w:customStyle="1" w:styleId="WW8Num742z4">
    <w:name w:val="WW8Num742z4"/>
  </w:style>
  <w:style w:type="character" w:customStyle="1" w:styleId="WW8Num742z3">
    <w:name w:val="WW8Num742z3"/>
  </w:style>
  <w:style w:type="character" w:customStyle="1" w:styleId="WW8Num742z2">
    <w:name w:val="WW8Num742z2"/>
  </w:style>
  <w:style w:type="character" w:customStyle="1" w:styleId="WW8Num742z1">
    <w:name w:val="WW8Num742z1"/>
  </w:style>
  <w:style w:type="character" w:customStyle="1" w:styleId="WW8Num742z0">
    <w:name w:val="WW8Num742z0"/>
  </w:style>
  <w:style w:type="character" w:customStyle="1" w:styleId="WW8Num741z8">
    <w:name w:val="WW8Num741z8"/>
  </w:style>
  <w:style w:type="character" w:customStyle="1" w:styleId="WW8Num741z7">
    <w:name w:val="WW8Num741z7"/>
  </w:style>
  <w:style w:type="character" w:customStyle="1" w:styleId="WW8Num741z6">
    <w:name w:val="WW8Num741z6"/>
  </w:style>
  <w:style w:type="character" w:customStyle="1" w:styleId="WW8Num741z5">
    <w:name w:val="WW8Num741z5"/>
  </w:style>
  <w:style w:type="character" w:customStyle="1" w:styleId="WW8Num741z4">
    <w:name w:val="WW8Num741z4"/>
  </w:style>
  <w:style w:type="character" w:customStyle="1" w:styleId="WW8Num741z3">
    <w:name w:val="WW8Num741z3"/>
  </w:style>
  <w:style w:type="character" w:customStyle="1" w:styleId="WW8Num741z2">
    <w:name w:val="WW8Num741z2"/>
  </w:style>
  <w:style w:type="character" w:customStyle="1" w:styleId="WW8Num741z1">
    <w:name w:val="WW8Num741z1"/>
  </w:style>
  <w:style w:type="character" w:customStyle="1" w:styleId="WW8Num741z0">
    <w:name w:val="WW8Num741z0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Pr>
      <w:b w:val="0"/>
      <w:u w:val="none"/>
    </w:rPr>
  </w:style>
  <w:style w:type="character" w:customStyle="1" w:styleId="WW8Num739z8">
    <w:name w:val="WW8Num739z8"/>
  </w:style>
  <w:style w:type="character" w:customStyle="1" w:styleId="WW8Num739z7">
    <w:name w:val="WW8Num739z7"/>
  </w:style>
  <w:style w:type="character" w:customStyle="1" w:styleId="WW8Num739z6">
    <w:name w:val="WW8Num739z6"/>
  </w:style>
  <w:style w:type="character" w:customStyle="1" w:styleId="WW8Num739z5">
    <w:name w:val="WW8Num739z5"/>
  </w:style>
  <w:style w:type="character" w:customStyle="1" w:styleId="WW8Num739z4">
    <w:name w:val="WW8Num739z4"/>
  </w:style>
  <w:style w:type="character" w:customStyle="1" w:styleId="WW8Num739z3">
    <w:name w:val="WW8Num739z3"/>
  </w:style>
  <w:style w:type="character" w:customStyle="1" w:styleId="WW8Num739z2">
    <w:name w:val="WW8Num739z2"/>
  </w:style>
  <w:style w:type="character" w:customStyle="1" w:styleId="WW8Num739z1">
    <w:name w:val="WW8Num739z1"/>
  </w:style>
  <w:style w:type="character" w:customStyle="1" w:styleId="WW8Num739z0">
    <w:name w:val="WW8Num7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Pr>
      <w:rFonts w:ascii="Courier New" w:hAnsi="Courier New" w:cs="Courier New"/>
    </w:rPr>
  </w:style>
  <w:style w:type="character" w:customStyle="1" w:styleId="WW8Num738z0">
    <w:name w:val="WW8Num738z0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</w:style>
  <w:style w:type="character" w:customStyle="1" w:styleId="WW8Num737z7">
    <w:name w:val="WW8Num737z7"/>
  </w:style>
  <w:style w:type="character" w:customStyle="1" w:styleId="WW8Num737z6">
    <w:name w:val="WW8Num737z6"/>
  </w:style>
  <w:style w:type="character" w:customStyle="1" w:styleId="WW8Num737z5">
    <w:name w:val="WW8Num737z5"/>
  </w:style>
  <w:style w:type="character" w:customStyle="1" w:styleId="WW8Num737z4">
    <w:name w:val="WW8Num737z4"/>
  </w:style>
  <w:style w:type="character" w:customStyle="1" w:styleId="WW8Num737z3">
    <w:name w:val="WW8Num737z3"/>
  </w:style>
  <w:style w:type="character" w:customStyle="1" w:styleId="WW8Num737z2">
    <w:name w:val="WW8Num737z2"/>
  </w:style>
  <w:style w:type="character" w:customStyle="1" w:styleId="WW8Num737z1">
    <w:name w:val="WW8Num737z1"/>
  </w:style>
  <w:style w:type="character" w:customStyle="1" w:styleId="WW8Num737z0">
    <w:name w:val="WW8Num737z0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</w:style>
  <w:style w:type="character" w:customStyle="1" w:styleId="WW8Num736z7">
    <w:name w:val="WW8Num736z7"/>
  </w:style>
  <w:style w:type="character" w:customStyle="1" w:styleId="WW8Num736z6">
    <w:name w:val="WW8Num736z6"/>
  </w:style>
  <w:style w:type="character" w:customStyle="1" w:styleId="WW8Num736z5">
    <w:name w:val="WW8Num736z5"/>
  </w:style>
  <w:style w:type="character" w:customStyle="1" w:styleId="WW8Num736z4">
    <w:name w:val="WW8Num736z4"/>
  </w:style>
  <w:style w:type="character" w:customStyle="1" w:styleId="WW8Num736z3">
    <w:name w:val="WW8Num736z3"/>
  </w:style>
  <w:style w:type="character" w:customStyle="1" w:styleId="WW8Num736z2">
    <w:name w:val="WW8Num736z2"/>
  </w:style>
  <w:style w:type="character" w:customStyle="1" w:styleId="WW8Num736z1">
    <w:name w:val="WW8Num736z1"/>
    <w:rPr>
      <w:rFonts w:ascii="Courier New" w:hAnsi="Courier New" w:cs="Times New Roman"/>
    </w:rPr>
  </w:style>
  <w:style w:type="character" w:customStyle="1" w:styleId="WW8Num735z8">
    <w:name w:val="WW8Num735z8"/>
  </w:style>
  <w:style w:type="character" w:customStyle="1" w:styleId="WW8Num735z7">
    <w:name w:val="WW8Num735z7"/>
  </w:style>
  <w:style w:type="character" w:customStyle="1" w:styleId="WW8Num735z6">
    <w:name w:val="WW8Num735z6"/>
  </w:style>
  <w:style w:type="character" w:customStyle="1" w:styleId="WW8Num735z5">
    <w:name w:val="WW8Num735z5"/>
  </w:style>
  <w:style w:type="character" w:customStyle="1" w:styleId="WW8Num735z4">
    <w:name w:val="WW8Num735z4"/>
  </w:style>
  <w:style w:type="character" w:customStyle="1" w:styleId="WW8Num735z3">
    <w:name w:val="WW8Num735z3"/>
  </w:style>
  <w:style w:type="character" w:customStyle="1" w:styleId="WW8Num735z2">
    <w:name w:val="WW8Num735z2"/>
  </w:style>
  <w:style w:type="character" w:customStyle="1" w:styleId="WW8Num735z1">
    <w:name w:val="WW8Num735z1"/>
  </w:style>
  <w:style w:type="character" w:customStyle="1" w:styleId="WW8Num735z0">
    <w:name w:val="WW8Num735z0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</w:style>
  <w:style w:type="character" w:customStyle="1" w:styleId="WW8Num734z7">
    <w:name w:val="WW8Num734z7"/>
  </w:style>
  <w:style w:type="character" w:customStyle="1" w:styleId="WW8Num734z6">
    <w:name w:val="WW8Num734z6"/>
  </w:style>
  <w:style w:type="character" w:customStyle="1" w:styleId="WW8Num734z5">
    <w:name w:val="WW8Num734z5"/>
  </w:style>
  <w:style w:type="character" w:customStyle="1" w:styleId="WW8Num734z4">
    <w:name w:val="WW8Num734z4"/>
  </w:style>
  <w:style w:type="character" w:customStyle="1" w:styleId="WW8Num734z3">
    <w:name w:val="WW8Num734z3"/>
  </w:style>
  <w:style w:type="character" w:customStyle="1" w:styleId="WW8Num734z2">
    <w:name w:val="WW8Num734z2"/>
  </w:style>
  <w:style w:type="character" w:customStyle="1" w:styleId="WW8Num734z0">
    <w:name w:val="WW8Num734z0"/>
  </w:style>
  <w:style w:type="character" w:customStyle="1" w:styleId="WW8Num733z8">
    <w:name w:val="WW8Num733z8"/>
  </w:style>
  <w:style w:type="character" w:customStyle="1" w:styleId="WW8Num733z7">
    <w:name w:val="WW8Num733z7"/>
  </w:style>
  <w:style w:type="character" w:customStyle="1" w:styleId="WW8Num733z6">
    <w:name w:val="WW8Num733z6"/>
  </w:style>
  <w:style w:type="character" w:customStyle="1" w:styleId="WW8Num733z5">
    <w:name w:val="WW8Num733z5"/>
  </w:style>
  <w:style w:type="character" w:customStyle="1" w:styleId="WW8Num733z4">
    <w:name w:val="WW8Num733z4"/>
  </w:style>
  <w:style w:type="character" w:customStyle="1" w:styleId="WW8Num733z3">
    <w:name w:val="WW8Num733z3"/>
  </w:style>
  <w:style w:type="character" w:customStyle="1" w:styleId="WW8Num733z2">
    <w:name w:val="WW8Num733z2"/>
  </w:style>
  <w:style w:type="character" w:customStyle="1" w:styleId="WW8Num733z0">
    <w:name w:val="WW8Num733z0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Pr>
      <w:rFonts w:cs="Times New Roman"/>
    </w:rPr>
  </w:style>
  <w:style w:type="character" w:customStyle="1" w:styleId="WW8Num732z1">
    <w:name w:val="WW8Num732z1"/>
    <w:rPr>
      <w:rFonts w:cs="Times New Roman"/>
    </w:rPr>
  </w:style>
  <w:style w:type="character" w:customStyle="1" w:styleId="WW8Num732z0">
    <w:name w:val="WW8Num732z0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</w:style>
  <w:style w:type="character" w:customStyle="1" w:styleId="WW8Num731z7">
    <w:name w:val="WW8Num731z7"/>
  </w:style>
  <w:style w:type="character" w:customStyle="1" w:styleId="WW8Num731z6">
    <w:name w:val="WW8Num731z6"/>
  </w:style>
  <w:style w:type="character" w:customStyle="1" w:styleId="WW8Num731z5">
    <w:name w:val="WW8Num731z5"/>
  </w:style>
  <w:style w:type="character" w:customStyle="1" w:styleId="WW8Num731z4">
    <w:name w:val="WW8Num731z4"/>
  </w:style>
  <w:style w:type="character" w:customStyle="1" w:styleId="WW8Num731z3">
    <w:name w:val="WW8Num731z3"/>
  </w:style>
  <w:style w:type="character" w:customStyle="1" w:styleId="WW8Num731z2">
    <w:name w:val="WW8Num731z2"/>
  </w:style>
  <w:style w:type="character" w:customStyle="1" w:styleId="WW8Num731z1">
    <w:name w:val="WW8Num731z1"/>
  </w:style>
  <w:style w:type="character" w:customStyle="1" w:styleId="WW8Num731z0">
    <w:name w:val="WW8Num731z0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</w:style>
  <w:style w:type="character" w:customStyle="1" w:styleId="WW8Num730z0">
    <w:name w:val="WW8Num730z0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</w:style>
  <w:style w:type="character" w:customStyle="1" w:styleId="WW8Num729z7">
    <w:name w:val="WW8Num729z7"/>
  </w:style>
  <w:style w:type="character" w:customStyle="1" w:styleId="WW8Num729z6">
    <w:name w:val="WW8Num729z6"/>
  </w:style>
  <w:style w:type="character" w:customStyle="1" w:styleId="WW8Num729z5">
    <w:name w:val="WW8Num729z5"/>
  </w:style>
  <w:style w:type="character" w:customStyle="1" w:styleId="WW8Num729z4">
    <w:name w:val="WW8Num729z4"/>
  </w:style>
  <w:style w:type="character" w:customStyle="1" w:styleId="WW8Num729z3">
    <w:name w:val="WW8Num729z3"/>
  </w:style>
  <w:style w:type="character" w:customStyle="1" w:styleId="WW8Num729z2">
    <w:name w:val="WW8Num729z2"/>
  </w:style>
  <w:style w:type="character" w:customStyle="1" w:styleId="WW8Num729z1">
    <w:name w:val="WW8Num729z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</w:style>
  <w:style w:type="character" w:customStyle="1" w:styleId="WW8Num728z1">
    <w:name w:val="WW8Num728z1"/>
    <w:rPr>
      <w:rFonts w:ascii="Courier New" w:hAnsi="Courier New" w:cs="Courier New"/>
      <w:sz w:val="20"/>
    </w:rPr>
  </w:style>
  <w:style w:type="character" w:customStyle="1" w:styleId="WW8Num727z2">
    <w:name w:val="WW8Num727z2"/>
  </w:style>
  <w:style w:type="character" w:customStyle="1" w:styleId="WW8Num727z1">
    <w:name w:val="WW8Num727z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Pr>
      <w:rFonts w:ascii="Times New Roman" w:hAnsi="Times New Roman" w:cs="Times New Roman"/>
      <w:sz w:val="24"/>
    </w:rPr>
  </w:style>
  <w:style w:type="character" w:customStyle="1" w:styleId="WW8Num726z8">
    <w:name w:val="WW8Num726z8"/>
  </w:style>
  <w:style w:type="character" w:customStyle="1" w:styleId="WW8Num726z7">
    <w:name w:val="WW8Num726z7"/>
  </w:style>
  <w:style w:type="character" w:customStyle="1" w:styleId="WW8Num726z6">
    <w:name w:val="WW8Num726z6"/>
  </w:style>
  <w:style w:type="character" w:customStyle="1" w:styleId="WW8Num726z5">
    <w:name w:val="WW8Num726z5"/>
  </w:style>
  <w:style w:type="character" w:customStyle="1" w:styleId="WW8Num726z4">
    <w:name w:val="WW8Num726z4"/>
  </w:style>
  <w:style w:type="character" w:customStyle="1" w:styleId="WW8Num726z3">
    <w:name w:val="WW8Num726z3"/>
  </w:style>
  <w:style w:type="character" w:customStyle="1" w:styleId="WW8Num726z2">
    <w:name w:val="WW8Num726z2"/>
  </w:style>
  <w:style w:type="character" w:customStyle="1" w:styleId="WW8Num726z1">
    <w:name w:val="WW8Num726z1"/>
  </w:style>
  <w:style w:type="character" w:customStyle="1" w:styleId="WW8Num726z0">
    <w:name w:val="WW8Num726z0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Pr>
      <w:rFonts w:cs="Times New Roman"/>
    </w:rPr>
  </w:style>
  <w:style w:type="character" w:customStyle="1" w:styleId="WW8Num724z8">
    <w:name w:val="WW8Num724z8"/>
  </w:style>
  <w:style w:type="character" w:customStyle="1" w:styleId="WW8Num724z7">
    <w:name w:val="WW8Num724z7"/>
  </w:style>
  <w:style w:type="character" w:customStyle="1" w:styleId="WW8Num724z6">
    <w:name w:val="WW8Num724z6"/>
  </w:style>
  <w:style w:type="character" w:customStyle="1" w:styleId="WW8Num724z5">
    <w:name w:val="WW8Num724z5"/>
  </w:style>
  <w:style w:type="character" w:customStyle="1" w:styleId="WW8Num724z4">
    <w:name w:val="WW8Num724z4"/>
  </w:style>
  <w:style w:type="character" w:customStyle="1" w:styleId="WW8Num724z3">
    <w:name w:val="WW8Num724z3"/>
  </w:style>
  <w:style w:type="character" w:customStyle="1" w:styleId="WW8Num724z2">
    <w:name w:val="WW8Num724z2"/>
  </w:style>
  <w:style w:type="character" w:customStyle="1" w:styleId="WW8Num724z0">
    <w:name w:val="WW8Num724z0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Pr>
      <w:rFonts w:ascii="Courier New" w:hAnsi="Courier New" w:cs="Courier New"/>
    </w:rPr>
  </w:style>
  <w:style w:type="character" w:customStyle="1" w:styleId="WW8Num723z0">
    <w:name w:val="WW8Num723z0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Pr>
      <w:rFonts w:ascii="Courier New" w:hAnsi="Courier New" w:cs="Courier New"/>
    </w:rPr>
  </w:style>
  <w:style w:type="character" w:customStyle="1" w:styleId="WW8Num722z0">
    <w:name w:val="WW8Num722z0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</w:style>
  <w:style w:type="character" w:customStyle="1" w:styleId="WW8Num721z7">
    <w:name w:val="WW8Num721z7"/>
  </w:style>
  <w:style w:type="character" w:customStyle="1" w:styleId="WW8Num721z6">
    <w:name w:val="WW8Num721z6"/>
  </w:style>
  <w:style w:type="character" w:customStyle="1" w:styleId="WW8Num721z5">
    <w:name w:val="WW8Num721z5"/>
  </w:style>
  <w:style w:type="character" w:customStyle="1" w:styleId="WW8Num721z4">
    <w:name w:val="WW8Num721z4"/>
  </w:style>
  <w:style w:type="character" w:customStyle="1" w:styleId="WW8Num721z3">
    <w:name w:val="WW8Num721z3"/>
  </w:style>
  <w:style w:type="character" w:customStyle="1" w:styleId="WW8Num721z2">
    <w:name w:val="WW8Num721z2"/>
  </w:style>
  <w:style w:type="character" w:customStyle="1" w:styleId="WW8Num721z1">
    <w:name w:val="WW8Num721z1"/>
  </w:style>
  <w:style w:type="character" w:customStyle="1" w:styleId="WW8Num721z0">
    <w:name w:val="WW8Num721z0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</w:style>
  <w:style w:type="character" w:customStyle="1" w:styleId="WW8Num720z7">
    <w:name w:val="WW8Num720z7"/>
  </w:style>
  <w:style w:type="character" w:customStyle="1" w:styleId="WW8Num720z6">
    <w:name w:val="WW8Num720z6"/>
  </w:style>
  <w:style w:type="character" w:customStyle="1" w:styleId="WW8Num720z5">
    <w:name w:val="WW8Num720z5"/>
  </w:style>
  <w:style w:type="character" w:customStyle="1" w:styleId="WW8Num720z4">
    <w:name w:val="WW8Num720z4"/>
  </w:style>
  <w:style w:type="character" w:customStyle="1" w:styleId="WW8Num720z3">
    <w:name w:val="WW8Num720z3"/>
  </w:style>
  <w:style w:type="character" w:customStyle="1" w:styleId="WW8Num720z2">
    <w:name w:val="WW8Num720z2"/>
  </w:style>
  <w:style w:type="character" w:customStyle="1" w:styleId="WW8Num720z0">
    <w:name w:val="WW8Num720z0"/>
  </w:style>
  <w:style w:type="character" w:customStyle="1" w:styleId="WW8Num719z8">
    <w:name w:val="WW8Num719z8"/>
  </w:style>
  <w:style w:type="character" w:customStyle="1" w:styleId="WW8Num719z7">
    <w:name w:val="WW8Num719z7"/>
  </w:style>
  <w:style w:type="character" w:customStyle="1" w:styleId="WW8Num719z6">
    <w:name w:val="WW8Num719z6"/>
  </w:style>
  <w:style w:type="character" w:customStyle="1" w:styleId="WW8Num719z5">
    <w:name w:val="WW8Num719z5"/>
  </w:style>
  <w:style w:type="character" w:customStyle="1" w:styleId="WW8Num719z4">
    <w:name w:val="WW8Num719z4"/>
  </w:style>
  <w:style w:type="character" w:customStyle="1" w:styleId="WW8Num719z3">
    <w:name w:val="WW8Num719z3"/>
  </w:style>
  <w:style w:type="character" w:customStyle="1" w:styleId="WW8Num719z2">
    <w:name w:val="WW8Num719z2"/>
  </w:style>
  <w:style w:type="character" w:customStyle="1" w:styleId="WW8Num719z1">
    <w:name w:val="WW8Num719z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</w:style>
  <w:style w:type="character" w:customStyle="1" w:styleId="WW8Num718z7">
    <w:name w:val="WW8Num718z7"/>
  </w:style>
  <w:style w:type="character" w:customStyle="1" w:styleId="WW8Num718z6">
    <w:name w:val="WW8Num718z6"/>
  </w:style>
  <w:style w:type="character" w:customStyle="1" w:styleId="WW8Num718z5">
    <w:name w:val="WW8Num718z5"/>
  </w:style>
  <w:style w:type="character" w:customStyle="1" w:styleId="WW8Num718z4">
    <w:name w:val="WW8Num718z4"/>
  </w:style>
  <w:style w:type="character" w:customStyle="1" w:styleId="WW8Num718z3">
    <w:name w:val="WW8Num718z3"/>
  </w:style>
  <w:style w:type="character" w:customStyle="1" w:styleId="WW8Num718z2">
    <w:name w:val="WW8Num718z2"/>
  </w:style>
  <w:style w:type="character" w:customStyle="1" w:styleId="WW8Num718z1">
    <w:name w:val="WW8Num718z1"/>
  </w:style>
  <w:style w:type="character" w:customStyle="1" w:styleId="WW8Num718z0">
    <w:name w:val="WW8Num718z0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Pr>
      <w:rFonts w:ascii="Courier New" w:hAnsi="Courier New" w:cs="Courier New"/>
    </w:rPr>
  </w:style>
  <w:style w:type="character" w:customStyle="1" w:styleId="WW8Num717z0">
    <w:name w:val="WW8Num717z0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</w:style>
  <w:style w:type="character" w:customStyle="1" w:styleId="WW8Num716z7">
    <w:name w:val="WW8Num716z7"/>
  </w:style>
  <w:style w:type="character" w:customStyle="1" w:styleId="WW8Num716z6">
    <w:name w:val="WW8Num716z6"/>
  </w:style>
  <w:style w:type="character" w:customStyle="1" w:styleId="WW8Num716z5">
    <w:name w:val="WW8Num716z5"/>
  </w:style>
  <w:style w:type="character" w:customStyle="1" w:styleId="WW8Num716z4">
    <w:name w:val="WW8Num716z4"/>
  </w:style>
  <w:style w:type="character" w:customStyle="1" w:styleId="WW8Num716z3">
    <w:name w:val="WW8Num716z3"/>
  </w:style>
  <w:style w:type="character" w:customStyle="1" w:styleId="WW8Num716z2">
    <w:name w:val="WW8Num716z2"/>
  </w:style>
  <w:style w:type="character" w:customStyle="1" w:styleId="WW8Num716z1">
    <w:name w:val="WW8Num716z1"/>
  </w:style>
  <w:style w:type="character" w:customStyle="1" w:styleId="WW8Num716z0">
    <w:name w:val="WW8Num716z0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</w:style>
  <w:style w:type="character" w:customStyle="1" w:styleId="WW8Num715z7">
    <w:name w:val="WW8Num715z7"/>
  </w:style>
  <w:style w:type="character" w:customStyle="1" w:styleId="WW8Num715z6">
    <w:name w:val="WW8Num715z6"/>
  </w:style>
  <w:style w:type="character" w:customStyle="1" w:styleId="WW8Num715z5">
    <w:name w:val="WW8Num715z5"/>
  </w:style>
  <w:style w:type="character" w:customStyle="1" w:styleId="WW8Num715z4">
    <w:name w:val="WW8Num715z4"/>
  </w:style>
  <w:style w:type="character" w:customStyle="1" w:styleId="WW8Num715z3">
    <w:name w:val="WW8Num715z3"/>
  </w:style>
  <w:style w:type="character" w:customStyle="1" w:styleId="WW8Num715z2">
    <w:name w:val="WW8Num715z2"/>
  </w:style>
  <w:style w:type="character" w:customStyle="1" w:styleId="WW8Num715z1">
    <w:name w:val="WW8Num715z1"/>
  </w:style>
  <w:style w:type="character" w:customStyle="1" w:styleId="WW8Num715z0">
    <w:name w:val="WW8Num715z0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</w:style>
  <w:style w:type="character" w:customStyle="1" w:styleId="WW8Num714z7">
    <w:name w:val="WW8Num714z7"/>
  </w:style>
  <w:style w:type="character" w:customStyle="1" w:styleId="WW8Num714z6">
    <w:name w:val="WW8Num714z6"/>
  </w:style>
  <w:style w:type="character" w:customStyle="1" w:styleId="WW8Num714z5">
    <w:name w:val="WW8Num714z5"/>
  </w:style>
  <w:style w:type="character" w:customStyle="1" w:styleId="WW8Num714z4">
    <w:name w:val="WW8Num714z4"/>
  </w:style>
  <w:style w:type="character" w:customStyle="1" w:styleId="WW8Num714z3">
    <w:name w:val="WW8Num714z3"/>
  </w:style>
  <w:style w:type="character" w:customStyle="1" w:styleId="WW8Num714z2">
    <w:name w:val="WW8Num714z2"/>
  </w:style>
  <w:style w:type="character" w:customStyle="1" w:styleId="WW8Num714z1">
    <w:name w:val="WW8Num714z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</w:style>
  <w:style w:type="character" w:customStyle="1" w:styleId="WW8Num713z7">
    <w:name w:val="WW8Num713z7"/>
  </w:style>
  <w:style w:type="character" w:customStyle="1" w:styleId="WW8Num713z6">
    <w:name w:val="WW8Num713z6"/>
  </w:style>
  <w:style w:type="character" w:customStyle="1" w:styleId="WW8Num713z5">
    <w:name w:val="WW8Num713z5"/>
  </w:style>
  <w:style w:type="character" w:customStyle="1" w:styleId="WW8Num713z4">
    <w:name w:val="WW8Num713z4"/>
  </w:style>
  <w:style w:type="character" w:customStyle="1" w:styleId="WW8Num713z3">
    <w:name w:val="WW8Num713z3"/>
  </w:style>
  <w:style w:type="character" w:customStyle="1" w:styleId="WW8Num713z2">
    <w:name w:val="WW8Num713z2"/>
  </w:style>
  <w:style w:type="character" w:customStyle="1" w:styleId="WW8Num713z1">
    <w:name w:val="WW8Num713z1"/>
  </w:style>
  <w:style w:type="character" w:customStyle="1" w:styleId="WW8Num713z0">
    <w:name w:val="WW8Num713z0"/>
  </w:style>
  <w:style w:type="character" w:customStyle="1" w:styleId="WW8Num712z4">
    <w:name w:val="WW8Num712z4"/>
    <w:rPr>
      <w:rFonts w:ascii="Courier New" w:hAnsi="Courier New" w:cs="Courier New"/>
    </w:rPr>
  </w:style>
  <w:style w:type="character" w:customStyle="1" w:styleId="WW8Num712z1">
    <w:name w:val="WW8Num71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</w:style>
  <w:style w:type="character" w:customStyle="1" w:styleId="WW8Num711z7">
    <w:name w:val="WW8Num711z7"/>
  </w:style>
  <w:style w:type="character" w:customStyle="1" w:styleId="WW8Num711z6">
    <w:name w:val="WW8Num711z6"/>
  </w:style>
  <w:style w:type="character" w:customStyle="1" w:styleId="WW8Num711z5">
    <w:name w:val="WW8Num711z5"/>
  </w:style>
  <w:style w:type="character" w:customStyle="1" w:styleId="WW8Num711z4">
    <w:name w:val="WW8Num711z4"/>
  </w:style>
  <w:style w:type="character" w:customStyle="1" w:styleId="WW8Num711z3">
    <w:name w:val="WW8Num711z3"/>
  </w:style>
  <w:style w:type="character" w:customStyle="1" w:styleId="WW8Num711z2">
    <w:name w:val="WW8Num711z2"/>
  </w:style>
  <w:style w:type="character" w:customStyle="1" w:styleId="WW8Num711z1">
    <w:name w:val="WW8Num711z1"/>
  </w:style>
  <w:style w:type="character" w:customStyle="1" w:styleId="WW8Num711z0">
    <w:name w:val="WW8Num711z0"/>
  </w:style>
  <w:style w:type="character" w:customStyle="1" w:styleId="WW8Num710z1">
    <w:name w:val="WW8Num710z1"/>
    <w:rPr>
      <w:rFonts w:ascii="Courier New" w:hAnsi="Courier New" w:cs="Courier New"/>
    </w:rPr>
  </w:style>
  <w:style w:type="character" w:customStyle="1" w:styleId="WW8Num710z0">
    <w:name w:val="WW8Num710z0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Pr>
      <w:rFonts w:ascii="Courier New" w:hAnsi="Courier New" w:cs="Courier New"/>
    </w:rPr>
  </w:style>
  <w:style w:type="character" w:customStyle="1" w:styleId="WW8Num709z0">
    <w:name w:val="WW8Num709z0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</w:style>
  <w:style w:type="character" w:customStyle="1" w:styleId="WW8Num708z7">
    <w:name w:val="WW8Num708z7"/>
  </w:style>
  <w:style w:type="character" w:customStyle="1" w:styleId="WW8Num708z6">
    <w:name w:val="WW8Num708z6"/>
  </w:style>
  <w:style w:type="character" w:customStyle="1" w:styleId="WW8Num708z5">
    <w:name w:val="WW8Num708z5"/>
  </w:style>
  <w:style w:type="character" w:customStyle="1" w:styleId="WW8Num708z4">
    <w:name w:val="WW8Num708z4"/>
  </w:style>
  <w:style w:type="character" w:customStyle="1" w:styleId="WW8Num708z3">
    <w:name w:val="WW8Num708z3"/>
  </w:style>
  <w:style w:type="character" w:customStyle="1" w:styleId="WW8Num708z2">
    <w:name w:val="WW8Num708z2"/>
  </w:style>
  <w:style w:type="character" w:customStyle="1" w:styleId="WW8Num708z1">
    <w:name w:val="WW8Num708z1"/>
  </w:style>
  <w:style w:type="character" w:customStyle="1" w:styleId="WW8Num708z0">
    <w:name w:val="WW8Num708z0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</w:style>
  <w:style w:type="character" w:customStyle="1" w:styleId="WW8Num707z7">
    <w:name w:val="WW8Num707z7"/>
  </w:style>
  <w:style w:type="character" w:customStyle="1" w:styleId="WW8Num707z6">
    <w:name w:val="WW8Num707z6"/>
  </w:style>
  <w:style w:type="character" w:customStyle="1" w:styleId="WW8Num707z5">
    <w:name w:val="WW8Num707z5"/>
  </w:style>
  <w:style w:type="character" w:customStyle="1" w:styleId="WW8Num707z4">
    <w:name w:val="WW8Num707z4"/>
  </w:style>
  <w:style w:type="character" w:customStyle="1" w:styleId="WW8Num707z3">
    <w:name w:val="WW8Num707z3"/>
  </w:style>
  <w:style w:type="character" w:customStyle="1" w:styleId="WW8Num707z2">
    <w:name w:val="WW8Num707z2"/>
  </w:style>
  <w:style w:type="character" w:customStyle="1" w:styleId="WW8Num707z1">
    <w:name w:val="WW8Num707z1"/>
  </w:style>
  <w:style w:type="character" w:customStyle="1" w:styleId="WW8Num707z0">
    <w:name w:val="WW8Num707z0"/>
  </w:style>
  <w:style w:type="character" w:customStyle="1" w:styleId="WW8Num706z8">
    <w:name w:val="WW8Num706z8"/>
  </w:style>
  <w:style w:type="character" w:customStyle="1" w:styleId="WW8Num706z7">
    <w:name w:val="WW8Num706z7"/>
  </w:style>
  <w:style w:type="character" w:customStyle="1" w:styleId="WW8Num706z6">
    <w:name w:val="WW8Num706z6"/>
  </w:style>
  <w:style w:type="character" w:customStyle="1" w:styleId="WW8Num706z5">
    <w:name w:val="WW8Num706z5"/>
  </w:style>
  <w:style w:type="character" w:customStyle="1" w:styleId="WW8Num706z4">
    <w:name w:val="WW8Num706z4"/>
  </w:style>
  <w:style w:type="character" w:customStyle="1" w:styleId="WW8Num706z3">
    <w:name w:val="WW8Num706z3"/>
  </w:style>
  <w:style w:type="character" w:customStyle="1" w:styleId="WW8Num706z2">
    <w:name w:val="WW8Num706z2"/>
  </w:style>
  <w:style w:type="character" w:customStyle="1" w:styleId="WW8Num706z1">
    <w:name w:val="WW8Num706z1"/>
  </w:style>
  <w:style w:type="character" w:customStyle="1" w:styleId="WW8Num706z0">
    <w:name w:val="WW8Num706z0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</w:style>
  <w:style w:type="character" w:customStyle="1" w:styleId="WW8Num705z7">
    <w:name w:val="WW8Num705z7"/>
  </w:style>
  <w:style w:type="character" w:customStyle="1" w:styleId="WW8Num705z6">
    <w:name w:val="WW8Num705z6"/>
  </w:style>
  <w:style w:type="character" w:customStyle="1" w:styleId="WW8Num705z5">
    <w:name w:val="WW8Num705z5"/>
  </w:style>
  <w:style w:type="character" w:customStyle="1" w:styleId="WW8Num705z4">
    <w:name w:val="WW8Num705z4"/>
  </w:style>
  <w:style w:type="character" w:customStyle="1" w:styleId="WW8Num705z3">
    <w:name w:val="WW8Num705z3"/>
  </w:style>
  <w:style w:type="character" w:customStyle="1" w:styleId="WW8Num705z2">
    <w:name w:val="WW8Num705z2"/>
  </w:style>
  <w:style w:type="character" w:customStyle="1" w:styleId="WW8Num705z0">
    <w:name w:val="WW8Num705z0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</w:style>
  <w:style w:type="character" w:customStyle="1" w:styleId="WW8Num704z7">
    <w:name w:val="WW8Num704z7"/>
  </w:style>
  <w:style w:type="character" w:customStyle="1" w:styleId="WW8Num704z6">
    <w:name w:val="WW8Num704z6"/>
  </w:style>
  <w:style w:type="character" w:customStyle="1" w:styleId="WW8Num704z5">
    <w:name w:val="WW8Num704z5"/>
  </w:style>
  <w:style w:type="character" w:customStyle="1" w:styleId="WW8Num704z4">
    <w:name w:val="WW8Num704z4"/>
  </w:style>
  <w:style w:type="character" w:customStyle="1" w:styleId="WW8Num704z3">
    <w:name w:val="WW8Num704z3"/>
  </w:style>
  <w:style w:type="character" w:customStyle="1" w:styleId="WW8Num704z2">
    <w:name w:val="WW8Num704z2"/>
  </w:style>
  <w:style w:type="character" w:customStyle="1" w:styleId="WW8Num704z1">
    <w:name w:val="WW8Num704z1"/>
  </w:style>
  <w:style w:type="character" w:customStyle="1" w:styleId="WW8Num704z0">
    <w:name w:val="WW8Num704z0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</w:style>
  <w:style w:type="character" w:customStyle="1" w:styleId="WW8Num703z7">
    <w:name w:val="WW8Num703z7"/>
  </w:style>
  <w:style w:type="character" w:customStyle="1" w:styleId="WW8Num703z6">
    <w:name w:val="WW8Num703z6"/>
  </w:style>
  <w:style w:type="character" w:customStyle="1" w:styleId="WW8Num703z5">
    <w:name w:val="WW8Num703z5"/>
  </w:style>
  <w:style w:type="character" w:customStyle="1" w:styleId="WW8Num703z4">
    <w:name w:val="WW8Num703z4"/>
  </w:style>
  <w:style w:type="character" w:customStyle="1" w:styleId="WW8Num703z3">
    <w:name w:val="WW8Num703z3"/>
  </w:style>
  <w:style w:type="character" w:customStyle="1" w:styleId="WW8Num703z2">
    <w:name w:val="WW8Num703z2"/>
  </w:style>
  <w:style w:type="character" w:customStyle="1" w:styleId="WW8Num703z1">
    <w:name w:val="WW8Num703z1"/>
  </w:style>
  <w:style w:type="character" w:customStyle="1" w:styleId="WW8Num703z0">
    <w:name w:val="WW8Num703z0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</w:style>
  <w:style w:type="character" w:customStyle="1" w:styleId="WW8Num702z7">
    <w:name w:val="WW8Num702z7"/>
  </w:style>
  <w:style w:type="character" w:customStyle="1" w:styleId="WW8Num702z6">
    <w:name w:val="WW8Num702z6"/>
  </w:style>
  <w:style w:type="character" w:customStyle="1" w:styleId="WW8Num702z5">
    <w:name w:val="WW8Num702z5"/>
  </w:style>
  <w:style w:type="character" w:customStyle="1" w:styleId="WW8Num702z4">
    <w:name w:val="WW8Num702z4"/>
  </w:style>
  <w:style w:type="character" w:customStyle="1" w:styleId="WW8Num702z3">
    <w:name w:val="WW8Num702z3"/>
  </w:style>
  <w:style w:type="character" w:customStyle="1" w:styleId="WW8Num702z2">
    <w:name w:val="WW8Num702z2"/>
  </w:style>
  <w:style w:type="character" w:customStyle="1" w:styleId="WW8Num702z1">
    <w:name w:val="WW8Num702z1"/>
  </w:style>
  <w:style w:type="character" w:customStyle="1" w:styleId="WW8Num702z0">
    <w:name w:val="WW8Num70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</w:style>
  <w:style w:type="character" w:customStyle="1" w:styleId="WW8Num701z7">
    <w:name w:val="WW8Num701z7"/>
  </w:style>
  <w:style w:type="character" w:customStyle="1" w:styleId="WW8Num701z6">
    <w:name w:val="WW8Num701z6"/>
  </w:style>
  <w:style w:type="character" w:customStyle="1" w:styleId="WW8Num701z5">
    <w:name w:val="WW8Num701z5"/>
  </w:style>
  <w:style w:type="character" w:customStyle="1" w:styleId="WW8Num701z4">
    <w:name w:val="WW8Num701z4"/>
  </w:style>
  <w:style w:type="character" w:customStyle="1" w:styleId="WW8Num701z3">
    <w:name w:val="WW8Num701z3"/>
  </w:style>
  <w:style w:type="character" w:customStyle="1" w:styleId="WW8Num701z2">
    <w:name w:val="WW8Num701z2"/>
  </w:style>
  <w:style w:type="character" w:customStyle="1" w:styleId="WW8Num701z1">
    <w:name w:val="WW8Num701z1"/>
  </w:style>
  <w:style w:type="character" w:customStyle="1" w:styleId="WW8Num701z0">
    <w:name w:val="WW8Num701z0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</w:style>
  <w:style w:type="character" w:customStyle="1" w:styleId="WW8Num700z7">
    <w:name w:val="WW8Num700z7"/>
  </w:style>
  <w:style w:type="character" w:customStyle="1" w:styleId="WW8Num700z6">
    <w:name w:val="WW8Num700z6"/>
  </w:style>
  <w:style w:type="character" w:customStyle="1" w:styleId="WW8Num700z5">
    <w:name w:val="WW8Num700z5"/>
  </w:style>
  <w:style w:type="character" w:customStyle="1" w:styleId="WW8Num700z4">
    <w:name w:val="WW8Num700z4"/>
  </w:style>
  <w:style w:type="character" w:customStyle="1" w:styleId="WW8Num700z3">
    <w:name w:val="WW8Num700z3"/>
  </w:style>
  <w:style w:type="character" w:customStyle="1" w:styleId="WW8Num700z2">
    <w:name w:val="WW8Num700z2"/>
  </w:style>
  <w:style w:type="character" w:customStyle="1" w:styleId="WW8Num700z1">
    <w:name w:val="WW8Num700z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</w:style>
  <w:style w:type="character" w:customStyle="1" w:styleId="WW8Num699z7">
    <w:name w:val="WW8Num699z7"/>
  </w:style>
  <w:style w:type="character" w:customStyle="1" w:styleId="WW8Num699z6">
    <w:name w:val="WW8Num699z6"/>
  </w:style>
  <w:style w:type="character" w:customStyle="1" w:styleId="WW8Num699z5">
    <w:name w:val="WW8Num699z5"/>
  </w:style>
  <w:style w:type="character" w:customStyle="1" w:styleId="WW8Num699z4">
    <w:name w:val="WW8Num699z4"/>
  </w:style>
  <w:style w:type="character" w:customStyle="1" w:styleId="WW8Num699z3">
    <w:name w:val="WW8Num699z3"/>
  </w:style>
  <w:style w:type="character" w:customStyle="1" w:styleId="WW8Num699z2">
    <w:name w:val="WW8Num699z2"/>
  </w:style>
  <w:style w:type="character" w:customStyle="1" w:styleId="WW8Num699z1">
    <w:name w:val="WW8Num699z1"/>
  </w:style>
  <w:style w:type="character" w:customStyle="1" w:styleId="WW8Num699z0">
    <w:name w:val="WW8Num699z0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Pr>
      <w:rFonts w:ascii="Courier New" w:hAnsi="Courier New" w:cs="Courier New"/>
    </w:rPr>
  </w:style>
  <w:style w:type="character" w:customStyle="1" w:styleId="WW8Num698z0">
    <w:name w:val="WW8Num698z0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</w:style>
  <w:style w:type="character" w:customStyle="1" w:styleId="WW8Num697z7">
    <w:name w:val="WW8Num697z7"/>
  </w:style>
  <w:style w:type="character" w:customStyle="1" w:styleId="WW8Num697z6">
    <w:name w:val="WW8Num697z6"/>
  </w:style>
  <w:style w:type="character" w:customStyle="1" w:styleId="WW8Num697z5">
    <w:name w:val="WW8Num697z5"/>
  </w:style>
  <w:style w:type="character" w:customStyle="1" w:styleId="WW8Num697z4">
    <w:name w:val="WW8Num697z4"/>
  </w:style>
  <w:style w:type="character" w:customStyle="1" w:styleId="WW8Num697z3">
    <w:name w:val="WW8Num697z3"/>
  </w:style>
  <w:style w:type="character" w:customStyle="1" w:styleId="WW8Num697z2">
    <w:name w:val="WW8Num697z2"/>
  </w:style>
  <w:style w:type="character" w:customStyle="1" w:styleId="WW8Num697z0">
    <w:name w:val="WW8Num697z0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Pr>
      <w:rFonts w:ascii="Times New Roman" w:hAnsi="Times New Roman" w:cs="Times New Roman"/>
    </w:rPr>
  </w:style>
  <w:style w:type="character" w:customStyle="1" w:styleId="WW8Num695z8">
    <w:name w:val="WW8Num695z8"/>
  </w:style>
  <w:style w:type="character" w:customStyle="1" w:styleId="WW8Num695z7">
    <w:name w:val="WW8Num695z7"/>
  </w:style>
  <w:style w:type="character" w:customStyle="1" w:styleId="WW8Num695z6">
    <w:name w:val="WW8Num695z6"/>
  </w:style>
  <w:style w:type="character" w:customStyle="1" w:styleId="WW8Num695z5">
    <w:name w:val="WW8Num695z5"/>
  </w:style>
  <w:style w:type="character" w:customStyle="1" w:styleId="WW8Num695z4">
    <w:name w:val="WW8Num695z4"/>
  </w:style>
  <w:style w:type="character" w:customStyle="1" w:styleId="WW8Num695z3">
    <w:name w:val="WW8Num695z3"/>
  </w:style>
  <w:style w:type="character" w:customStyle="1" w:styleId="WW8Num695z2">
    <w:name w:val="WW8Num695z2"/>
  </w:style>
  <w:style w:type="character" w:customStyle="1" w:styleId="WW8Num695z1">
    <w:name w:val="WW8Num695z1"/>
  </w:style>
  <w:style w:type="character" w:customStyle="1" w:styleId="WW8Num695z0">
    <w:name w:val="WW8Num695z0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</w:style>
  <w:style w:type="character" w:customStyle="1" w:styleId="WW8Num694z7">
    <w:name w:val="WW8Num694z7"/>
  </w:style>
  <w:style w:type="character" w:customStyle="1" w:styleId="WW8Num694z6">
    <w:name w:val="WW8Num694z6"/>
  </w:style>
  <w:style w:type="character" w:customStyle="1" w:styleId="WW8Num694z5">
    <w:name w:val="WW8Num694z5"/>
  </w:style>
  <w:style w:type="character" w:customStyle="1" w:styleId="WW8Num694z4">
    <w:name w:val="WW8Num694z4"/>
  </w:style>
  <w:style w:type="character" w:customStyle="1" w:styleId="WW8Num694z3">
    <w:name w:val="WW8Num694z3"/>
  </w:style>
  <w:style w:type="character" w:customStyle="1" w:styleId="WW8Num694z2">
    <w:name w:val="WW8Num694z2"/>
  </w:style>
  <w:style w:type="character" w:customStyle="1" w:styleId="WW8Num694z1">
    <w:name w:val="WW8Num694z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</w:style>
  <w:style w:type="character" w:customStyle="1" w:styleId="WW8Num693z7">
    <w:name w:val="WW8Num693z7"/>
  </w:style>
  <w:style w:type="character" w:customStyle="1" w:styleId="WW8Num693z6">
    <w:name w:val="WW8Num693z6"/>
  </w:style>
  <w:style w:type="character" w:customStyle="1" w:styleId="WW8Num693z5">
    <w:name w:val="WW8Num693z5"/>
  </w:style>
  <w:style w:type="character" w:customStyle="1" w:styleId="WW8Num693z4">
    <w:name w:val="WW8Num693z4"/>
  </w:style>
  <w:style w:type="character" w:customStyle="1" w:styleId="WW8Num693z3">
    <w:name w:val="WW8Num693z3"/>
  </w:style>
  <w:style w:type="character" w:customStyle="1" w:styleId="WW8Num693z1">
    <w:name w:val="WW8Num693z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Pr>
      <w:rFonts w:ascii="Times New Roman" w:hAnsi="Times New Roman" w:cs="Times New Roman"/>
    </w:rPr>
  </w:style>
  <w:style w:type="character" w:customStyle="1" w:styleId="WW8Num692z1">
    <w:name w:val="WW8Num692z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</w:style>
  <w:style w:type="character" w:customStyle="1" w:styleId="WW8Num691z7">
    <w:name w:val="WW8Num691z7"/>
  </w:style>
  <w:style w:type="character" w:customStyle="1" w:styleId="WW8Num691z6">
    <w:name w:val="WW8Num691z6"/>
  </w:style>
  <w:style w:type="character" w:customStyle="1" w:styleId="WW8Num691z5">
    <w:name w:val="WW8Num691z5"/>
  </w:style>
  <w:style w:type="character" w:customStyle="1" w:styleId="WW8Num691z4">
    <w:name w:val="WW8Num691z4"/>
  </w:style>
  <w:style w:type="character" w:customStyle="1" w:styleId="WW8Num691z3">
    <w:name w:val="WW8Num691z3"/>
  </w:style>
  <w:style w:type="character" w:customStyle="1" w:styleId="WW8Num691z2">
    <w:name w:val="WW8Num691z2"/>
  </w:style>
  <w:style w:type="character" w:customStyle="1" w:styleId="WW8Num691z1">
    <w:name w:val="WW8Num691z1"/>
  </w:style>
  <w:style w:type="character" w:customStyle="1" w:styleId="WW8Num691z0">
    <w:name w:val="WW8Num691z0"/>
    <w:rPr>
      <w:rFonts w:ascii="Tahoma" w:hAnsi="Tahoma" w:cs="Tahoma"/>
      <w:sz w:val="20"/>
    </w:rPr>
  </w:style>
  <w:style w:type="character" w:customStyle="1" w:styleId="WW8Num690z8">
    <w:name w:val="WW8Num690z8"/>
  </w:style>
  <w:style w:type="character" w:customStyle="1" w:styleId="WW8Num690z7">
    <w:name w:val="WW8Num690z7"/>
  </w:style>
  <w:style w:type="character" w:customStyle="1" w:styleId="WW8Num690z6">
    <w:name w:val="WW8Num690z6"/>
  </w:style>
  <w:style w:type="character" w:customStyle="1" w:styleId="WW8Num690z5">
    <w:name w:val="WW8Num690z5"/>
  </w:style>
  <w:style w:type="character" w:customStyle="1" w:styleId="WW8Num690z4">
    <w:name w:val="WW8Num690z4"/>
  </w:style>
  <w:style w:type="character" w:customStyle="1" w:styleId="WW8Num690z3">
    <w:name w:val="WW8Num690z3"/>
  </w:style>
  <w:style w:type="character" w:customStyle="1" w:styleId="WW8Num690z2">
    <w:name w:val="WW8Num690z2"/>
  </w:style>
  <w:style w:type="character" w:customStyle="1" w:styleId="WW8Num690z1">
    <w:name w:val="WW8Num690z1"/>
  </w:style>
  <w:style w:type="character" w:customStyle="1" w:styleId="WW8Num690z0">
    <w:name w:val="WW8Num690z0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</w:style>
  <w:style w:type="character" w:customStyle="1" w:styleId="WW8Num689z7">
    <w:name w:val="WW8Num689z7"/>
  </w:style>
  <w:style w:type="character" w:customStyle="1" w:styleId="WW8Num689z6">
    <w:name w:val="WW8Num689z6"/>
  </w:style>
  <w:style w:type="character" w:customStyle="1" w:styleId="WW8Num689z5">
    <w:name w:val="WW8Num689z5"/>
  </w:style>
  <w:style w:type="character" w:customStyle="1" w:styleId="WW8Num689z4">
    <w:name w:val="WW8Num689z4"/>
  </w:style>
  <w:style w:type="character" w:customStyle="1" w:styleId="WW8Num689z3">
    <w:name w:val="WW8Num689z3"/>
  </w:style>
  <w:style w:type="character" w:customStyle="1" w:styleId="WW8Num689z2">
    <w:name w:val="WW8Num689z2"/>
  </w:style>
  <w:style w:type="character" w:customStyle="1" w:styleId="WW8Num689z1">
    <w:name w:val="WW8Num689z1"/>
  </w:style>
  <w:style w:type="character" w:customStyle="1" w:styleId="WW8Num689z0">
    <w:name w:val="WW8Num689z0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</w:style>
  <w:style w:type="character" w:customStyle="1" w:styleId="WW8Num688z7">
    <w:name w:val="WW8Num688z7"/>
  </w:style>
  <w:style w:type="character" w:customStyle="1" w:styleId="WW8Num688z6">
    <w:name w:val="WW8Num688z6"/>
  </w:style>
  <w:style w:type="character" w:customStyle="1" w:styleId="WW8Num688z5">
    <w:name w:val="WW8Num688z5"/>
  </w:style>
  <w:style w:type="character" w:customStyle="1" w:styleId="WW8Num688z4">
    <w:name w:val="WW8Num688z4"/>
  </w:style>
  <w:style w:type="character" w:customStyle="1" w:styleId="WW8Num688z3">
    <w:name w:val="WW8Num688z3"/>
  </w:style>
  <w:style w:type="character" w:customStyle="1" w:styleId="WW8Num688z2">
    <w:name w:val="WW8Num688z2"/>
  </w:style>
  <w:style w:type="character" w:customStyle="1" w:styleId="WW8Num688z1">
    <w:name w:val="WW8Num688z1"/>
  </w:style>
  <w:style w:type="character" w:customStyle="1" w:styleId="WW8Num688z0">
    <w:name w:val="WW8Num688z0"/>
  </w:style>
  <w:style w:type="character" w:customStyle="1" w:styleId="WW8Num687z8">
    <w:name w:val="WW8Num687z8"/>
  </w:style>
  <w:style w:type="character" w:customStyle="1" w:styleId="WW8Num687z7">
    <w:name w:val="WW8Num687z7"/>
  </w:style>
  <w:style w:type="character" w:customStyle="1" w:styleId="WW8Num687z6">
    <w:name w:val="WW8Num687z6"/>
  </w:style>
  <w:style w:type="character" w:customStyle="1" w:styleId="WW8Num687z5">
    <w:name w:val="WW8Num687z5"/>
  </w:style>
  <w:style w:type="character" w:customStyle="1" w:styleId="WW8Num687z4">
    <w:name w:val="WW8Num687z4"/>
  </w:style>
  <w:style w:type="character" w:customStyle="1" w:styleId="WW8Num687z3">
    <w:name w:val="WW8Num687z3"/>
  </w:style>
  <w:style w:type="character" w:customStyle="1" w:styleId="WW8Num687z2">
    <w:name w:val="WW8Num687z2"/>
  </w:style>
  <w:style w:type="character" w:customStyle="1" w:styleId="WW8Num687z1">
    <w:name w:val="WW8Num687z1"/>
  </w:style>
  <w:style w:type="character" w:customStyle="1" w:styleId="WW8Num687z0">
    <w:name w:val="WW8Num687z0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Pr>
      <w:rFonts w:ascii="Courier New" w:hAnsi="Courier New" w:cs="Courier New"/>
    </w:rPr>
  </w:style>
  <w:style w:type="character" w:customStyle="1" w:styleId="WW8Num685z0">
    <w:name w:val="WW8Num685z0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</w:style>
  <w:style w:type="character" w:customStyle="1" w:styleId="WW8Num684z7">
    <w:name w:val="WW8Num684z7"/>
  </w:style>
  <w:style w:type="character" w:customStyle="1" w:styleId="WW8Num684z6">
    <w:name w:val="WW8Num684z6"/>
  </w:style>
  <w:style w:type="character" w:customStyle="1" w:styleId="WW8Num684z5">
    <w:name w:val="WW8Num684z5"/>
  </w:style>
  <w:style w:type="character" w:customStyle="1" w:styleId="WW8Num684z4">
    <w:name w:val="WW8Num684z4"/>
  </w:style>
  <w:style w:type="character" w:customStyle="1" w:styleId="WW8Num684z3">
    <w:name w:val="WW8Num684z3"/>
  </w:style>
  <w:style w:type="character" w:customStyle="1" w:styleId="WW8Num684z2">
    <w:name w:val="WW8Num684z2"/>
  </w:style>
  <w:style w:type="character" w:customStyle="1" w:styleId="WW8Num684z1">
    <w:name w:val="WW8Num684z1"/>
  </w:style>
  <w:style w:type="character" w:customStyle="1" w:styleId="WW8Num684z0">
    <w:name w:val="WW8Num6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</w:style>
  <w:style w:type="character" w:customStyle="1" w:styleId="WW8Num683z7">
    <w:name w:val="WW8Num683z7"/>
  </w:style>
  <w:style w:type="character" w:customStyle="1" w:styleId="WW8Num683z6">
    <w:name w:val="WW8Num683z6"/>
  </w:style>
  <w:style w:type="character" w:customStyle="1" w:styleId="WW8Num683z5">
    <w:name w:val="WW8Num683z5"/>
  </w:style>
  <w:style w:type="character" w:customStyle="1" w:styleId="WW8Num683z4">
    <w:name w:val="WW8Num683z4"/>
  </w:style>
  <w:style w:type="character" w:customStyle="1" w:styleId="WW8Num683z3">
    <w:name w:val="WW8Num683z3"/>
  </w:style>
  <w:style w:type="character" w:customStyle="1" w:styleId="WW8Num683z2">
    <w:name w:val="WW8Num683z2"/>
  </w:style>
  <w:style w:type="character" w:customStyle="1" w:styleId="WW8Num683z1">
    <w:name w:val="WW8Num683z1"/>
  </w:style>
  <w:style w:type="character" w:customStyle="1" w:styleId="WW8Num683z0">
    <w:name w:val="WW8Num6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</w:style>
  <w:style w:type="character" w:customStyle="1" w:styleId="WW8Num682z7">
    <w:name w:val="WW8Num682z7"/>
  </w:style>
  <w:style w:type="character" w:customStyle="1" w:styleId="WW8Num682z6">
    <w:name w:val="WW8Num682z6"/>
  </w:style>
  <w:style w:type="character" w:customStyle="1" w:styleId="WW8Num682z5">
    <w:name w:val="WW8Num682z5"/>
  </w:style>
  <w:style w:type="character" w:customStyle="1" w:styleId="WW8Num682z4">
    <w:name w:val="WW8Num682z4"/>
  </w:style>
  <w:style w:type="character" w:customStyle="1" w:styleId="WW8Num682z3">
    <w:name w:val="WW8Num682z3"/>
  </w:style>
  <w:style w:type="character" w:customStyle="1" w:styleId="WW8Num682z2">
    <w:name w:val="WW8Num682z2"/>
  </w:style>
  <w:style w:type="character" w:customStyle="1" w:styleId="WW8Num682z1">
    <w:name w:val="WW8Num682z1"/>
  </w:style>
  <w:style w:type="character" w:customStyle="1" w:styleId="WW8Num682z0">
    <w:name w:val="WW8Num68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</w:style>
  <w:style w:type="character" w:customStyle="1" w:styleId="WW8Num681z7">
    <w:name w:val="WW8Num681z7"/>
  </w:style>
  <w:style w:type="character" w:customStyle="1" w:styleId="WW8Num681z6">
    <w:name w:val="WW8Num681z6"/>
  </w:style>
  <w:style w:type="character" w:customStyle="1" w:styleId="WW8Num681z5">
    <w:name w:val="WW8Num681z5"/>
  </w:style>
  <w:style w:type="character" w:customStyle="1" w:styleId="WW8Num681z4">
    <w:name w:val="WW8Num681z4"/>
  </w:style>
  <w:style w:type="character" w:customStyle="1" w:styleId="WW8Num681z3">
    <w:name w:val="WW8Num681z3"/>
  </w:style>
  <w:style w:type="character" w:customStyle="1" w:styleId="WW8Num681z2">
    <w:name w:val="WW8Num681z2"/>
  </w:style>
  <w:style w:type="character" w:customStyle="1" w:styleId="WW8Num681z1">
    <w:name w:val="WW8Num681z1"/>
  </w:style>
  <w:style w:type="character" w:customStyle="1" w:styleId="WW8Num681z0">
    <w:name w:val="WW8Num68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</w:style>
  <w:style w:type="character" w:customStyle="1" w:styleId="WW8Num680z7">
    <w:name w:val="WW8Num680z7"/>
  </w:style>
  <w:style w:type="character" w:customStyle="1" w:styleId="WW8Num680z6">
    <w:name w:val="WW8Num680z6"/>
    <w:rPr>
      <w:b/>
    </w:rPr>
  </w:style>
  <w:style w:type="character" w:customStyle="1" w:styleId="WW8Num680z5">
    <w:name w:val="WW8Num680z5"/>
  </w:style>
  <w:style w:type="character" w:customStyle="1" w:styleId="WW8Num680z4">
    <w:name w:val="WW8Num680z4"/>
  </w:style>
  <w:style w:type="character" w:customStyle="1" w:styleId="WW8Num680z3">
    <w:name w:val="WW8Num680z3"/>
  </w:style>
  <w:style w:type="character" w:customStyle="1" w:styleId="WW8Num680z2">
    <w:name w:val="WW8Num680z2"/>
  </w:style>
  <w:style w:type="character" w:customStyle="1" w:styleId="WW8Num680z1">
    <w:name w:val="WW8Num680z1"/>
  </w:style>
  <w:style w:type="character" w:customStyle="1" w:styleId="WW8Num679z8">
    <w:name w:val="WW8Num679z8"/>
  </w:style>
  <w:style w:type="character" w:customStyle="1" w:styleId="WW8Num679z7">
    <w:name w:val="WW8Num679z7"/>
  </w:style>
  <w:style w:type="character" w:customStyle="1" w:styleId="WW8Num679z6">
    <w:name w:val="WW8Num679z6"/>
  </w:style>
  <w:style w:type="character" w:customStyle="1" w:styleId="WW8Num679z5">
    <w:name w:val="WW8Num679z5"/>
  </w:style>
  <w:style w:type="character" w:customStyle="1" w:styleId="WW8Num679z4">
    <w:name w:val="WW8Num679z4"/>
  </w:style>
  <w:style w:type="character" w:customStyle="1" w:styleId="WW8Num679z3">
    <w:name w:val="WW8Num679z3"/>
  </w:style>
  <w:style w:type="character" w:customStyle="1" w:styleId="WW8Num679z2">
    <w:name w:val="WW8Num679z2"/>
  </w:style>
  <w:style w:type="character" w:customStyle="1" w:styleId="WW8Num679z1">
    <w:name w:val="WW8Num679z1"/>
  </w:style>
  <w:style w:type="character" w:customStyle="1" w:styleId="WW8Num679z0">
    <w:name w:val="WW8Num679z0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</w:style>
  <w:style w:type="character" w:customStyle="1" w:styleId="WW8Num678z7">
    <w:name w:val="WW8Num678z7"/>
  </w:style>
  <w:style w:type="character" w:customStyle="1" w:styleId="WW8Num678z6">
    <w:name w:val="WW8Num678z6"/>
  </w:style>
  <w:style w:type="character" w:customStyle="1" w:styleId="WW8Num678z5">
    <w:name w:val="WW8Num678z5"/>
  </w:style>
  <w:style w:type="character" w:customStyle="1" w:styleId="WW8Num678z4">
    <w:name w:val="WW8Num678z4"/>
  </w:style>
  <w:style w:type="character" w:customStyle="1" w:styleId="WW8Num678z3">
    <w:name w:val="WW8Num678z3"/>
  </w:style>
  <w:style w:type="character" w:customStyle="1" w:styleId="WW8Num678z2">
    <w:name w:val="WW8Num678z2"/>
  </w:style>
  <w:style w:type="character" w:customStyle="1" w:styleId="WW8Num678z1">
    <w:name w:val="WW8Num678z1"/>
  </w:style>
  <w:style w:type="character" w:customStyle="1" w:styleId="WW8Num678z0">
    <w:name w:val="WW8Num678z0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</w:style>
  <w:style w:type="character" w:customStyle="1" w:styleId="WW8Num677z7">
    <w:name w:val="WW8Num677z7"/>
  </w:style>
  <w:style w:type="character" w:customStyle="1" w:styleId="WW8Num677z6">
    <w:name w:val="WW8Num677z6"/>
  </w:style>
  <w:style w:type="character" w:customStyle="1" w:styleId="WW8Num677z5">
    <w:name w:val="WW8Num677z5"/>
  </w:style>
  <w:style w:type="character" w:customStyle="1" w:styleId="WW8Num677z4">
    <w:name w:val="WW8Num677z4"/>
  </w:style>
  <w:style w:type="character" w:customStyle="1" w:styleId="WW8Num677z3">
    <w:name w:val="WW8Num677z3"/>
  </w:style>
  <w:style w:type="character" w:customStyle="1" w:styleId="WW8Num677z2">
    <w:name w:val="WW8Num677z2"/>
  </w:style>
  <w:style w:type="character" w:customStyle="1" w:styleId="WW8Num677z1">
    <w:name w:val="WW8Num677z1"/>
  </w:style>
  <w:style w:type="character" w:customStyle="1" w:styleId="WW8Num677z0">
    <w:name w:val="WW8Num677z0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</w:style>
  <w:style w:type="character" w:customStyle="1" w:styleId="WW8Num676z7">
    <w:name w:val="WW8Num676z7"/>
  </w:style>
  <w:style w:type="character" w:customStyle="1" w:styleId="WW8Num676z6">
    <w:name w:val="WW8Num676z6"/>
  </w:style>
  <w:style w:type="character" w:customStyle="1" w:styleId="WW8Num676z5">
    <w:name w:val="WW8Num676z5"/>
  </w:style>
  <w:style w:type="character" w:customStyle="1" w:styleId="WW8Num676z4">
    <w:name w:val="WW8Num676z4"/>
  </w:style>
  <w:style w:type="character" w:customStyle="1" w:styleId="WW8Num676z3">
    <w:name w:val="WW8Num676z3"/>
  </w:style>
  <w:style w:type="character" w:customStyle="1" w:styleId="WW8Num676z2">
    <w:name w:val="WW8Num676z2"/>
  </w:style>
  <w:style w:type="character" w:customStyle="1" w:styleId="WW8Num676z1">
    <w:name w:val="WW8Num676z1"/>
  </w:style>
  <w:style w:type="character" w:customStyle="1" w:styleId="WW8Num676z0">
    <w:name w:val="WW8Num676z0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</w:style>
  <w:style w:type="character" w:customStyle="1" w:styleId="WW8Num675z7">
    <w:name w:val="WW8Num675z7"/>
  </w:style>
  <w:style w:type="character" w:customStyle="1" w:styleId="WW8Num675z6">
    <w:name w:val="WW8Num675z6"/>
  </w:style>
  <w:style w:type="character" w:customStyle="1" w:styleId="WW8Num675z5">
    <w:name w:val="WW8Num675z5"/>
  </w:style>
  <w:style w:type="character" w:customStyle="1" w:styleId="WW8Num675z4">
    <w:name w:val="WW8Num675z4"/>
  </w:style>
  <w:style w:type="character" w:customStyle="1" w:styleId="WW8Num675z3">
    <w:name w:val="WW8Num675z3"/>
  </w:style>
  <w:style w:type="character" w:customStyle="1" w:styleId="WW8Num675z2">
    <w:name w:val="WW8Num675z2"/>
  </w:style>
  <w:style w:type="character" w:customStyle="1" w:styleId="WW8Num675z1">
    <w:name w:val="WW8Num675z1"/>
  </w:style>
  <w:style w:type="character" w:customStyle="1" w:styleId="WW8Num675z0">
    <w:name w:val="WW8Num675z0"/>
    <w:rPr>
      <w:b/>
    </w:rPr>
  </w:style>
  <w:style w:type="character" w:customStyle="1" w:styleId="WW8Num674z8">
    <w:name w:val="WW8Num674z8"/>
  </w:style>
  <w:style w:type="character" w:customStyle="1" w:styleId="WW8Num674z7">
    <w:name w:val="WW8Num674z7"/>
  </w:style>
  <w:style w:type="character" w:customStyle="1" w:styleId="WW8Num674z6">
    <w:name w:val="WW8Num674z6"/>
    <w:rPr>
      <w:b/>
    </w:rPr>
  </w:style>
  <w:style w:type="character" w:customStyle="1" w:styleId="WW8Num674z5">
    <w:name w:val="WW8Num674z5"/>
  </w:style>
  <w:style w:type="character" w:customStyle="1" w:styleId="WW8Num674z4">
    <w:name w:val="WW8Num674z4"/>
  </w:style>
  <w:style w:type="character" w:customStyle="1" w:styleId="WW8Num674z3">
    <w:name w:val="WW8Num674z3"/>
  </w:style>
  <w:style w:type="character" w:customStyle="1" w:styleId="WW8Num674z2">
    <w:name w:val="WW8Num674z2"/>
  </w:style>
  <w:style w:type="character" w:customStyle="1" w:styleId="WW8Num674z1">
    <w:name w:val="WW8Num674z1"/>
  </w:style>
  <w:style w:type="character" w:customStyle="1" w:styleId="WW8Num673z8">
    <w:name w:val="WW8Num673z8"/>
  </w:style>
  <w:style w:type="character" w:customStyle="1" w:styleId="WW8Num673z7">
    <w:name w:val="WW8Num673z7"/>
  </w:style>
  <w:style w:type="character" w:customStyle="1" w:styleId="WW8Num673z6">
    <w:name w:val="WW8Num673z6"/>
  </w:style>
  <w:style w:type="character" w:customStyle="1" w:styleId="WW8Num673z5">
    <w:name w:val="WW8Num673z5"/>
  </w:style>
  <w:style w:type="character" w:customStyle="1" w:styleId="WW8Num673z4">
    <w:name w:val="WW8Num673z4"/>
  </w:style>
  <w:style w:type="character" w:customStyle="1" w:styleId="WW8Num673z3">
    <w:name w:val="WW8Num673z3"/>
  </w:style>
  <w:style w:type="character" w:customStyle="1" w:styleId="WW8Num673z2">
    <w:name w:val="WW8Num673z2"/>
  </w:style>
  <w:style w:type="character" w:customStyle="1" w:styleId="WW8Num673z1">
    <w:name w:val="WW8Num673z1"/>
  </w:style>
  <w:style w:type="character" w:customStyle="1" w:styleId="WW8Num673z0">
    <w:name w:val="WW8Num673z0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</w:style>
  <w:style w:type="character" w:customStyle="1" w:styleId="WW8Num672z7">
    <w:name w:val="WW8Num672z7"/>
  </w:style>
  <w:style w:type="character" w:customStyle="1" w:styleId="WW8Num672z6">
    <w:name w:val="WW8Num672z6"/>
  </w:style>
  <w:style w:type="character" w:customStyle="1" w:styleId="WW8Num672z5">
    <w:name w:val="WW8Num672z5"/>
  </w:style>
  <w:style w:type="character" w:customStyle="1" w:styleId="WW8Num672z4">
    <w:name w:val="WW8Num672z4"/>
  </w:style>
  <w:style w:type="character" w:customStyle="1" w:styleId="WW8Num672z3">
    <w:name w:val="WW8Num672z3"/>
  </w:style>
  <w:style w:type="character" w:customStyle="1" w:styleId="WW8Num672z2">
    <w:name w:val="WW8Num672z2"/>
  </w:style>
  <w:style w:type="character" w:customStyle="1" w:styleId="WW8Num672z1">
    <w:name w:val="WW8Num672z1"/>
  </w:style>
  <w:style w:type="character" w:customStyle="1" w:styleId="WW8Num672z0">
    <w:name w:val="WW8Num672z0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</w:style>
  <w:style w:type="character" w:customStyle="1" w:styleId="WW8Num671z7">
    <w:name w:val="WW8Num671z7"/>
  </w:style>
  <w:style w:type="character" w:customStyle="1" w:styleId="WW8Num671z6">
    <w:name w:val="WW8Num671z6"/>
  </w:style>
  <w:style w:type="character" w:customStyle="1" w:styleId="WW8Num671z5">
    <w:name w:val="WW8Num671z5"/>
  </w:style>
  <w:style w:type="character" w:customStyle="1" w:styleId="WW8Num671z4">
    <w:name w:val="WW8Num671z4"/>
  </w:style>
  <w:style w:type="character" w:customStyle="1" w:styleId="WW8Num671z3">
    <w:name w:val="WW8Num671z3"/>
  </w:style>
  <w:style w:type="character" w:customStyle="1" w:styleId="WW8Num671z2">
    <w:name w:val="WW8Num671z2"/>
  </w:style>
  <w:style w:type="character" w:customStyle="1" w:styleId="WW8Num671z1">
    <w:name w:val="WW8Num671z1"/>
  </w:style>
  <w:style w:type="character" w:customStyle="1" w:styleId="WW8Num671z0">
    <w:name w:val="WW8Num671z0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</w:style>
  <w:style w:type="character" w:customStyle="1" w:styleId="WW8Num670z7">
    <w:name w:val="WW8Num670z7"/>
  </w:style>
  <w:style w:type="character" w:customStyle="1" w:styleId="WW8Num670z6">
    <w:name w:val="WW8Num670z6"/>
  </w:style>
  <w:style w:type="character" w:customStyle="1" w:styleId="WW8Num670z5">
    <w:name w:val="WW8Num670z5"/>
  </w:style>
  <w:style w:type="character" w:customStyle="1" w:styleId="WW8Num670z4">
    <w:name w:val="WW8Num670z4"/>
  </w:style>
  <w:style w:type="character" w:customStyle="1" w:styleId="WW8Num670z3">
    <w:name w:val="WW8Num670z3"/>
  </w:style>
  <w:style w:type="character" w:customStyle="1" w:styleId="WW8Num670z2">
    <w:name w:val="WW8Num670z2"/>
  </w:style>
  <w:style w:type="character" w:customStyle="1" w:styleId="WW8Num670z0">
    <w:name w:val="WW8Num670z0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Pr>
      <w:rFonts w:ascii="Courier New" w:hAnsi="Courier New" w:cs="Courier New"/>
    </w:rPr>
  </w:style>
  <w:style w:type="character" w:customStyle="1" w:styleId="WW8Num669z1">
    <w:name w:val="WW8Num669z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</w:style>
  <w:style w:type="character" w:customStyle="1" w:styleId="WW8Num668z7">
    <w:name w:val="WW8Num668z7"/>
  </w:style>
  <w:style w:type="character" w:customStyle="1" w:styleId="WW8Num668z6">
    <w:name w:val="WW8Num668z6"/>
  </w:style>
  <w:style w:type="character" w:customStyle="1" w:styleId="WW8Num668z5">
    <w:name w:val="WW8Num668z5"/>
  </w:style>
  <w:style w:type="character" w:customStyle="1" w:styleId="WW8Num668z4">
    <w:name w:val="WW8Num668z4"/>
  </w:style>
  <w:style w:type="character" w:customStyle="1" w:styleId="WW8Num668z3">
    <w:name w:val="WW8Num668z3"/>
  </w:style>
  <w:style w:type="character" w:customStyle="1" w:styleId="WW8Num668z2">
    <w:name w:val="WW8Num668z2"/>
  </w:style>
  <w:style w:type="character" w:customStyle="1" w:styleId="WW8Num668z1">
    <w:name w:val="WW8Num668z1"/>
  </w:style>
  <w:style w:type="character" w:customStyle="1" w:styleId="WW8Num668z0">
    <w:name w:val="WW8Num66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</w:style>
  <w:style w:type="character" w:customStyle="1" w:styleId="WW8Num667z7">
    <w:name w:val="WW8Num667z7"/>
  </w:style>
  <w:style w:type="character" w:customStyle="1" w:styleId="WW8Num667z6">
    <w:name w:val="WW8Num667z6"/>
  </w:style>
  <w:style w:type="character" w:customStyle="1" w:styleId="WW8Num667z5">
    <w:name w:val="WW8Num667z5"/>
  </w:style>
  <w:style w:type="character" w:customStyle="1" w:styleId="WW8Num667z4">
    <w:name w:val="WW8Num667z4"/>
  </w:style>
  <w:style w:type="character" w:customStyle="1" w:styleId="WW8Num667z3">
    <w:name w:val="WW8Num667z3"/>
  </w:style>
  <w:style w:type="character" w:customStyle="1" w:styleId="WW8Num667z2">
    <w:name w:val="WW8Num667z2"/>
  </w:style>
  <w:style w:type="character" w:customStyle="1" w:styleId="WW8Num667z0">
    <w:name w:val="WW8Num667z0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</w:style>
  <w:style w:type="character" w:customStyle="1" w:styleId="WW8Num666z7">
    <w:name w:val="WW8Num666z7"/>
  </w:style>
  <w:style w:type="character" w:customStyle="1" w:styleId="WW8Num666z6">
    <w:name w:val="WW8Num666z6"/>
  </w:style>
  <w:style w:type="character" w:customStyle="1" w:styleId="WW8Num666z5">
    <w:name w:val="WW8Num666z5"/>
  </w:style>
  <w:style w:type="character" w:customStyle="1" w:styleId="WW8Num666z4">
    <w:name w:val="WW8Num666z4"/>
  </w:style>
  <w:style w:type="character" w:customStyle="1" w:styleId="WW8Num666z3">
    <w:name w:val="WW8Num666z3"/>
  </w:style>
  <w:style w:type="character" w:customStyle="1" w:styleId="WW8Num666z2">
    <w:name w:val="WW8Num666z2"/>
  </w:style>
  <w:style w:type="character" w:customStyle="1" w:styleId="WW8Num666z1">
    <w:name w:val="WW8Num666z1"/>
  </w:style>
  <w:style w:type="character" w:customStyle="1" w:styleId="WW8Num665z8">
    <w:name w:val="WW8Num665z8"/>
  </w:style>
  <w:style w:type="character" w:customStyle="1" w:styleId="WW8Num665z7">
    <w:name w:val="WW8Num665z7"/>
  </w:style>
  <w:style w:type="character" w:customStyle="1" w:styleId="WW8Num665z6">
    <w:name w:val="WW8Num665z6"/>
  </w:style>
  <w:style w:type="character" w:customStyle="1" w:styleId="WW8Num665z5">
    <w:name w:val="WW8Num665z5"/>
  </w:style>
  <w:style w:type="character" w:customStyle="1" w:styleId="WW8Num665z4">
    <w:name w:val="WW8Num665z4"/>
  </w:style>
  <w:style w:type="character" w:customStyle="1" w:styleId="WW8Num665z3">
    <w:name w:val="WW8Num665z3"/>
  </w:style>
  <w:style w:type="character" w:customStyle="1" w:styleId="WW8Num665z2">
    <w:name w:val="WW8Num665z2"/>
  </w:style>
  <w:style w:type="character" w:customStyle="1" w:styleId="WW8Num665z1">
    <w:name w:val="WW8Num665z1"/>
  </w:style>
  <w:style w:type="character" w:customStyle="1" w:styleId="WW8Num665z0">
    <w:name w:val="WW8Num66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</w:style>
  <w:style w:type="character" w:customStyle="1" w:styleId="WW8Num664z7">
    <w:name w:val="WW8Num664z7"/>
  </w:style>
  <w:style w:type="character" w:customStyle="1" w:styleId="WW8Num664z6">
    <w:name w:val="WW8Num664z6"/>
  </w:style>
  <w:style w:type="character" w:customStyle="1" w:styleId="WW8Num664z5">
    <w:name w:val="WW8Num664z5"/>
  </w:style>
  <w:style w:type="character" w:customStyle="1" w:styleId="WW8Num664z4">
    <w:name w:val="WW8Num664z4"/>
  </w:style>
  <w:style w:type="character" w:customStyle="1" w:styleId="WW8Num664z3">
    <w:name w:val="WW8Num664z3"/>
  </w:style>
  <w:style w:type="character" w:customStyle="1" w:styleId="WW8Num664z2">
    <w:name w:val="WW8Num664z2"/>
  </w:style>
  <w:style w:type="character" w:customStyle="1" w:styleId="WW8Num664z1">
    <w:name w:val="WW8Num664z1"/>
  </w:style>
  <w:style w:type="character" w:customStyle="1" w:styleId="WW8Num664z0">
    <w:name w:val="WW8Num664z0"/>
    <w:rPr>
      <w:rFonts w:ascii="Times New Roman" w:hAnsi="Times New Roman" w:cs="Times New Roman"/>
    </w:rPr>
  </w:style>
  <w:style w:type="character" w:customStyle="1" w:styleId="WW8Num663z8">
    <w:name w:val="WW8Num663z8"/>
  </w:style>
  <w:style w:type="character" w:customStyle="1" w:styleId="WW8Num663z7">
    <w:name w:val="WW8Num663z7"/>
  </w:style>
  <w:style w:type="character" w:customStyle="1" w:styleId="WW8Num663z6">
    <w:name w:val="WW8Num663z6"/>
  </w:style>
  <w:style w:type="character" w:customStyle="1" w:styleId="WW8Num663z5">
    <w:name w:val="WW8Num663z5"/>
  </w:style>
  <w:style w:type="character" w:customStyle="1" w:styleId="WW8Num663z4">
    <w:name w:val="WW8Num663z4"/>
  </w:style>
  <w:style w:type="character" w:customStyle="1" w:styleId="WW8Num663z3">
    <w:name w:val="WW8Num663z3"/>
  </w:style>
  <w:style w:type="character" w:customStyle="1" w:styleId="WW8Num663z2">
    <w:name w:val="WW8Num663z2"/>
  </w:style>
  <w:style w:type="character" w:customStyle="1" w:styleId="WW8Num663z1">
    <w:name w:val="WW8Num663z1"/>
  </w:style>
  <w:style w:type="character" w:customStyle="1" w:styleId="WW8Num663z0">
    <w:name w:val="WW8Num663z0"/>
  </w:style>
  <w:style w:type="character" w:customStyle="1" w:styleId="WW8Num662z8">
    <w:name w:val="WW8Num662z8"/>
  </w:style>
  <w:style w:type="character" w:customStyle="1" w:styleId="WW8Num662z7">
    <w:name w:val="WW8Num662z7"/>
  </w:style>
  <w:style w:type="character" w:customStyle="1" w:styleId="WW8Num662z6">
    <w:name w:val="WW8Num662z6"/>
  </w:style>
  <w:style w:type="character" w:customStyle="1" w:styleId="WW8Num662z5">
    <w:name w:val="WW8Num662z5"/>
  </w:style>
  <w:style w:type="character" w:customStyle="1" w:styleId="WW8Num662z4">
    <w:name w:val="WW8Num662z4"/>
  </w:style>
  <w:style w:type="character" w:customStyle="1" w:styleId="WW8Num662z3">
    <w:name w:val="WW8Num662z3"/>
  </w:style>
  <w:style w:type="character" w:customStyle="1" w:styleId="WW8Num662z2">
    <w:name w:val="WW8Num662z2"/>
  </w:style>
  <w:style w:type="character" w:customStyle="1" w:styleId="WW8Num662z1">
    <w:name w:val="WW8Num662z1"/>
  </w:style>
  <w:style w:type="character" w:customStyle="1" w:styleId="WW8Num662z0">
    <w:name w:val="WW8Num662z0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Pr>
      <w:rFonts w:ascii="Courier New" w:hAnsi="Courier New" w:cs="Courier New"/>
    </w:rPr>
  </w:style>
  <w:style w:type="character" w:customStyle="1" w:styleId="WW8Num660z0">
    <w:name w:val="WW8Num660z0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Pr>
      <w:rFonts w:ascii="Courier New" w:hAnsi="Courier New" w:cs="Courier New"/>
    </w:rPr>
  </w:style>
  <w:style w:type="character" w:customStyle="1" w:styleId="WW8Num659z0">
    <w:name w:val="WW8Num65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</w:style>
  <w:style w:type="character" w:customStyle="1" w:styleId="WW8Num658z7">
    <w:name w:val="WW8Num658z7"/>
  </w:style>
  <w:style w:type="character" w:customStyle="1" w:styleId="WW8Num658z6">
    <w:name w:val="WW8Num658z6"/>
  </w:style>
  <w:style w:type="character" w:customStyle="1" w:styleId="WW8Num658z5">
    <w:name w:val="WW8Num658z5"/>
  </w:style>
  <w:style w:type="character" w:customStyle="1" w:styleId="WW8Num658z4">
    <w:name w:val="WW8Num658z4"/>
  </w:style>
  <w:style w:type="character" w:customStyle="1" w:styleId="WW8Num658z3">
    <w:name w:val="WW8Num658z3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Pr>
      <w:rFonts w:ascii="Times New Roman" w:hAnsi="Times New Roman" w:cs="Times New Roman"/>
    </w:rPr>
  </w:style>
  <w:style w:type="character" w:customStyle="1" w:styleId="WW8Num658z1">
    <w:name w:val="WW8Num658z1"/>
  </w:style>
  <w:style w:type="character" w:customStyle="1" w:styleId="WW8Num658z0">
    <w:name w:val="WW8Num658z0"/>
  </w:style>
  <w:style w:type="character" w:customStyle="1" w:styleId="WW8Num657z1">
    <w:name w:val="WW8Num657z1"/>
    <w:rPr>
      <w:rFonts w:cs="Times New Roman"/>
    </w:rPr>
  </w:style>
  <w:style w:type="character" w:customStyle="1" w:styleId="WW8Num657z0">
    <w:name w:val="WW8Num657z0"/>
    <w:rPr>
      <w:rFonts w:cs="Times New Roman"/>
    </w:rPr>
  </w:style>
  <w:style w:type="character" w:customStyle="1" w:styleId="WW8Num656z8">
    <w:name w:val="WW8Num656z8"/>
  </w:style>
  <w:style w:type="character" w:customStyle="1" w:styleId="WW8Num656z7">
    <w:name w:val="WW8Num656z7"/>
  </w:style>
  <w:style w:type="character" w:customStyle="1" w:styleId="WW8Num656z6">
    <w:name w:val="WW8Num656z6"/>
  </w:style>
  <w:style w:type="character" w:customStyle="1" w:styleId="WW8Num656z5">
    <w:name w:val="WW8Num656z5"/>
  </w:style>
  <w:style w:type="character" w:customStyle="1" w:styleId="WW8Num656z4">
    <w:name w:val="WW8Num656z4"/>
  </w:style>
  <w:style w:type="character" w:customStyle="1" w:styleId="WW8Num656z3">
    <w:name w:val="WW8Num656z3"/>
  </w:style>
  <w:style w:type="character" w:customStyle="1" w:styleId="WW8Num656z2">
    <w:name w:val="WW8Num656z2"/>
  </w:style>
  <w:style w:type="character" w:customStyle="1" w:styleId="WW8Num656z1">
    <w:name w:val="WW8Num656z1"/>
  </w:style>
  <w:style w:type="character" w:customStyle="1" w:styleId="WW8Num656z0">
    <w:name w:val="WW8Num656z0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</w:style>
  <w:style w:type="character" w:customStyle="1" w:styleId="WW8Num655z7">
    <w:name w:val="WW8Num655z7"/>
  </w:style>
  <w:style w:type="character" w:customStyle="1" w:styleId="WW8Num655z6">
    <w:name w:val="WW8Num655z6"/>
  </w:style>
  <w:style w:type="character" w:customStyle="1" w:styleId="WW8Num655z5">
    <w:name w:val="WW8Num655z5"/>
  </w:style>
  <w:style w:type="character" w:customStyle="1" w:styleId="WW8Num655z4">
    <w:name w:val="WW8Num655z4"/>
  </w:style>
  <w:style w:type="character" w:customStyle="1" w:styleId="WW8Num655z3">
    <w:name w:val="WW8Num655z3"/>
  </w:style>
  <w:style w:type="character" w:customStyle="1" w:styleId="WW8Num655z2">
    <w:name w:val="WW8Num655z2"/>
  </w:style>
  <w:style w:type="character" w:customStyle="1" w:styleId="WW8Num655z1">
    <w:name w:val="WW8Num655z1"/>
  </w:style>
  <w:style w:type="character" w:customStyle="1" w:styleId="WW8Num655z0">
    <w:name w:val="WW8Num655z0"/>
  </w:style>
  <w:style w:type="character" w:customStyle="1" w:styleId="WW8Num654z8">
    <w:name w:val="WW8Num654z8"/>
  </w:style>
  <w:style w:type="character" w:customStyle="1" w:styleId="WW8Num654z7">
    <w:name w:val="WW8Num654z7"/>
  </w:style>
  <w:style w:type="character" w:customStyle="1" w:styleId="WW8Num654z6">
    <w:name w:val="WW8Num654z6"/>
  </w:style>
  <w:style w:type="character" w:customStyle="1" w:styleId="WW8Num654z5">
    <w:name w:val="WW8Num654z5"/>
  </w:style>
  <w:style w:type="character" w:customStyle="1" w:styleId="WW8Num654z4">
    <w:name w:val="WW8Num654z4"/>
  </w:style>
  <w:style w:type="character" w:customStyle="1" w:styleId="WW8Num654z3">
    <w:name w:val="WW8Num654z3"/>
  </w:style>
  <w:style w:type="character" w:customStyle="1" w:styleId="WW8Num654z2">
    <w:name w:val="WW8Num654z2"/>
  </w:style>
  <w:style w:type="character" w:customStyle="1" w:styleId="WW8Num654z0">
    <w:name w:val="WW8Num654z0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</w:style>
  <w:style w:type="character" w:customStyle="1" w:styleId="WW8Num653z7">
    <w:name w:val="WW8Num653z7"/>
  </w:style>
  <w:style w:type="character" w:customStyle="1" w:styleId="WW8Num653z6">
    <w:name w:val="WW8Num653z6"/>
  </w:style>
  <w:style w:type="character" w:customStyle="1" w:styleId="WW8Num653z5">
    <w:name w:val="WW8Num653z5"/>
  </w:style>
  <w:style w:type="character" w:customStyle="1" w:styleId="WW8Num653z4">
    <w:name w:val="WW8Num653z4"/>
  </w:style>
  <w:style w:type="character" w:customStyle="1" w:styleId="WW8Num653z3">
    <w:name w:val="WW8Num653z3"/>
  </w:style>
  <w:style w:type="character" w:customStyle="1" w:styleId="WW8Num653z2">
    <w:name w:val="WW8Num653z2"/>
  </w:style>
  <w:style w:type="character" w:customStyle="1" w:styleId="WW8Num653z1">
    <w:name w:val="WW8Num653z1"/>
  </w:style>
  <w:style w:type="character" w:customStyle="1" w:styleId="WW8Num653z0">
    <w:name w:val="WW8Num653z0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Pr>
      <w:rFonts w:ascii="Courier New" w:hAnsi="Courier New" w:cs="Courier New"/>
    </w:rPr>
  </w:style>
  <w:style w:type="character" w:customStyle="1" w:styleId="WW8Num651z8">
    <w:name w:val="WW8Num651z8"/>
  </w:style>
  <w:style w:type="character" w:customStyle="1" w:styleId="WW8Num651z7">
    <w:name w:val="WW8Num651z7"/>
  </w:style>
  <w:style w:type="character" w:customStyle="1" w:styleId="WW8Num651z6">
    <w:name w:val="WW8Num651z6"/>
  </w:style>
  <w:style w:type="character" w:customStyle="1" w:styleId="WW8Num651z5">
    <w:name w:val="WW8Num651z5"/>
  </w:style>
  <w:style w:type="character" w:customStyle="1" w:styleId="WW8Num651z4">
    <w:name w:val="WW8Num651z4"/>
  </w:style>
  <w:style w:type="character" w:customStyle="1" w:styleId="WW8Num651z3">
    <w:name w:val="WW8Num651z3"/>
  </w:style>
  <w:style w:type="character" w:customStyle="1" w:styleId="WW8Num651z1">
    <w:name w:val="WW8Num651z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</w:style>
  <w:style w:type="character" w:customStyle="1" w:styleId="WW8Num650z7">
    <w:name w:val="WW8Num650z7"/>
  </w:style>
  <w:style w:type="character" w:customStyle="1" w:styleId="WW8Num650z6">
    <w:name w:val="WW8Num650z6"/>
  </w:style>
  <w:style w:type="character" w:customStyle="1" w:styleId="WW8Num650z5">
    <w:name w:val="WW8Num650z5"/>
  </w:style>
  <w:style w:type="character" w:customStyle="1" w:styleId="WW8Num650z4">
    <w:name w:val="WW8Num650z4"/>
  </w:style>
  <w:style w:type="character" w:customStyle="1" w:styleId="WW8Num650z3">
    <w:name w:val="WW8Num650z3"/>
  </w:style>
  <w:style w:type="character" w:customStyle="1" w:styleId="WW8Num650z2">
    <w:name w:val="WW8Num650z2"/>
  </w:style>
  <w:style w:type="character" w:customStyle="1" w:styleId="WW8Num650z1">
    <w:name w:val="WW8Num650z1"/>
  </w:style>
  <w:style w:type="character" w:customStyle="1" w:styleId="WW8Num650z0">
    <w:name w:val="WW8Num650z0"/>
  </w:style>
  <w:style w:type="character" w:customStyle="1" w:styleId="WW8Num649z8">
    <w:name w:val="WW8Num649z8"/>
  </w:style>
  <w:style w:type="character" w:customStyle="1" w:styleId="WW8Num649z7">
    <w:name w:val="WW8Num649z7"/>
  </w:style>
  <w:style w:type="character" w:customStyle="1" w:styleId="WW8Num649z6">
    <w:name w:val="WW8Num649z6"/>
  </w:style>
  <w:style w:type="character" w:customStyle="1" w:styleId="WW8Num649z5">
    <w:name w:val="WW8Num649z5"/>
  </w:style>
  <w:style w:type="character" w:customStyle="1" w:styleId="WW8Num649z4">
    <w:name w:val="WW8Num649z4"/>
  </w:style>
  <w:style w:type="character" w:customStyle="1" w:styleId="WW8Num649z3">
    <w:name w:val="WW8Num649z3"/>
  </w:style>
  <w:style w:type="character" w:customStyle="1" w:styleId="WW8Num649z2">
    <w:name w:val="WW8Num649z2"/>
  </w:style>
  <w:style w:type="character" w:customStyle="1" w:styleId="WW8Num649z1">
    <w:name w:val="WW8Num649z1"/>
  </w:style>
  <w:style w:type="character" w:customStyle="1" w:styleId="WW8Num649z0">
    <w:name w:val="WW8Num649z0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Pr>
      <w:rFonts w:ascii="Courier New" w:hAnsi="Courier New" w:cs="Courier New"/>
    </w:rPr>
  </w:style>
  <w:style w:type="character" w:customStyle="1" w:styleId="WW8Num648z0">
    <w:name w:val="WW8Num648z0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</w:style>
  <w:style w:type="character" w:customStyle="1" w:styleId="WW8Num647z7">
    <w:name w:val="WW8Num647z7"/>
  </w:style>
  <w:style w:type="character" w:customStyle="1" w:styleId="WW8Num647z6">
    <w:name w:val="WW8Num647z6"/>
  </w:style>
  <w:style w:type="character" w:customStyle="1" w:styleId="WW8Num647z5">
    <w:name w:val="WW8Num647z5"/>
  </w:style>
  <w:style w:type="character" w:customStyle="1" w:styleId="WW8Num647z4">
    <w:name w:val="WW8Num647z4"/>
  </w:style>
  <w:style w:type="character" w:customStyle="1" w:styleId="WW8Num647z3">
    <w:name w:val="WW8Num647z3"/>
  </w:style>
  <w:style w:type="character" w:customStyle="1" w:styleId="WW8Num647z2">
    <w:name w:val="WW8Num647z2"/>
  </w:style>
  <w:style w:type="character" w:customStyle="1" w:styleId="WW8Num647z1">
    <w:name w:val="WW8Num647z1"/>
  </w:style>
  <w:style w:type="character" w:customStyle="1" w:styleId="WW8Num647z0">
    <w:name w:val="WW8Num647z0"/>
  </w:style>
  <w:style w:type="character" w:customStyle="1" w:styleId="WW8Num646z8">
    <w:name w:val="WW8Num646z8"/>
  </w:style>
  <w:style w:type="character" w:customStyle="1" w:styleId="WW8Num646z7">
    <w:name w:val="WW8Num646z7"/>
  </w:style>
  <w:style w:type="character" w:customStyle="1" w:styleId="WW8Num646z6">
    <w:name w:val="WW8Num646z6"/>
  </w:style>
  <w:style w:type="character" w:customStyle="1" w:styleId="WW8Num646z5">
    <w:name w:val="WW8Num646z5"/>
  </w:style>
  <w:style w:type="character" w:customStyle="1" w:styleId="WW8Num646z4">
    <w:name w:val="WW8Num646z4"/>
  </w:style>
  <w:style w:type="character" w:customStyle="1" w:styleId="WW8Num646z3">
    <w:name w:val="WW8Num646z3"/>
  </w:style>
  <w:style w:type="character" w:customStyle="1" w:styleId="WW8Num646z2">
    <w:name w:val="WW8Num646z2"/>
  </w:style>
  <w:style w:type="character" w:customStyle="1" w:styleId="WW8Num646z1">
    <w:name w:val="WW8Num646z1"/>
  </w:style>
  <w:style w:type="character" w:customStyle="1" w:styleId="WW8Num646z0">
    <w:name w:val="WW8Num646z0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Pr>
      <w:rFonts w:ascii="Courier New" w:hAnsi="Courier New" w:cs="Courier New"/>
    </w:rPr>
  </w:style>
  <w:style w:type="character" w:customStyle="1" w:styleId="WW8Num645z1">
    <w:name w:val="WW8Num645z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</w:style>
  <w:style w:type="character" w:customStyle="1" w:styleId="WW8Num644z7">
    <w:name w:val="WW8Num644z7"/>
  </w:style>
  <w:style w:type="character" w:customStyle="1" w:styleId="WW8Num644z6">
    <w:name w:val="WW8Num644z6"/>
  </w:style>
  <w:style w:type="character" w:customStyle="1" w:styleId="WW8Num644z5">
    <w:name w:val="WW8Num644z5"/>
  </w:style>
  <w:style w:type="character" w:customStyle="1" w:styleId="WW8Num644z4">
    <w:name w:val="WW8Num644z4"/>
  </w:style>
  <w:style w:type="character" w:customStyle="1" w:styleId="WW8Num644z3">
    <w:name w:val="WW8Num644z3"/>
  </w:style>
  <w:style w:type="character" w:customStyle="1" w:styleId="WW8Num644z2">
    <w:name w:val="WW8Num644z2"/>
  </w:style>
  <w:style w:type="character" w:customStyle="1" w:styleId="WW8Num644z1">
    <w:name w:val="WW8Num644z1"/>
  </w:style>
  <w:style w:type="character" w:customStyle="1" w:styleId="WW8Num644z0">
    <w:name w:val="WW8Num644z0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</w:style>
  <w:style w:type="character" w:customStyle="1" w:styleId="WW8Num643z7">
    <w:name w:val="WW8Num643z7"/>
  </w:style>
  <w:style w:type="character" w:customStyle="1" w:styleId="WW8Num643z6">
    <w:name w:val="WW8Num643z6"/>
  </w:style>
  <w:style w:type="character" w:customStyle="1" w:styleId="WW8Num643z5">
    <w:name w:val="WW8Num643z5"/>
  </w:style>
  <w:style w:type="character" w:customStyle="1" w:styleId="WW8Num643z4">
    <w:name w:val="WW8Num643z4"/>
  </w:style>
  <w:style w:type="character" w:customStyle="1" w:styleId="WW8Num643z3">
    <w:name w:val="WW8Num643z3"/>
  </w:style>
  <w:style w:type="character" w:customStyle="1" w:styleId="WW8Num643z2">
    <w:name w:val="WW8Num643z2"/>
  </w:style>
  <w:style w:type="character" w:customStyle="1" w:styleId="WW8Num643z1">
    <w:name w:val="WW8Num643z1"/>
  </w:style>
  <w:style w:type="character" w:customStyle="1" w:styleId="WW8Num643z0">
    <w:name w:val="WW8Num643z0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</w:style>
  <w:style w:type="character" w:customStyle="1" w:styleId="WW8Num642z7">
    <w:name w:val="WW8Num642z7"/>
  </w:style>
  <w:style w:type="character" w:customStyle="1" w:styleId="WW8Num642z6">
    <w:name w:val="WW8Num642z6"/>
  </w:style>
  <w:style w:type="character" w:customStyle="1" w:styleId="WW8Num642z5">
    <w:name w:val="WW8Num642z5"/>
  </w:style>
  <w:style w:type="character" w:customStyle="1" w:styleId="WW8Num642z4">
    <w:name w:val="WW8Num642z4"/>
  </w:style>
  <w:style w:type="character" w:customStyle="1" w:styleId="WW8Num642z3">
    <w:name w:val="WW8Num642z3"/>
  </w:style>
  <w:style w:type="character" w:customStyle="1" w:styleId="WW8Num642z2">
    <w:name w:val="WW8Num642z2"/>
  </w:style>
  <w:style w:type="character" w:customStyle="1" w:styleId="WW8Num642z1">
    <w:name w:val="WW8Num642z1"/>
    <w:rPr>
      <w:b w:val="0"/>
      <w:i w:val="0"/>
    </w:rPr>
  </w:style>
  <w:style w:type="character" w:customStyle="1" w:styleId="WW8Num641z8">
    <w:name w:val="WW8Num641z8"/>
  </w:style>
  <w:style w:type="character" w:customStyle="1" w:styleId="WW8Num641z7">
    <w:name w:val="WW8Num641z7"/>
  </w:style>
  <w:style w:type="character" w:customStyle="1" w:styleId="WW8Num641z6">
    <w:name w:val="WW8Num641z6"/>
  </w:style>
  <w:style w:type="character" w:customStyle="1" w:styleId="WW8Num641z5">
    <w:name w:val="WW8Num641z5"/>
  </w:style>
  <w:style w:type="character" w:customStyle="1" w:styleId="WW8Num641z4">
    <w:name w:val="WW8Num641z4"/>
  </w:style>
  <w:style w:type="character" w:customStyle="1" w:styleId="WW8Num641z3">
    <w:name w:val="WW8Num641z3"/>
  </w:style>
  <w:style w:type="character" w:customStyle="1" w:styleId="WW8Num641z2">
    <w:name w:val="WW8Num641z2"/>
  </w:style>
  <w:style w:type="character" w:customStyle="1" w:styleId="WW8Num641z0">
    <w:name w:val="WW8Num641z0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</w:style>
  <w:style w:type="character" w:customStyle="1" w:styleId="WW8Num640z7">
    <w:name w:val="WW8Num640z7"/>
  </w:style>
  <w:style w:type="character" w:customStyle="1" w:styleId="WW8Num640z6">
    <w:name w:val="WW8Num640z6"/>
  </w:style>
  <w:style w:type="character" w:customStyle="1" w:styleId="WW8Num640z5">
    <w:name w:val="WW8Num640z5"/>
  </w:style>
  <w:style w:type="character" w:customStyle="1" w:styleId="WW8Num640z4">
    <w:name w:val="WW8Num640z4"/>
  </w:style>
  <w:style w:type="character" w:customStyle="1" w:styleId="WW8Num640z3">
    <w:name w:val="WW8Num640z3"/>
  </w:style>
  <w:style w:type="character" w:customStyle="1" w:styleId="WW8Num640z2">
    <w:name w:val="WW8Num640z2"/>
  </w:style>
  <w:style w:type="character" w:customStyle="1" w:styleId="WW8Num640z1">
    <w:name w:val="WW8Num640z1"/>
  </w:style>
  <w:style w:type="character" w:customStyle="1" w:styleId="WW8Num640z0">
    <w:name w:val="WW8Num640z0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</w:style>
  <w:style w:type="character" w:customStyle="1" w:styleId="WW8Num639z7">
    <w:name w:val="WW8Num639z7"/>
  </w:style>
  <w:style w:type="character" w:customStyle="1" w:styleId="WW8Num639z6">
    <w:name w:val="WW8Num639z6"/>
  </w:style>
  <w:style w:type="character" w:customStyle="1" w:styleId="WW8Num639z5">
    <w:name w:val="WW8Num639z5"/>
  </w:style>
  <w:style w:type="character" w:customStyle="1" w:styleId="WW8Num639z4">
    <w:name w:val="WW8Num639z4"/>
  </w:style>
  <w:style w:type="character" w:customStyle="1" w:styleId="WW8Num639z3">
    <w:name w:val="WW8Num639z3"/>
  </w:style>
  <w:style w:type="character" w:customStyle="1" w:styleId="WW8Num639z2">
    <w:name w:val="WW8Num639z2"/>
  </w:style>
  <w:style w:type="character" w:customStyle="1" w:styleId="WW8Num639z1">
    <w:name w:val="WW8Num639z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Pr>
      <w:rFonts w:ascii="Times New Roman" w:hAnsi="Times New Roman" w:cs="Times New Roman"/>
    </w:rPr>
  </w:style>
  <w:style w:type="character" w:customStyle="1" w:styleId="WW8Num638z1">
    <w:name w:val="WW8Num638z1"/>
    <w:rPr>
      <w:rFonts w:ascii="Times New Roman" w:hAnsi="Times New Roman" w:cs="Times New Roman"/>
    </w:rPr>
  </w:style>
  <w:style w:type="character" w:customStyle="1" w:styleId="WW8Num638z0">
    <w:name w:val="WW8Num638z0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</w:style>
  <w:style w:type="character" w:customStyle="1" w:styleId="WW8Num637z7">
    <w:name w:val="WW8Num637z7"/>
  </w:style>
  <w:style w:type="character" w:customStyle="1" w:styleId="WW8Num637z6">
    <w:name w:val="WW8Num637z6"/>
  </w:style>
  <w:style w:type="character" w:customStyle="1" w:styleId="WW8Num637z5">
    <w:name w:val="WW8Num637z5"/>
  </w:style>
  <w:style w:type="character" w:customStyle="1" w:styleId="WW8Num637z4">
    <w:name w:val="WW8Num637z4"/>
  </w:style>
  <w:style w:type="character" w:customStyle="1" w:styleId="WW8Num637z3">
    <w:name w:val="WW8Num637z3"/>
  </w:style>
  <w:style w:type="character" w:customStyle="1" w:styleId="WW8Num637z2">
    <w:name w:val="WW8Num637z2"/>
  </w:style>
  <w:style w:type="character" w:customStyle="1" w:styleId="WW8Num637z1">
    <w:name w:val="WW8Num637z1"/>
  </w:style>
  <w:style w:type="character" w:customStyle="1" w:styleId="WW8Num637z0">
    <w:name w:val="WW8Num637z0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</w:style>
  <w:style w:type="character" w:customStyle="1" w:styleId="WW8Num636z7">
    <w:name w:val="WW8Num636z7"/>
  </w:style>
  <w:style w:type="character" w:customStyle="1" w:styleId="WW8Num636z6">
    <w:name w:val="WW8Num636z6"/>
  </w:style>
  <w:style w:type="character" w:customStyle="1" w:styleId="WW8Num636z5">
    <w:name w:val="WW8Num636z5"/>
  </w:style>
  <w:style w:type="character" w:customStyle="1" w:styleId="WW8Num636z4">
    <w:name w:val="WW8Num636z4"/>
  </w:style>
  <w:style w:type="character" w:customStyle="1" w:styleId="WW8Num636z3">
    <w:name w:val="WW8Num636z3"/>
  </w:style>
  <w:style w:type="character" w:customStyle="1" w:styleId="WW8Num636z2">
    <w:name w:val="WW8Num636z2"/>
  </w:style>
  <w:style w:type="character" w:customStyle="1" w:styleId="WW8Num636z1">
    <w:name w:val="WW8Num636z1"/>
  </w:style>
  <w:style w:type="character" w:customStyle="1" w:styleId="WW8Num636z0">
    <w:name w:val="WW8Num636z0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</w:style>
  <w:style w:type="character" w:customStyle="1" w:styleId="WW8Num635z7">
    <w:name w:val="WW8Num635z7"/>
  </w:style>
  <w:style w:type="character" w:customStyle="1" w:styleId="WW8Num635z6">
    <w:name w:val="WW8Num635z6"/>
  </w:style>
  <w:style w:type="character" w:customStyle="1" w:styleId="WW8Num635z5">
    <w:name w:val="WW8Num635z5"/>
  </w:style>
  <w:style w:type="character" w:customStyle="1" w:styleId="WW8Num635z4">
    <w:name w:val="WW8Num635z4"/>
  </w:style>
  <w:style w:type="character" w:customStyle="1" w:styleId="WW8Num635z3">
    <w:name w:val="WW8Num635z3"/>
  </w:style>
  <w:style w:type="character" w:customStyle="1" w:styleId="WW8Num635z2">
    <w:name w:val="WW8Num635z2"/>
  </w:style>
  <w:style w:type="character" w:customStyle="1" w:styleId="WW8Num635z1">
    <w:name w:val="WW8Num635z1"/>
  </w:style>
  <w:style w:type="character" w:customStyle="1" w:styleId="WW8Num635z0">
    <w:name w:val="WW8Num635z0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</w:style>
  <w:style w:type="character" w:customStyle="1" w:styleId="WW8Num634z7">
    <w:name w:val="WW8Num634z7"/>
  </w:style>
  <w:style w:type="character" w:customStyle="1" w:styleId="WW8Num634z6">
    <w:name w:val="WW8Num634z6"/>
  </w:style>
  <w:style w:type="character" w:customStyle="1" w:styleId="WW8Num634z5">
    <w:name w:val="WW8Num634z5"/>
  </w:style>
  <w:style w:type="character" w:customStyle="1" w:styleId="WW8Num634z4">
    <w:name w:val="WW8Num634z4"/>
  </w:style>
  <w:style w:type="character" w:customStyle="1" w:styleId="WW8Num634z3">
    <w:name w:val="WW8Num634z3"/>
  </w:style>
  <w:style w:type="character" w:customStyle="1" w:styleId="WW8Num634z2">
    <w:name w:val="WW8Num634z2"/>
  </w:style>
  <w:style w:type="character" w:customStyle="1" w:styleId="WW8Num634z1">
    <w:name w:val="WW8Num634z1"/>
  </w:style>
  <w:style w:type="character" w:customStyle="1" w:styleId="WW8Num634z0">
    <w:name w:val="WW8Num634z0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</w:style>
  <w:style w:type="character" w:customStyle="1" w:styleId="WW8Num633z7">
    <w:name w:val="WW8Num633z7"/>
  </w:style>
  <w:style w:type="character" w:customStyle="1" w:styleId="WW8Num633z6">
    <w:name w:val="WW8Num633z6"/>
  </w:style>
  <w:style w:type="character" w:customStyle="1" w:styleId="WW8Num633z5">
    <w:name w:val="WW8Num633z5"/>
  </w:style>
  <w:style w:type="character" w:customStyle="1" w:styleId="WW8Num633z4">
    <w:name w:val="WW8Num633z4"/>
  </w:style>
  <w:style w:type="character" w:customStyle="1" w:styleId="WW8Num633z3">
    <w:name w:val="WW8Num633z3"/>
  </w:style>
  <w:style w:type="character" w:customStyle="1" w:styleId="WW8Num633z2">
    <w:name w:val="WW8Num633z2"/>
  </w:style>
  <w:style w:type="character" w:customStyle="1" w:styleId="WW8Num633z1">
    <w:name w:val="WW8Num633z1"/>
  </w:style>
  <w:style w:type="character" w:customStyle="1" w:styleId="WW8Num633z0">
    <w:name w:val="WW8Num633z0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</w:style>
  <w:style w:type="character" w:customStyle="1" w:styleId="WW8Num632z7">
    <w:name w:val="WW8Num632z7"/>
  </w:style>
  <w:style w:type="character" w:customStyle="1" w:styleId="WW8Num632z6">
    <w:name w:val="WW8Num632z6"/>
  </w:style>
  <w:style w:type="character" w:customStyle="1" w:styleId="WW8Num632z5">
    <w:name w:val="WW8Num632z5"/>
  </w:style>
  <w:style w:type="character" w:customStyle="1" w:styleId="WW8Num632z4">
    <w:name w:val="WW8Num632z4"/>
  </w:style>
  <w:style w:type="character" w:customStyle="1" w:styleId="WW8Num632z3">
    <w:name w:val="WW8Num632z3"/>
  </w:style>
  <w:style w:type="character" w:customStyle="1" w:styleId="WW8Num632z2">
    <w:name w:val="WW8Num632z2"/>
  </w:style>
  <w:style w:type="character" w:customStyle="1" w:styleId="WW8Num632z1">
    <w:name w:val="WW8Num632z1"/>
  </w:style>
  <w:style w:type="character" w:customStyle="1" w:styleId="WW8Num632z0">
    <w:name w:val="WW8Num632z0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</w:style>
  <w:style w:type="character" w:customStyle="1" w:styleId="WW8Num631z7">
    <w:name w:val="WW8Num631z7"/>
  </w:style>
  <w:style w:type="character" w:customStyle="1" w:styleId="WW8Num631z6">
    <w:name w:val="WW8Num631z6"/>
  </w:style>
  <w:style w:type="character" w:customStyle="1" w:styleId="WW8Num631z5">
    <w:name w:val="WW8Num631z5"/>
  </w:style>
  <w:style w:type="character" w:customStyle="1" w:styleId="WW8Num631z4">
    <w:name w:val="WW8Num631z4"/>
  </w:style>
  <w:style w:type="character" w:customStyle="1" w:styleId="WW8Num631z3">
    <w:name w:val="WW8Num631z3"/>
  </w:style>
  <w:style w:type="character" w:customStyle="1" w:styleId="WW8Num631z2">
    <w:name w:val="WW8Num631z2"/>
  </w:style>
  <w:style w:type="character" w:customStyle="1" w:styleId="WW8Num631z0">
    <w:name w:val="WW8Num631z0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</w:style>
  <w:style w:type="character" w:customStyle="1" w:styleId="WW8Num630z7">
    <w:name w:val="WW8Num630z7"/>
  </w:style>
  <w:style w:type="character" w:customStyle="1" w:styleId="WW8Num630z6">
    <w:name w:val="WW8Num630z6"/>
  </w:style>
  <w:style w:type="character" w:customStyle="1" w:styleId="WW8Num630z5">
    <w:name w:val="WW8Num630z5"/>
  </w:style>
  <w:style w:type="character" w:customStyle="1" w:styleId="WW8Num630z4">
    <w:name w:val="WW8Num630z4"/>
  </w:style>
  <w:style w:type="character" w:customStyle="1" w:styleId="WW8Num630z3">
    <w:name w:val="WW8Num630z3"/>
  </w:style>
  <w:style w:type="character" w:customStyle="1" w:styleId="WW8Num630z2">
    <w:name w:val="WW8Num630z2"/>
  </w:style>
  <w:style w:type="character" w:customStyle="1" w:styleId="WW8Num630z1">
    <w:name w:val="WW8Num630z1"/>
  </w:style>
  <w:style w:type="character" w:customStyle="1" w:styleId="WW8Num630z0">
    <w:name w:val="WW8Num630z0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</w:style>
  <w:style w:type="character" w:customStyle="1" w:styleId="WW8Num629z7">
    <w:name w:val="WW8Num629z7"/>
  </w:style>
  <w:style w:type="character" w:customStyle="1" w:styleId="WW8Num629z6">
    <w:name w:val="WW8Num629z6"/>
  </w:style>
  <w:style w:type="character" w:customStyle="1" w:styleId="WW8Num629z5">
    <w:name w:val="WW8Num629z5"/>
  </w:style>
  <w:style w:type="character" w:customStyle="1" w:styleId="WW8Num629z4">
    <w:name w:val="WW8Num629z4"/>
  </w:style>
  <w:style w:type="character" w:customStyle="1" w:styleId="WW8Num629z3">
    <w:name w:val="WW8Num629z3"/>
  </w:style>
  <w:style w:type="character" w:customStyle="1" w:styleId="WW8Num629z2">
    <w:name w:val="WW8Num629z2"/>
  </w:style>
  <w:style w:type="character" w:customStyle="1" w:styleId="WW8Num629z1">
    <w:name w:val="WW8Num629z1"/>
  </w:style>
  <w:style w:type="character" w:customStyle="1" w:styleId="WW8Num629z0">
    <w:name w:val="WW8Num629z0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</w:style>
  <w:style w:type="character" w:customStyle="1" w:styleId="WW8Num628z7">
    <w:name w:val="WW8Num628z7"/>
  </w:style>
  <w:style w:type="character" w:customStyle="1" w:styleId="WW8Num628z6">
    <w:name w:val="WW8Num628z6"/>
  </w:style>
  <w:style w:type="character" w:customStyle="1" w:styleId="WW8Num628z5">
    <w:name w:val="WW8Num628z5"/>
  </w:style>
  <w:style w:type="character" w:customStyle="1" w:styleId="WW8Num628z4">
    <w:name w:val="WW8Num628z4"/>
  </w:style>
  <w:style w:type="character" w:customStyle="1" w:styleId="WW8Num628z3">
    <w:name w:val="WW8Num628z3"/>
  </w:style>
  <w:style w:type="character" w:customStyle="1" w:styleId="WW8Num628z1">
    <w:name w:val="WW8Num628z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</w:style>
  <w:style w:type="character" w:customStyle="1" w:styleId="WW8Num627z7">
    <w:name w:val="WW8Num627z7"/>
  </w:style>
  <w:style w:type="character" w:customStyle="1" w:styleId="WW8Num627z6">
    <w:name w:val="WW8Num627z6"/>
  </w:style>
  <w:style w:type="character" w:customStyle="1" w:styleId="WW8Num627z5">
    <w:name w:val="WW8Num627z5"/>
  </w:style>
  <w:style w:type="character" w:customStyle="1" w:styleId="WW8Num627z4">
    <w:name w:val="WW8Num627z4"/>
  </w:style>
  <w:style w:type="character" w:customStyle="1" w:styleId="WW8Num627z3">
    <w:name w:val="WW8Num627z3"/>
  </w:style>
  <w:style w:type="character" w:customStyle="1" w:styleId="WW8Num627z2">
    <w:name w:val="WW8Num627z2"/>
  </w:style>
  <w:style w:type="character" w:customStyle="1" w:styleId="WW8Num627z1">
    <w:name w:val="WW8Num627z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</w:style>
  <w:style w:type="character" w:customStyle="1" w:styleId="WW8Num626z7">
    <w:name w:val="WW8Num626z7"/>
  </w:style>
  <w:style w:type="character" w:customStyle="1" w:styleId="WW8Num626z6">
    <w:name w:val="WW8Num626z6"/>
  </w:style>
  <w:style w:type="character" w:customStyle="1" w:styleId="WW8Num626z5">
    <w:name w:val="WW8Num626z5"/>
  </w:style>
  <w:style w:type="character" w:customStyle="1" w:styleId="WW8Num626z4">
    <w:name w:val="WW8Num626z4"/>
  </w:style>
  <w:style w:type="character" w:customStyle="1" w:styleId="WW8Num626z3">
    <w:name w:val="WW8Num626z3"/>
  </w:style>
  <w:style w:type="character" w:customStyle="1" w:styleId="WW8Num626z2">
    <w:name w:val="WW8Num626z2"/>
  </w:style>
  <w:style w:type="character" w:customStyle="1" w:styleId="WW8Num626z1">
    <w:name w:val="WW8Num626z1"/>
  </w:style>
  <w:style w:type="character" w:customStyle="1" w:styleId="WW8Num626z0">
    <w:name w:val="WW8Num626z0"/>
  </w:style>
  <w:style w:type="character" w:customStyle="1" w:styleId="WW8Num625z8">
    <w:name w:val="WW8Num625z8"/>
  </w:style>
  <w:style w:type="character" w:customStyle="1" w:styleId="WW8Num625z7">
    <w:name w:val="WW8Num625z7"/>
  </w:style>
  <w:style w:type="character" w:customStyle="1" w:styleId="WW8Num625z6">
    <w:name w:val="WW8Num625z6"/>
  </w:style>
  <w:style w:type="character" w:customStyle="1" w:styleId="WW8Num625z5">
    <w:name w:val="WW8Num625z5"/>
  </w:style>
  <w:style w:type="character" w:customStyle="1" w:styleId="WW8Num625z4">
    <w:name w:val="WW8Num625z4"/>
  </w:style>
  <w:style w:type="character" w:customStyle="1" w:styleId="WW8Num625z3">
    <w:name w:val="WW8Num625z3"/>
  </w:style>
  <w:style w:type="character" w:customStyle="1" w:styleId="WW8Num625z2">
    <w:name w:val="WW8Num625z2"/>
  </w:style>
  <w:style w:type="character" w:customStyle="1" w:styleId="WW8Num625z1">
    <w:name w:val="WW8Num625z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</w:style>
  <w:style w:type="character" w:customStyle="1" w:styleId="WW8Num624z7">
    <w:name w:val="WW8Num624z7"/>
  </w:style>
  <w:style w:type="character" w:customStyle="1" w:styleId="WW8Num624z6">
    <w:name w:val="WW8Num624z6"/>
  </w:style>
  <w:style w:type="character" w:customStyle="1" w:styleId="WW8Num624z5">
    <w:name w:val="WW8Num624z5"/>
  </w:style>
  <w:style w:type="character" w:customStyle="1" w:styleId="WW8Num624z4">
    <w:name w:val="WW8Num624z4"/>
  </w:style>
  <w:style w:type="character" w:customStyle="1" w:styleId="WW8Num624z3">
    <w:name w:val="WW8Num624z3"/>
  </w:style>
  <w:style w:type="character" w:customStyle="1" w:styleId="WW8Num624z2">
    <w:name w:val="WW8Num624z2"/>
  </w:style>
  <w:style w:type="character" w:customStyle="1" w:styleId="WW8Num624z0">
    <w:name w:val="WW8Num624z0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</w:style>
  <w:style w:type="character" w:customStyle="1" w:styleId="WW8Num623z7">
    <w:name w:val="WW8Num623z7"/>
  </w:style>
  <w:style w:type="character" w:customStyle="1" w:styleId="WW8Num623z6">
    <w:name w:val="WW8Num623z6"/>
  </w:style>
  <w:style w:type="character" w:customStyle="1" w:styleId="WW8Num623z5">
    <w:name w:val="WW8Num623z5"/>
  </w:style>
  <w:style w:type="character" w:customStyle="1" w:styleId="WW8Num623z4">
    <w:name w:val="WW8Num623z4"/>
  </w:style>
  <w:style w:type="character" w:customStyle="1" w:styleId="WW8Num623z3">
    <w:name w:val="WW8Num623z3"/>
  </w:style>
  <w:style w:type="character" w:customStyle="1" w:styleId="WW8Num623z2">
    <w:name w:val="WW8Num623z2"/>
  </w:style>
  <w:style w:type="character" w:customStyle="1" w:styleId="WW8Num623z1">
    <w:name w:val="WW8Num623z1"/>
  </w:style>
  <w:style w:type="character" w:customStyle="1" w:styleId="WW8Num623z0">
    <w:name w:val="WW8Num623z0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</w:style>
  <w:style w:type="character" w:customStyle="1" w:styleId="WW8Num622z7">
    <w:name w:val="WW8Num622z7"/>
  </w:style>
  <w:style w:type="character" w:customStyle="1" w:styleId="WW8Num622z6">
    <w:name w:val="WW8Num622z6"/>
  </w:style>
  <w:style w:type="character" w:customStyle="1" w:styleId="WW8Num622z5">
    <w:name w:val="WW8Num622z5"/>
  </w:style>
  <w:style w:type="character" w:customStyle="1" w:styleId="WW8Num622z4">
    <w:name w:val="WW8Num622z4"/>
  </w:style>
  <w:style w:type="character" w:customStyle="1" w:styleId="WW8Num622z3">
    <w:name w:val="WW8Num622z3"/>
  </w:style>
  <w:style w:type="character" w:customStyle="1" w:styleId="WW8Num622z2">
    <w:name w:val="WW8Num622z2"/>
  </w:style>
  <w:style w:type="character" w:customStyle="1" w:styleId="WW8Num622z0">
    <w:name w:val="WW8Num622z0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</w:style>
  <w:style w:type="character" w:customStyle="1" w:styleId="WW8Num621z7">
    <w:name w:val="WW8Num621z7"/>
  </w:style>
  <w:style w:type="character" w:customStyle="1" w:styleId="WW8Num621z6">
    <w:name w:val="WW8Num621z6"/>
  </w:style>
  <w:style w:type="character" w:customStyle="1" w:styleId="WW8Num621z5">
    <w:name w:val="WW8Num621z5"/>
  </w:style>
  <w:style w:type="character" w:customStyle="1" w:styleId="WW8Num621z4">
    <w:name w:val="WW8Num621z4"/>
  </w:style>
  <w:style w:type="character" w:customStyle="1" w:styleId="WW8Num621z3">
    <w:name w:val="WW8Num621z3"/>
  </w:style>
  <w:style w:type="character" w:customStyle="1" w:styleId="WW8Num621z2">
    <w:name w:val="WW8Num621z2"/>
  </w:style>
  <w:style w:type="character" w:customStyle="1" w:styleId="WW8Num621z1">
    <w:name w:val="WW8Num621z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Pr>
      <w:rFonts w:ascii="Courier New" w:hAnsi="Courier New" w:cs="Courier New"/>
    </w:rPr>
  </w:style>
  <w:style w:type="character" w:customStyle="1" w:styleId="WW8Num619z1">
    <w:name w:val="WW8Num619z1"/>
    <w:rPr>
      <w:rFonts w:ascii="Courier New" w:hAnsi="Courier New" w:cs="Courier New"/>
    </w:rPr>
  </w:style>
  <w:style w:type="character" w:customStyle="1" w:styleId="WW8Num619z0">
    <w:name w:val="WW8Num619z0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</w:style>
  <w:style w:type="character" w:customStyle="1" w:styleId="WW8Num618z7">
    <w:name w:val="WW8Num618z7"/>
  </w:style>
  <w:style w:type="character" w:customStyle="1" w:styleId="WW8Num618z6">
    <w:name w:val="WW8Num618z6"/>
  </w:style>
  <w:style w:type="character" w:customStyle="1" w:styleId="WW8Num618z5">
    <w:name w:val="WW8Num618z5"/>
  </w:style>
  <w:style w:type="character" w:customStyle="1" w:styleId="WW8Num618z4">
    <w:name w:val="WW8Num618z4"/>
  </w:style>
  <w:style w:type="character" w:customStyle="1" w:styleId="WW8Num618z3">
    <w:name w:val="WW8Num618z3"/>
  </w:style>
  <w:style w:type="character" w:customStyle="1" w:styleId="WW8Num618z2">
    <w:name w:val="WW8Num618z2"/>
  </w:style>
  <w:style w:type="character" w:customStyle="1" w:styleId="WW8Num618z1">
    <w:name w:val="WW8Num618z1"/>
  </w:style>
  <w:style w:type="character" w:customStyle="1" w:styleId="WW8Num618z0">
    <w:name w:val="WW8Num618z0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</w:style>
  <w:style w:type="character" w:customStyle="1" w:styleId="WW8Num617z7">
    <w:name w:val="WW8Num617z7"/>
  </w:style>
  <w:style w:type="character" w:customStyle="1" w:styleId="WW8Num617z6">
    <w:name w:val="WW8Num617z6"/>
  </w:style>
  <w:style w:type="character" w:customStyle="1" w:styleId="WW8Num617z5">
    <w:name w:val="WW8Num617z5"/>
  </w:style>
  <w:style w:type="character" w:customStyle="1" w:styleId="WW8Num617z4">
    <w:name w:val="WW8Num617z4"/>
  </w:style>
  <w:style w:type="character" w:customStyle="1" w:styleId="WW8Num617z3">
    <w:name w:val="WW8Num617z3"/>
  </w:style>
  <w:style w:type="character" w:customStyle="1" w:styleId="WW8Num617z2">
    <w:name w:val="WW8Num617z2"/>
  </w:style>
  <w:style w:type="character" w:customStyle="1" w:styleId="WW8Num617z1">
    <w:name w:val="WW8Num617z1"/>
  </w:style>
  <w:style w:type="character" w:customStyle="1" w:styleId="WW8Num617z0">
    <w:name w:val="WW8Num617z0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</w:style>
  <w:style w:type="character" w:customStyle="1" w:styleId="WW8Num616z7">
    <w:name w:val="WW8Num616z7"/>
  </w:style>
  <w:style w:type="character" w:customStyle="1" w:styleId="WW8Num616z6">
    <w:name w:val="WW8Num616z6"/>
  </w:style>
  <w:style w:type="character" w:customStyle="1" w:styleId="WW8Num616z5">
    <w:name w:val="WW8Num616z5"/>
  </w:style>
  <w:style w:type="character" w:customStyle="1" w:styleId="WW8Num616z4">
    <w:name w:val="WW8Num616z4"/>
  </w:style>
  <w:style w:type="character" w:customStyle="1" w:styleId="WW8Num616z3">
    <w:name w:val="WW8Num616z3"/>
  </w:style>
  <w:style w:type="character" w:customStyle="1" w:styleId="WW8Num616z2">
    <w:name w:val="WW8Num616z2"/>
  </w:style>
  <w:style w:type="character" w:customStyle="1" w:styleId="WW8Num616z1">
    <w:name w:val="WW8Num616z1"/>
  </w:style>
  <w:style w:type="character" w:customStyle="1" w:styleId="WW8Num616z0">
    <w:name w:val="WW8Num616z0"/>
  </w:style>
  <w:style w:type="character" w:customStyle="1" w:styleId="WW8Num615z1">
    <w:name w:val="WW8Num615z1"/>
    <w:rPr>
      <w:rFonts w:ascii="Courier New" w:hAnsi="Courier New" w:cs="Courier New"/>
    </w:rPr>
  </w:style>
  <w:style w:type="character" w:customStyle="1" w:styleId="WW8Num615z0">
    <w:name w:val="WW8Num615z0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</w:style>
  <w:style w:type="character" w:customStyle="1" w:styleId="WW8Num614z7">
    <w:name w:val="WW8Num614z7"/>
  </w:style>
  <w:style w:type="character" w:customStyle="1" w:styleId="WW8Num614z6">
    <w:name w:val="WW8Num614z6"/>
  </w:style>
  <w:style w:type="character" w:customStyle="1" w:styleId="WW8Num614z5">
    <w:name w:val="WW8Num614z5"/>
  </w:style>
  <w:style w:type="character" w:customStyle="1" w:styleId="WW8Num614z4">
    <w:name w:val="WW8Num614z4"/>
  </w:style>
  <w:style w:type="character" w:customStyle="1" w:styleId="WW8Num614z3">
    <w:name w:val="WW8Num614z3"/>
  </w:style>
  <w:style w:type="character" w:customStyle="1" w:styleId="WW8Num614z2">
    <w:name w:val="WW8Num614z2"/>
  </w:style>
  <w:style w:type="character" w:customStyle="1" w:styleId="WW8Num614z1">
    <w:name w:val="WW8Num614z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</w:style>
  <w:style w:type="character" w:customStyle="1" w:styleId="WW8Num613z7">
    <w:name w:val="WW8Num613z7"/>
  </w:style>
  <w:style w:type="character" w:customStyle="1" w:styleId="WW8Num613z6">
    <w:name w:val="WW8Num613z6"/>
  </w:style>
  <w:style w:type="character" w:customStyle="1" w:styleId="WW8Num613z5">
    <w:name w:val="WW8Num613z5"/>
  </w:style>
  <w:style w:type="character" w:customStyle="1" w:styleId="WW8Num613z4">
    <w:name w:val="WW8Num613z4"/>
  </w:style>
  <w:style w:type="character" w:customStyle="1" w:styleId="WW8Num613z3">
    <w:name w:val="WW8Num613z3"/>
  </w:style>
  <w:style w:type="character" w:customStyle="1" w:styleId="WW8Num613z2">
    <w:name w:val="WW8Num613z2"/>
  </w:style>
  <w:style w:type="character" w:customStyle="1" w:styleId="WW8Num613z1">
    <w:name w:val="WW8Num613z1"/>
    <w:rPr>
      <w:color w:val="000000"/>
      <w:sz w:val="20"/>
    </w:rPr>
  </w:style>
  <w:style w:type="character" w:customStyle="1" w:styleId="WW8Num613z0">
    <w:name w:val="WW8Num613z0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</w:style>
  <w:style w:type="character" w:customStyle="1" w:styleId="WW8Num612z7">
    <w:name w:val="WW8Num612z7"/>
  </w:style>
  <w:style w:type="character" w:customStyle="1" w:styleId="WW8Num612z6">
    <w:name w:val="WW8Num612z6"/>
  </w:style>
  <w:style w:type="character" w:customStyle="1" w:styleId="WW8Num612z5">
    <w:name w:val="WW8Num612z5"/>
  </w:style>
  <w:style w:type="character" w:customStyle="1" w:styleId="WW8Num612z4">
    <w:name w:val="WW8Num612z4"/>
  </w:style>
  <w:style w:type="character" w:customStyle="1" w:styleId="WW8Num612z3">
    <w:name w:val="WW8Num612z3"/>
  </w:style>
  <w:style w:type="character" w:customStyle="1" w:styleId="WW8Num612z2">
    <w:name w:val="WW8Num612z2"/>
  </w:style>
  <w:style w:type="character" w:customStyle="1" w:styleId="WW8Num612z1">
    <w:name w:val="WW8Num612z1"/>
  </w:style>
  <w:style w:type="character" w:customStyle="1" w:styleId="WW8Num612z0">
    <w:name w:val="WW8Num612z0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</w:style>
  <w:style w:type="character" w:customStyle="1" w:styleId="WW8Num611z7">
    <w:name w:val="WW8Num611z7"/>
  </w:style>
  <w:style w:type="character" w:customStyle="1" w:styleId="WW8Num611z6">
    <w:name w:val="WW8Num611z6"/>
  </w:style>
  <w:style w:type="character" w:customStyle="1" w:styleId="WW8Num611z5">
    <w:name w:val="WW8Num611z5"/>
  </w:style>
  <w:style w:type="character" w:customStyle="1" w:styleId="WW8Num611z4">
    <w:name w:val="WW8Num611z4"/>
  </w:style>
  <w:style w:type="character" w:customStyle="1" w:styleId="WW8Num611z3">
    <w:name w:val="WW8Num611z3"/>
  </w:style>
  <w:style w:type="character" w:customStyle="1" w:styleId="WW8Num611z2">
    <w:name w:val="WW8Num611z2"/>
  </w:style>
  <w:style w:type="character" w:customStyle="1" w:styleId="WW8Num611z1">
    <w:name w:val="WW8Num611z1"/>
  </w:style>
  <w:style w:type="character" w:customStyle="1" w:styleId="WW8Num611z0">
    <w:name w:val="WW8Num611z0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</w:style>
  <w:style w:type="character" w:customStyle="1" w:styleId="WW8Num610z7">
    <w:name w:val="WW8Num610z7"/>
  </w:style>
  <w:style w:type="character" w:customStyle="1" w:styleId="WW8Num610z6">
    <w:name w:val="WW8Num610z6"/>
  </w:style>
  <w:style w:type="character" w:customStyle="1" w:styleId="WW8Num610z5">
    <w:name w:val="WW8Num610z5"/>
  </w:style>
  <w:style w:type="character" w:customStyle="1" w:styleId="WW8Num610z4">
    <w:name w:val="WW8Num610z4"/>
  </w:style>
  <w:style w:type="character" w:customStyle="1" w:styleId="WW8Num610z3">
    <w:name w:val="WW8Num610z3"/>
  </w:style>
  <w:style w:type="character" w:customStyle="1" w:styleId="WW8Num610z2">
    <w:name w:val="WW8Num610z2"/>
  </w:style>
  <w:style w:type="character" w:customStyle="1" w:styleId="WW8Num610z0">
    <w:name w:val="WW8Num61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</w:style>
  <w:style w:type="character" w:customStyle="1" w:styleId="WW8Num609z7">
    <w:name w:val="WW8Num609z7"/>
  </w:style>
  <w:style w:type="character" w:customStyle="1" w:styleId="WW8Num609z6">
    <w:name w:val="WW8Num609z6"/>
  </w:style>
  <w:style w:type="character" w:customStyle="1" w:styleId="WW8Num609z5">
    <w:name w:val="WW8Num609z5"/>
  </w:style>
  <w:style w:type="character" w:customStyle="1" w:styleId="WW8Num609z4">
    <w:name w:val="WW8Num609z4"/>
  </w:style>
  <w:style w:type="character" w:customStyle="1" w:styleId="WW8Num609z3">
    <w:name w:val="WW8Num609z3"/>
  </w:style>
  <w:style w:type="character" w:customStyle="1" w:styleId="WW8Num609z2">
    <w:name w:val="WW8Num609z2"/>
  </w:style>
  <w:style w:type="character" w:customStyle="1" w:styleId="WW8Num609z1">
    <w:name w:val="WW8Num609z1"/>
  </w:style>
  <w:style w:type="character" w:customStyle="1" w:styleId="WW8Num609z0">
    <w:name w:val="WW8Num609z0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Pr>
      <w:rFonts w:ascii="Courier New" w:hAnsi="Courier New" w:cs="Courier New"/>
    </w:rPr>
  </w:style>
  <w:style w:type="character" w:customStyle="1" w:styleId="WW8Num608z0">
    <w:name w:val="WW8Num608z0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</w:style>
  <w:style w:type="character" w:customStyle="1" w:styleId="WW8Num607z7">
    <w:name w:val="WW8Num607z7"/>
  </w:style>
  <w:style w:type="character" w:customStyle="1" w:styleId="WW8Num607z6">
    <w:name w:val="WW8Num607z6"/>
  </w:style>
  <w:style w:type="character" w:customStyle="1" w:styleId="WW8Num607z5">
    <w:name w:val="WW8Num607z5"/>
  </w:style>
  <w:style w:type="character" w:customStyle="1" w:styleId="WW8Num607z4">
    <w:name w:val="WW8Num607z4"/>
  </w:style>
  <w:style w:type="character" w:customStyle="1" w:styleId="WW8Num607z3">
    <w:name w:val="WW8Num607z3"/>
  </w:style>
  <w:style w:type="character" w:customStyle="1" w:styleId="WW8Num607z2">
    <w:name w:val="WW8Num607z2"/>
  </w:style>
  <w:style w:type="character" w:customStyle="1" w:styleId="WW8Num607z1">
    <w:name w:val="WW8Num607z1"/>
  </w:style>
  <w:style w:type="character" w:customStyle="1" w:styleId="WW8Num607z0">
    <w:name w:val="WW8Num607z0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</w:style>
  <w:style w:type="character" w:customStyle="1" w:styleId="WW8Num606z7">
    <w:name w:val="WW8Num606z7"/>
  </w:style>
  <w:style w:type="character" w:customStyle="1" w:styleId="WW8Num606z6">
    <w:name w:val="WW8Num606z6"/>
  </w:style>
  <w:style w:type="character" w:customStyle="1" w:styleId="WW8Num606z5">
    <w:name w:val="WW8Num606z5"/>
  </w:style>
  <w:style w:type="character" w:customStyle="1" w:styleId="WW8Num606z4">
    <w:name w:val="WW8Num606z4"/>
  </w:style>
  <w:style w:type="character" w:customStyle="1" w:styleId="WW8Num606z3">
    <w:name w:val="WW8Num606z3"/>
  </w:style>
  <w:style w:type="character" w:customStyle="1" w:styleId="WW8Num606z2">
    <w:name w:val="WW8Num606z2"/>
    <w:rPr>
      <w:rFonts w:ascii="Tahoma" w:eastAsia="Times New Roman" w:hAnsi="Tahoma" w:cs="Tahoma"/>
    </w:rPr>
  </w:style>
  <w:style w:type="character" w:customStyle="1" w:styleId="WW8Num606z0">
    <w:name w:val="WW8Num606z0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Pr>
      <w:rFonts w:ascii="Courier New" w:hAnsi="Courier New" w:cs="Courier New"/>
    </w:rPr>
  </w:style>
  <w:style w:type="character" w:customStyle="1" w:styleId="WW8Num605z0">
    <w:name w:val="WW8Num605z0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</w:style>
  <w:style w:type="character" w:customStyle="1" w:styleId="WW8Num604z7">
    <w:name w:val="WW8Num604z7"/>
  </w:style>
  <w:style w:type="character" w:customStyle="1" w:styleId="WW8Num604z6">
    <w:name w:val="WW8Num604z6"/>
  </w:style>
  <w:style w:type="character" w:customStyle="1" w:styleId="WW8Num604z5">
    <w:name w:val="WW8Num604z5"/>
  </w:style>
  <w:style w:type="character" w:customStyle="1" w:styleId="WW8Num604z4">
    <w:name w:val="WW8Num604z4"/>
  </w:style>
  <w:style w:type="character" w:customStyle="1" w:styleId="WW8Num604z3">
    <w:name w:val="WW8Num604z3"/>
  </w:style>
  <w:style w:type="character" w:customStyle="1" w:styleId="WW8Num604z2">
    <w:name w:val="WW8Num604z2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</w:style>
  <w:style w:type="character" w:customStyle="1" w:styleId="WW8Num603z7">
    <w:name w:val="WW8Num603z7"/>
  </w:style>
  <w:style w:type="character" w:customStyle="1" w:styleId="WW8Num603z6">
    <w:name w:val="WW8Num603z6"/>
  </w:style>
  <w:style w:type="character" w:customStyle="1" w:styleId="WW8Num603z5">
    <w:name w:val="WW8Num603z5"/>
  </w:style>
  <w:style w:type="character" w:customStyle="1" w:styleId="WW8Num603z4">
    <w:name w:val="WW8Num603z4"/>
  </w:style>
  <w:style w:type="character" w:customStyle="1" w:styleId="WW8Num603z3">
    <w:name w:val="WW8Num603z3"/>
  </w:style>
  <w:style w:type="character" w:customStyle="1" w:styleId="WW8Num603z2">
    <w:name w:val="WW8Num603z2"/>
  </w:style>
  <w:style w:type="character" w:customStyle="1" w:styleId="WW8Num603z1">
    <w:name w:val="WW8Num603z1"/>
  </w:style>
  <w:style w:type="character" w:customStyle="1" w:styleId="WW8Num603z0">
    <w:name w:val="WW8Num60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</w:style>
  <w:style w:type="character" w:customStyle="1" w:styleId="WW8Num602z7">
    <w:name w:val="WW8Num602z7"/>
  </w:style>
  <w:style w:type="character" w:customStyle="1" w:styleId="WW8Num602z6">
    <w:name w:val="WW8Num602z6"/>
  </w:style>
  <w:style w:type="character" w:customStyle="1" w:styleId="WW8Num602z5">
    <w:name w:val="WW8Num602z5"/>
  </w:style>
  <w:style w:type="character" w:customStyle="1" w:styleId="WW8Num602z4">
    <w:name w:val="WW8Num602z4"/>
  </w:style>
  <w:style w:type="character" w:customStyle="1" w:styleId="WW8Num602z3">
    <w:name w:val="WW8Num602z3"/>
  </w:style>
  <w:style w:type="character" w:customStyle="1" w:styleId="WW8Num602z2">
    <w:name w:val="WW8Num602z2"/>
  </w:style>
  <w:style w:type="character" w:customStyle="1" w:styleId="WW8Num602z1">
    <w:name w:val="WW8Num602z1"/>
  </w:style>
  <w:style w:type="character" w:customStyle="1" w:styleId="WW8Num602z0">
    <w:name w:val="WW8Num602z0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</w:style>
  <w:style w:type="character" w:customStyle="1" w:styleId="WW8Num601z7">
    <w:name w:val="WW8Num601z7"/>
  </w:style>
  <w:style w:type="character" w:customStyle="1" w:styleId="WW8Num601z6">
    <w:name w:val="WW8Num601z6"/>
  </w:style>
  <w:style w:type="character" w:customStyle="1" w:styleId="WW8Num601z5">
    <w:name w:val="WW8Num601z5"/>
  </w:style>
  <w:style w:type="character" w:customStyle="1" w:styleId="WW8Num601z4">
    <w:name w:val="WW8Num601z4"/>
  </w:style>
  <w:style w:type="character" w:customStyle="1" w:styleId="WW8Num601z3">
    <w:name w:val="WW8Num601z3"/>
  </w:style>
  <w:style w:type="character" w:customStyle="1" w:styleId="WW8Num601z2">
    <w:name w:val="WW8Num601z2"/>
  </w:style>
  <w:style w:type="character" w:customStyle="1" w:styleId="WW8Num601z1">
    <w:name w:val="WW8Num601z1"/>
  </w:style>
  <w:style w:type="character" w:customStyle="1" w:styleId="WW8Num601z0">
    <w:name w:val="WW8Num601z0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Pr>
      <w:rFonts w:ascii="Courier New" w:hAnsi="Courier New" w:cs="Courier New"/>
    </w:rPr>
  </w:style>
  <w:style w:type="character" w:customStyle="1" w:styleId="WW8Num600z0">
    <w:name w:val="WW8Num600z0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8z8">
    <w:name w:val="WW8Num598z8"/>
  </w:style>
  <w:style w:type="character" w:customStyle="1" w:styleId="WW8Num598z7">
    <w:name w:val="WW8Num598z7"/>
  </w:style>
  <w:style w:type="character" w:customStyle="1" w:styleId="WW8Num598z6">
    <w:name w:val="WW8Num598z6"/>
  </w:style>
  <w:style w:type="character" w:customStyle="1" w:styleId="WW8Num598z5">
    <w:name w:val="WW8Num598z5"/>
  </w:style>
  <w:style w:type="character" w:customStyle="1" w:styleId="WW8Num598z4">
    <w:name w:val="WW8Num598z4"/>
  </w:style>
  <w:style w:type="character" w:customStyle="1" w:styleId="WW8Num598z3">
    <w:name w:val="WW8Num598z3"/>
  </w:style>
  <w:style w:type="character" w:customStyle="1" w:styleId="WW8Num598z2">
    <w:name w:val="WW8Num598z2"/>
  </w:style>
  <w:style w:type="character" w:customStyle="1" w:styleId="WW8Num598z1">
    <w:name w:val="WW8Num598z1"/>
  </w:style>
  <w:style w:type="character" w:customStyle="1" w:styleId="WW8Num598z0">
    <w:name w:val="WW8Num598z0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</w:style>
  <w:style w:type="character" w:customStyle="1" w:styleId="WW8Num597z7">
    <w:name w:val="WW8Num597z7"/>
  </w:style>
  <w:style w:type="character" w:customStyle="1" w:styleId="WW8Num597z6">
    <w:name w:val="WW8Num597z6"/>
  </w:style>
  <w:style w:type="character" w:customStyle="1" w:styleId="WW8Num597z5">
    <w:name w:val="WW8Num597z5"/>
  </w:style>
  <w:style w:type="character" w:customStyle="1" w:styleId="WW8Num597z4">
    <w:name w:val="WW8Num597z4"/>
  </w:style>
  <w:style w:type="character" w:customStyle="1" w:styleId="WW8Num597z3">
    <w:name w:val="WW8Num597z3"/>
  </w:style>
  <w:style w:type="character" w:customStyle="1" w:styleId="WW8Num597z2">
    <w:name w:val="WW8Num597z2"/>
  </w:style>
  <w:style w:type="character" w:customStyle="1" w:styleId="WW8Num597z1">
    <w:name w:val="WW8Num597z1"/>
  </w:style>
  <w:style w:type="character" w:customStyle="1" w:styleId="WW8Num597z0">
    <w:name w:val="WW8Num597z0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5z8">
    <w:name w:val="WW8Num595z8"/>
  </w:style>
  <w:style w:type="character" w:customStyle="1" w:styleId="WW8Num595z7">
    <w:name w:val="WW8Num595z7"/>
  </w:style>
  <w:style w:type="character" w:customStyle="1" w:styleId="WW8Num595z6">
    <w:name w:val="WW8Num595z6"/>
  </w:style>
  <w:style w:type="character" w:customStyle="1" w:styleId="WW8Num595z5">
    <w:name w:val="WW8Num595z5"/>
  </w:style>
  <w:style w:type="character" w:customStyle="1" w:styleId="WW8Num595z4">
    <w:name w:val="WW8Num595z4"/>
  </w:style>
  <w:style w:type="character" w:customStyle="1" w:styleId="WW8Num595z3">
    <w:name w:val="WW8Num595z3"/>
  </w:style>
  <w:style w:type="character" w:customStyle="1" w:styleId="WW8Num595z2">
    <w:name w:val="WW8Num595z2"/>
  </w:style>
  <w:style w:type="character" w:customStyle="1" w:styleId="WW8Num595z1">
    <w:name w:val="WW8Num595z1"/>
  </w:style>
  <w:style w:type="character" w:customStyle="1" w:styleId="WW8Num595z0">
    <w:name w:val="WW8Num595z0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Pr>
      <w:rFonts w:ascii="Courier New" w:hAnsi="Courier New" w:cs="Courier New"/>
    </w:rPr>
  </w:style>
  <w:style w:type="character" w:customStyle="1" w:styleId="WW8Num594z0">
    <w:name w:val="WW8Num594z0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Pr>
      <w:rFonts w:ascii="Courier New" w:hAnsi="Courier New" w:cs="Courier New"/>
    </w:rPr>
  </w:style>
  <w:style w:type="character" w:customStyle="1" w:styleId="WW8Num593z1">
    <w:name w:val="WW8Num593z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</w:style>
  <w:style w:type="character" w:customStyle="1" w:styleId="WW8Num592z7">
    <w:name w:val="WW8Num592z7"/>
  </w:style>
  <w:style w:type="character" w:customStyle="1" w:styleId="WW8Num592z6">
    <w:name w:val="WW8Num592z6"/>
  </w:style>
  <w:style w:type="character" w:customStyle="1" w:styleId="WW8Num592z5">
    <w:name w:val="WW8Num592z5"/>
  </w:style>
  <w:style w:type="character" w:customStyle="1" w:styleId="WW8Num592z4">
    <w:name w:val="WW8Num592z4"/>
  </w:style>
  <w:style w:type="character" w:customStyle="1" w:styleId="WW8Num592z3">
    <w:name w:val="WW8Num592z3"/>
  </w:style>
  <w:style w:type="character" w:customStyle="1" w:styleId="WW8Num592z2">
    <w:name w:val="WW8Num592z2"/>
  </w:style>
  <w:style w:type="character" w:customStyle="1" w:styleId="WW8Num592z0">
    <w:name w:val="WW8Num592z0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</w:style>
  <w:style w:type="character" w:customStyle="1" w:styleId="WW8Num591z7">
    <w:name w:val="WW8Num591z7"/>
  </w:style>
  <w:style w:type="character" w:customStyle="1" w:styleId="WW8Num591z6">
    <w:name w:val="WW8Num591z6"/>
  </w:style>
  <w:style w:type="character" w:customStyle="1" w:styleId="WW8Num591z5">
    <w:name w:val="WW8Num591z5"/>
  </w:style>
  <w:style w:type="character" w:customStyle="1" w:styleId="WW8Num591z4">
    <w:name w:val="WW8Num591z4"/>
  </w:style>
  <w:style w:type="character" w:customStyle="1" w:styleId="WW8Num591z3">
    <w:name w:val="WW8Num591z3"/>
  </w:style>
  <w:style w:type="character" w:customStyle="1" w:styleId="WW8Num591z2">
    <w:name w:val="WW8Num591z2"/>
  </w:style>
  <w:style w:type="character" w:customStyle="1" w:styleId="WW8Num591z1">
    <w:name w:val="WW8Num591z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</w:style>
  <w:style w:type="character" w:customStyle="1" w:styleId="WW8Num590z7">
    <w:name w:val="WW8Num590z7"/>
  </w:style>
  <w:style w:type="character" w:customStyle="1" w:styleId="WW8Num590z6">
    <w:name w:val="WW8Num590z6"/>
  </w:style>
  <w:style w:type="character" w:customStyle="1" w:styleId="WW8Num590z5">
    <w:name w:val="WW8Num590z5"/>
  </w:style>
  <w:style w:type="character" w:customStyle="1" w:styleId="WW8Num590z4">
    <w:name w:val="WW8Num590z4"/>
  </w:style>
  <w:style w:type="character" w:customStyle="1" w:styleId="WW8Num590z2">
    <w:name w:val="WW8Num590z2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Pr>
      <w:rFonts w:ascii="Times New Roman" w:hAnsi="Times New Roman" w:cs="Times New Roman"/>
    </w:rPr>
  </w:style>
  <w:style w:type="character" w:customStyle="1" w:styleId="WW8Num590z0">
    <w:name w:val="WW8Num590z0"/>
  </w:style>
  <w:style w:type="character" w:customStyle="1" w:styleId="WW8Num589z8">
    <w:name w:val="WW8Num589z8"/>
  </w:style>
  <w:style w:type="character" w:customStyle="1" w:styleId="WW8Num589z7">
    <w:name w:val="WW8Num589z7"/>
  </w:style>
  <w:style w:type="character" w:customStyle="1" w:styleId="WW8Num589z6">
    <w:name w:val="WW8Num589z6"/>
    <w:rPr>
      <w:b/>
    </w:rPr>
  </w:style>
  <w:style w:type="character" w:customStyle="1" w:styleId="WW8Num589z5">
    <w:name w:val="WW8Num589z5"/>
  </w:style>
  <w:style w:type="character" w:customStyle="1" w:styleId="WW8Num589z4">
    <w:name w:val="WW8Num589z4"/>
  </w:style>
  <w:style w:type="character" w:customStyle="1" w:styleId="WW8Num589z3">
    <w:name w:val="WW8Num589z3"/>
  </w:style>
  <w:style w:type="character" w:customStyle="1" w:styleId="WW8Num589z2">
    <w:name w:val="WW8Num589z2"/>
  </w:style>
  <w:style w:type="character" w:customStyle="1" w:styleId="WW8Num589z1">
    <w:name w:val="WW8Num589z1"/>
  </w:style>
  <w:style w:type="character" w:customStyle="1" w:styleId="WW8Num589z0">
    <w:name w:val="WW8Num589z0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</w:style>
  <w:style w:type="character" w:customStyle="1" w:styleId="WW8Num588z7">
    <w:name w:val="WW8Num588z7"/>
  </w:style>
  <w:style w:type="character" w:customStyle="1" w:styleId="WW8Num588z6">
    <w:name w:val="WW8Num588z6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</w:style>
  <w:style w:type="character" w:customStyle="1" w:styleId="WW8Num588z4">
    <w:name w:val="WW8Num588z4"/>
  </w:style>
  <w:style w:type="character" w:customStyle="1" w:styleId="WW8Num588z3">
    <w:name w:val="WW8Num588z3"/>
  </w:style>
  <w:style w:type="character" w:customStyle="1" w:styleId="WW8Num588z2">
    <w:name w:val="WW8Num588z2"/>
    <w:rPr>
      <w:rFonts w:ascii="Times New Roman" w:hAnsi="Times New Roman" w:cs="Times New Roman"/>
    </w:rPr>
  </w:style>
  <w:style w:type="character" w:customStyle="1" w:styleId="WW8Num588z1">
    <w:name w:val="WW8Num588z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</w:style>
  <w:style w:type="character" w:customStyle="1" w:styleId="WW8Num587z7">
    <w:name w:val="WW8Num587z7"/>
  </w:style>
  <w:style w:type="character" w:customStyle="1" w:styleId="WW8Num587z6">
    <w:name w:val="WW8Num587z6"/>
  </w:style>
  <w:style w:type="character" w:customStyle="1" w:styleId="WW8Num587z5">
    <w:name w:val="WW8Num587z5"/>
  </w:style>
  <w:style w:type="character" w:customStyle="1" w:styleId="WW8Num587z4">
    <w:name w:val="WW8Num587z4"/>
  </w:style>
  <w:style w:type="character" w:customStyle="1" w:styleId="WW8Num587z3">
    <w:name w:val="WW8Num587z3"/>
  </w:style>
  <w:style w:type="character" w:customStyle="1" w:styleId="WW8Num587z2">
    <w:name w:val="WW8Num587z2"/>
  </w:style>
  <w:style w:type="character" w:customStyle="1" w:styleId="WW8Num587z1">
    <w:name w:val="WW8Num587z1"/>
  </w:style>
  <w:style w:type="character" w:customStyle="1" w:styleId="WW8Num587z0">
    <w:name w:val="WW8Num587z0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Pr>
      <w:rFonts w:ascii="Times New Roman" w:hAnsi="Times New Roman" w:cs="Times New Roman"/>
    </w:rPr>
  </w:style>
  <w:style w:type="character" w:customStyle="1" w:styleId="WW8Num585z8">
    <w:name w:val="WW8Num585z8"/>
  </w:style>
  <w:style w:type="character" w:customStyle="1" w:styleId="WW8Num585z7">
    <w:name w:val="WW8Num585z7"/>
  </w:style>
  <w:style w:type="character" w:customStyle="1" w:styleId="WW8Num585z6">
    <w:name w:val="WW8Num585z6"/>
  </w:style>
  <w:style w:type="character" w:customStyle="1" w:styleId="WW8Num585z5">
    <w:name w:val="WW8Num585z5"/>
  </w:style>
  <w:style w:type="character" w:customStyle="1" w:styleId="WW8Num585z4">
    <w:name w:val="WW8Num585z4"/>
  </w:style>
  <w:style w:type="character" w:customStyle="1" w:styleId="WW8Num585z3">
    <w:name w:val="WW8Num585z3"/>
  </w:style>
  <w:style w:type="character" w:customStyle="1" w:styleId="WW8Num585z2">
    <w:name w:val="WW8Num585z2"/>
  </w:style>
  <w:style w:type="character" w:customStyle="1" w:styleId="WW8Num585z1">
    <w:name w:val="WW8Num585z1"/>
  </w:style>
  <w:style w:type="character" w:customStyle="1" w:styleId="WW8Num585z0">
    <w:name w:val="WW8Num585z0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</w:style>
  <w:style w:type="character" w:customStyle="1" w:styleId="WW8Num584z7">
    <w:name w:val="WW8Num584z7"/>
  </w:style>
  <w:style w:type="character" w:customStyle="1" w:styleId="WW8Num584z6">
    <w:name w:val="WW8Num584z6"/>
  </w:style>
  <w:style w:type="character" w:customStyle="1" w:styleId="WW8Num584z5">
    <w:name w:val="WW8Num584z5"/>
  </w:style>
  <w:style w:type="character" w:customStyle="1" w:styleId="WW8Num584z4">
    <w:name w:val="WW8Num584z4"/>
  </w:style>
  <w:style w:type="character" w:customStyle="1" w:styleId="WW8Num584z3">
    <w:name w:val="WW8Num584z3"/>
  </w:style>
  <w:style w:type="character" w:customStyle="1" w:styleId="WW8Num584z2">
    <w:name w:val="WW8Num584z2"/>
  </w:style>
  <w:style w:type="character" w:customStyle="1" w:styleId="WW8Num584z1">
    <w:name w:val="WW8Num584z1"/>
  </w:style>
  <w:style w:type="character" w:customStyle="1" w:styleId="WW8Num584z0">
    <w:name w:val="WW8Num5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</w:style>
  <w:style w:type="character" w:customStyle="1" w:styleId="WW8Num583z7">
    <w:name w:val="WW8Num583z7"/>
  </w:style>
  <w:style w:type="character" w:customStyle="1" w:styleId="WW8Num583z6">
    <w:name w:val="WW8Num583z6"/>
  </w:style>
  <w:style w:type="character" w:customStyle="1" w:styleId="WW8Num583z5">
    <w:name w:val="WW8Num583z5"/>
  </w:style>
  <w:style w:type="character" w:customStyle="1" w:styleId="WW8Num583z4">
    <w:name w:val="WW8Num583z4"/>
  </w:style>
  <w:style w:type="character" w:customStyle="1" w:styleId="WW8Num583z3">
    <w:name w:val="WW8Num583z3"/>
  </w:style>
  <w:style w:type="character" w:customStyle="1" w:styleId="WW8Num583z2">
    <w:name w:val="WW8Num583z2"/>
  </w:style>
  <w:style w:type="character" w:customStyle="1" w:styleId="WW8Num583z1">
    <w:name w:val="WW8Num583z1"/>
  </w:style>
  <w:style w:type="character" w:customStyle="1" w:styleId="WW8Num583z0">
    <w:name w:val="WW8Num5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</w:style>
  <w:style w:type="character" w:customStyle="1" w:styleId="WW8Num582z7">
    <w:name w:val="WW8Num582z7"/>
  </w:style>
  <w:style w:type="character" w:customStyle="1" w:styleId="WW8Num582z6">
    <w:name w:val="WW8Num582z6"/>
  </w:style>
  <w:style w:type="character" w:customStyle="1" w:styleId="WW8Num582z5">
    <w:name w:val="WW8Num582z5"/>
  </w:style>
  <w:style w:type="character" w:customStyle="1" w:styleId="WW8Num582z4">
    <w:name w:val="WW8Num582z4"/>
  </w:style>
  <w:style w:type="character" w:customStyle="1" w:styleId="WW8Num582z3">
    <w:name w:val="WW8Num582z3"/>
  </w:style>
  <w:style w:type="character" w:customStyle="1" w:styleId="WW8Num582z2">
    <w:name w:val="WW8Num582z2"/>
  </w:style>
  <w:style w:type="character" w:customStyle="1" w:styleId="WW8Num582z1">
    <w:name w:val="WW8Num582z1"/>
  </w:style>
  <w:style w:type="character" w:customStyle="1" w:styleId="WW8Num582z0">
    <w:name w:val="WW8Num582z0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Pr>
      <w:rFonts w:ascii="Times New Roman" w:hAnsi="Times New Roman" w:cs="Times New Roman"/>
    </w:rPr>
  </w:style>
  <w:style w:type="character" w:customStyle="1" w:styleId="WW8Num580z8">
    <w:name w:val="WW8Num580z8"/>
  </w:style>
  <w:style w:type="character" w:customStyle="1" w:styleId="WW8Num580z7">
    <w:name w:val="WW8Num580z7"/>
  </w:style>
  <w:style w:type="character" w:customStyle="1" w:styleId="WW8Num580z6">
    <w:name w:val="WW8Num580z6"/>
  </w:style>
  <w:style w:type="character" w:customStyle="1" w:styleId="WW8Num580z5">
    <w:name w:val="WW8Num580z5"/>
  </w:style>
  <w:style w:type="character" w:customStyle="1" w:styleId="WW8Num580z4">
    <w:name w:val="WW8Num580z4"/>
  </w:style>
  <w:style w:type="character" w:customStyle="1" w:styleId="WW8Num580z3">
    <w:name w:val="WW8Num580z3"/>
  </w:style>
  <w:style w:type="character" w:customStyle="1" w:styleId="WW8Num580z2">
    <w:name w:val="WW8Num580z2"/>
  </w:style>
  <w:style w:type="character" w:customStyle="1" w:styleId="WW8Num580z1">
    <w:name w:val="WW8Num580z1"/>
  </w:style>
  <w:style w:type="character" w:customStyle="1" w:styleId="WW8Num580z0">
    <w:name w:val="WW8Num580z0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</w:style>
  <w:style w:type="character" w:customStyle="1" w:styleId="WW8Num579z7">
    <w:name w:val="WW8Num579z7"/>
  </w:style>
  <w:style w:type="character" w:customStyle="1" w:styleId="WW8Num579z6">
    <w:name w:val="WW8Num579z6"/>
  </w:style>
  <w:style w:type="character" w:customStyle="1" w:styleId="WW8Num579z5">
    <w:name w:val="WW8Num579z5"/>
  </w:style>
  <w:style w:type="character" w:customStyle="1" w:styleId="WW8Num579z4">
    <w:name w:val="WW8Num579z4"/>
  </w:style>
  <w:style w:type="character" w:customStyle="1" w:styleId="WW8Num579z3">
    <w:name w:val="WW8Num579z3"/>
  </w:style>
  <w:style w:type="character" w:customStyle="1" w:styleId="WW8Num579z2">
    <w:name w:val="WW8Num579z2"/>
  </w:style>
  <w:style w:type="character" w:customStyle="1" w:styleId="WW8Num579z0">
    <w:name w:val="WW8Num579z0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</w:style>
  <w:style w:type="character" w:customStyle="1" w:styleId="WW8Num578z7">
    <w:name w:val="WW8Num578z7"/>
  </w:style>
  <w:style w:type="character" w:customStyle="1" w:styleId="WW8Num578z6">
    <w:name w:val="WW8Num578z6"/>
  </w:style>
  <w:style w:type="character" w:customStyle="1" w:styleId="WW8Num578z5">
    <w:name w:val="WW8Num578z5"/>
  </w:style>
  <w:style w:type="character" w:customStyle="1" w:styleId="WW8Num578z4">
    <w:name w:val="WW8Num578z4"/>
  </w:style>
  <w:style w:type="character" w:customStyle="1" w:styleId="WW8Num578z3">
    <w:name w:val="WW8Num578z3"/>
  </w:style>
  <w:style w:type="character" w:customStyle="1" w:styleId="WW8Num578z2">
    <w:name w:val="WW8Num578z2"/>
  </w:style>
  <w:style w:type="character" w:customStyle="1" w:styleId="WW8Num578z1">
    <w:name w:val="WW8Num578z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</w:style>
  <w:style w:type="character" w:customStyle="1" w:styleId="WW8Num577z7">
    <w:name w:val="WW8Num577z7"/>
  </w:style>
  <w:style w:type="character" w:customStyle="1" w:styleId="WW8Num577z6">
    <w:name w:val="WW8Num577z6"/>
  </w:style>
  <w:style w:type="character" w:customStyle="1" w:styleId="WW8Num577z5">
    <w:name w:val="WW8Num577z5"/>
  </w:style>
  <w:style w:type="character" w:customStyle="1" w:styleId="WW8Num577z4">
    <w:name w:val="WW8Num577z4"/>
  </w:style>
  <w:style w:type="character" w:customStyle="1" w:styleId="WW8Num577z3">
    <w:name w:val="WW8Num577z3"/>
  </w:style>
  <w:style w:type="character" w:customStyle="1" w:styleId="WW8Num577z2">
    <w:name w:val="WW8Num577z2"/>
  </w:style>
  <w:style w:type="character" w:customStyle="1" w:styleId="WW8Num577z1">
    <w:name w:val="WW8Num577z1"/>
  </w:style>
  <w:style w:type="character" w:customStyle="1" w:styleId="WW8Num577z0">
    <w:name w:val="WW8Num577z0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Pr>
      <w:rFonts w:cs="Times New Roman"/>
    </w:rPr>
  </w:style>
  <w:style w:type="character" w:customStyle="1" w:styleId="WW8Num576z0">
    <w:name w:val="WW8Num576z0"/>
    <w:rPr>
      <w:rFonts w:cs="Times New Roman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0">
    <w:name w:val="WW8Num575z0"/>
    <w:rPr>
      <w:rFonts w:ascii="Times New Roman" w:hAnsi="Times New Roman" w:cs="Times New Roman"/>
      <w:sz w:val="16"/>
    </w:rPr>
  </w:style>
  <w:style w:type="character" w:customStyle="1" w:styleId="WW8Num574z8">
    <w:name w:val="WW8Num574z8"/>
  </w:style>
  <w:style w:type="character" w:customStyle="1" w:styleId="WW8Num574z7">
    <w:name w:val="WW8Num574z7"/>
  </w:style>
  <w:style w:type="character" w:customStyle="1" w:styleId="WW8Num574z6">
    <w:name w:val="WW8Num574z6"/>
  </w:style>
  <w:style w:type="character" w:customStyle="1" w:styleId="WW8Num574z5">
    <w:name w:val="WW8Num574z5"/>
  </w:style>
  <w:style w:type="character" w:customStyle="1" w:styleId="WW8Num574z4">
    <w:name w:val="WW8Num574z4"/>
  </w:style>
  <w:style w:type="character" w:customStyle="1" w:styleId="WW8Num574z3">
    <w:name w:val="WW8Num574z3"/>
  </w:style>
  <w:style w:type="character" w:customStyle="1" w:styleId="WW8Num574z2">
    <w:name w:val="WW8Num574z2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</w:style>
  <w:style w:type="character" w:customStyle="1" w:styleId="WW8Num573z7">
    <w:name w:val="WW8Num573z7"/>
  </w:style>
  <w:style w:type="character" w:customStyle="1" w:styleId="WW8Num573z6">
    <w:name w:val="WW8Num573z6"/>
  </w:style>
  <w:style w:type="character" w:customStyle="1" w:styleId="WW8Num573z5">
    <w:name w:val="WW8Num573z5"/>
  </w:style>
  <w:style w:type="character" w:customStyle="1" w:styleId="WW8Num573z4">
    <w:name w:val="WW8Num573z4"/>
  </w:style>
  <w:style w:type="character" w:customStyle="1" w:styleId="WW8Num573z3">
    <w:name w:val="WW8Num573z3"/>
  </w:style>
  <w:style w:type="character" w:customStyle="1" w:styleId="WW8Num573z2">
    <w:name w:val="WW8Num573z2"/>
  </w:style>
  <w:style w:type="character" w:customStyle="1" w:styleId="WW8Num573z1">
    <w:name w:val="WW8Num573z1"/>
    <w:rPr>
      <w:rFonts w:ascii="Courier New" w:hAnsi="Courier New" w:cs="Times New Roman"/>
    </w:rPr>
  </w:style>
  <w:style w:type="character" w:customStyle="1" w:styleId="WW8Num573z0">
    <w:name w:val="WW8Num573z0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</w:style>
  <w:style w:type="character" w:customStyle="1" w:styleId="WW8Num572z7">
    <w:name w:val="WW8Num572z7"/>
  </w:style>
  <w:style w:type="character" w:customStyle="1" w:styleId="WW8Num572z6">
    <w:name w:val="WW8Num572z6"/>
  </w:style>
  <w:style w:type="character" w:customStyle="1" w:styleId="WW8Num572z5">
    <w:name w:val="WW8Num572z5"/>
  </w:style>
  <w:style w:type="character" w:customStyle="1" w:styleId="WW8Num572z4">
    <w:name w:val="WW8Num572z4"/>
  </w:style>
  <w:style w:type="character" w:customStyle="1" w:styleId="WW8Num572z3">
    <w:name w:val="WW8Num572z3"/>
  </w:style>
  <w:style w:type="character" w:customStyle="1" w:styleId="WW8Num572z2">
    <w:name w:val="WW8Num572z2"/>
  </w:style>
  <w:style w:type="character" w:customStyle="1" w:styleId="WW8Num572z0">
    <w:name w:val="WW8Num57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Pr>
      <w:rFonts w:ascii="Courier New" w:hAnsi="Courier New" w:cs="Courier New"/>
    </w:rPr>
  </w:style>
  <w:style w:type="character" w:customStyle="1" w:styleId="WW8Num571z0">
    <w:name w:val="WW8Num571z0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Pr>
      <w:rFonts w:ascii="Courier New" w:hAnsi="Courier New" w:cs="Courier New"/>
    </w:rPr>
  </w:style>
  <w:style w:type="character" w:customStyle="1" w:styleId="WW8Num570z0">
    <w:name w:val="WW8Num570z0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</w:style>
  <w:style w:type="character" w:customStyle="1" w:styleId="WW8Num569z7">
    <w:name w:val="WW8Num569z7"/>
  </w:style>
  <w:style w:type="character" w:customStyle="1" w:styleId="WW8Num569z6">
    <w:name w:val="WW8Num569z6"/>
  </w:style>
  <w:style w:type="character" w:customStyle="1" w:styleId="WW8Num569z5">
    <w:name w:val="WW8Num569z5"/>
  </w:style>
  <w:style w:type="character" w:customStyle="1" w:styleId="WW8Num569z4">
    <w:name w:val="WW8Num569z4"/>
  </w:style>
  <w:style w:type="character" w:customStyle="1" w:styleId="WW8Num569z3">
    <w:name w:val="WW8Num569z3"/>
  </w:style>
  <w:style w:type="character" w:customStyle="1" w:styleId="WW8Num569z2">
    <w:name w:val="WW8Num569z2"/>
  </w:style>
  <w:style w:type="character" w:customStyle="1" w:styleId="WW8Num569z1">
    <w:name w:val="WW8Num569z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</w:style>
  <w:style w:type="character" w:customStyle="1" w:styleId="WW8Num568z7">
    <w:name w:val="WW8Num568z7"/>
  </w:style>
  <w:style w:type="character" w:customStyle="1" w:styleId="WW8Num568z6">
    <w:name w:val="WW8Num568z6"/>
  </w:style>
  <w:style w:type="character" w:customStyle="1" w:styleId="WW8Num568z5">
    <w:name w:val="WW8Num568z5"/>
  </w:style>
  <w:style w:type="character" w:customStyle="1" w:styleId="WW8Num568z4">
    <w:name w:val="WW8Num568z4"/>
  </w:style>
  <w:style w:type="character" w:customStyle="1" w:styleId="WW8Num568z2">
    <w:name w:val="WW8Num568z2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</w:style>
  <w:style w:type="character" w:customStyle="1" w:styleId="WW8Num567z7">
    <w:name w:val="WW8Num567z7"/>
  </w:style>
  <w:style w:type="character" w:customStyle="1" w:styleId="WW8Num567z6">
    <w:name w:val="WW8Num567z6"/>
  </w:style>
  <w:style w:type="character" w:customStyle="1" w:styleId="WW8Num567z5">
    <w:name w:val="WW8Num567z5"/>
  </w:style>
  <w:style w:type="character" w:customStyle="1" w:styleId="WW8Num567z4">
    <w:name w:val="WW8Num567z4"/>
  </w:style>
  <w:style w:type="character" w:customStyle="1" w:styleId="WW8Num567z3">
    <w:name w:val="WW8Num567z3"/>
  </w:style>
  <w:style w:type="character" w:customStyle="1" w:styleId="WW8Num567z1">
    <w:name w:val="WW8Num567z1"/>
  </w:style>
  <w:style w:type="character" w:customStyle="1" w:styleId="WW8Num567z0">
    <w:name w:val="WW8Num567z0"/>
    <w:rPr>
      <w:rFonts w:ascii="Times New Roman" w:hAnsi="Times New Roman" w:cs="Times New Roman"/>
    </w:rPr>
  </w:style>
  <w:style w:type="character" w:customStyle="1" w:styleId="WW8Num566z8">
    <w:name w:val="WW8Num566z8"/>
  </w:style>
  <w:style w:type="character" w:customStyle="1" w:styleId="WW8Num566z7">
    <w:name w:val="WW8Num566z7"/>
  </w:style>
  <w:style w:type="character" w:customStyle="1" w:styleId="WW8Num566z6">
    <w:name w:val="WW8Num566z6"/>
  </w:style>
  <w:style w:type="character" w:customStyle="1" w:styleId="WW8Num566z5">
    <w:name w:val="WW8Num566z5"/>
  </w:style>
  <w:style w:type="character" w:customStyle="1" w:styleId="WW8Num566z4">
    <w:name w:val="WW8Num566z4"/>
  </w:style>
  <w:style w:type="character" w:customStyle="1" w:styleId="WW8Num566z3">
    <w:name w:val="WW8Num566z3"/>
  </w:style>
  <w:style w:type="character" w:customStyle="1" w:styleId="WW8Num566z2">
    <w:name w:val="WW8Num566z2"/>
  </w:style>
  <w:style w:type="character" w:customStyle="1" w:styleId="WW8Num566z1">
    <w:name w:val="WW8Num566z1"/>
  </w:style>
  <w:style w:type="character" w:customStyle="1" w:styleId="WW8Num566z0">
    <w:name w:val="WW8Num566z0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</w:style>
  <w:style w:type="character" w:customStyle="1" w:styleId="WW8Num565z7">
    <w:name w:val="WW8Num565z7"/>
  </w:style>
  <w:style w:type="character" w:customStyle="1" w:styleId="WW8Num565z6">
    <w:name w:val="WW8Num565z6"/>
  </w:style>
  <w:style w:type="character" w:customStyle="1" w:styleId="WW8Num565z5">
    <w:name w:val="WW8Num565z5"/>
  </w:style>
  <w:style w:type="character" w:customStyle="1" w:styleId="WW8Num565z4">
    <w:name w:val="WW8Num565z4"/>
  </w:style>
  <w:style w:type="character" w:customStyle="1" w:styleId="WW8Num565z3">
    <w:name w:val="WW8Num565z3"/>
  </w:style>
  <w:style w:type="character" w:customStyle="1" w:styleId="WW8Num565z2">
    <w:name w:val="WW8Num565z2"/>
  </w:style>
  <w:style w:type="character" w:customStyle="1" w:styleId="WW8Num565z1">
    <w:name w:val="WW8Num565z1"/>
  </w:style>
  <w:style w:type="character" w:customStyle="1" w:styleId="WW8Num565z0">
    <w:name w:val="WW8Num565z0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</w:style>
  <w:style w:type="character" w:customStyle="1" w:styleId="WW8Num564z7">
    <w:name w:val="WW8Num564z7"/>
  </w:style>
  <w:style w:type="character" w:customStyle="1" w:styleId="WW8Num564z6">
    <w:name w:val="WW8Num564z6"/>
  </w:style>
  <w:style w:type="character" w:customStyle="1" w:styleId="WW8Num564z5">
    <w:name w:val="WW8Num564z5"/>
  </w:style>
  <w:style w:type="character" w:customStyle="1" w:styleId="WW8Num564z4">
    <w:name w:val="WW8Num564z4"/>
  </w:style>
  <w:style w:type="character" w:customStyle="1" w:styleId="WW8Num564z3">
    <w:name w:val="WW8Num564z3"/>
  </w:style>
  <w:style w:type="character" w:customStyle="1" w:styleId="WW8Num564z2">
    <w:name w:val="WW8Num564z2"/>
  </w:style>
  <w:style w:type="character" w:customStyle="1" w:styleId="WW8Num564z1">
    <w:name w:val="WW8Num564z1"/>
  </w:style>
  <w:style w:type="character" w:customStyle="1" w:styleId="WW8Num564z0">
    <w:name w:val="WW8Num564z0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</w:style>
  <w:style w:type="character" w:customStyle="1" w:styleId="WW8Num563z7">
    <w:name w:val="WW8Num563z7"/>
  </w:style>
  <w:style w:type="character" w:customStyle="1" w:styleId="WW8Num563z6">
    <w:name w:val="WW8Num563z6"/>
  </w:style>
  <w:style w:type="character" w:customStyle="1" w:styleId="WW8Num563z5">
    <w:name w:val="WW8Num563z5"/>
  </w:style>
  <w:style w:type="character" w:customStyle="1" w:styleId="WW8Num563z4">
    <w:name w:val="WW8Num563z4"/>
  </w:style>
  <w:style w:type="character" w:customStyle="1" w:styleId="WW8Num563z0">
    <w:name w:val="WW8Num563z0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Pr>
      <w:rFonts w:ascii="Courier New" w:hAnsi="Courier New" w:cs="Courier New"/>
    </w:rPr>
  </w:style>
  <w:style w:type="character" w:customStyle="1" w:styleId="WW8Num562z1">
    <w:name w:val="WW8Num56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</w:style>
  <w:style w:type="character" w:customStyle="1" w:styleId="WW8Num561z7">
    <w:name w:val="WW8Num561z7"/>
  </w:style>
  <w:style w:type="character" w:customStyle="1" w:styleId="WW8Num561z6">
    <w:name w:val="WW8Num561z6"/>
  </w:style>
  <w:style w:type="character" w:customStyle="1" w:styleId="WW8Num561z5">
    <w:name w:val="WW8Num561z5"/>
  </w:style>
  <w:style w:type="character" w:customStyle="1" w:styleId="WW8Num561z4">
    <w:name w:val="WW8Num561z4"/>
  </w:style>
  <w:style w:type="character" w:customStyle="1" w:styleId="WW8Num561z3">
    <w:name w:val="WW8Num561z3"/>
  </w:style>
  <w:style w:type="character" w:customStyle="1" w:styleId="WW8Num561z2">
    <w:name w:val="WW8Num561z2"/>
  </w:style>
  <w:style w:type="character" w:customStyle="1" w:styleId="WW8Num561z1">
    <w:name w:val="WW8Num561z1"/>
  </w:style>
  <w:style w:type="character" w:customStyle="1" w:styleId="WW8Num561z0">
    <w:name w:val="WW8Num561z0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</w:style>
  <w:style w:type="character" w:customStyle="1" w:styleId="WW8Num560z7">
    <w:name w:val="WW8Num560z7"/>
  </w:style>
  <w:style w:type="character" w:customStyle="1" w:styleId="WW8Num560z6">
    <w:name w:val="WW8Num560z6"/>
  </w:style>
  <w:style w:type="character" w:customStyle="1" w:styleId="WW8Num560z5">
    <w:name w:val="WW8Num560z5"/>
  </w:style>
  <w:style w:type="character" w:customStyle="1" w:styleId="WW8Num560z4">
    <w:name w:val="WW8Num560z4"/>
  </w:style>
  <w:style w:type="character" w:customStyle="1" w:styleId="WW8Num560z3">
    <w:name w:val="WW8Num560z3"/>
  </w:style>
  <w:style w:type="character" w:customStyle="1" w:styleId="WW8Num560z2">
    <w:name w:val="WW8Num560z2"/>
  </w:style>
  <w:style w:type="character" w:customStyle="1" w:styleId="WW8Num560z1">
    <w:name w:val="WW8Num560z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</w:style>
  <w:style w:type="character" w:customStyle="1" w:styleId="WW8Num559z0">
    <w:name w:val="WW8Num559z0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</w:style>
  <w:style w:type="character" w:customStyle="1" w:styleId="WW8Num558z7">
    <w:name w:val="WW8Num558z7"/>
  </w:style>
  <w:style w:type="character" w:customStyle="1" w:styleId="WW8Num558z6">
    <w:name w:val="WW8Num558z6"/>
  </w:style>
  <w:style w:type="character" w:customStyle="1" w:styleId="WW8Num558z5">
    <w:name w:val="WW8Num558z5"/>
  </w:style>
  <w:style w:type="character" w:customStyle="1" w:styleId="WW8Num558z4">
    <w:name w:val="WW8Num558z4"/>
  </w:style>
  <w:style w:type="character" w:customStyle="1" w:styleId="WW8Num558z3">
    <w:name w:val="WW8Num558z3"/>
  </w:style>
  <w:style w:type="character" w:customStyle="1" w:styleId="WW8Num558z1">
    <w:name w:val="WW8Num558z1"/>
    <w:rPr>
      <w:rFonts w:ascii="Times New Roman" w:hAnsi="Times New Roman" w:cs="Times New Roman"/>
    </w:rPr>
  </w:style>
  <w:style w:type="character" w:customStyle="1" w:styleId="WW8Num558z0">
    <w:name w:val="WW8Num558z0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Pr>
      <w:rFonts w:ascii="Times New Roman" w:hAnsi="Times New Roman" w:cs="Times New Roman"/>
    </w:rPr>
  </w:style>
  <w:style w:type="character" w:customStyle="1" w:styleId="WW8Num556z8">
    <w:name w:val="WW8Num556z8"/>
  </w:style>
  <w:style w:type="character" w:customStyle="1" w:styleId="WW8Num556z7">
    <w:name w:val="WW8Num556z7"/>
  </w:style>
  <w:style w:type="character" w:customStyle="1" w:styleId="WW8Num556z6">
    <w:name w:val="WW8Num556z6"/>
  </w:style>
  <w:style w:type="character" w:customStyle="1" w:styleId="WW8Num556z5">
    <w:name w:val="WW8Num556z5"/>
  </w:style>
  <w:style w:type="character" w:customStyle="1" w:styleId="WW8Num556z4">
    <w:name w:val="WW8Num556z4"/>
  </w:style>
  <w:style w:type="character" w:customStyle="1" w:styleId="WW8Num556z3">
    <w:name w:val="WW8Num556z3"/>
  </w:style>
  <w:style w:type="character" w:customStyle="1" w:styleId="WW8Num556z2">
    <w:name w:val="WW8Num556z2"/>
  </w:style>
  <w:style w:type="character" w:customStyle="1" w:styleId="WW8Num556z0">
    <w:name w:val="WW8Num556z0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</w:style>
  <w:style w:type="character" w:customStyle="1" w:styleId="WW8Num555z7">
    <w:name w:val="WW8Num555z7"/>
  </w:style>
  <w:style w:type="character" w:customStyle="1" w:styleId="WW8Num555z6">
    <w:name w:val="WW8Num555z6"/>
  </w:style>
  <w:style w:type="character" w:customStyle="1" w:styleId="WW8Num555z5">
    <w:name w:val="WW8Num555z5"/>
  </w:style>
  <w:style w:type="character" w:customStyle="1" w:styleId="WW8Num555z4">
    <w:name w:val="WW8Num555z4"/>
  </w:style>
  <w:style w:type="character" w:customStyle="1" w:styleId="WW8Num555z3">
    <w:name w:val="WW8Num555z3"/>
  </w:style>
  <w:style w:type="character" w:customStyle="1" w:styleId="WW8Num555z2">
    <w:name w:val="WW8Num555z2"/>
  </w:style>
  <w:style w:type="character" w:customStyle="1" w:styleId="WW8Num555z1">
    <w:name w:val="WW8Num555z1"/>
  </w:style>
  <w:style w:type="character" w:customStyle="1" w:styleId="WW8Num555z0">
    <w:name w:val="WW8Num55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</w:style>
  <w:style w:type="character" w:customStyle="1" w:styleId="WW8Num554z7">
    <w:name w:val="WW8Num554z7"/>
  </w:style>
  <w:style w:type="character" w:customStyle="1" w:styleId="WW8Num554z6">
    <w:name w:val="WW8Num554z6"/>
  </w:style>
  <w:style w:type="character" w:customStyle="1" w:styleId="WW8Num554z5">
    <w:name w:val="WW8Num554z5"/>
  </w:style>
  <w:style w:type="character" w:customStyle="1" w:styleId="WW8Num554z4">
    <w:name w:val="WW8Num554z4"/>
  </w:style>
  <w:style w:type="character" w:customStyle="1" w:styleId="WW8Num554z3">
    <w:name w:val="WW8Num554z3"/>
  </w:style>
  <w:style w:type="character" w:customStyle="1" w:styleId="WW8Num554z2">
    <w:name w:val="WW8Num554z2"/>
  </w:style>
  <w:style w:type="character" w:customStyle="1" w:styleId="WW8Num554z1">
    <w:name w:val="WW8Num554z1"/>
  </w:style>
  <w:style w:type="character" w:customStyle="1" w:styleId="WW8Num554z0">
    <w:name w:val="WW8Num554z0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Pr>
      <w:rFonts w:ascii="Courier New" w:hAnsi="Courier New" w:cs="Courier New"/>
    </w:rPr>
  </w:style>
  <w:style w:type="character" w:customStyle="1" w:styleId="WW8Num553z1">
    <w:name w:val="WW8Num553z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</w:style>
  <w:style w:type="character" w:customStyle="1" w:styleId="WW8Num552z7">
    <w:name w:val="WW8Num552z7"/>
  </w:style>
  <w:style w:type="character" w:customStyle="1" w:styleId="WW8Num552z6">
    <w:name w:val="WW8Num552z6"/>
  </w:style>
  <w:style w:type="character" w:customStyle="1" w:styleId="WW8Num552z5">
    <w:name w:val="WW8Num552z5"/>
  </w:style>
  <w:style w:type="character" w:customStyle="1" w:styleId="WW8Num552z4">
    <w:name w:val="WW8Num552z4"/>
  </w:style>
  <w:style w:type="character" w:customStyle="1" w:styleId="WW8Num552z3">
    <w:name w:val="WW8Num552z3"/>
  </w:style>
  <w:style w:type="character" w:customStyle="1" w:styleId="WW8Num552z2">
    <w:name w:val="WW8Num552z2"/>
  </w:style>
  <w:style w:type="character" w:customStyle="1" w:styleId="WW8Num552z1">
    <w:name w:val="WW8Num552z1"/>
  </w:style>
  <w:style w:type="character" w:customStyle="1" w:styleId="WW8Num552z0">
    <w:name w:val="WW8Num55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</w:style>
  <w:style w:type="character" w:customStyle="1" w:styleId="WW8Num551z7">
    <w:name w:val="WW8Num551z7"/>
  </w:style>
  <w:style w:type="character" w:customStyle="1" w:styleId="WW8Num551z6">
    <w:name w:val="WW8Num551z6"/>
  </w:style>
  <w:style w:type="character" w:customStyle="1" w:styleId="WW8Num551z5">
    <w:name w:val="WW8Num551z5"/>
  </w:style>
  <w:style w:type="character" w:customStyle="1" w:styleId="WW8Num551z4">
    <w:name w:val="WW8Num551z4"/>
  </w:style>
  <w:style w:type="character" w:customStyle="1" w:styleId="WW8Num551z3">
    <w:name w:val="WW8Num551z3"/>
  </w:style>
  <w:style w:type="character" w:customStyle="1" w:styleId="WW8Num551z2">
    <w:name w:val="WW8Num551z2"/>
  </w:style>
  <w:style w:type="character" w:customStyle="1" w:styleId="WW8Num551z1">
    <w:name w:val="WW8Num551z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</w:style>
  <w:style w:type="character" w:customStyle="1" w:styleId="WW8Num550z7">
    <w:name w:val="WW8Num550z7"/>
  </w:style>
  <w:style w:type="character" w:customStyle="1" w:styleId="WW8Num550z6">
    <w:name w:val="WW8Num550z6"/>
  </w:style>
  <w:style w:type="character" w:customStyle="1" w:styleId="WW8Num550z5">
    <w:name w:val="WW8Num550z5"/>
  </w:style>
  <w:style w:type="character" w:customStyle="1" w:styleId="WW8Num550z4">
    <w:name w:val="WW8Num550z4"/>
  </w:style>
  <w:style w:type="character" w:customStyle="1" w:styleId="WW8Num550z3">
    <w:name w:val="WW8Num550z3"/>
  </w:style>
  <w:style w:type="character" w:customStyle="1" w:styleId="WW8Num550z1">
    <w:name w:val="WW8Num550z1"/>
    <w:rPr>
      <w:rFonts w:ascii="Tahoma" w:eastAsia="Times New Roman" w:hAnsi="Tahoma" w:cs="Tahoma"/>
    </w:rPr>
  </w:style>
  <w:style w:type="character" w:customStyle="1" w:styleId="WW8Num550z0">
    <w:name w:val="WW8Num550z0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Pr>
      <w:rFonts w:ascii="Courier New" w:hAnsi="Courier New" w:cs="Courier New"/>
    </w:rPr>
  </w:style>
  <w:style w:type="character" w:customStyle="1" w:styleId="WW8Num549z1">
    <w:name w:val="WW8Num549z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</w:style>
  <w:style w:type="character" w:customStyle="1" w:styleId="WW8Num548z7">
    <w:name w:val="WW8Num548z7"/>
  </w:style>
  <w:style w:type="character" w:customStyle="1" w:styleId="WW8Num548z6">
    <w:name w:val="WW8Num548z6"/>
  </w:style>
  <w:style w:type="character" w:customStyle="1" w:styleId="WW8Num548z5">
    <w:name w:val="WW8Num548z5"/>
  </w:style>
  <w:style w:type="character" w:customStyle="1" w:styleId="WW8Num548z4">
    <w:name w:val="WW8Num548z4"/>
  </w:style>
  <w:style w:type="character" w:customStyle="1" w:styleId="WW8Num548z3">
    <w:name w:val="WW8Num548z3"/>
  </w:style>
  <w:style w:type="character" w:customStyle="1" w:styleId="WW8Num548z2">
    <w:name w:val="WW8Num548z2"/>
  </w:style>
  <w:style w:type="character" w:customStyle="1" w:styleId="WW8Num548z1">
    <w:name w:val="WW8Num548z1"/>
  </w:style>
  <w:style w:type="character" w:customStyle="1" w:styleId="WW8Num548z0">
    <w:name w:val="WW8Num548z0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</w:style>
  <w:style w:type="character" w:customStyle="1" w:styleId="WW8Num547z7">
    <w:name w:val="WW8Num547z7"/>
  </w:style>
  <w:style w:type="character" w:customStyle="1" w:styleId="WW8Num547z6">
    <w:name w:val="WW8Num547z6"/>
  </w:style>
  <w:style w:type="character" w:customStyle="1" w:styleId="WW8Num547z5">
    <w:name w:val="WW8Num547z5"/>
  </w:style>
  <w:style w:type="character" w:customStyle="1" w:styleId="WW8Num547z4">
    <w:name w:val="WW8Num547z4"/>
  </w:style>
  <w:style w:type="character" w:customStyle="1" w:styleId="WW8Num547z3">
    <w:name w:val="WW8Num547z3"/>
  </w:style>
  <w:style w:type="character" w:customStyle="1" w:styleId="WW8Num547z2">
    <w:name w:val="WW8Num547z2"/>
  </w:style>
  <w:style w:type="character" w:customStyle="1" w:styleId="WW8Num547z1">
    <w:name w:val="WW8Num547z1"/>
  </w:style>
  <w:style w:type="character" w:customStyle="1" w:styleId="WW8Num547z0">
    <w:name w:val="WW8Num547z0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</w:style>
  <w:style w:type="character" w:customStyle="1" w:styleId="WW8Num546z7">
    <w:name w:val="WW8Num546z7"/>
  </w:style>
  <w:style w:type="character" w:customStyle="1" w:styleId="WW8Num546z6">
    <w:name w:val="WW8Num546z6"/>
  </w:style>
  <w:style w:type="character" w:customStyle="1" w:styleId="WW8Num546z5">
    <w:name w:val="WW8Num546z5"/>
  </w:style>
  <w:style w:type="character" w:customStyle="1" w:styleId="WW8Num546z4">
    <w:name w:val="WW8Num546z4"/>
  </w:style>
  <w:style w:type="character" w:customStyle="1" w:styleId="WW8Num546z3">
    <w:name w:val="WW8Num546z3"/>
  </w:style>
  <w:style w:type="character" w:customStyle="1" w:styleId="WW8Num546z2">
    <w:name w:val="WW8Num546z2"/>
  </w:style>
  <w:style w:type="character" w:customStyle="1" w:styleId="WW8Num546z1">
    <w:name w:val="WW8Num546z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</w:style>
  <w:style w:type="character" w:customStyle="1" w:styleId="WW8Num545z7">
    <w:name w:val="WW8Num545z7"/>
  </w:style>
  <w:style w:type="character" w:customStyle="1" w:styleId="WW8Num545z6">
    <w:name w:val="WW8Num545z6"/>
  </w:style>
  <w:style w:type="character" w:customStyle="1" w:styleId="WW8Num545z5">
    <w:name w:val="WW8Num545z5"/>
  </w:style>
  <w:style w:type="character" w:customStyle="1" w:styleId="WW8Num545z4">
    <w:name w:val="WW8Num545z4"/>
  </w:style>
  <w:style w:type="character" w:customStyle="1" w:styleId="WW8Num545z3">
    <w:name w:val="WW8Num545z3"/>
  </w:style>
  <w:style w:type="character" w:customStyle="1" w:styleId="WW8Num545z2">
    <w:name w:val="WW8Num545z2"/>
  </w:style>
  <w:style w:type="character" w:customStyle="1" w:styleId="WW8Num545z1">
    <w:name w:val="WW8Num545z1"/>
  </w:style>
  <w:style w:type="character" w:customStyle="1" w:styleId="WW8Num545z0">
    <w:name w:val="WW8Num545z0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</w:style>
  <w:style w:type="character" w:customStyle="1" w:styleId="WW8Num544z7">
    <w:name w:val="WW8Num544z7"/>
  </w:style>
  <w:style w:type="character" w:customStyle="1" w:styleId="WW8Num544z6">
    <w:name w:val="WW8Num544z6"/>
  </w:style>
  <w:style w:type="character" w:customStyle="1" w:styleId="WW8Num544z5">
    <w:name w:val="WW8Num544z5"/>
  </w:style>
  <w:style w:type="character" w:customStyle="1" w:styleId="WW8Num544z4">
    <w:name w:val="WW8Num544z4"/>
  </w:style>
  <w:style w:type="character" w:customStyle="1" w:styleId="WW8Num544z3">
    <w:name w:val="WW8Num544z3"/>
  </w:style>
  <w:style w:type="character" w:customStyle="1" w:styleId="WW8Num544z2">
    <w:name w:val="WW8Num544z2"/>
  </w:style>
  <w:style w:type="character" w:customStyle="1" w:styleId="WW8Num544z1">
    <w:name w:val="WW8Num544z1"/>
  </w:style>
  <w:style w:type="character" w:customStyle="1" w:styleId="WW8Num544z0">
    <w:name w:val="WW8Num544z0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</w:style>
  <w:style w:type="character" w:customStyle="1" w:styleId="WW8Num543z7">
    <w:name w:val="WW8Num543z7"/>
  </w:style>
  <w:style w:type="character" w:customStyle="1" w:styleId="WW8Num543z6">
    <w:name w:val="WW8Num543z6"/>
  </w:style>
  <w:style w:type="character" w:customStyle="1" w:styleId="WW8Num543z5">
    <w:name w:val="WW8Num543z5"/>
  </w:style>
  <w:style w:type="character" w:customStyle="1" w:styleId="WW8Num543z4">
    <w:name w:val="WW8Num543z4"/>
  </w:style>
  <w:style w:type="character" w:customStyle="1" w:styleId="WW8Num543z3">
    <w:name w:val="WW8Num543z3"/>
  </w:style>
  <w:style w:type="character" w:customStyle="1" w:styleId="WW8Num543z2">
    <w:name w:val="WW8Num543z2"/>
  </w:style>
  <w:style w:type="character" w:customStyle="1" w:styleId="WW8Num543z1">
    <w:name w:val="WW8Num543z1"/>
  </w:style>
  <w:style w:type="character" w:customStyle="1" w:styleId="WW8Num543z0">
    <w:name w:val="WW8Num543z0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</w:style>
  <w:style w:type="character" w:customStyle="1" w:styleId="WW8Num542z7">
    <w:name w:val="WW8Num542z7"/>
  </w:style>
  <w:style w:type="character" w:customStyle="1" w:styleId="WW8Num542z6">
    <w:name w:val="WW8Num542z6"/>
  </w:style>
  <w:style w:type="character" w:customStyle="1" w:styleId="WW8Num542z5">
    <w:name w:val="WW8Num542z5"/>
  </w:style>
  <w:style w:type="character" w:customStyle="1" w:styleId="WW8Num542z4">
    <w:name w:val="WW8Num542z4"/>
  </w:style>
  <w:style w:type="character" w:customStyle="1" w:styleId="WW8Num542z3">
    <w:name w:val="WW8Num542z3"/>
  </w:style>
  <w:style w:type="character" w:customStyle="1" w:styleId="WW8Num542z2">
    <w:name w:val="WW8Num542z2"/>
  </w:style>
  <w:style w:type="character" w:customStyle="1" w:styleId="WW8Num542z1">
    <w:name w:val="WW8Num542z1"/>
  </w:style>
  <w:style w:type="character" w:customStyle="1" w:styleId="WW8Num542z0">
    <w:name w:val="WW8Num542z0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</w:style>
  <w:style w:type="character" w:customStyle="1" w:styleId="WW8Num541z1">
    <w:name w:val="WW8Num541z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Pr>
      <w:rFonts w:ascii="Times New Roman" w:hAnsi="Times New Roman" w:cs="Times New Roman"/>
      <w:sz w:val="24"/>
    </w:rPr>
  </w:style>
  <w:style w:type="character" w:customStyle="1" w:styleId="WW8Num540z1">
    <w:name w:val="WW8Num540z1"/>
    <w:rPr>
      <w:rFonts w:ascii="Courier New" w:hAnsi="Courier New" w:cs="Courier New"/>
    </w:rPr>
  </w:style>
  <w:style w:type="character" w:customStyle="1" w:styleId="WW8Num540z0">
    <w:name w:val="WW8Num540z0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</w:style>
  <w:style w:type="character" w:customStyle="1" w:styleId="WW8Num539z7">
    <w:name w:val="WW8Num539z7"/>
  </w:style>
  <w:style w:type="character" w:customStyle="1" w:styleId="WW8Num539z6">
    <w:name w:val="WW8Num539z6"/>
  </w:style>
  <w:style w:type="character" w:customStyle="1" w:styleId="WW8Num539z5">
    <w:name w:val="WW8Num539z5"/>
  </w:style>
  <w:style w:type="character" w:customStyle="1" w:styleId="WW8Num539z4">
    <w:name w:val="WW8Num539z4"/>
  </w:style>
  <w:style w:type="character" w:customStyle="1" w:styleId="WW8Num539z3">
    <w:name w:val="WW8Num539z3"/>
  </w:style>
  <w:style w:type="character" w:customStyle="1" w:styleId="WW8Num539z2">
    <w:name w:val="WW8Num539z2"/>
  </w:style>
  <w:style w:type="character" w:customStyle="1" w:styleId="WW8Num539z1">
    <w:name w:val="WW8Num539z1"/>
  </w:style>
  <w:style w:type="character" w:customStyle="1" w:styleId="WW8Num539z0">
    <w:name w:val="WW8Num5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Pr>
      <w:rFonts w:ascii="Tahoma" w:hAnsi="Tahoma" w:cs="Tahoma"/>
    </w:rPr>
  </w:style>
  <w:style w:type="character" w:customStyle="1" w:styleId="WW8Num537z8">
    <w:name w:val="WW8Num537z8"/>
  </w:style>
  <w:style w:type="character" w:customStyle="1" w:styleId="WW8Num537z7">
    <w:name w:val="WW8Num537z7"/>
  </w:style>
  <w:style w:type="character" w:customStyle="1" w:styleId="WW8Num537z6">
    <w:name w:val="WW8Num537z6"/>
  </w:style>
  <w:style w:type="character" w:customStyle="1" w:styleId="WW8Num537z5">
    <w:name w:val="WW8Num537z5"/>
  </w:style>
  <w:style w:type="character" w:customStyle="1" w:styleId="WW8Num537z4">
    <w:name w:val="WW8Num537z4"/>
  </w:style>
  <w:style w:type="character" w:customStyle="1" w:styleId="WW8Num537z3">
    <w:name w:val="WW8Num537z3"/>
  </w:style>
  <w:style w:type="character" w:customStyle="1" w:styleId="WW8Num537z2">
    <w:name w:val="WW8Num537z2"/>
    <w:rPr>
      <w:rFonts w:ascii="Times New Roman" w:hAnsi="Times New Roman" w:cs="Times New Roman"/>
      <w:sz w:val="16"/>
    </w:rPr>
  </w:style>
  <w:style w:type="character" w:customStyle="1" w:styleId="WW8Num537z0">
    <w:name w:val="WW8Num53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</w:style>
  <w:style w:type="character" w:customStyle="1" w:styleId="WW8Num536z7">
    <w:name w:val="WW8Num536z7"/>
  </w:style>
  <w:style w:type="character" w:customStyle="1" w:styleId="WW8Num536z6">
    <w:name w:val="WW8Num536z6"/>
  </w:style>
  <w:style w:type="character" w:customStyle="1" w:styleId="WW8Num536z5">
    <w:name w:val="WW8Num536z5"/>
  </w:style>
  <w:style w:type="character" w:customStyle="1" w:styleId="WW8Num536z4">
    <w:name w:val="WW8Num536z4"/>
  </w:style>
  <w:style w:type="character" w:customStyle="1" w:styleId="WW8Num536z3">
    <w:name w:val="WW8Num536z3"/>
  </w:style>
  <w:style w:type="character" w:customStyle="1" w:styleId="WW8Num536z2">
    <w:name w:val="WW8Num536z2"/>
  </w:style>
  <w:style w:type="character" w:customStyle="1" w:styleId="WW8Num536z1">
    <w:name w:val="WW8Num536z1"/>
  </w:style>
  <w:style w:type="character" w:customStyle="1" w:styleId="WW8Num536z0">
    <w:name w:val="WW8Num536z0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</w:style>
  <w:style w:type="character" w:customStyle="1" w:styleId="WW8Num535z7">
    <w:name w:val="WW8Num535z7"/>
  </w:style>
  <w:style w:type="character" w:customStyle="1" w:styleId="WW8Num535z6">
    <w:name w:val="WW8Num535z6"/>
  </w:style>
  <w:style w:type="character" w:customStyle="1" w:styleId="WW8Num535z5">
    <w:name w:val="WW8Num535z5"/>
  </w:style>
  <w:style w:type="character" w:customStyle="1" w:styleId="WW8Num535z4">
    <w:name w:val="WW8Num535z4"/>
  </w:style>
  <w:style w:type="character" w:customStyle="1" w:styleId="WW8Num535z3">
    <w:name w:val="WW8Num535z3"/>
  </w:style>
  <w:style w:type="character" w:customStyle="1" w:styleId="WW8Num535z2">
    <w:name w:val="WW8Num535z2"/>
  </w:style>
  <w:style w:type="character" w:customStyle="1" w:styleId="WW8Num535z1">
    <w:name w:val="WW8Num535z1"/>
  </w:style>
  <w:style w:type="character" w:customStyle="1" w:styleId="WW8Num535z0">
    <w:name w:val="WW8Num535z0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</w:style>
  <w:style w:type="character" w:customStyle="1" w:styleId="WW8Num534z7">
    <w:name w:val="WW8Num534z7"/>
  </w:style>
  <w:style w:type="character" w:customStyle="1" w:styleId="WW8Num534z6">
    <w:name w:val="WW8Num534z6"/>
  </w:style>
  <w:style w:type="character" w:customStyle="1" w:styleId="WW8Num534z5">
    <w:name w:val="WW8Num534z5"/>
  </w:style>
  <w:style w:type="character" w:customStyle="1" w:styleId="WW8Num534z4">
    <w:name w:val="WW8Num534z4"/>
  </w:style>
  <w:style w:type="character" w:customStyle="1" w:styleId="WW8Num534z3">
    <w:name w:val="WW8Num534z3"/>
  </w:style>
  <w:style w:type="character" w:customStyle="1" w:styleId="WW8Num534z2">
    <w:name w:val="WW8Num534z2"/>
  </w:style>
  <w:style w:type="character" w:customStyle="1" w:styleId="WW8Num534z1">
    <w:name w:val="WW8Num534z1"/>
  </w:style>
  <w:style w:type="character" w:customStyle="1" w:styleId="WW8Num534z0">
    <w:name w:val="WW8Num534z0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</w:style>
  <w:style w:type="character" w:customStyle="1" w:styleId="WW8Num533z7">
    <w:name w:val="WW8Num533z7"/>
  </w:style>
  <w:style w:type="character" w:customStyle="1" w:styleId="WW8Num533z6">
    <w:name w:val="WW8Num533z6"/>
  </w:style>
  <w:style w:type="character" w:customStyle="1" w:styleId="WW8Num533z5">
    <w:name w:val="WW8Num533z5"/>
  </w:style>
  <w:style w:type="character" w:customStyle="1" w:styleId="WW8Num533z4">
    <w:name w:val="WW8Num533z4"/>
  </w:style>
  <w:style w:type="character" w:customStyle="1" w:styleId="WW8Num533z3">
    <w:name w:val="WW8Num533z3"/>
  </w:style>
  <w:style w:type="character" w:customStyle="1" w:styleId="WW8Num533z2">
    <w:name w:val="WW8Num533z2"/>
  </w:style>
  <w:style w:type="character" w:customStyle="1" w:styleId="WW8Num533z1">
    <w:name w:val="WW8Num533z1"/>
  </w:style>
  <w:style w:type="character" w:customStyle="1" w:styleId="WW8Num533z0">
    <w:name w:val="WW8Num533z0"/>
    <w:rPr>
      <w:rFonts w:ascii="Times New Roman" w:hAnsi="Times New Roman" w:cs="Times New Roman"/>
      <w:sz w:val="24"/>
    </w:rPr>
  </w:style>
  <w:style w:type="character" w:customStyle="1" w:styleId="WW8Num532z8">
    <w:name w:val="WW8Num532z8"/>
  </w:style>
  <w:style w:type="character" w:customStyle="1" w:styleId="WW8Num532z7">
    <w:name w:val="WW8Num532z7"/>
  </w:style>
  <w:style w:type="character" w:customStyle="1" w:styleId="WW8Num532z6">
    <w:name w:val="WW8Num532z6"/>
  </w:style>
  <w:style w:type="character" w:customStyle="1" w:styleId="WW8Num532z5">
    <w:name w:val="WW8Num532z5"/>
  </w:style>
  <w:style w:type="character" w:customStyle="1" w:styleId="WW8Num532z4">
    <w:name w:val="WW8Num532z4"/>
  </w:style>
  <w:style w:type="character" w:customStyle="1" w:styleId="WW8Num532z3">
    <w:name w:val="WW8Num532z3"/>
  </w:style>
  <w:style w:type="character" w:customStyle="1" w:styleId="WW8Num532z2">
    <w:name w:val="WW8Num532z2"/>
  </w:style>
  <w:style w:type="character" w:customStyle="1" w:styleId="WW8Num532z1">
    <w:name w:val="WW8Num532z1"/>
  </w:style>
  <w:style w:type="character" w:customStyle="1" w:styleId="WW8Num532z0">
    <w:name w:val="WW8Num532z0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</w:style>
  <w:style w:type="character" w:customStyle="1" w:styleId="WW8Num531z7">
    <w:name w:val="WW8Num531z7"/>
  </w:style>
  <w:style w:type="character" w:customStyle="1" w:styleId="WW8Num531z6">
    <w:name w:val="WW8Num531z6"/>
  </w:style>
  <w:style w:type="character" w:customStyle="1" w:styleId="WW8Num531z5">
    <w:name w:val="WW8Num531z5"/>
  </w:style>
  <w:style w:type="character" w:customStyle="1" w:styleId="WW8Num531z4">
    <w:name w:val="WW8Num531z4"/>
  </w:style>
  <w:style w:type="character" w:customStyle="1" w:styleId="WW8Num531z3">
    <w:name w:val="WW8Num531z3"/>
  </w:style>
  <w:style w:type="character" w:customStyle="1" w:styleId="WW8Num531z2">
    <w:name w:val="WW8Num531z2"/>
  </w:style>
  <w:style w:type="character" w:customStyle="1" w:styleId="WW8Num531z1">
    <w:name w:val="WW8Num531z1"/>
  </w:style>
  <w:style w:type="character" w:customStyle="1" w:styleId="WW8Num531z0">
    <w:name w:val="WW8Num531z0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</w:style>
  <w:style w:type="character" w:customStyle="1" w:styleId="WW8Num530z7">
    <w:name w:val="WW8Num530z7"/>
  </w:style>
  <w:style w:type="character" w:customStyle="1" w:styleId="WW8Num530z6">
    <w:name w:val="WW8Num530z6"/>
  </w:style>
  <w:style w:type="character" w:customStyle="1" w:styleId="WW8Num530z5">
    <w:name w:val="WW8Num530z5"/>
  </w:style>
  <w:style w:type="character" w:customStyle="1" w:styleId="WW8Num530z4">
    <w:name w:val="WW8Num530z4"/>
  </w:style>
  <w:style w:type="character" w:customStyle="1" w:styleId="WW8Num530z3">
    <w:name w:val="WW8Num530z3"/>
  </w:style>
  <w:style w:type="character" w:customStyle="1" w:styleId="WW8Num530z2">
    <w:name w:val="WW8Num530z2"/>
  </w:style>
  <w:style w:type="character" w:customStyle="1" w:styleId="WW8Num530z1">
    <w:name w:val="WW8Num530z1"/>
  </w:style>
  <w:style w:type="character" w:customStyle="1" w:styleId="WW8Num530z0">
    <w:name w:val="WW8Num53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</w:style>
  <w:style w:type="character" w:customStyle="1" w:styleId="WW8Num529z7">
    <w:name w:val="WW8Num529z7"/>
  </w:style>
  <w:style w:type="character" w:customStyle="1" w:styleId="WW8Num529z6">
    <w:name w:val="WW8Num529z6"/>
  </w:style>
  <w:style w:type="character" w:customStyle="1" w:styleId="WW8Num529z5">
    <w:name w:val="WW8Num529z5"/>
  </w:style>
  <w:style w:type="character" w:customStyle="1" w:styleId="WW8Num529z4">
    <w:name w:val="WW8Num529z4"/>
  </w:style>
  <w:style w:type="character" w:customStyle="1" w:styleId="WW8Num529z3">
    <w:name w:val="WW8Num529z3"/>
  </w:style>
  <w:style w:type="character" w:customStyle="1" w:styleId="WW8Num529z2">
    <w:name w:val="WW8Num529z2"/>
  </w:style>
  <w:style w:type="character" w:customStyle="1" w:styleId="WW8Num529z1">
    <w:name w:val="WW8Num529z1"/>
  </w:style>
  <w:style w:type="character" w:customStyle="1" w:styleId="WW8Num529z0">
    <w:name w:val="WW8Num52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</w:style>
  <w:style w:type="character" w:customStyle="1" w:styleId="WW8Num528z7">
    <w:name w:val="WW8Num528z7"/>
  </w:style>
  <w:style w:type="character" w:customStyle="1" w:styleId="WW8Num528z6">
    <w:name w:val="WW8Num528z6"/>
  </w:style>
  <w:style w:type="character" w:customStyle="1" w:styleId="WW8Num528z5">
    <w:name w:val="WW8Num528z5"/>
  </w:style>
  <w:style w:type="character" w:customStyle="1" w:styleId="WW8Num528z4">
    <w:name w:val="WW8Num528z4"/>
  </w:style>
  <w:style w:type="character" w:customStyle="1" w:styleId="WW8Num528z3">
    <w:name w:val="WW8Num528z3"/>
  </w:style>
  <w:style w:type="character" w:customStyle="1" w:styleId="WW8Num528z2">
    <w:name w:val="WW8Num528z2"/>
  </w:style>
  <w:style w:type="character" w:customStyle="1" w:styleId="WW8Num528z1">
    <w:name w:val="WW8Num528z1"/>
  </w:style>
  <w:style w:type="character" w:customStyle="1" w:styleId="WW8Num528z0">
    <w:name w:val="WW8Num528z0"/>
  </w:style>
  <w:style w:type="character" w:customStyle="1" w:styleId="WW8Num527z8">
    <w:name w:val="WW8Num527z8"/>
  </w:style>
  <w:style w:type="character" w:customStyle="1" w:styleId="WW8Num527z7">
    <w:name w:val="WW8Num527z7"/>
  </w:style>
  <w:style w:type="character" w:customStyle="1" w:styleId="WW8Num527z6">
    <w:name w:val="WW8Num527z6"/>
  </w:style>
  <w:style w:type="character" w:customStyle="1" w:styleId="WW8Num527z5">
    <w:name w:val="WW8Num527z5"/>
  </w:style>
  <w:style w:type="character" w:customStyle="1" w:styleId="WW8Num527z4">
    <w:name w:val="WW8Num527z4"/>
  </w:style>
  <w:style w:type="character" w:customStyle="1" w:styleId="WW8Num527z3">
    <w:name w:val="WW8Num527z3"/>
  </w:style>
  <w:style w:type="character" w:customStyle="1" w:styleId="WW8Num527z2">
    <w:name w:val="WW8Num527z2"/>
  </w:style>
  <w:style w:type="character" w:customStyle="1" w:styleId="WW8Num527z1">
    <w:name w:val="WW8Num527z1"/>
    <w:rPr>
      <w:rFonts w:ascii="Times New Roman" w:hAnsi="Times New Roman" w:cs="Times New Roman"/>
    </w:rPr>
  </w:style>
  <w:style w:type="character" w:customStyle="1" w:styleId="WW8Num527z0">
    <w:name w:val="WW8Num527z0"/>
  </w:style>
  <w:style w:type="character" w:customStyle="1" w:styleId="WW8Num526z8">
    <w:name w:val="WW8Num526z8"/>
  </w:style>
  <w:style w:type="character" w:customStyle="1" w:styleId="WW8Num526z7">
    <w:name w:val="WW8Num526z7"/>
  </w:style>
  <w:style w:type="character" w:customStyle="1" w:styleId="WW8Num526z6">
    <w:name w:val="WW8Num526z6"/>
  </w:style>
  <w:style w:type="character" w:customStyle="1" w:styleId="WW8Num526z5">
    <w:name w:val="WW8Num526z5"/>
  </w:style>
  <w:style w:type="character" w:customStyle="1" w:styleId="WW8Num526z4">
    <w:name w:val="WW8Num526z4"/>
  </w:style>
  <w:style w:type="character" w:customStyle="1" w:styleId="WW8Num526z3">
    <w:name w:val="WW8Num526z3"/>
  </w:style>
  <w:style w:type="character" w:customStyle="1" w:styleId="WW8Num526z2">
    <w:name w:val="WW8Num526z2"/>
  </w:style>
  <w:style w:type="character" w:customStyle="1" w:styleId="WW8Num526z0">
    <w:name w:val="WW8Num52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</w:style>
  <w:style w:type="character" w:customStyle="1" w:styleId="WW8Num525z7">
    <w:name w:val="WW8Num525z7"/>
  </w:style>
  <w:style w:type="character" w:customStyle="1" w:styleId="WW8Num525z6">
    <w:name w:val="WW8Num525z6"/>
  </w:style>
  <w:style w:type="character" w:customStyle="1" w:styleId="WW8Num525z5">
    <w:name w:val="WW8Num525z5"/>
  </w:style>
  <w:style w:type="character" w:customStyle="1" w:styleId="WW8Num525z4">
    <w:name w:val="WW8Num525z4"/>
  </w:style>
  <w:style w:type="character" w:customStyle="1" w:styleId="WW8Num525z3">
    <w:name w:val="WW8Num525z3"/>
  </w:style>
  <w:style w:type="character" w:customStyle="1" w:styleId="WW8Num525z2">
    <w:name w:val="WW8Num525z2"/>
  </w:style>
  <w:style w:type="character" w:customStyle="1" w:styleId="WW8Num525z1">
    <w:name w:val="WW8Num525z1"/>
  </w:style>
  <w:style w:type="character" w:customStyle="1" w:styleId="WW8Num525z0">
    <w:name w:val="WW8Num52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Pr>
      <w:rFonts w:ascii="Tahoma" w:eastAsia="MS Mincho" w:hAnsi="Tahoma" w:cs="Tahoma"/>
    </w:rPr>
  </w:style>
  <w:style w:type="character" w:customStyle="1" w:styleId="WW8Num524z0">
    <w:name w:val="WW8Num524z0"/>
    <w:rPr>
      <w:rFonts w:cs="Times New Roman"/>
    </w:rPr>
  </w:style>
  <w:style w:type="character" w:customStyle="1" w:styleId="WW8Num523z8">
    <w:name w:val="WW8Num523z8"/>
  </w:style>
  <w:style w:type="character" w:customStyle="1" w:styleId="WW8Num523z7">
    <w:name w:val="WW8Num523z7"/>
  </w:style>
  <w:style w:type="character" w:customStyle="1" w:styleId="WW8Num523z6">
    <w:name w:val="WW8Num523z6"/>
  </w:style>
  <w:style w:type="character" w:customStyle="1" w:styleId="WW8Num523z5">
    <w:name w:val="WW8Num523z5"/>
  </w:style>
  <w:style w:type="character" w:customStyle="1" w:styleId="WW8Num523z4">
    <w:name w:val="WW8Num523z4"/>
  </w:style>
  <w:style w:type="character" w:customStyle="1" w:styleId="WW8Num523z3">
    <w:name w:val="WW8Num523z3"/>
  </w:style>
  <w:style w:type="character" w:customStyle="1" w:styleId="WW8Num523z2">
    <w:name w:val="WW8Num523z2"/>
  </w:style>
  <w:style w:type="character" w:customStyle="1" w:styleId="WW8Num523z0">
    <w:name w:val="WW8Num523z0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</w:style>
  <w:style w:type="character" w:customStyle="1" w:styleId="WW8Num522z7">
    <w:name w:val="WW8Num522z7"/>
  </w:style>
  <w:style w:type="character" w:customStyle="1" w:styleId="WW8Num522z6">
    <w:name w:val="WW8Num522z6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</w:style>
  <w:style w:type="character" w:customStyle="1" w:styleId="WW8Num522z1">
    <w:name w:val="WW8Num522z1"/>
  </w:style>
  <w:style w:type="character" w:customStyle="1" w:styleId="WW8Num522z0">
    <w:name w:val="WW8Num522z0"/>
  </w:style>
  <w:style w:type="character" w:customStyle="1" w:styleId="WW8Num521z8">
    <w:name w:val="WW8Num521z8"/>
  </w:style>
  <w:style w:type="character" w:customStyle="1" w:styleId="WW8Num521z7">
    <w:name w:val="WW8Num521z7"/>
  </w:style>
  <w:style w:type="character" w:customStyle="1" w:styleId="WW8Num521z6">
    <w:name w:val="WW8Num521z6"/>
  </w:style>
  <w:style w:type="character" w:customStyle="1" w:styleId="WW8Num521z5">
    <w:name w:val="WW8Num521z5"/>
  </w:style>
  <w:style w:type="character" w:customStyle="1" w:styleId="WW8Num521z4">
    <w:name w:val="WW8Num521z4"/>
  </w:style>
  <w:style w:type="character" w:customStyle="1" w:styleId="WW8Num521z3">
    <w:name w:val="WW8Num521z3"/>
  </w:style>
  <w:style w:type="character" w:customStyle="1" w:styleId="WW8Num521z2">
    <w:name w:val="WW8Num521z2"/>
    <w:rPr>
      <w:rFonts w:ascii="Tahoma" w:eastAsia="Times New Roman" w:hAnsi="Tahoma" w:cs="Tahoma"/>
    </w:rPr>
  </w:style>
  <w:style w:type="character" w:customStyle="1" w:styleId="WW8Num521z0">
    <w:name w:val="WW8Num521z0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</w:style>
  <w:style w:type="character" w:customStyle="1" w:styleId="WW8Num520z7">
    <w:name w:val="WW8Num520z7"/>
  </w:style>
  <w:style w:type="character" w:customStyle="1" w:styleId="WW8Num520z6">
    <w:name w:val="WW8Num520z6"/>
  </w:style>
  <w:style w:type="character" w:customStyle="1" w:styleId="WW8Num520z5">
    <w:name w:val="WW8Num520z5"/>
  </w:style>
  <w:style w:type="character" w:customStyle="1" w:styleId="WW8Num520z4">
    <w:name w:val="WW8Num520z4"/>
  </w:style>
  <w:style w:type="character" w:customStyle="1" w:styleId="WW8Num520z3">
    <w:name w:val="WW8Num520z3"/>
  </w:style>
  <w:style w:type="character" w:customStyle="1" w:styleId="WW8Num520z2">
    <w:name w:val="WW8Num520z2"/>
  </w:style>
  <w:style w:type="character" w:customStyle="1" w:styleId="WW8Num520z0">
    <w:name w:val="WW8Num520z0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</w:style>
  <w:style w:type="character" w:customStyle="1" w:styleId="WW8Num519z7">
    <w:name w:val="WW8Num519z7"/>
  </w:style>
  <w:style w:type="character" w:customStyle="1" w:styleId="WW8Num519z6">
    <w:name w:val="WW8Num519z6"/>
  </w:style>
  <w:style w:type="character" w:customStyle="1" w:styleId="WW8Num519z5">
    <w:name w:val="WW8Num519z5"/>
  </w:style>
  <w:style w:type="character" w:customStyle="1" w:styleId="WW8Num519z4">
    <w:name w:val="WW8Num519z4"/>
  </w:style>
  <w:style w:type="character" w:customStyle="1" w:styleId="WW8Num519z3">
    <w:name w:val="WW8Num519z3"/>
  </w:style>
  <w:style w:type="character" w:customStyle="1" w:styleId="WW8Num519z2">
    <w:name w:val="WW8Num519z2"/>
  </w:style>
  <w:style w:type="character" w:customStyle="1" w:styleId="WW8Num519z1">
    <w:name w:val="WW8Num519z1"/>
  </w:style>
  <w:style w:type="character" w:customStyle="1" w:styleId="WW8Num519z0">
    <w:name w:val="WW8Num519z0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</w:style>
  <w:style w:type="character" w:customStyle="1" w:styleId="WW8Num518z7">
    <w:name w:val="WW8Num518z7"/>
  </w:style>
  <w:style w:type="character" w:customStyle="1" w:styleId="WW8Num518z6">
    <w:name w:val="WW8Num518z6"/>
  </w:style>
  <w:style w:type="character" w:customStyle="1" w:styleId="WW8Num518z5">
    <w:name w:val="WW8Num518z5"/>
  </w:style>
  <w:style w:type="character" w:customStyle="1" w:styleId="WW8Num518z4">
    <w:name w:val="WW8Num518z4"/>
  </w:style>
  <w:style w:type="character" w:customStyle="1" w:styleId="WW8Num518z3">
    <w:name w:val="WW8Num518z3"/>
  </w:style>
  <w:style w:type="character" w:customStyle="1" w:styleId="WW8Num518z2">
    <w:name w:val="WW8Num518z2"/>
  </w:style>
  <w:style w:type="character" w:customStyle="1" w:styleId="WW8Num518z1">
    <w:name w:val="WW8Num518z1"/>
    <w:rPr>
      <w:rFonts w:ascii="Courier New" w:hAnsi="Courier New" w:cs="Courier New"/>
      <w:sz w:val="20"/>
    </w:rPr>
  </w:style>
  <w:style w:type="character" w:customStyle="1" w:styleId="WW8Num518z0">
    <w:name w:val="WW8Num518z0"/>
  </w:style>
  <w:style w:type="character" w:customStyle="1" w:styleId="WW8Num517z8">
    <w:name w:val="WW8Num517z8"/>
  </w:style>
  <w:style w:type="character" w:customStyle="1" w:styleId="WW8Num517z7">
    <w:name w:val="WW8Num517z7"/>
  </w:style>
  <w:style w:type="character" w:customStyle="1" w:styleId="WW8Num517z6">
    <w:name w:val="WW8Num517z6"/>
  </w:style>
  <w:style w:type="character" w:customStyle="1" w:styleId="WW8Num517z5">
    <w:name w:val="WW8Num517z5"/>
  </w:style>
  <w:style w:type="character" w:customStyle="1" w:styleId="WW8Num517z4">
    <w:name w:val="WW8Num517z4"/>
  </w:style>
  <w:style w:type="character" w:customStyle="1" w:styleId="WW8Num517z2">
    <w:name w:val="WW8Num517z2"/>
  </w:style>
  <w:style w:type="character" w:customStyle="1" w:styleId="WW8Num517z1">
    <w:name w:val="WW8Num517z1"/>
  </w:style>
  <w:style w:type="character" w:customStyle="1" w:styleId="WW8Num517z0">
    <w:name w:val="WW8Num517z0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5z4">
    <w:name w:val="WW8Num515z4"/>
    <w:rPr>
      <w:rFonts w:ascii="Courier New" w:hAnsi="Courier New" w:cs="Courier New"/>
    </w:rPr>
  </w:style>
  <w:style w:type="character" w:customStyle="1" w:styleId="WW8Num515z1">
    <w:name w:val="WW8Num515z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Pr>
      <w:rFonts w:ascii="Courier New" w:hAnsi="Courier New" w:cs="Courier New"/>
    </w:rPr>
  </w:style>
  <w:style w:type="character" w:customStyle="1" w:styleId="WW8Num513z8">
    <w:name w:val="WW8Num513z8"/>
  </w:style>
  <w:style w:type="character" w:customStyle="1" w:styleId="WW8Num513z7">
    <w:name w:val="WW8Num513z7"/>
  </w:style>
  <w:style w:type="character" w:customStyle="1" w:styleId="WW8Num513z6">
    <w:name w:val="WW8Num513z6"/>
  </w:style>
  <w:style w:type="character" w:customStyle="1" w:styleId="WW8Num513z5">
    <w:name w:val="WW8Num513z5"/>
  </w:style>
  <w:style w:type="character" w:customStyle="1" w:styleId="WW8Num513z4">
    <w:name w:val="WW8Num513z4"/>
  </w:style>
  <w:style w:type="character" w:customStyle="1" w:styleId="WW8Num513z3">
    <w:name w:val="WW8Num513z3"/>
  </w:style>
  <w:style w:type="character" w:customStyle="1" w:styleId="WW8Num513z2">
    <w:name w:val="WW8Num513z2"/>
  </w:style>
  <w:style w:type="character" w:customStyle="1" w:styleId="WW8Num513z1">
    <w:name w:val="WW8Num513z1"/>
  </w:style>
  <w:style w:type="character" w:customStyle="1" w:styleId="WW8Num513z0">
    <w:name w:val="WW8Num5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</w:style>
  <w:style w:type="character" w:customStyle="1" w:styleId="WW8Num512z7">
    <w:name w:val="WW8Num512z7"/>
  </w:style>
  <w:style w:type="character" w:customStyle="1" w:styleId="WW8Num512z6">
    <w:name w:val="WW8Num512z6"/>
  </w:style>
  <w:style w:type="character" w:customStyle="1" w:styleId="WW8Num512z5">
    <w:name w:val="WW8Num512z5"/>
  </w:style>
  <w:style w:type="character" w:customStyle="1" w:styleId="WW8Num512z4">
    <w:name w:val="WW8Num512z4"/>
  </w:style>
  <w:style w:type="character" w:customStyle="1" w:styleId="WW8Num512z3">
    <w:name w:val="WW8Num512z3"/>
  </w:style>
  <w:style w:type="character" w:customStyle="1" w:styleId="WW8Num512z2">
    <w:name w:val="WW8Num512z2"/>
  </w:style>
  <w:style w:type="character" w:customStyle="1" w:styleId="WW8Num512z1">
    <w:name w:val="WW8Num512z1"/>
  </w:style>
  <w:style w:type="character" w:customStyle="1" w:styleId="WW8Num512z0">
    <w:name w:val="WW8Num5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</w:style>
  <w:style w:type="character" w:customStyle="1" w:styleId="WW8Num511z7">
    <w:name w:val="WW8Num511z7"/>
  </w:style>
  <w:style w:type="character" w:customStyle="1" w:styleId="WW8Num511z6">
    <w:name w:val="WW8Num511z6"/>
  </w:style>
  <w:style w:type="character" w:customStyle="1" w:styleId="WW8Num511z5">
    <w:name w:val="WW8Num511z5"/>
  </w:style>
  <w:style w:type="character" w:customStyle="1" w:styleId="WW8Num511z4">
    <w:name w:val="WW8Num511z4"/>
  </w:style>
  <w:style w:type="character" w:customStyle="1" w:styleId="WW8Num511z3">
    <w:name w:val="WW8Num511z3"/>
  </w:style>
  <w:style w:type="character" w:customStyle="1" w:styleId="WW8Num511z2">
    <w:name w:val="WW8Num511z2"/>
  </w:style>
  <w:style w:type="character" w:customStyle="1" w:styleId="WW8Num511z1">
    <w:name w:val="WW8Num511z1"/>
  </w:style>
  <w:style w:type="character" w:customStyle="1" w:styleId="WW8Num511z0">
    <w:name w:val="WW8Num511z0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</w:style>
  <w:style w:type="character" w:customStyle="1" w:styleId="WW8Num510z7">
    <w:name w:val="WW8Num510z7"/>
  </w:style>
  <w:style w:type="character" w:customStyle="1" w:styleId="WW8Num510z6">
    <w:name w:val="WW8Num510z6"/>
  </w:style>
  <w:style w:type="character" w:customStyle="1" w:styleId="WW8Num510z5">
    <w:name w:val="WW8Num510z5"/>
  </w:style>
  <w:style w:type="character" w:customStyle="1" w:styleId="WW8Num510z4">
    <w:name w:val="WW8Num510z4"/>
  </w:style>
  <w:style w:type="character" w:customStyle="1" w:styleId="WW8Num510z3">
    <w:name w:val="WW8Num510z3"/>
  </w:style>
  <w:style w:type="character" w:customStyle="1" w:styleId="WW8Num510z2">
    <w:name w:val="WW8Num510z2"/>
  </w:style>
  <w:style w:type="character" w:customStyle="1" w:styleId="WW8Num510z1">
    <w:name w:val="WW8Num510z1"/>
  </w:style>
  <w:style w:type="character" w:customStyle="1" w:styleId="WW8Num510z0">
    <w:name w:val="WW8Num510z0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</w:style>
  <w:style w:type="character" w:customStyle="1" w:styleId="WW8Num509z7">
    <w:name w:val="WW8Num509z7"/>
  </w:style>
  <w:style w:type="character" w:customStyle="1" w:styleId="WW8Num509z6">
    <w:name w:val="WW8Num509z6"/>
  </w:style>
  <w:style w:type="character" w:customStyle="1" w:styleId="WW8Num509z5">
    <w:name w:val="WW8Num509z5"/>
  </w:style>
  <w:style w:type="character" w:customStyle="1" w:styleId="WW8Num509z4">
    <w:name w:val="WW8Num509z4"/>
  </w:style>
  <w:style w:type="character" w:customStyle="1" w:styleId="WW8Num509z3">
    <w:name w:val="WW8Num509z3"/>
  </w:style>
  <w:style w:type="character" w:customStyle="1" w:styleId="WW8Num509z2">
    <w:name w:val="WW8Num509z2"/>
  </w:style>
  <w:style w:type="character" w:customStyle="1" w:styleId="WW8Num509z1">
    <w:name w:val="WW8Num509z1"/>
  </w:style>
  <w:style w:type="character" w:customStyle="1" w:styleId="WW8Num509z0">
    <w:name w:val="WW8Num50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</w:style>
  <w:style w:type="character" w:customStyle="1" w:styleId="WW8Num508z7">
    <w:name w:val="WW8Num508z7"/>
  </w:style>
  <w:style w:type="character" w:customStyle="1" w:styleId="WW8Num508z6">
    <w:name w:val="WW8Num508z6"/>
  </w:style>
  <w:style w:type="character" w:customStyle="1" w:styleId="WW8Num508z5">
    <w:name w:val="WW8Num508z5"/>
  </w:style>
  <w:style w:type="character" w:customStyle="1" w:styleId="WW8Num508z4">
    <w:name w:val="WW8Num508z4"/>
  </w:style>
  <w:style w:type="character" w:customStyle="1" w:styleId="WW8Num508z3">
    <w:name w:val="WW8Num508z3"/>
  </w:style>
  <w:style w:type="character" w:customStyle="1" w:styleId="WW8Num508z1">
    <w:name w:val="WW8Num508z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</w:style>
  <w:style w:type="character" w:customStyle="1" w:styleId="WW8Num507z8">
    <w:name w:val="WW8Num507z8"/>
  </w:style>
  <w:style w:type="character" w:customStyle="1" w:styleId="WW8Num507z7">
    <w:name w:val="WW8Num507z7"/>
  </w:style>
  <w:style w:type="character" w:customStyle="1" w:styleId="WW8Num507z6">
    <w:name w:val="WW8Num507z6"/>
  </w:style>
  <w:style w:type="character" w:customStyle="1" w:styleId="WW8Num507z5">
    <w:name w:val="WW8Num507z5"/>
  </w:style>
  <w:style w:type="character" w:customStyle="1" w:styleId="WW8Num507z4">
    <w:name w:val="WW8Num507z4"/>
  </w:style>
  <w:style w:type="character" w:customStyle="1" w:styleId="WW8Num507z3">
    <w:name w:val="WW8Num507z3"/>
  </w:style>
  <w:style w:type="character" w:customStyle="1" w:styleId="WW8Num507z2">
    <w:name w:val="WW8Num507z2"/>
  </w:style>
  <w:style w:type="character" w:customStyle="1" w:styleId="WW8Num507z0">
    <w:name w:val="WW8Num507z0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</w:style>
  <w:style w:type="character" w:customStyle="1" w:styleId="WW8Num506z7">
    <w:name w:val="WW8Num506z7"/>
  </w:style>
  <w:style w:type="character" w:customStyle="1" w:styleId="WW8Num506z6">
    <w:name w:val="WW8Num506z6"/>
  </w:style>
  <w:style w:type="character" w:customStyle="1" w:styleId="WW8Num506z5">
    <w:name w:val="WW8Num506z5"/>
  </w:style>
  <w:style w:type="character" w:customStyle="1" w:styleId="WW8Num506z4">
    <w:name w:val="WW8Num506z4"/>
  </w:style>
  <w:style w:type="character" w:customStyle="1" w:styleId="WW8Num506z3">
    <w:name w:val="WW8Num506z3"/>
  </w:style>
  <w:style w:type="character" w:customStyle="1" w:styleId="WW8Num506z2">
    <w:name w:val="WW8Num506z2"/>
  </w:style>
  <w:style w:type="character" w:customStyle="1" w:styleId="WW8Num506z1">
    <w:name w:val="WW8Num506z1"/>
  </w:style>
  <w:style w:type="character" w:customStyle="1" w:styleId="WW8Num506z0">
    <w:name w:val="WW8Num50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</w:style>
  <w:style w:type="character" w:customStyle="1" w:styleId="WW8Num505z0">
    <w:name w:val="WW8Num505z0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</w:style>
  <w:style w:type="character" w:customStyle="1" w:styleId="WW8Num504z7">
    <w:name w:val="WW8Num504z7"/>
  </w:style>
  <w:style w:type="character" w:customStyle="1" w:styleId="WW8Num504z6">
    <w:name w:val="WW8Num504z6"/>
  </w:style>
  <w:style w:type="character" w:customStyle="1" w:styleId="WW8Num504z5">
    <w:name w:val="WW8Num504z5"/>
  </w:style>
  <w:style w:type="character" w:customStyle="1" w:styleId="WW8Num504z4">
    <w:name w:val="WW8Num504z4"/>
  </w:style>
  <w:style w:type="character" w:customStyle="1" w:styleId="WW8Num504z3">
    <w:name w:val="WW8Num504z3"/>
  </w:style>
  <w:style w:type="character" w:customStyle="1" w:styleId="WW8Num504z2">
    <w:name w:val="WW8Num504z2"/>
  </w:style>
  <w:style w:type="character" w:customStyle="1" w:styleId="WW8Num504z1">
    <w:name w:val="WW8Num504z1"/>
  </w:style>
  <w:style w:type="character" w:customStyle="1" w:styleId="WW8Num504z0">
    <w:name w:val="WW8Num504z0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</w:style>
  <w:style w:type="character" w:customStyle="1" w:styleId="WW8Num503z7">
    <w:name w:val="WW8Num503z7"/>
  </w:style>
  <w:style w:type="character" w:customStyle="1" w:styleId="WW8Num503z6">
    <w:name w:val="WW8Num503z6"/>
  </w:style>
  <w:style w:type="character" w:customStyle="1" w:styleId="WW8Num503z5">
    <w:name w:val="WW8Num503z5"/>
  </w:style>
  <w:style w:type="character" w:customStyle="1" w:styleId="WW8Num503z4">
    <w:name w:val="WW8Num503z4"/>
  </w:style>
  <w:style w:type="character" w:customStyle="1" w:styleId="WW8Num503z3">
    <w:name w:val="WW8Num503z3"/>
  </w:style>
  <w:style w:type="character" w:customStyle="1" w:styleId="WW8Num503z2">
    <w:name w:val="WW8Num503z2"/>
  </w:style>
  <w:style w:type="character" w:customStyle="1" w:styleId="WW8Num503z1">
    <w:name w:val="WW8Num503z1"/>
  </w:style>
  <w:style w:type="character" w:customStyle="1" w:styleId="WW8Num503z0">
    <w:name w:val="WW8Num503z0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</w:style>
  <w:style w:type="character" w:customStyle="1" w:styleId="WW8Num502z7">
    <w:name w:val="WW8Num502z7"/>
  </w:style>
  <w:style w:type="character" w:customStyle="1" w:styleId="WW8Num502z6">
    <w:name w:val="WW8Num502z6"/>
  </w:style>
  <w:style w:type="character" w:customStyle="1" w:styleId="WW8Num502z5">
    <w:name w:val="WW8Num502z5"/>
  </w:style>
  <w:style w:type="character" w:customStyle="1" w:styleId="WW8Num502z1">
    <w:name w:val="WW8Num502z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Pr>
      <w:rFonts w:ascii="Courier New" w:hAnsi="Courier New" w:cs="Courier New"/>
    </w:rPr>
  </w:style>
  <w:style w:type="character" w:customStyle="1" w:styleId="WW8Num500z8">
    <w:name w:val="WW8Num500z8"/>
  </w:style>
  <w:style w:type="character" w:customStyle="1" w:styleId="WW8Num500z7">
    <w:name w:val="WW8Num500z7"/>
  </w:style>
  <w:style w:type="character" w:customStyle="1" w:styleId="WW8Num500z6">
    <w:name w:val="WW8Num500z6"/>
  </w:style>
  <w:style w:type="character" w:customStyle="1" w:styleId="WW8Num500z5">
    <w:name w:val="WW8Num500z5"/>
  </w:style>
  <w:style w:type="character" w:customStyle="1" w:styleId="WW8Num500z4">
    <w:name w:val="WW8Num500z4"/>
  </w:style>
  <w:style w:type="character" w:customStyle="1" w:styleId="WW8Num500z3">
    <w:name w:val="WW8Num500z3"/>
  </w:style>
  <w:style w:type="character" w:customStyle="1" w:styleId="WW8Num500z2">
    <w:name w:val="WW8Num500z2"/>
  </w:style>
  <w:style w:type="character" w:customStyle="1" w:styleId="WW8Num500z1">
    <w:name w:val="WW8Num500z1"/>
  </w:style>
  <w:style w:type="character" w:customStyle="1" w:styleId="WW8Num500z0">
    <w:name w:val="WW8Num500z0"/>
    <w:rPr>
      <w:sz w:val="20"/>
      <w:szCs w:val="20"/>
    </w:rPr>
  </w:style>
  <w:style w:type="character" w:customStyle="1" w:styleId="WW8Num499z1">
    <w:name w:val="WW8Num499z1"/>
    <w:rPr>
      <w:rFonts w:cs="Times New Roman"/>
    </w:rPr>
  </w:style>
  <w:style w:type="character" w:customStyle="1" w:styleId="WW8Num499z0">
    <w:name w:val="WW8Num499z0"/>
    <w:rPr>
      <w:rFonts w:ascii="Tahoma" w:hAnsi="Tahoma" w:cs="Tahoma"/>
    </w:rPr>
  </w:style>
  <w:style w:type="character" w:customStyle="1" w:styleId="WW8Num498z8">
    <w:name w:val="WW8Num498z8"/>
  </w:style>
  <w:style w:type="character" w:customStyle="1" w:styleId="WW8Num498z7">
    <w:name w:val="WW8Num498z7"/>
  </w:style>
  <w:style w:type="character" w:customStyle="1" w:styleId="WW8Num498z6">
    <w:name w:val="WW8Num498z6"/>
  </w:style>
  <w:style w:type="character" w:customStyle="1" w:styleId="WW8Num498z5">
    <w:name w:val="WW8Num498z5"/>
  </w:style>
  <w:style w:type="character" w:customStyle="1" w:styleId="WW8Num498z4">
    <w:name w:val="WW8Num498z4"/>
  </w:style>
  <w:style w:type="character" w:customStyle="1" w:styleId="WW8Num498z3">
    <w:name w:val="WW8Num498z3"/>
  </w:style>
  <w:style w:type="character" w:customStyle="1" w:styleId="WW8Num498z2">
    <w:name w:val="WW8Num498z2"/>
  </w:style>
  <w:style w:type="character" w:customStyle="1" w:styleId="WW8Num498z1">
    <w:name w:val="WW8Num498z1"/>
  </w:style>
  <w:style w:type="character" w:customStyle="1" w:styleId="WW8Num497z8">
    <w:name w:val="WW8Num497z8"/>
  </w:style>
  <w:style w:type="character" w:customStyle="1" w:styleId="WW8Num497z7">
    <w:name w:val="WW8Num497z7"/>
  </w:style>
  <w:style w:type="character" w:customStyle="1" w:styleId="WW8Num497z6">
    <w:name w:val="WW8Num497z6"/>
  </w:style>
  <w:style w:type="character" w:customStyle="1" w:styleId="WW8Num497z5">
    <w:name w:val="WW8Num497z5"/>
  </w:style>
  <w:style w:type="character" w:customStyle="1" w:styleId="WW8Num497z4">
    <w:name w:val="WW8Num497z4"/>
  </w:style>
  <w:style w:type="character" w:customStyle="1" w:styleId="WW8Num497z3">
    <w:name w:val="WW8Num497z3"/>
  </w:style>
  <w:style w:type="character" w:customStyle="1" w:styleId="WW8Num497z2">
    <w:name w:val="WW8Num497z2"/>
  </w:style>
  <w:style w:type="character" w:customStyle="1" w:styleId="WW8Num497z1">
    <w:name w:val="WW8Num497z1"/>
  </w:style>
  <w:style w:type="character" w:customStyle="1" w:styleId="WW8Num497z0">
    <w:name w:val="WW8Num497z0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Pr>
      <w:rFonts w:ascii="Courier New" w:hAnsi="Courier New" w:cs="Courier New"/>
    </w:rPr>
  </w:style>
  <w:style w:type="character" w:customStyle="1" w:styleId="WW8Num495z8">
    <w:name w:val="WW8Num495z8"/>
  </w:style>
  <w:style w:type="character" w:customStyle="1" w:styleId="WW8Num495z7">
    <w:name w:val="WW8Num495z7"/>
  </w:style>
  <w:style w:type="character" w:customStyle="1" w:styleId="WW8Num495z6">
    <w:name w:val="WW8Num495z6"/>
  </w:style>
  <w:style w:type="character" w:customStyle="1" w:styleId="WW8Num495z5">
    <w:name w:val="WW8Num495z5"/>
  </w:style>
  <w:style w:type="character" w:customStyle="1" w:styleId="WW8Num495z4">
    <w:name w:val="WW8Num495z4"/>
  </w:style>
  <w:style w:type="character" w:customStyle="1" w:styleId="WW8Num495z3">
    <w:name w:val="WW8Num495z3"/>
  </w:style>
  <w:style w:type="character" w:customStyle="1" w:styleId="WW8Num495z2">
    <w:name w:val="WW8Num495z2"/>
  </w:style>
  <w:style w:type="character" w:customStyle="1" w:styleId="WW8Num495z1">
    <w:name w:val="WW8Num495z1"/>
  </w:style>
  <w:style w:type="character" w:customStyle="1" w:styleId="WW8Num495z0">
    <w:name w:val="WW8Num495z0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</w:style>
  <w:style w:type="character" w:customStyle="1" w:styleId="WW8Num494z0">
    <w:name w:val="WW8Num494z0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</w:style>
  <w:style w:type="character" w:customStyle="1" w:styleId="WW8Num493z7">
    <w:name w:val="WW8Num493z7"/>
  </w:style>
  <w:style w:type="character" w:customStyle="1" w:styleId="WW8Num493z6">
    <w:name w:val="WW8Num493z6"/>
  </w:style>
  <w:style w:type="character" w:customStyle="1" w:styleId="WW8Num493z0">
    <w:name w:val="WW8Num493z0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</w:style>
  <w:style w:type="character" w:customStyle="1" w:styleId="WW8Num492z7">
    <w:name w:val="WW8Num492z7"/>
  </w:style>
  <w:style w:type="character" w:customStyle="1" w:styleId="WW8Num492z6">
    <w:name w:val="WW8Num492z6"/>
  </w:style>
  <w:style w:type="character" w:customStyle="1" w:styleId="WW8Num492z5">
    <w:name w:val="WW8Num492z5"/>
  </w:style>
  <w:style w:type="character" w:customStyle="1" w:styleId="WW8Num492z4">
    <w:name w:val="WW8Num492z4"/>
  </w:style>
  <w:style w:type="character" w:customStyle="1" w:styleId="WW8Num492z3">
    <w:name w:val="WW8Num492z3"/>
  </w:style>
  <w:style w:type="character" w:customStyle="1" w:styleId="WW8Num492z2">
    <w:name w:val="WW8Num492z2"/>
  </w:style>
  <w:style w:type="character" w:customStyle="1" w:styleId="WW8Num492z1">
    <w:name w:val="WW8Num492z1"/>
  </w:style>
  <w:style w:type="character" w:customStyle="1" w:styleId="WW8Num492z0">
    <w:name w:val="WW8Num492z0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</w:style>
  <w:style w:type="character" w:customStyle="1" w:styleId="WW8Num491z7">
    <w:name w:val="WW8Num491z7"/>
  </w:style>
  <w:style w:type="character" w:customStyle="1" w:styleId="WW8Num491z6">
    <w:name w:val="WW8Num491z6"/>
  </w:style>
  <w:style w:type="character" w:customStyle="1" w:styleId="WW8Num491z5">
    <w:name w:val="WW8Num491z5"/>
  </w:style>
  <w:style w:type="character" w:customStyle="1" w:styleId="WW8Num491z4">
    <w:name w:val="WW8Num491z4"/>
  </w:style>
  <w:style w:type="character" w:customStyle="1" w:styleId="WW8Num491z3">
    <w:name w:val="WW8Num491z3"/>
  </w:style>
  <w:style w:type="character" w:customStyle="1" w:styleId="WW8Num491z2">
    <w:name w:val="WW8Num491z2"/>
  </w:style>
  <w:style w:type="character" w:customStyle="1" w:styleId="WW8Num491z1">
    <w:name w:val="WW8Num491z1"/>
  </w:style>
  <w:style w:type="character" w:customStyle="1" w:styleId="WW8Num491z0">
    <w:name w:val="WW8Num491z0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</w:style>
  <w:style w:type="character" w:customStyle="1" w:styleId="WW8Num490z7">
    <w:name w:val="WW8Num490z7"/>
  </w:style>
  <w:style w:type="character" w:customStyle="1" w:styleId="WW8Num490z6">
    <w:name w:val="WW8Num490z6"/>
  </w:style>
  <w:style w:type="character" w:customStyle="1" w:styleId="WW8Num490z5">
    <w:name w:val="WW8Num490z5"/>
  </w:style>
  <w:style w:type="character" w:customStyle="1" w:styleId="WW8Num490z4">
    <w:name w:val="WW8Num490z4"/>
  </w:style>
  <w:style w:type="character" w:customStyle="1" w:styleId="WW8Num490z3">
    <w:name w:val="WW8Num490z3"/>
  </w:style>
  <w:style w:type="character" w:customStyle="1" w:styleId="WW8Num490z2">
    <w:name w:val="WW8Num490z2"/>
  </w:style>
  <w:style w:type="character" w:customStyle="1" w:styleId="WW8Num490z0">
    <w:name w:val="WW8Num490z0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</w:style>
  <w:style w:type="character" w:customStyle="1" w:styleId="WW8Num489z7">
    <w:name w:val="WW8Num489z7"/>
  </w:style>
  <w:style w:type="character" w:customStyle="1" w:styleId="WW8Num489z6">
    <w:name w:val="WW8Num489z6"/>
  </w:style>
  <w:style w:type="character" w:customStyle="1" w:styleId="WW8Num489z5">
    <w:name w:val="WW8Num489z5"/>
  </w:style>
  <w:style w:type="character" w:customStyle="1" w:styleId="WW8Num489z4">
    <w:name w:val="WW8Num489z4"/>
  </w:style>
  <w:style w:type="character" w:customStyle="1" w:styleId="WW8Num489z3">
    <w:name w:val="WW8Num489z3"/>
  </w:style>
  <w:style w:type="character" w:customStyle="1" w:styleId="WW8Num489z2">
    <w:name w:val="WW8Num489z2"/>
  </w:style>
  <w:style w:type="character" w:customStyle="1" w:styleId="WW8Num489z1">
    <w:name w:val="WW8Num489z1"/>
  </w:style>
  <w:style w:type="character" w:customStyle="1" w:styleId="WW8Num489z0">
    <w:name w:val="WW8Num4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</w:style>
  <w:style w:type="character" w:customStyle="1" w:styleId="WW8Num488z7">
    <w:name w:val="WW8Num488z7"/>
  </w:style>
  <w:style w:type="character" w:customStyle="1" w:styleId="WW8Num488z6">
    <w:name w:val="WW8Num488z6"/>
  </w:style>
  <w:style w:type="character" w:customStyle="1" w:styleId="WW8Num488z5">
    <w:name w:val="WW8Num488z5"/>
  </w:style>
  <w:style w:type="character" w:customStyle="1" w:styleId="WW8Num488z4">
    <w:name w:val="WW8Num488z4"/>
  </w:style>
  <w:style w:type="character" w:customStyle="1" w:styleId="WW8Num488z3">
    <w:name w:val="WW8Num488z3"/>
  </w:style>
  <w:style w:type="character" w:customStyle="1" w:styleId="WW8Num488z2">
    <w:name w:val="WW8Num488z2"/>
  </w:style>
  <w:style w:type="character" w:customStyle="1" w:styleId="WW8Num488z1">
    <w:name w:val="WW8Num488z1"/>
  </w:style>
  <w:style w:type="character" w:customStyle="1" w:styleId="WW8Num488z0">
    <w:name w:val="WW8Num48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</w:style>
  <w:style w:type="character" w:customStyle="1" w:styleId="WW8Num487z7">
    <w:name w:val="WW8Num487z7"/>
  </w:style>
  <w:style w:type="character" w:customStyle="1" w:styleId="WW8Num487z6">
    <w:name w:val="WW8Num487z6"/>
  </w:style>
  <w:style w:type="character" w:customStyle="1" w:styleId="WW8Num487z5">
    <w:name w:val="WW8Num487z5"/>
  </w:style>
  <w:style w:type="character" w:customStyle="1" w:styleId="WW8Num487z4">
    <w:name w:val="WW8Num487z4"/>
  </w:style>
  <w:style w:type="character" w:customStyle="1" w:styleId="WW8Num487z3">
    <w:name w:val="WW8Num487z3"/>
  </w:style>
  <w:style w:type="character" w:customStyle="1" w:styleId="WW8Num487z1">
    <w:name w:val="WW8Num487z1"/>
  </w:style>
  <w:style w:type="character" w:customStyle="1" w:styleId="WW8Num487z0">
    <w:name w:val="WW8Num487z0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Pr>
      <w:rFonts w:ascii="Courier New" w:hAnsi="Courier New" w:cs="Courier New"/>
    </w:rPr>
  </w:style>
  <w:style w:type="character" w:customStyle="1" w:styleId="WW8Num486z0">
    <w:name w:val="WW8Num486z0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5z0">
    <w:name w:val="WW8Num485z0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</w:style>
  <w:style w:type="character" w:customStyle="1" w:styleId="WW8Num484z7">
    <w:name w:val="WW8Num484z7"/>
  </w:style>
  <w:style w:type="character" w:customStyle="1" w:styleId="WW8Num484z6">
    <w:name w:val="WW8Num484z6"/>
  </w:style>
  <w:style w:type="character" w:customStyle="1" w:styleId="WW8Num484z5">
    <w:name w:val="WW8Num484z5"/>
  </w:style>
  <w:style w:type="character" w:customStyle="1" w:styleId="WW8Num484z4">
    <w:name w:val="WW8Num484z4"/>
  </w:style>
  <w:style w:type="character" w:customStyle="1" w:styleId="WW8Num484z3">
    <w:name w:val="WW8Num484z3"/>
  </w:style>
  <w:style w:type="character" w:customStyle="1" w:styleId="WW8Num484z2">
    <w:name w:val="WW8Num484z2"/>
  </w:style>
  <w:style w:type="character" w:customStyle="1" w:styleId="WW8Num484z1">
    <w:name w:val="WW8Num484z1"/>
  </w:style>
  <w:style w:type="character" w:customStyle="1" w:styleId="WW8Num484z0">
    <w:name w:val="WW8Num4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</w:style>
  <w:style w:type="character" w:customStyle="1" w:styleId="WW8Num483z7">
    <w:name w:val="WW8Num483z7"/>
  </w:style>
  <w:style w:type="character" w:customStyle="1" w:styleId="WW8Num483z6">
    <w:name w:val="WW8Num483z6"/>
  </w:style>
  <w:style w:type="character" w:customStyle="1" w:styleId="WW8Num483z5">
    <w:name w:val="WW8Num483z5"/>
  </w:style>
  <w:style w:type="character" w:customStyle="1" w:styleId="WW8Num483z4">
    <w:name w:val="WW8Num483z4"/>
  </w:style>
  <w:style w:type="character" w:customStyle="1" w:styleId="WW8Num483z3">
    <w:name w:val="WW8Num483z3"/>
  </w:style>
  <w:style w:type="character" w:customStyle="1" w:styleId="WW8Num483z2">
    <w:name w:val="WW8Num483z2"/>
  </w:style>
  <w:style w:type="character" w:customStyle="1" w:styleId="WW8Num483z1">
    <w:name w:val="WW8Num483z1"/>
  </w:style>
  <w:style w:type="character" w:customStyle="1" w:styleId="WW8Num483z0">
    <w:name w:val="WW8Num483z0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</w:style>
  <w:style w:type="character" w:customStyle="1" w:styleId="WW8Num482z7">
    <w:name w:val="WW8Num482z7"/>
  </w:style>
  <w:style w:type="character" w:customStyle="1" w:styleId="WW8Num482z6">
    <w:name w:val="WW8Num482z6"/>
  </w:style>
  <w:style w:type="character" w:customStyle="1" w:styleId="WW8Num482z5">
    <w:name w:val="WW8Num482z5"/>
  </w:style>
  <w:style w:type="character" w:customStyle="1" w:styleId="WW8Num482z4">
    <w:name w:val="WW8Num482z4"/>
  </w:style>
  <w:style w:type="character" w:customStyle="1" w:styleId="WW8Num482z3">
    <w:name w:val="WW8Num482z3"/>
  </w:style>
  <w:style w:type="character" w:customStyle="1" w:styleId="WW8Num482z2">
    <w:name w:val="WW8Num482z2"/>
  </w:style>
  <w:style w:type="character" w:customStyle="1" w:styleId="WW8Num482z1">
    <w:name w:val="WW8Num482z1"/>
  </w:style>
  <w:style w:type="character" w:customStyle="1" w:styleId="WW8Num482z0">
    <w:name w:val="WW8Num48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</w:style>
  <w:style w:type="character" w:customStyle="1" w:styleId="WW8Num481z7">
    <w:name w:val="WW8Num481z7"/>
  </w:style>
  <w:style w:type="character" w:customStyle="1" w:styleId="WW8Num481z6">
    <w:name w:val="WW8Num481z6"/>
  </w:style>
  <w:style w:type="character" w:customStyle="1" w:styleId="WW8Num481z5">
    <w:name w:val="WW8Num481z5"/>
  </w:style>
  <w:style w:type="character" w:customStyle="1" w:styleId="WW8Num481z4">
    <w:name w:val="WW8Num481z4"/>
  </w:style>
  <w:style w:type="character" w:customStyle="1" w:styleId="WW8Num481z3">
    <w:name w:val="WW8Num481z3"/>
  </w:style>
  <w:style w:type="character" w:customStyle="1" w:styleId="WW8Num481z2">
    <w:name w:val="WW8Num481z2"/>
  </w:style>
  <w:style w:type="character" w:customStyle="1" w:styleId="WW8Num481z1">
    <w:name w:val="WW8Num481z1"/>
  </w:style>
  <w:style w:type="character" w:customStyle="1" w:styleId="WW8Num481z0">
    <w:name w:val="WW8Num481z0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</w:style>
  <w:style w:type="character" w:customStyle="1" w:styleId="WW8Num480z7">
    <w:name w:val="WW8Num480z7"/>
  </w:style>
  <w:style w:type="character" w:customStyle="1" w:styleId="WW8Num480z6">
    <w:name w:val="WW8Num480z6"/>
  </w:style>
  <w:style w:type="character" w:customStyle="1" w:styleId="WW8Num480z5">
    <w:name w:val="WW8Num480z5"/>
  </w:style>
  <w:style w:type="character" w:customStyle="1" w:styleId="WW8Num480z4">
    <w:name w:val="WW8Num480z4"/>
  </w:style>
  <w:style w:type="character" w:customStyle="1" w:styleId="WW8Num480z3">
    <w:name w:val="WW8Num480z3"/>
  </w:style>
  <w:style w:type="character" w:customStyle="1" w:styleId="WW8Num480z2">
    <w:name w:val="WW8Num480z2"/>
  </w:style>
  <w:style w:type="character" w:customStyle="1" w:styleId="WW8Num480z0">
    <w:name w:val="WW8Num480z0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Pr>
      <w:rFonts w:ascii="Courier New" w:hAnsi="Courier New" w:cs="Courier New"/>
    </w:rPr>
  </w:style>
  <w:style w:type="character" w:customStyle="1" w:styleId="WW8Num479z1">
    <w:name w:val="WW8Num479z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</w:style>
  <w:style w:type="character" w:customStyle="1" w:styleId="WW8Num478z7">
    <w:name w:val="WW8Num478z7"/>
  </w:style>
  <w:style w:type="character" w:customStyle="1" w:styleId="WW8Num478z6">
    <w:name w:val="WW8Num478z6"/>
  </w:style>
  <w:style w:type="character" w:customStyle="1" w:styleId="WW8Num478z5">
    <w:name w:val="WW8Num478z5"/>
  </w:style>
  <w:style w:type="character" w:customStyle="1" w:styleId="WW8Num478z3">
    <w:name w:val="WW8Num478z3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0">
    <w:name w:val="WW8Num477z0"/>
    <w:rPr>
      <w:rFonts w:ascii="Times New Roman" w:hAnsi="Times New Roman" w:cs="Times New Roman"/>
    </w:rPr>
  </w:style>
  <w:style w:type="character" w:customStyle="1" w:styleId="WW8Num476z8">
    <w:name w:val="WW8Num476z8"/>
  </w:style>
  <w:style w:type="character" w:customStyle="1" w:styleId="WW8Num476z7">
    <w:name w:val="WW8Num476z7"/>
  </w:style>
  <w:style w:type="character" w:customStyle="1" w:styleId="WW8Num476z6">
    <w:name w:val="WW8Num476z6"/>
  </w:style>
  <w:style w:type="character" w:customStyle="1" w:styleId="WW8Num476z5">
    <w:name w:val="WW8Num476z5"/>
  </w:style>
  <w:style w:type="character" w:customStyle="1" w:styleId="WW8Num476z4">
    <w:name w:val="WW8Num476z4"/>
  </w:style>
  <w:style w:type="character" w:customStyle="1" w:styleId="WW8Num476z3">
    <w:name w:val="WW8Num476z3"/>
  </w:style>
  <w:style w:type="character" w:customStyle="1" w:styleId="WW8Num476z2">
    <w:name w:val="WW8Num476z2"/>
  </w:style>
  <w:style w:type="character" w:customStyle="1" w:styleId="WW8Num476z1">
    <w:name w:val="WW8Num476z1"/>
  </w:style>
  <w:style w:type="character" w:customStyle="1" w:styleId="WW8Num476z0">
    <w:name w:val="WW8Num476z0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</w:style>
  <w:style w:type="character" w:customStyle="1" w:styleId="WW8Num475z7">
    <w:name w:val="WW8Num475z7"/>
  </w:style>
  <w:style w:type="character" w:customStyle="1" w:styleId="WW8Num475z6">
    <w:name w:val="WW8Num475z6"/>
  </w:style>
  <w:style w:type="character" w:customStyle="1" w:styleId="WW8Num475z5">
    <w:name w:val="WW8Num475z5"/>
  </w:style>
  <w:style w:type="character" w:customStyle="1" w:styleId="WW8Num475z4">
    <w:name w:val="WW8Num475z4"/>
  </w:style>
  <w:style w:type="character" w:customStyle="1" w:styleId="WW8Num475z0">
    <w:name w:val="WW8Num475z0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Pr>
      <w:rFonts w:cs="Times New Roman"/>
    </w:rPr>
  </w:style>
  <w:style w:type="character" w:customStyle="1" w:styleId="WW8Num474z0">
    <w:name w:val="WW8Num474z0"/>
    <w:rPr>
      <w:rFonts w:cs="Times New Roman"/>
    </w:rPr>
  </w:style>
  <w:style w:type="character" w:customStyle="1" w:styleId="WW8Num473z8">
    <w:name w:val="WW8Num473z8"/>
  </w:style>
  <w:style w:type="character" w:customStyle="1" w:styleId="WW8Num473z7">
    <w:name w:val="WW8Num473z7"/>
  </w:style>
  <w:style w:type="character" w:customStyle="1" w:styleId="WW8Num473z6">
    <w:name w:val="WW8Num473z6"/>
  </w:style>
  <w:style w:type="character" w:customStyle="1" w:styleId="WW8Num473z5">
    <w:name w:val="WW8Num473z5"/>
  </w:style>
  <w:style w:type="character" w:customStyle="1" w:styleId="WW8Num473z4">
    <w:name w:val="WW8Num473z4"/>
  </w:style>
  <w:style w:type="character" w:customStyle="1" w:styleId="WW8Num473z3">
    <w:name w:val="WW8Num473z3"/>
  </w:style>
  <w:style w:type="character" w:customStyle="1" w:styleId="WW8Num473z2">
    <w:name w:val="WW8Num473z2"/>
  </w:style>
  <w:style w:type="character" w:customStyle="1" w:styleId="WW8Num473z1">
    <w:name w:val="WW8Num473z1"/>
  </w:style>
  <w:style w:type="character" w:customStyle="1" w:styleId="WW8Num473z0">
    <w:name w:val="WW8Num473z0"/>
    <w:rPr>
      <w:sz w:val="20"/>
      <w:szCs w:val="20"/>
    </w:rPr>
  </w:style>
  <w:style w:type="character" w:customStyle="1" w:styleId="WW8Num472z8">
    <w:name w:val="WW8Num472z8"/>
  </w:style>
  <w:style w:type="character" w:customStyle="1" w:styleId="WW8Num472z7">
    <w:name w:val="WW8Num472z7"/>
  </w:style>
  <w:style w:type="character" w:customStyle="1" w:styleId="WW8Num472z6">
    <w:name w:val="WW8Num472z6"/>
  </w:style>
  <w:style w:type="character" w:customStyle="1" w:styleId="WW8Num472z5">
    <w:name w:val="WW8Num472z5"/>
  </w:style>
  <w:style w:type="character" w:customStyle="1" w:styleId="WW8Num472z4">
    <w:name w:val="WW8Num472z4"/>
  </w:style>
  <w:style w:type="character" w:customStyle="1" w:styleId="WW8Num472z3">
    <w:name w:val="WW8Num472z3"/>
  </w:style>
  <w:style w:type="character" w:customStyle="1" w:styleId="WW8Num472z2">
    <w:name w:val="WW8Num472z2"/>
  </w:style>
  <w:style w:type="character" w:customStyle="1" w:styleId="WW8Num472z1">
    <w:name w:val="WW8Num472z1"/>
  </w:style>
  <w:style w:type="character" w:customStyle="1" w:styleId="WW8Num472z0">
    <w:name w:val="WW8Num472z0"/>
  </w:style>
  <w:style w:type="character" w:customStyle="1" w:styleId="WW8Num471z8">
    <w:name w:val="WW8Num471z8"/>
  </w:style>
  <w:style w:type="character" w:customStyle="1" w:styleId="WW8Num471z7">
    <w:name w:val="WW8Num471z7"/>
  </w:style>
  <w:style w:type="character" w:customStyle="1" w:styleId="WW8Num471z6">
    <w:name w:val="WW8Num471z6"/>
  </w:style>
  <w:style w:type="character" w:customStyle="1" w:styleId="WW8Num471z5">
    <w:name w:val="WW8Num471z5"/>
  </w:style>
  <w:style w:type="character" w:customStyle="1" w:styleId="WW8Num471z4">
    <w:name w:val="WW8Num471z4"/>
  </w:style>
  <w:style w:type="character" w:customStyle="1" w:styleId="WW8Num471z3">
    <w:name w:val="WW8Num471z3"/>
  </w:style>
  <w:style w:type="character" w:customStyle="1" w:styleId="WW8Num471z2">
    <w:name w:val="WW8Num471z2"/>
  </w:style>
  <w:style w:type="character" w:customStyle="1" w:styleId="WW8Num471z0">
    <w:name w:val="WW8Num471z0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</w:style>
  <w:style w:type="character" w:customStyle="1" w:styleId="WW8Num470z7">
    <w:name w:val="WW8Num470z7"/>
  </w:style>
  <w:style w:type="character" w:customStyle="1" w:styleId="WW8Num470z6">
    <w:name w:val="WW8Num470z6"/>
  </w:style>
  <w:style w:type="character" w:customStyle="1" w:styleId="WW8Num470z5">
    <w:name w:val="WW8Num470z5"/>
  </w:style>
  <w:style w:type="character" w:customStyle="1" w:styleId="WW8Num470z4">
    <w:name w:val="WW8Num470z4"/>
  </w:style>
  <w:style w:type="character" w:customStyle="1" w:styleId="WW8Num470z3">
    <w:name w:val="WW8Num470z3"/>
  </w:style>
  <w:style w:type="character" w:customStyle="1" w:styleId="WW8Num470z2">
    <w:name w:val="WW8Num470z2"/>
  </w:style>
  <w:style w:type="character" w:customStyle="1" w:styleId="WW8Num470z0">
    <w:name w:val="WW8Num470z0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</w:style>
  <w:style w:type="character" w:customStyle="1" w:styleId="WW8Num469z7">
    <w:name w:val="WW8Num469z7"/>
  </w:style>
  <w:style w:type="character" w:customStyle="1" w:styleId="WW8Num469z6">
    <w:name w:val="WW8Num469z6"/>
  </w:style>
  <w:style w:type="character" w:customStyle="1" w:styleId="WW8Num469z5">
    <w:name w:val="WW8Num469z5"/>
  </w:style>
  <w:style w:type="character" w:customStyle="1" w:styleId="WW8Num469z4">
    <w:name w:val="WW8Num469z4"/>
  </w:style>
  <w:style w:type="character" w:customStyle="1" w:styleId="WW8Num469z3">
    <w:name w:val="WW8Num469z3"/>
  </w:style>
  <w:style w:type="character" w:customStyle="1" w:styleId="WW8Num469z2">
    <w:name w:val="WW8Num469z2"/>
  </w:style>
  <w:style w:type="character" w:customStyle="1" w:styleId="WW8Num469z1">
    <w:name w:val="WW8Num469z1"/>
  </w:style>
  <w:style w:type="character" w:customStyle="1" w:styleId="WW8Num469z0">
    <w:name w:val="WW8Num469z0"/>
  </w:style>
  <w:style w:type="character" w:customStyle="1" w:styleId="WW8Num468z8">
    <w:name w:val="WW8Num468z8"/>
  </w:style>
  <w:style w:type="character" w:customStyle="1" w:styleId="WW8Num468z7">
    <w:name w:val="WW8Num468z7"/>
  </w:style>
  <w:style w:type="character" w:customStyle="1" w:styleId="WW8Num468z6">
    <w:name w:val="WW8Num468z6"/>
    <w:rPr>
      <w:b/>
    </w:rPr>
  </w:style>
  <w:style w:type="character" w:customStyle="1" w:styleId="WW8Num468z5">
    <w:name w:val="WW8Num468z5"/>
  </w:style>
  <w:style w:type="character" w:customStyle="1" w:styleId="WW8Num468z4">
    <w:name w:val="WW8Num468z4"/>
  </w:style>
  <w:style w:type="character" w:customStyle="1" w:styleId="WW8Num468z3">
    <w:name w:val="WW8Num468z3"/>
  </w:style>
  <w:style w:type="character" w:customStyle="1" w:styleId="WW8Num468z2">
    <w:name w:val="WW8Num468z2"/>
  </w:style>
  <w:style w:type="character" w:customStyle="1" w:styleId="WW8Num468z1">
    <w:name w:val="WW8Num468z1"/>
  </w:style>
  <w:style w:type="character" w:customStyle="1" w:styleId="WW8Num467z8">
    <w:name w:val="WW8Num467z8"/>
  </w:style>
  <w:style w:type="character" w:customStyle="1" w:styleId="WW8Num467z7">
    <w:name w:val="WW8Num467z7"/>
  </w:style>
  <w:style w:type="character" w:customStyle="1" w:styleId="WW8Num467z6">
    <w:name w:val="WW8Num467z6"/>
  </w:style>
  <w:style w:type="character" w:customStyle="1" w:styleId="WW8Num467z5">
    <w:name w:val="WW8Num467z5"/>
  </w:style>
  <w:style w:type="character" w:customStyle="1" w:styleId="WW8Num467z4">
    <w:name w:val="WW8Num467z4"/>
  </w:style>
  <w:style w:type="character" w:customStyle="1" w:styleId="WW8Num467z3">
    <w:name w:val="WW8Num467z3"/>
  </w:style>
  <w:style w:type="character" w:customStyle="1" w:styleId="WW8Num467z2">
    <w:name w:val="WW8Num467z2"/>
  </w:style>
  <w:style w:type="character" w:customStyle="1" w:styleId="WW8Num467z1">
    <w:name w:val="WW8Num467z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</w:style>
  <w:style w:type="character" w:customStyle="1" w:styleId="WW8Num466z7">
    <w:name w:val="WW8Num466z7"/>
  </w:style>
  <w:style w:type="character" w:customStyle="1" w:styleId="WW8Num466z6">
    <w:name w:val="WW8Num466z6"/>
  </w:style>
  <w:style w:type="character" w:customStyle="1" w:styleId="WW8Num466z5">
    <w:name w:val="WW8Num466z5"/>
  </w:style>
  <w:style w:type="character" w:customStyle="1" w:styleId="WW8Num466z4">
    <w:name w:val="WW8Num466z4"/>
  </w:style>
  <w:style w:type="character" w:customStyle="1" w:styleId="WW8Num466z3">
    <w:name w:val="WW8Num466z3"/>
  </w:style>
  <w:style w:type="character" w:customStyle="1" w:styleId="WW8Num466z2">
    <w:name w:val="WW8Num466z2"/>
  </w:style>
  <w:style w:type="character" w:customStyle="1" w:styleId="WW8Num466z1">
    <w:name w:val="WW8Num466z1"/>
  </w:style>
  <w:style w:type="character" w:customStyle="1" w:styleId="WW8Num466z0">
    <w:name w:val="WW8Num466z0"/>
  </w:style>
  <w:style w:type="character" w:customStyle="1" w:styleId="WW8Num465z8">
    <w:name w:val="WW8Num465z8"/>
  </w:style>
  <w:style w:type="character" w:customStyle="1" w:styleId="WW8Num465z7">
    <w:name w:val="WW8Num465z7"/>
  </w:style>
  <w:style w:type="character" w:customStyle="1" w:styleId="WW8Num465z6">
    <w:name w:val="WW8Num465z6"/>
  </w:style>
  <w:style w:type="character" w:customStyle="1" w:styleId="WW8Num465z5">
    <w:name w:val="WW8Num465z5"/>
  </w:style>
  <w:style w:type="character" w:customStyle="1" w:styleId="WW8Num465z4">
    <w:name w:val="WW8Num465z4"/>
  </w:style>
  <w:style w:type="character" w:customStyle="1" w:styleId="WW8Num465z3">
    <w:name w:val="WW8Num465z3"/>
  </w:style>
  <w:style w:type="character" w:customStyle="1" w:styleId="WW8Num465z2">
    <w:name w:val="WW8Num465z2"/>
  </w:style>
  <w:style w:type="character" w:customStyle="1" w:styleId="WW8Num465z1">
    <w:name w:val="WW8Num465z1"/>
  </w:style>
  <w:style w:type="character" w:customStyle="1" w:styleId="WW8Num465z0">
    <w:name w:val="WW8Num465z0"/>
  </w:style>
  <w:style w:type="character" w:customStyle="1" w:styleId="WW8Num464z8">
    <w:name w:val="WW8Num464z8"/>
  </w:style>
  <w:style w:type="character" w:customStyle="1" w:styleId="WW8Num464z7">
    <w:name w:val="WW8Num464z7"/>
  </w:style>
  <w:style w:type="character" w:customStyle="1" w:styleId="WW8Num464z6">
    <w:name w:val="WW8Num464z6"/>
  </w:style>
  <w:style w:type="character" w:customStyle="1" w:styleId="WW8Num464z5">
    <w:name w:val="WW8Num464z5"/>
  </w:style>
  <w:style w:type="character" w:customStyle="1" w:styleId="WW8Num464z4">
    <w:name w:val="WW8Num464z4"/>
  </w:style>
  <w:style w:type="character" w:customStyle="1" w:styleId="WW8Num464z3">
    <w:name w:val="WW8Num464z3"/>
  </w:style>
  <w:style w:type="character" w:customStyle="1" w:styleId="WW8Num464z2">
    <w:name w:val="WW8Num464z2"/>
  </w:style>
  <w:style w:type="character" w:customStyle="1" w:styleId="WW8Num464z1">
    <w:name w:val="WW8Num464z1"/>
  </w:style>
  <w:style w:type="character" w:customStyle="1" w:styleId="WW8Num464z0">
    <w:name w:val="WW8Num464z0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</w:style>
  <w:style w:type="character" w:customStyle="1" w:styleId="WW8Num463z7">
    <w:name w:val="WW8Num463z7"/>
  </w:style>
  <w:style w:type="character" w:customStyle="1" w:styleId="WW8Num463z6">
    <w:name w:val="WW8Num463z6"/>
  </w:style>
  <w:style w:type="character" w:customStyle="1" w:styleId="WW8Num463z5">
    <w:name w:val="WW8Num463z5"/>
  </w:style>
  <w:style w:type="character" w:customStyle="1" w:styleId="WW8Num463z4">
    <w:name w:val="WW8Num463z4"/>
  </w:style>
  <w:style w:type="character" w:customStyle="1" w:styleId="WW8Num463z3">
    <w:name w:val="WW8Num463z3"/>
  </w:style>
  <w:style w:type="character" w:customStyle="1" w:styleId="WW8Num463z2">
    <w:name w:val="WW8Num463z2"/>
  </w:style>
  <w:style w:type="character" w:customStyle="1" w:styleId="WW8Num463z1">
    <w:name w:val="WW8Num463z1"/>
  </w:style>
  <w:style w:type="character" w:customStyle="1" w:styleId="WW8Num463z0">
    <w:name w:val="WW8Num463z0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</w:style>
  <w:style w:type="character" w:customStyle="1" w:styleId="WW8Num462z7">
    <w:name w:val="WW8Num462z7"/>
  </w:style>
  <w:style w:type="character" w:customStyle="1" w:styleId="WW8Num462z6">
    <w:name w:val="WW8Num462z6"/>
  </w:style>
  <w:style w:type="character" w:customStyle="1" w:styleId="WW8Num462z5">
    <w:name w:val="WW8Num462z5"/>
  </w:style>
  <w:style w:type="character" w:customStyle="1" w:styleId="WW8Num462z4">
    <w:name w:val="WW8Num462z4"/>
  </w:style>
  <w:style w:type="character" w:customStyle="1" w:styleId="WW8Num462z3">
    <w:name w:val="WW8Num462z3"/>
  </w:style>
  <w:style w:type="character" w:customStyle="1" w:styleId="WW8Num462z2">
    <w:name w:val="WW8Num462z2"/>
  </w:style>
  <w:style w:type="character" w:customStyle="1" w:styleId="WW8Num462z1">
    <w:name w:val="WW8Num462z1"/>
  </w:style>
  <w:style w:type="character" w:customStyle="1" w:styleId="WW8Num462z0">
    <w:name w:val="WW8Num462z0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</w:style>
  <w:style w:type="character" w:customStyle="1" w:styleId="WW8Num461z7">
    <w:name w:val="WW8Num461z7"/>
  </w:style>
  <w:style w:type="character" w:customStyle="1" w:styleId="WW8Num461z6">
    <w:name w:val="WW8Num461z6"/>
  </w:style>
  <w:style w:type="character" w:customStyle="1" w:styleId="WW8Num461z5">
    <w:name w:val="WW8Num461z5"/>
  </w:style>
  <w:style w:type="character" w:customStyle="1" w:styleId="WW8Num461z4">
    <w:name w:val="WW8Num461z4"/>
  </w:style>
  <w:style w:type="character" w:customStyle="1" w:styleId="WW8Num461z3">
    <w:name w:val="WW8Num461z3"/>
  </w:style>
  <w:style w:type="character" w:customStyle="1" w:styleId="WW8Num461z2">
    <w:name w:val="WW8Num461z2"/>
  </w:style>
  <w:style w:type="character" w:customStyle="1" w:styleId="WW8Num461z1">
    <w:name w:val="WW8Num461z1"/>
  </w:style>
  <w:style w:type="character" w:customStyle="1" w:styleId="WW8Num461z0">
    <w:name w:val="WW8Num461z0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</w:style>
  <w:style w:type="character" w:customStyle="1" w:styleId="WW8Num460z7">
    <w:name w:val="WW8Num460z7"/>
  </w:style>
  <w:style w:type="character" w:customStyle="1" w:styleId="WW8Num460z6">
    <w:name w:val="WW8Num460z6"/>
  </w:style>
  <w:style w:type="character" w:customStyle="1" w:styleId="WW8Num460z5">
    <w:name w:val="WW8Num460z5"/>
  </w:style>
  <w:style w:type="character" w:customStyle="1" w:styleId="WW8Num460z4">
    <w:name w:val="WW8Num460z4"/>
  </w:style>
  <w:style w:type="character" w:customStyle="1" w:styleId="WW8Num460z3">
    <w:name w:val="WW8Num460z3"/>
  </w:style>
  <w:style w:type="character" w:customStyle="1" w:styleId="WW8Num460z2">
    <w:name w:val="WW8Num460z2"/>
  </w:style>
  <w:style w:type="character" w:customStyle="1" w:styleId="WW8Num460z1">
    <w:name w:val="WW8Num460z1"/>
  </w:style>
  <w:style w:type="character" w:customStyle="1" w:styleId="WW8Num460z0">
    <w:name w:val="WW8Num460z0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</w:style>
  <w:style w:type="character" w:customStyle="1" w:styleId="WW8Num459z7">
    <w:name w:val="WW8Num459z7"/>
  </w:style>
  <w:style w:type="character" w:customStyle="1" w:styleId="WW8Num459z6">
    <w:name w:val="WW8Num459z6"/>
  </w:style>
  <w:style w:type="character" w:customStyle="1" w:styleId="WW8Num459z5">
    <w:name w:val="WW8Num459z5"/>
  </w:style>
  <w:style w:type="character" w:customStyle="1" w:styleId="WW8Num459z4">
    <w:name w:val="WW8Num459z4"/>
  </w:style>
  <w:style w:type="character" w:customStyle="1" w:styleId="WW8Num459z3">
    <w:name w:val="WW8Num459z3"/>
  </w:style>
  <w:style w:type="character" w:customStyle="1" w:styleId="WW8Num459z2">
    <w:name w:val="WW8Num459z2"/>
  </w:style>
  <w:style w:type="character" w:customStyle="1" w:styleId="WW8Num459z1">
    <w:name w:val="WW8Num459z1"/>
  </w:style>
  <w:style w:type="character" w:customStyle="1" w:styleId="WW8Num459z0">
    <w:name w:val="WW8Num459z0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</w:style>
  <w:style w:type="character" w:customStyle="1" w:styleId="WW8Num458z7">
    <w:name w:val="WW8Num458z7"/>
  </w:style>
  <w:style w:type="character" w:customStyle="1" w:styleId="WW8Num458z6">
    <w:name w:val="WW8Num458z6"/>
  </w:style>
  <w:style w:type="character" w:customStyle="1" w:styleId="WW8Num458z5">
    <w:name w:val="WW8Num458z5"/>
  </w:style>
  <w:style w:type="character" w:customStyle="1" w:styleId="WW8Num458z4">
    <w:name w:val="WW8Num458z4"/>
  </w:style>
  <w:style w:type="character" w:customStyle="1" w:styleId="WW8Num458z3">
    <w:name w:val="WW8Num458z3"/>
  </w:style>
  <w:style w:type="character" w:customStyle="1" w:styleId="WW8Num458z2">
    <w:name w:val="WW8Num458z2"/>
  </w:style>
  <w:style w:type="character" w:customStyle="1" w:styleId="WW8Num458z1">
    <w:name w:val="WW8Num458z1"/>
  </w:style>
  <w:style w:type="character" w:customStyle="1" w:styleId="WW8Num458z0">
    <w:name w:val="WW8Num4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</w:style>
  <w:style w:type="character" w:customStyle="1" w:styleId="WW8Num457z7">
    <w:name w:val="WW8Num457z7"/>
  </w:style>
  <w:style w:type="character" w:customStyle="1" w:styleId="WW8Num457z6">
    <w:name w:val="WW8Num457z6"/>
  </w:style>
  <w:style w:type="character" w:customStyle="1" w:styleId="WW8Num457z5">
    <w:name w:val="WW8Num457z5"/>
  </w:style>
  <w:style w:type="character" w:customStyle="1" w:styleId="WW8Num457z4">
    <w:name w:val="WW8Num457z4"/>
  </w:style>
  <w:style w:type="character" w:customStyle="1" w:styleId="WW8Num457z3">
    <w:name w:val="WW8Num457z3"/>
  </w:style>
  <w:style w:type="character" w:customStyle="1" w:styleId="WW8Num457z0">
    <w:name w:val="WW8Num457z0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</w:style>
  <w:style w:type="character" w:customStyle="1" w:styleId="WW8Num456z7">
    <w:name w:val="WW8Num456z7"/>
  </w:style>
  <w:style w:type="character" w:customStyle="1" w:styleId="WW8Num456z6">
    <w:name w:val="WW8Num456z6"/>
  </w:style>
  <w:style w:type="character" w:customStyle="1" w:styleId="WW8Num456z5">
    <w:name w:val="WW8Num456z5"/>
  </w:style>
  <w:style w:type="character" w:customStyle="1" w:styleId="WW8Num456z4">
    <w:name w:val="WW8Num456z4"/>
  </w:style>
  <w:style w:type="character" w:customStyle="1" w:styleId="WW8Num456z3">
    <w:name w:val="WW8Num456z3"/>
  </w:style>
  <w:style w:type="character" w:customStyle="1" w:styleId="WW8Num456z2">
    <w:name w:val="WW8Num456z2"/>
  </w:style>
  <w:style w:type="character" w:customStyle="1" w:styleId="WW8Num456z1">
    <w:name w:val="WW8Num456z1"/>
  </w:style>
  <w:style w:type="character" w:customStyle="1" w:styleId="WW8Num456z0">
    <w:name w:val="WW8Num456z0"/>
  </w:style>
  <w:style w:type="character" w:customStyle="1" w:styleId="WW8Num455z8">
    <w:name w:val="WW8Num455z8"/>
  </w:style>
  <w:style w:type="character" w:customStyle="1" w:styleId="WW8Num455z7">
    <w:name w:val="WW8Num455z7"/>
  </w:style>
  <w:style w:type="character" w:customStyle="1" w:styleId="WW8Num455z6">
    <w:name w:val="WW8Num455z6"/>
  </w:style>
  <w:style w:type="character" w:customStyle="1" w:styleId="WW8Num455z5">
    <w:name w:val="WW8Num455z5"/>
  </w:style>
  <w:style w:type="character" w:customStyle="1" w:styleId="WW8Num455z4">
    <w:name w:val="WW8Num455z4"/>
  </w:style>
  <w:style w:type="character" w:customStyle="1" w:styleId="WW8Num455z3">
    <w:name w:val="WW8Num455z3"/>
  </w:style>
  <w:style w:type="character" w:customStyle="1" w:styleId="WW8Num455z2">
    <w:name w:val="WW8Num455z2"/>
  </w:style>
  <w:style w:type="character" w:customStyle="1" w:styleId="WW8Num455z1">
    <w:name w:val="WW8Num455z1"/>
  </w:style>
  <w:style w:type="character" w:customStyle="1" w:styleId="WW8Num455z0">
    <w:name w:val="WW8Num455z0"/>
  </w:style>
  <w:style w:type="character" w:customStyle="1" w:styleId="WW8Num454z8">
    <w:name w:val="WW8Num454z8"/>
  </w:style>
  <w:style w:type="character" w:customStyle="1" w:styleId="WW8Num454z7">
    <w:name w:val="WW8Num454z7"/>
  </w:style>
  <w:style w:type="character" w:customStyle="1" w:styleId="WW8Num454z6">
    <w:name w:val="WW8Num454z6"/>
  </w:style>
  <w:style w:type="character" w:customStyle="1" w:styleId="WW8Num454z5">
    <w:name w:val="WW8Num454z5"/>
  </w:style>
  <w:style w:type="character" w:customStyle="1" w:styleId="WW8Num454z4">
    <w:name w:val="WW8Num454z4"/>
  </w:style>
  <w:style w:type="character" w:customStyle="1" w:styleId="WW8Num454z3">
    <w:name w:val="WW8Num454z3"/>
  </w:style>
  <w:style w:type="character" w:customStyle="1" w:styleId="WW8Num454z2">
    <w:name w:val="WW8Num454z2"/>
  </w:style>
  <w:style w:type="character" w:customStyle="1" w:styleId="WW8Num454z1">
    <w:name w:val="WW8Num454z1"/>
  </w:style>
  <w:style w:type="character" w:customStyle="1" w:styleId="WW8Num454z0">
    <w:name w:val="WW8Num454z0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</w:style>
  <w:style w:type="character" w:customStyle="1" w:styleId="WW8Num453z7">
    <w:name w:val="WW8Num453z7"/>
  </w:style>
  <w:style w:type="character" w:customStyle="1" w:styleId="WW8Num453z6">
    <w:name w:val="WW8Num453z6"/>
  </w:style>
  <w:style w:type="character" w:customStyle="1" w:styleId="WW8Num453z5">
    <w:name w:val="WW8Num453z5"/>
  </w:style>
  <w:style w:type="character" w:customStyle="1" w:styleId="WW8Num453z4">
    <w:name w:val="WW8Num453z4"/>
  </w:style>
  <w:style w:type="character" w:customStyle="1" w:styleId="WW8Num453z3">
    <w:name w:val="WW8Num453z3"/>
  </w:style>
  <w:style w:type="character" w:customStyle="1" w:styleId="WW8Num453z2">
    <w:name w:val="WW8Num453z2"/>
  </w:style>
  <w:style w:type="character" w:customStyle="1" w:styleId="WW8Num453z1">
    <w:name w:val="WW8Num453z1"/>
  </w:style>
  <w:style w:type="character" w:customStyle="1" w:styleId="WW8Num453z0">
    <w:name w:val="WW8Num453z0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Pr>
      <w:rFonts w:ascii="Times New Roman" w:hAnsi="Times New Roman" w:cs="Times New Roman"/>
    </w:rPr>
  </w:style>
  <w:style w:type="character" w:customStyle="1" w:styleId="WW8Num452z0">
    <w:name w:val="WW8Num452z0"/>
    <w:rPr>
      <w:rFonts w:ascii="Tahoma" w:hAnsi="Tahoma" w:cs="Tahoma"/>
    </w:rPr>
  </w:style>
  <w:style w:type="character" w:customStyle="1" w:styleId="WW8Num451z8">
    <w:name w:val="WW8Num451z8"/>
  </w:style>
  <w:style w:type="character" w:customStyle="1" w:styleId="WW8Num451z7">
    <w:name w:val="WW8Num451z7"/>
  </w:style>
  <w:style w:type="character" w:customStyle="1" w:styleId="WW8Num451z6">
    <w:name w:val="WW8Num451z6"/>
  </w:style>
  <w:style w:type="character" w:customStyle="1" w:styleId="WW8Num451z5">
    <w:name w:val="WW8Num451z5"/>
  </w:style>
  <w:style w:type="character" w:customStyle="1" w:styleId="WW8Num451z4">
    <w:name w:val="WW8Num451z4"/>
  </w:style>
  <w:style w:type="character" w:customStyle="1" w:styleId="WW8Num451z3">
    <w:name w:val="WW8Num451z3"/>
  </w:style>
  <w:style w:type="character" w:customStyle="1" w:styleId="WW8Num451z2">
    <w:name w:val="WW8Num451z2"/>
  </w:style>
  <w:style w:type="character" w:customStyle="1" w:styleId="WW8Num451z1">
    <w:name w:val="WW8Num451z1"/>
  </w:style>
  <w:style w:type="character" w:customStyle="1" w:styleId="WW8Num451z0">
    <w:name w:val="WW8Num451z0"/>
  </w:style>
  <w:style w:type="character" w:customStyle="1" w:styleId="WW8Num450z4">
    <w:name w:val="WW8Num450z4"/>
    <w:rPr>
      <w:rFonts w:ascii="Courier New" w:hAnsi="Courier New" w:cs="Courier New"/>
    </w:rPr>
  </w:style>
  <w:style w:type="character" w:customStyle="1" w:styleId="WW8Num450z1">
    <w:name w:val="WW8Num450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Pr>
      <w:rFonts w:ascii="Courier New" w:hAnsi="Courier New" w:cs="Courier New"/>
    </w:rPr>
  </w:style>
  <w:style w:type="character" w:customStyle="1" w:styleId="WW8Num448z8">
    <w:name w:val="WW8Num448z8"/>
  </w:style>
  <w:style w:type="character" w:customStyle="1" w:styleId="WW8Num448z7">
    <w:name w:val="WW8Num448z7"/>
  </w:style>
  <w:style w:type="character" w:customStyle="1" w:styleId="WW8Num448z6">
    <w:name w:val="WW8Num448z6"/>
  </w:style>
  <w:style w:type="character" w:customStyle="1" w:styleId="WW8Num448z5">
    <w:name w:val="WW8Num448z5"/>
  </w:style>
  <w:style w:type="character" w:customStyle="1" w:styleId="WW8Num448z4">
    <w:name w:val="WW8Num448z4"/>
  </w:style>
  <w:style w:type="character" w:customStyle="1" w:styleId="WW8Num448z3">
    <w:name w:val="WW8Num448z3"/>
  </w:style>
  <w:style w:type="character" w:customStyle="1" w:styleId="WW8Num448z2">
    <w:name w:val="WW8Num448z2"/>
  </w:style>
  <w:style w:type="character" w:customStyle="1" w:styleId="WW8Num448z1">
    <w:name w:val="WW8Num448z1"/>
  </w:style>
  <w:style w:type="character" w:customStyle="1" w:styleId="WW8Num448z0">
    <w:name w:val="WW8Num448z0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</w:style>
  <w:style w:type="character" w:customStyle="1" w:styleId="WW8Num447z7">
    <w:name w:val="WW8Num447z7"/>
  </w:style>
  <w:style w:type="character" w:customStyle="1" w:styleId="WW8Num447z6">
    <w:name w:val="WW8Num447z6"/>
  </w:style>
  <w:style w:type="character" w:customStyle="1" w:styleId="WW8Num447z5">
    <w:name w:val="WW8Num447z5"/>
  </w:style>
  <w:style w:type="character" w:customStyle="1" w:styleId="WW8Num447z4">
    <w:name w:val="WW8Num447z4"/>
  </w:style>
  <w:style w:type="character" w:customStyle="1" w:styleId="WW8Num447z3">
    <w:name w:val="WW8Num447z3"/>
  </w:style>
  <w:style w:type="character" w:customStyle="1" w:styleId="WW8Num447z2">
    <w:name w:val="WW8Num447z2"/>
  </w:style>
  <w:style w:type="character" w:customStyle="1" w:styleId="WW8Num447z1">
    <w:name w:val="WW8Num447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</w:style>
  <w:style w:type="character" w:customStyle="1" w:styleId="WW8Num446z7">
    <w:name w:val="WW8Num446z7"/>
  </w:style>
  <w:style w:type="character" w:customStyle="1" w:styleId="WW8Num446z6">
    <w:name w:val="WW8Num446z6"/>
  </w:style>
  <w:style w:type="character" w:customStyle="1" w:styleId="WW8Num446z5">
    <w:name w:val="WW8Num446z5"/>
  </w:style>
  <w:style w:type="character" w:customStyle="1" w:styleId="WW8Num446z4">
    <w:name w:val="WW8Num446z4"/>
  </w:style>
  <w:style w:type="character" w:customStyle="1" w:styleId="WW8Num446z3">
    <w:name w:val="WW8Num446z3"/>
  </w:style>
  <w:style w:type="character" w:customStyle="1" w:styleId="WW8Num446z2">
    <w:name w:val="WW8Num446z2"/>
  </w:style>
  <w:style w:type="character" w:customStyle="1" w:styleId="WW8Num446z1">
    <w:name w:val="WW8Num446z1"/>
  </w:style>
  <w:style w:type="character" w:customStyle="1" w:styleId="WW8Num446z0">
    <w:name w:val="WW8Num4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</w:style>
  <w:style w:type="character" w:customStyle="1" w:styleId="WW8Num445z7">
    <w:name w:val="WW8Num445z7"/>
  </w:style>
  <w:style w:type="character" w:customStyle="1" w:styleId="WW8Num445z6">
    <w:name w:val="WW8Num445z6"/>
  </w:style>
  <w:style w:type="character" w:customStyle="1" w:styleId="WW8Num445z5">
    <w:name w:val="WW8Num445z5"/>
  </w:style>
  <w:style w:type="character" w:customStyle="1" w:styleId="WW8Num445z4">
    <w:name w:val="WW8Num445z4"/>
  </w:style>
  <w:style w:type="character" w:customStyle="1" w:styleId="WW8Num445z3">
    <w:name w:val="WW8Num445z3"/>
  </w:style>
  <w:style w:type="character" w:customStyle="1" w:styleId="WW8Num445z2">
    <w:name w:val="WW8Num445z2"/>
  </w:style>
  <w:style w:type="character" w:customStyle="1" w:styleId="WW8Num445z1">
    <w:name w:val="WW8Num445z1"/>
  </w:style>
  <w:style w:type="character" w:customStyle="1" w:styleId="WW8Num445z0">
    <w:name w:val="WW8Num445z0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</w:style>
  <w:style w:type="character" w:customStyle="1" w:styleId="WW8Num444z7">
    <w:name w:val="WW8Num444z7"/>
  </w:style>
  <w:style w:type="character" w:customStyle="1" w:styleId="WW8Num444z6">
    <w:name w:val="WW8Num444z6"/>
  </w:style>
  <w:style w:type="character" w:customStyle="1" w:styleId="WW8Num444z5">
    <w:name w:val="WW8Num444z5"/>
  </w:style>
  <w:style w:type="character" w:customStyle="1" w:styleId="WW8Num444z3">
    <w:name w:val="WW8Num444z3"/>
  </w:style>
  <w:style w:type="character" w:customStyle="1" w:styleId="WW8Num444z2">
    <w:name w:val="WW8Num444z2"/>
    <w:rPr>
      <w:rFonts w:ascii="Times New Roman" w:hAnsi="Times New Roman" w:cs="Times New Roman"/>
    </w:rPr>
  </w:style>
  <w:style w:type="character" w:customStyle="1" w:styleId="WW8Num444z1">
    <w:name w:val="WW8Num444z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</w:style>
  <w:style w:type="character" w:customStyle="1" w:styleId="WW8Num443z7">
    <w:name w:val="WW8Num443z7"/>
  </w:style>
  <w:style w:type="character" w:customStyle="1" w:styleId="WW8Num443z6">
    <w:name w:val="WW8Num443z6"/>
  </w:style>
  <w:style w:type="character" w:customStyle="1" w:styleId="WW8Num443z5">
    <w:name w:val="WW8Num443z5"/>
  </w:style>
  <w:style w:type="character" w:customStyle="1" w:styleId="WW8Num443z4">
    <w:name w:val="WW8Num443z4"/>
  </w:style>
  <w:style w:type="character" w:customStyle="1" w:styleId="WW8Num443z3">
    <w:name w:val="WW8Num443z3"/>
  </w:style>
  <w:style w:type="character" w:customStyle="1" w:styleId="WW8Num443z2">
    <w:name w:val="WW8Num443z2"/>
  </w:style>
  <w:style w:type="character" w:customStyle="1" w:styleId="WW8Num443z1">
    <w:name w:val="WW8Num443z1"/>
  </w:style>
  <w:style w:type="character" w:customStyle="1" w:styleId="WW8Num443z0">
    <w:name w:val="WW8Num443z0"/>
  </w:style>
  <w:style w:type="character" w:customStyle="1" w:styleId="WW8Num442z8">
    <w:name w:val="WW8Num442z8"/>
  </w:style>
  <w:style w:type="character" w:customStyle="1" w:styleId="WW8Num442z7">
    <w:name w:val="WW8Num442z7"/>
  </w:style>
  <w:style w:type="character" w:customStyle="1" w:styleId="WW8Num442z6">
    <w:name w:val="WW8Num442z6"/>
  </w:style>
  <w:style w:type="character" w:customStyle="1" w:styleId="WW8Num442z5">
    <w:name w:val="WW8Num442z5"/>
  </w:style>
  <w:style w:type="character" w:customStyle="1" w:styleId="WW8Num442z4">
    <w:name w:val="WW8Num442z4"/>
  </w:style>
  <w:style w:type="character" w:customStyle="1" w:styleId="WW8Num442z3">
    <w:name w:val="WW8Num442z3"/>
  </w:style>
  <w:style w:type="character" w:customStyle="1" w:styleId="WW8Num442z2">
    <w:name w:val="WW8Num442z2"/>
  </w:style>
  <w:style w:type="character" w:customStyle="1" w:styleId="WW8Num442z1">
    <w:name w:val="WW8Num442z1"/>
  </w:style>
  <w:style w:type="character" w:customStyle="1" w:styleId="WW8Num442z0">
    <w:name w:val="WW8Num442z0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</w:style>
  <w:style w:type="character" w:customStyle="1" w:styleId="WW8Num441z7">
    <w:name w:val="WW8Num441z7"/>
  </w:style>
  <w:style w:type="character" w:customStyle="1" w:styleId="WW8Num441z6">
    <w:name w:val="WW8Num441z6"/>
  </w:style>
  <w:style w:type="character" w:customStyle="1" w:styleId="WW8Num441z5">
    <w:name w:val="WW8Num441z5"/>
  </w:style>
  <w:style w:type="character" w:customStyle="1" w:styleId="WW8Num441z4">
    <w:name w:val="WW8Num441z4"/>
  </w:style>
  <w:style w:type="character" w:customStyle="1" w:styleId="WW8Num441z3">
    <w:name w:val="WW8Num441z3"/>
  </w:style>
  <w:style w:type="character" w:customStyle="1" w:styleId="WW8Num441z2">
    <w:name w:val="WW8Num441z2"/>
  </w:style>
  <w:style w:type="character" w:customStyle="1" w:styleId="WW8Num441z1">
    <w:name w:val="WW8Num441z1"/>
  </w:style>
  <w:style w:type="character" w:customStyle="1" w:styleId="WW8Num441z0">
    <w:name w:val="WW8Num44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</w:style>
  <w:style w:type="character" w:customStyle="1" w:styleId="WW8Num440z7">
    <w:name w:val="WW8Num440z7"/>
  </w:style>
  <w:style w:type="character" w:customStyle="1" w:styleId="WW8Num440z6">
    <w:name w:val="WW8Num440z6"/>
  </w:style>
  <w:style w:type="character" w:customStyle="1" w:styleId="WW8Num440z5">
    <w:name w:val="WW8Num440z5"/>
  </w:style>
  <w:style w:type="character" w:customStyle="1" w:styleId="WW8Num440z4">
    <w:name w:val="WW8Num440z4"/>
  </w:style>
  <w:style w:type="character" w:customStyle="1" w:styleId="WW8Num440z3">
    <w:name w:val="WW8Num440z3"/>
  </w:style>
  <w:style w:type="character" w:customStyle="1" w:styleId="WW8Num440z2">
    <w:name w:val="WW8Num440z2"/>
  </w:style>
  <w:style w:type="character" w:customStyle="1" w:styleId="WW8Num440z1">
    <w:name w:val="WW8Num440z1"/>
  </w:style>
  <w:style w:type="character" w:customStyle="1" w:styleId="WW8Num440z0">
    <w:name w:val="WW8Num440z0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</w:style>
  <w:style w:type="character" w:customStyle="1" w:styleId="WW8Num439z7">
    <w:name w:val="WW8Num439z7"/>
  </w:style>
  <w:style w:type="character" w:customStyle="1" w:styleId="WW8Num439z6">
    <w:name w:val="WW8Num439z6"/>
  </w:style>
  <w:style w:type="character" w:customStyle="1" w:styleId="WW8Num439z5">
    <w:name w:val="WW8Num439z5"/>
  </w:style>
  <w:style w:type="character" w:customStyle="1" w:styleId="WW8Num439z4">
    <w:name w:val="WW8Num439z4"/>
  </w:style>
  <w:style w:type="character" w:customStyle="1" w:styleId="WW8Num439z3">
    <w:name w:val="WW8Num439z3"/>
  </w:style>
  <w:style w:type="character" w:customStyle="1" w:styleId="WW8Num439z1">
    <w:name w:val="WW8Num439z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</w:style>
  <w:style w:type="character" w:customStyle="1" w:styleId="WW8Num438z7">
    <w:name w:val="WW8Num438z7"/>
  </w:style>
  <w:style w:type="character" w:customStyle="1" w:styleId="WW8Num438z6">
    <w:name w:val="WW8Num438z6"/>
  </w:style>
  <w:style w:type="character" w:customStyle="1" w:styleId="WW8Num438z5">
    <w:name w:val="WW8Num438z5"/>
  </w:style>
  <w:style w:type="character" w:customStyle="1" w:styleId="WW8Num438z4">
    <w:name w:val="WW8Num438z4"/>
  </w:style>
  <w:style w:type="character" w:customStyle="1" w:styleId="WW8Num438z3">
    <w:name w:val="WW8Num438z3"/>
  </w:style>
  <w:style w:type="character" w:customStyle="1" w:styleId="WW8Num438z1">
    <w:name w:val="WW8Num438z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</w:style>
  <w:style w:type="character" w:customStyle="1" w:styleId="WW8Num437z8">
    <w:name w:val="WW8Num437z8"/>
  </w:style>
  <w:style w:type="character" w:customStyle="1" w:styleId="WW8Num437z7">
    <w:name w:val="WW8Num437z7"/>
  </w:style>
  <w:style w:type="character" w:customStyle="1" w:styleId="WW8Num437z6">
    <w:name w:val="WW8Num437z6"/>
  </w:style>
  <w:style w:type="character" w:customStyle="1" w:styleId="WW8Num437z5">
    <w:name w:val="WW8Num437z5"/>
  </w:style>
  <w:style w:type="character" w:customStyle="1" w:styleId="WW8Num437z4">
    <w:name w:val="WW8Num437z4"/>
  </w:style>
  <w:style w:type="character" w:customStyle="1" w:styleId="WW8Num437z3">
    <w:name w:val="WW8Num437z3"/>
  </w:style>
  <w:style w:type="character" w:customStyle="1" w:styleId="WW8Num437z2">
    <w:name w:val="WW8Num437z2"/>
  </w:style>
  <w:style w:type="character" w:customStyle="1" w:styleId="WW8Num437z0">
    <w:name w:val="WW8Num437z0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</w:style>
  <w:style w:type="character" w:customStyle="1" w:styleId="WW8Num436z7">
    <w:name w:val="WW8Num436z7"/>
  </w:style>
  <w:style w:type="character" w:customStyle="1" w:styleId="WW8Num436z6">
    <w:name w:val="WW8Num436z6"/>
  </w:style>
  <w:style w:type="character" w:customStyle="1" w:styleId="WW8Num436z5">
    <w:name w:val="WW8Num436z5"/>
  </w:style>
  <w:style w:type="character" w:customStyle="1" w:styleId="WW8Num436z4">
    <w:name w:val="WW8Num436z4"/>
  </w:style>
  <w:style w:type="character" w:customStyle="1" w:styleId="WW8Num436z3">
    <w:name w:val="WW8Num436z3"/>
  </w:style>
  <w:style w:type="character" w:customStyle="1" w:styleId="WW8Num436z1">
    <w:name w:val="WW8Num436z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</w:style>
  <w:style w:type="character" w:customStyle="1" w:styleId="WW8Num435z7">
    <w:name w:val="WW8Num435z7"/>
  </w:style>
  <w:style w:type="character" w:customStyle="1" w:styleId="WW8Num435z6">
    <w:name w:val="WW8Num435z6"/>
  </w:style>
  <w:style w:type="character" w:customStyle="1" w:styleId="WW8Num435z5">
    <w:name w:val="WW8Num435z5"/>
  </w:style>
  <w:style w:type="character" w:customStyle="1" w:styleId="WW8Num435z4">
    <w:name w:val="WW8Num435z4"/>
  </w:style>
  <w:style w:type="character" w:customStyle="1" w:styleId="WW8Num435z3">
    <w:name w:val="WW8Num435z3"/>
  </w:style>
  <w:style w:type="character" w:customStyle="1" w:styleId="WW8Num435z0">
    <w:name w:val="WW8Num435z0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</w:style>
  <w:style w:type="character" w:customStyle="1" w:styleId="WW8Num434z7">
    <w:name w:val="WW8Num434z7"/>
  </w:style>
  <w:style w:type="character" w:customStyle="1" w:styleId="WW8Num434z6">
    <w:name w:val="WW8Num434z6"/>
  </w:style>
  <w:style w:type="character" w:customStyle="1" w:styleId="WW8Num434z5">
    <w:name w:val="WW8Num434z5"/>
  </w:style>
  <w:style w:type="character" w:customStyle="1" w:styleId="WW8Num434z4">
    <w:name w:val="WW8Num434z4"/>
  </w:style>
  <w:style w:type="character" w:customStyle="1" w:styleId="WW8Num434z3">
    <w:name w:val="WW8Num434z3"/>
  </w:style>
  <w:style w:type="character" w:customStyle="1" w:styleId="WW8Num434z2">
    <w:name w:val="WW8Num434z2"/>
  </w:style>
  <w:style w:type="character" w:customStyle="1" w:styleId="WW8Num434z1">
    <w:name w:val="WW8Num434z1"/>
  </w:style>
  <w:style w:type="character" w:customStyle="1" w:styleId="WW8Num434z0">
    <w:name w:val="WW8Num434z0"/>
  </w:style>
  <w:style w:type="character" w:customStyle="1" w:styleId="WW8Num433z8">
    <w:name w:val="WW8Num433z8"/>
  </w:style>
  <w:style w:type="character" w:customStyle="1" w:styleId="WW8Num433z7">
    <w:name w:val="WW8Num433z7"/>
  </w:style>
  <w:style w:type="character" w:customStyle="1" w:styleId="WW8Num433z6">
    <w:name w:val="WW8Num433z6"/>
  </w:style>
  <w:style w:type="character" w:customStyle="1" w:styleId="WW8Num433z5">
    <w:name w:val="WW8Num433z5"/>
  </w:style>
  <w:style w:type="character" w:customStyle="1" w:styleId="WW8Num433z4">
    <w:name w:val="WW8Num433z4"/>
  </w:style>
  <w:style w:type="character" w:customStyle="1" w:styleId="WW8Num433z3">
    <w:name w:val="WW8Num433z3"/>
  </w:style>
  <w:style w:type="character" w:customStyle="1" w:styleId="WW8Num433z2">
    <w:name w:val="WW8Num433z2"/>
  </w:style>
  <w:style w:type="character" w:customStyle="1" w:styleId="WW8Num433z0">
    <w:name w:val="WW8Num433z0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</w:style>
  <w:style w:type="character" w:customStyle="1" w:styleId="WW8Num432z7">
    <w:name w:val="WW8Num432z7"/>
  </w:style>
  <w:style w:type="character" w:customStyle="1" w:styleId="WW8Num432z6">
    <w:name w:val="WW8Num432z6"/>
  </w:style>
  <w:style w:type="character" w:customStyle="1" w:styleId="WW8Num432z0">
    <w:name w:val="WW8Num432z0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0z8">
    <w:name w:val="WW8Num430z8"/>
  </w:style>
  <w:style w:type="character" w:customStyle="1" w:styleId="WW8Num430z7">
    <w:name w:val="WW8Num430z7"/>
  </w:style>
  <w:style w:type="character" w:customStyle="1" w:styleId="WW8Num430z6">
    <w:name w:val="WW8Num430z6"/>
  </w:style>
  <w:style w:type="character" w:customStyle="1" w:styleId="WW8Num430z5">
    <w:name w:val="WW8Num430z5"/>
  </w:style>
  <w:style w:type="character" w:customStyle="1" w:styleId="WW8Num430z4">
    <w:name w:val="WW8Num430z4"/>
  </w:style>
  <w:style w:type="character" w:customStyle="1" w:styleId="WW8Num430z3">
    <w:name w:val="WW8Num430z3"/>
  </w:style>
  <w:style w:type="character" w:customStyle="1" w:styleId="WW8Num430z2">
    <w:name w:val="WW8Num430z2"/>
  </w:style>
  <w:style w:type="character" w:customStyle="1" w:styleId="WW8Num430z1">
    <w:name w:val="WW8Num430z1"/>
  </w:style>
  <w:style w:type="character" w:customStyle="1" w:styleId="WW8Num430z0">
    <w:name w:val="WW8Num430z0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</w:style>
  <w:style w:type="character" w:customStyle="1" w:styleId="WW8Num429z7">
    <w:name w:val="WW8Num429z7"/>
  </w:style>
  <w:style w:type="character" w:customStyle="1" w:styleId="WW8Num429z6">
    <w:name w:val="WW8Num429z6"/>
  </w:style>
  <w:style w:type="character" w:customStyle="1" w:styleId="WW8Num429z5">
    <w:name w:val="WW8Num429z5"/>
  </w:style>
  <w:style w:type="character" w:customStyle="1" w:styleId="WW8Num429z4">
    <w:name w:val="WW8Num429z4"/>
  </w:style>
  <w:style w:type="character" w:customStyle="1" w:styleId="WW8Num429z3">
    <w:name w:val="WW8Num429z3"/>
  </w:style>
  <w:style w:type="character" w:customStyle="1" w:styleId="WW8Num429z2">
    <w:name w:val="WW8Num429z2"/>
  </w:style>
  <w:style w:type="character" w:customStyle="1" w:styleId="WW8Num429z1">
    <w:name w:val="WW8Num429z1"/>
  </w:style>
  <w:style w:type="character" w:customStyle="1" w:styleId="WW8Num429z0">
    <w:name w:val="WW8Num429z0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Pr>
      <w:rFonts w:cs="Times New Roman"/>
    </w:rPr>
  </w:style>
  <w:style w:type="character" w:customStyle="1" w:styleId="WW8Num428z0">
    <w:name w:val="WW8Num428z0"/>
    <w:rPr>
      <w:rFonts w:cs="Times New Roman"/>
    </w:rPr>
  </w:style>
  <w:style w:type="character" w:customStyle="1" w:styleId="WW8Num427z4">
    <w:name w:val="WW8Num427z4"/>
    <w:rPr>
      <w:rFonts w:ascii="Courier New" w:hAnsi="Courier New" w:cs="Courier New"/>
    </w:rPr>
  </w:style>
  <w:style w:type="character" w:customStyle="1" w:styleId="WW8Num427z0">
    <w:name w:val="WW8Num427z0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</w:style>
  <w:style w:type="character" w:customStyle="1" w:styleId="WW8Num426z7">
    <w:name w:val="WW8Num426z7"/>
  </w:style>
  <w:style w:type="character" w:customStyle="1" w:styleId="WW8Num426z6">
    <w:name w:val="WW8Num426z6"/>
  </w:style>
  <w:style w:type="character" w:customStyle="1" w:styleId="WW8Num426z5">
    <w:name w:val="WW8Num426z5"/>
  </w:style>
  <w:style w:type="character" w:customStyle="1" w:styleId="WW8Num426z4">
    <w:name w:val="WW8Num426z4"/>
  </w:style>
  <w:style w:type="character" w:customStyle="1" w:styleId="WW8Num426z3">
    <w:name w:val="WW8Num426z3"/>
  </w:style>
  <w:style w:type="character" w:customStyle="1" w:styleId="WW8Num426z2">
    <w:name w:val="WW8Num426z2"/>
  </w:style>
  <w:style w:type="character" w:customStyle="1" w:styleId="WW8Num426z0">
    <w:name w:val="WW8Num426z0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Pr>
      <w:rFonts w:ascii="Courier New" w:hAnsi="Courier New" w:cs="Courier New"/>
      <w:sz w:val="20"/>
    </w:rPr>
  </w:style>
  <w:style w:type="character" w:customStyle="1" w:styleId="WW8Num424z1">
    <w:name w:val="WW8Num424z1"/>
    <w:rPr>
      <w:rFonts w:ascii="Courier New" w:hAnsi="Courier New" w:cs="Courier New"/>
    </w:rPr>
  </w:style>
  <w:style w:type="character" w:customStyle="1" w:styleId="WW8Num424z0">
    <w:name w:val="WW8Num424z0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</w:style>
  <w:style w:type="character" w:customStyle="1" w:styleId="WW8Num423z7">
    <w:name w:val="WW8Num423z7"/>
  </w:style>
  <w:style w:type="character" w:customStyle="1" w:styleId="WW8Num423z6">
    <w:name w:val="WW8Num423z6"/>
  </w:style>
  <w:style w:type="character" w:customStyle="1" w:styleId="WW8Num423z5">
    <w:name w:val="WW8Num423z5"/>
  </w:style>
  <w:style w:type="character" w:customStyle="1" w:styleId="WW8Num423z1">
    <w:name w:val="WW8Num423z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</w:style>
  <w:style w:type="character" w:customStyle="1" w:styleId="WW8Num422z7">
    <w:name w:val="WW8Num422z7"/>
  </w:style>
  <w:style w:type="character" w:customStyle="1" w:styleId="WW8Num422z6">
    <w:name w:val="WW8Num422z6"/>
  </w:style>
  <w:style w:type="character" w:customStyle="1" w:styleId="WW8Num422z5">
    <w:name w:val="WW8Num422z5"/>
  </w:style>
  <w:style w:type="character" w:customStyle="1" w:styleId="WW8Num422z4">
    <w:name w:val="WW8Num422z4"/>
  </w:style>
  <w:style w:type="character" w:customStyle="1" w:styleId="WW8Num422z3">
    <w:name w:val="WW8Num422z3"/>
  </w:style>
  <w:style w:type="character" w:customStyle="1" w:styleId="WW8Num422z2">
    <w:name w:val="WW8Num422z2"/>
  </w:style>
  <w:style w:type="character" w:customStyle="1" w:styleId="WW8Num422z1">
    <w:name w:val="WW8Num422z1"/>
  </w:style>
  <w:style w:type="character" w:customStyle="1" w:styleId="WW8Num422z0">
    <w:name w:val="WW8Num422z0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</w:style>
  <w:style w:type="character" w:customStyle="1" w:styleId="WW8Num421z7">
    <w:name w:val="WW8Num421z7"/>
  </w:style>
  <w:style w:type="character" w:customStyle="1" w:styleId="WW8Num421z6">
    <w:name w:val="WW8Num421z6"/>
  </w:style>
  <w:style w:type="character" w:customStyle="1" w:styleId="WW8Num421z5">
    <w:name w:val="WW8Num421z5"/>
  </w:style>
  <w:style w:type="character" w:customStyle="1" w:styleId="WW8Num421z4">
    <w:name w:val="WW8Num421z4"/>
  </w:style>
  <w:style w:type="character" w:customStyle="1" w:styleId="WW8Num421z3">
    <w:name w:val="WW8Num421z3"/>
  </w:style>
  <w:style w:type="character" w:customStyle="1" w:styleId="WW8Num421z2">
    <w:name w:val="WW8Num421z2"/>
  </w:style>
  <w:style w:type="character" w:customStyle="1" w:styleId="WW8Num421z1">
    <w:name w:val="WW8Num421z1"/>
    <w:rPr>
      <w:sz w:val="20"/>
      <w:szCs w:val="20"/>
    </w:rPr>
  </w:style>
  <w:style w:type="character" w:customStyle="1" w:styleId="WW8Num421z0">
    <w:name w:val="WW8Num421z0"/>
  </w:style>
  <w:style w:type="character" w:customStyle="1" w:styleId="WW8Num420z8">
    <w:name w:val="WW8Num420z8"/>
  </w:style>
  <w:style w:type="character" w:customStyle="1" w:styleId="WW8Num420z7">
    <w:name w:val="WW8Num420z7"/>
  </w:style>
  <w:style w:type="character" w:customStyle="1" w:styleId="WW8Num420z6">
    <w:name w:val="WW8Num420z6"/>
  </w:style>
  <w:style w:type="character" w:customStyle="1" w:styleId="WW8Num420z5">
    <w:name w:val="WW8Num420z5"/>
  </w:style>
  <w:style w:type="character" w:customStyle="1" w:styleId="WW8Num420z4">
    <w:name w:val="WW8Num420z4"/>
  </w:style>
  <w:style w:type="character" w:customStyle="1" w:styleId="WW8Num420z3">
    <w:name w:val="WW8Num420z3"/>
  </w:style>
  <w:style w:type="character" w:customStyle="1" w:styleId="WW8Num420z2">
    <w:name w:val="WW8Num420z2"/>
  </w:style>
  <w:style w:type="character" w:customStyle="1" w:styleId="WW8Num420z1">
    <w:name w:val="WW8Num420z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</w:style>
  <w:style w:type="character" w:customStyle="1" w:styleId="WW8Num419z7">
    <w:name w:val="WW8Num419z7"/>
  </w:style>
  <w:style w:type="character" w:customStyle="1" w:styleId="WW8Num419z6">
    <w:name w:val="WW8Num419z6"/>
  </w:style>
  <w:style w:type="character" w:customStyle="1" w:styleId="WW8Num419z5">
    <w:name w:val="WW8Num419z5"/>
  </w:style>
  <w:style w:type="character" w:customStyle="1" w:styleId="WW8Num419z4">
    <w:name w:val="WW8Num419z4"/>
  </w:style>
  <w:style w:type="character" w:customStyle="1" w:styleId="WW8Num419z3">
    <w:name w:val="WW8Num419z3"/>
  </w:style>
  <w:style w:type="character" w:customStyle="1" w:styleId="WW8Num419z2">
    <w:name w:val="WW8Num419z2"/>
  </w:style>
  <w:style w:type="character" w:customStyle="1" w:styleId="WW8Num419z1">
    <w:name w:val="WW8Num419z1"/>
  </w:style>
  <w:style w:type="character" w:customStyle="1" w:styleId="WW8Num419z0">
    <w:name w:val="WW8Num419z0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</w:style>
  <w:style w:type="character" w:customStyle="1" w:styleId="WW8Num418z0">
    <w:name w:val="WW8Num418z0"/>
    <w:rPr>
      <w:b w:val="0"/>
    </w:rPr>
  </w:style>
  <w:style w:type="character" w:customStyle="1" w:styleId="WW8Num417z8">
    <w:name w:val="WW8Num417z8"/>
  </w:style>
  <w:style w:type="character" w:customStyle="1" w:styleId="WW8Num417z7">
    <w:name w:val="WW8Num417z7"/>
  </w:style>
  <w:style w:type="character" w:customStyle="1" w:styleId="WW8Num417z6">
    <w:name w:val="WW8Num417z6"/>
  </w:style>
  <w:style w:type="character" w:customStyle="1" w:styleId="WW8Num417z5">
    <w:name w:val="WW8Num417z5"/>
  </w:style>
  <w:style w:type="character" w:customStyle="1" w:styleId="WW8Num417z4">
    <w:name w:val="WW8Num417z4"/>
  </w:style>
  <w:style w:type="character" w:customStyle="1" w:styleId="WW8Num417z3">
    <w:name w:val="WW8Num417z3"/>
  </w:style>
  <w:style w:type="character" w:customStyle="1" w:styleId="WW8Num417z2">
    <w:name w:val="WW8Num417z2"/>
  </w:style>
  <w:style w:type="character" w:customStyle="1" w:styleId="WW8Num417z1">
    <w:name w:val="WW8Num417z1"/>
  </w:style>
  <w:style w:type="character" w:customStyle="1" w:styleId="WW8Num417z0">
    <w:name w:val="WW8Num417z0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</w:style>
  <w:style w:type="character" w:customStyle="1" w:styleId="WW8Num416z7">
    <w:name w:val="WW8Num416z7"/>
  </w:style>
  <w:style w:type="character" w:customStyle="1" w:styleId="WW8Num416z6">
    <w:name w:val="WW8Num416z6"/>
  </w:style>
  <w:style w:type="character" w:customStyle="1" w:styleId="WW8Num416z5">
    <w:name w:val="WW8Num416z5"/>
  </w:style>
  <w:style w:type="character" w:customStyle="1" w:styleId="WW8Num416z4">
    <w:name w:val="WW8Num416z4"/>
  </w:style>
  <w:style w:type="character" w:customStyle="1" w:styleId="WW8Num416z3">
    <w:name w:val="WW8Num416z3"/>
  </w:style>
  <w:style w:type="character" w:customStyle="1" w:styleId="WW8Num416z2">
    <w:name w:val="WW8Num416z2"/>
  </w:style>
  <w:style w:type="character" w:customStyle="1" w:styleId="WW8Num416z1">
    <w:name w:val="WW8Num416z1"/>
  </w:style>
  <w:style w:type="character" w:customStyle="1" w:styleId="WW8Num415z8">
    <w:name w:val="WW8Num415z8"/>
  </w:style>
  <w:style w:type="character" w:customStyle="1" w:styleId="WW8Num415z7">
    <w:name w:val="WW8Num415z7"/>
  </w:style>
  <w:style w:type="character" w:customStyle="1" w:styleId="WW8Num415z6">
    <w:name w:val="WW8Num415z6"/>
  </w:style>
  <w:style w:type="character" w:customStyle="1" w:styleId="WW8Num415z5">
    <w:name w:val="WW8Num415z5"/>
  </w:style>
  <w:style w:type="character" w:customStyle="1" w:styleId="WW8Num415z4">
    <w:name w:val="WW8Num415z4"/>
  </w:style>
  <w:style w:type="character" w:customStyle="1" w:styleId="WW8Num415z3">
    <w:name w:val="WW8Num415z3"/>
  </w:style>
  <w:style w:type="character" w:customStyle="1" w:styleId="WW8Num415z2">
    <w:name w:val="WW8Num415z2"/>
  </w:style>
  <w:style w:type="character" w:customStyle="1" w:styleId="WW8Num415z1">
    <w:name w:val="WW8Num415z1"/>
  </w:style>
  <w:style w:type="character" w:customStyle="1" w:styleId="WW8Num415z0">
    <w:name w:val="WW8Num415z0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</w:style>
  <w:style w:type="character" w:customStyle="1" w:styleId="WW8Num414z7">
    <w:name w:val="WW8Num414z7"/>
  </w:style>
  <w:style w:type="character" w:customStyle="1" w:styleId="WW8Num414z6">
    <w:name w:val="WW8Num414z6"/>
  </w:style>
  <w:style w:type="character" w:customStyle="1" w:styleId="WW8Num414z5">
    <w:name w:val="WW8Num414z5"/>
  </w:style>
  <w:style w:type="character" w:customStyle="1" w:styleId="WW8Num414z4">
    <w:name w:val="WW8Num414z4"/>
  </w:style>
  <w:style w:type="character" w:customStyle="1" w:styleId="WW8Num414z3">
    <w:name w:val="WW8Num414z3"/>
  </w:style>
  <w:style w:type="character" w:customStyle="1" w:styleId="WW8Num414z2">
    <w:name w:val="WW8Num414z2"/>
  </w:style>
  <w:style w:type="character" w:customStyle="1" w:styleId="WW8Num414z1">
    <w:name w:val="WW8Num414z1"/>
    <w:rPr>
      <w:rFonts w:ascii="Courier New" w:hAnsi="Courier New" w:cs="Times New Roman"/>
    </w:rPr>
  </w:style>
  <w:style w:type="character" w:customStyle="1" w:styleId="WW8Num413z8">
    <w:name w:val="WW8Num413z8"/>
  </w:style>
  <w:style w:type="character" w:customStyle="1" w:styleId="WW8Num413z7">
    <w:name w:val="WW8Num413z7"/>
  </w:style>
  <w:style w:type="character" w:customStyle="1" w:styleId="WW8Num413z6">
    <w:name w:val="WW8Num413z6"/>
  </w:style>
  <w:style w:type="character" w:customStyle="1" w:styleId="WW8Num413z5">
    <w:name w:val="WW8Num413z5"/>
  </w:style>
  <w:style w:type="character" w:customStyle="1" w:styleId="WW8Num413z4">
    <w:name w:val="WW8Num413z4"/>
  </w:style>
  <w:style w:type="character" w:customStyle="1" w:styleId="WW8Num413z3">
    <w:name w:val="WW8Num413z3"/>
  </w:style>
  <w:style w:type="character" w:customStyle="1" w:styleId="WW8Num413z2">
    <w:name w:val="WW8Num413z2"/>
  </w:style>
  <w:style w:type="character" w:customStyle="1" w:styleId="WW8Num413z1">
    <w:name w:val="WW8Num413z1"/>
  </w:style>
  <w:style w:type="character" w:customStyle="1" w:styleId="WW8Num413z0">
    <w:name w:val="WW8Num413z0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</w:style>
  <w:style w:type="character" w:customStyle="1" w:styleId="WW8Num412z7">
    <w:name w:val="WW8Num412z7"/>
  </w:style>
  <w:style w:type="character" w:customStyle="1" w:styleId="WW8Num412z6">
    <w:name w:val="WW8Num412z6"/>
  </w:style>
  <w:style w:type="character" w:customStyle="1" w:styleId="WW8Num412z5">
    <w:name w:val="WW8Num412z5"/>
  </w:style>
  <w:style w:type="character" w:customStyle="1" w:styleId="WW8Num412z4">
    <w:name w:val="WW8Num412z4"/>
  </w:style>
  <w:style w:type="character" w:customStyle="1" w:styleId="WW8Num412z3">
    <w:name w:val="WW8Num412z3"/>
  </w:style>
  <w:style w:type="character" w:customStyle="1" w:styleId="WW8Num412z2">
    <w:name w:val="WW8Num412z2"/>
    <w:rPr>
      <w:b w:val="0"/>
    </w:rPr>
  </w:style>
  <w:style w:type="character" w:customStyle="1" w:styleId="WW8Num412z1">
    <w:name w:val="WW8Num412z1"/>
  </w:style>
  <w:style w:type="character" w:customStyle="1" w:styleId="WW8Num412z0">
    <w:name w:val="WW8Num412z0"/>
    <w:rPr>
      <w:b/>
      <w:i w:val="0"/>
    </w:rPr>
  </w:style>
  <w:style w:type="character" w:customStyle="1" w:styleId="WW8Num411z8">
    <w:name w:val="WW8Num411z8"/>
  </w:style>
  <w:style w:type="character" w:customStyle="1" w:styleId="WW8Num411z7">
    <w:name w:val="WW8Num411z7"/>
  </w:style>
  <w:style w:type="character" w:customStyle="1" w:styleId="WW8Num411z6">
    <w:name w:val="WW8Num411z6"/>
  </w:style>
  <w:style w:type="character" w:customStyle="1" w:styleId="WW8Num411z5">
    <w:name w:val="WW8Num411z5"/>
  </w:style>
  <w:style w:type="character" w:customStyle="1" w:styleId="WW8Num411z4">
    <w:name w:val="WW8Num411z4"/>
  </w:style>
  <w:style w:type="character" w:customStyle="1" w:styleId="WW8Num411z3">
    <w:name w:val="WW8Num411z3"/>
  </w:style>
  <w:style w:type="character" w:customStyle="1" w:styleId="WW8Num411z2">
    <w:name w:val="WW8Num411z2"/>
  </w:style>
  <w:style w:type="character" w:customStyle="1" w:styleId="WW8Num411z1">
    <w:name w:val="WW8Num411z1"/>
  </w:style>
  <w:style w:type="character" w:customStyle="1" w:styleId="WW8Num411z0">
    <w:name w:val="WW8Num411z0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</w:style>
  <w:style w:type="character" w:customStyle="1" w:styleId="WW8Num410z7">
    <w:name w:val="WW8Num410z7"/>
  </w:style>
  <w:style w:type="character" w:customStyle="1" w:styleId="WW8Num410z6">
    <w:name w:val="WW8Num410z6"/>
  </w:style>
  <w:style w:type="character" w:customStyle="1" w:styleId="WW8Num410z5">
    <w:name w:val="WW8Num410z5"/>
  </w:style>
  <w:style w:type="character" w:customStyle="1" w:styleId="WW8Num410z4">
    <w:name w:val="WW8Num410z4"/>
  </w:style>
  <w:style w:type="character" w:customStyle="1" w:styleId="WW8Num410z3">
    <w:name w:val="WW8Num410z3"/>
  </w:style>
  <w:style w:type="character" w:customStyle="1" w:styleId="WW8Num410z2">
    <w:name w:val="WW8Num410z2"/>
  </w:style>
  <w:style w:type="character" w:customStyle="1" w:styleId="WW8Num410z1">
    <w:name w:val="WW8Num410z1"/>
  </w:style>
  <w:style w:type="character" w:customStyle="1" w:styleId="WW8Num410z0">
    <w:name w:val="WW8Num410z0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0">
    <w:name w:val="WW8Num409z0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</w:style>
  <w:style w:type="character" w:customStyle="1" w:styleId="WW8Num408z7">
    <w:name w:val="WW8Num408z7"/>
  </w:style>
  <w:style w:type="character" w:customStyle="1" w:styleId="WW8Num408z6">
    <w:name w:val="WW8Num408z6"/>
  </w:style>
  <w:style w:type="character" w:customStyle="1" w:styleId="WW8Num408z5">
    <w:name w:val="WW8Num408z5"/>
  </w:style>
  <w:style w:type="character" w:customStyle="1" w:styleId="WW8Num408z4">
    <w:name w:val="WW8Num408z4"/>
  </w:style>
  <w:style w:type="character" w:customStyle="1" w:styleId="WW8Num408z3">
    <w:name w:val="WW8Num408z3"/>
  </w:style>
  <w:style w:type="character" w:customStyle="1" w:styleId="WW8Num408z2">
    <w:name w:val="WW8Num408z2"/>
  </w:style>
  <w:style w:type="character" w:customStyle="1" w:styleId="WW8Num408z1">
    <w:name w:val="WW8Num408z1"/>
  </w:style>
  <w:style w:type="character" w:customStyle="1" w:styleId="WW8Num408z0">
    <w:name w:val="WW8Num40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</w:style>
  <w:style w:type="character" w:customStyle="1" w:styleId="WW8Num407z7">
    <w:name w:val="WW8Num407z7"/>
  </w:style>
  <w:style w:type="character" w:customStyle="1" w:styleId="WW8Num407z6">
    <w:name w:val="WW8Num407z6"/>
  </w:style>
  <w:style w:type="character" w:customStyle="1" w:styleId="WW8Num407z5">
    <w:name w:val="WW8Num407z5"/>
  </w:style>
  <w:style w:type="character" w:customStyle="1" w:styleId="WW8Num407z4">
    <w:name w:val="WW8Num407z4"/>
  </w:style>
  <w:style w:type="character" w:customStyle="1" w:styleId="WW8Num407z3">
    <w:name w:val="WW8Num407z3"/>
  </w:style>
  <w:style w:type="character" w:customStyle="1" w:styleId="WW8Num407z2">
    <w:name w:val="WW8Num407z2"/>
  </w:style>
  <w:style w:type="character" w:customStyle="1" w:styleId="WW8Num407z1">
    <w:name w:val="WW8Num407z1"/>
  </w:style>
  <w:style w:type="character" w:customStyle="1" w:styleId="WW8Num407z0">
    <w:name w:val="WW8Num407z0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</w:style>
  <w:style w:type="character" w:customStyle="1" w:styleId="WW8Num406z7">
    <w:name w:val="WW8Num406z7"/>
  </w:style>
  <w:style w:type="character" w:customStyle="1" w:styleId="WW8Num406z6">
    <w:name w:val="WW8Num406z6"/>
  </w:style>
  <w:style w:type="character" w:customStyle="1" w:styleId="WW8Num406z5">
    <w:name w:val="WW8Num406z5"/>
  </w:style>
  <w:style w:type="character" w:customStyle="1" w:styleId="WW8Num406z4">
    <w:name w:val="WW8Num406z4"/>
  </w:style>
  <w:style w:type="character" w:customStyle="1" w:styleId="WW8Num406z3">
    <w:name w:val="WW8Num406z3"/>
  </w:style>
  <w:style w:type="character" w:customStyle="1" w:styleId="WW8Num406z2">
    <w:name w:val="WW8Num406z2"/>
  </w:style>
  <w:style w:type="character" w:customStyle="1" w:styleId="WW8Num406z1">
    <w:name w:val="WW8Num406z1"/>
  </w:style>
  <w:style w:type="character" w:customStyle="1" w:styleId="WW8Num406z0">
    <w:name w:val="WW8Num406z0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</w:style>
  <w:style w:type="character" w:customStyle="1" w:styleId="WW8Num405z7">
    <w:name w:val="WW8Num405z7"/>
  </w:style>
  <w:style w:type="character" w:customStyle="1" w:styleId="WW8Num405z6">
    <w:name w:val="WW8Num405z6"/>
  </w:style>
  <w:style w:type="character" w:customStyle="1" w:styleId="WW8Num405z5">
    <w:name w:val="WW8Num405z5"/>
  </w:style>
  <w:style w:type="character" w:customStyle="1" w:styleId="WW8Num405z4">
    <w:name w:val="WW8Num405z4"/>
  </w:style>
  <w:style w:type="character" w:customStyle="1" w:styleId="WW8Num405z3">
    <w:name w:val="WW8Num405z3"/>
  </w:style>
  <w:style w:type="character" w:customStyle="1" w:styleId="WW8Num405z2">
    <w:name w:val="WW8Num405z2"/>
  </w:style>
  <w:style w:type="character" w:customStyle="1" w:styleId="WW8Num405z1">
    <w:name w:val="WW8Num405z1"/>
  </w:style>
  <w:style w:type="character" w:customStyle="1" w:styleId="WW8Num405z0">
    <w:name w:val="WW8Num405z0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</w:style>
  <w:style w:type="character" w:customStyle="1" w:styleId="WW8Num404z7">
    <w:name w:val="WW8Num404z7"/>
  </w:style>
  <w:style w:type="character" w:customStyle="1" w:styleId="WW8Num404z6">
    <w:name w:val="WW8Num404z6"/>
  </w:style>
  <w:style w:type="character" w:customStyle="1" w:styleId="WW8Num404z5">
    <w:name w:val="WW8Num404z5"/>
  </w:style>
  <w:style w:type="character" w:customStyle="1" w:styleId="WW8Num404z4">
    <w:name w:val="WW8Num404z4"/>
  </w:style>
  <w:style w:type="character" w:customStyle="1" w:styleId="WW8Num404z3">
    <w:name w:val="WW8Num404z3"/>
  </w:style>
  <w:style w:type="character" w:customStyle="1" w:styleId="WW8Num404z2">
    <w:name w:val="WW8Num404z2"/>
  </w:style>
  <w:style w:type="character" w:customStyle="1" w:styleId="WW8Num404z1">
    <w:name w:val="WW8Num404z1"/>
  </w:style>
  <w:style w:type="character" w:customStyle="1" w:styleId="WW8Num404z0">
    <w:name w:val="WW8Num404z0"/>
    <w:rPr>
      <w:color w:val="000000"/>
      <w:sz w:val="20"/>
    </w:rPr>
  </w:style>
  <w:style w:type="character" w:customStyle="1" w:styleId="WW8Num403z8">
    <w:name w:val="WW8Num403z8"/>
  </w:style>
  <w:style w:type="character" w:customStyle="1" w:styleId="WW8Num403z7">
    <w:name w:val="WW8Num403z7"/>
  </w:style>
  <w:style w:type="character" w:customStyle="1" w:styleId="WW8Num403z6">
    <w:name w:val="WW8Num403z6"/>
  </w:style>
  <w:style w:type="character" w:customStyle="1" w:styleId="WW8Num403z5">
    <w:name w:val="WW8Num403z5"/>
  </w:style>
  <w:style w:type="character" w:customStyle="1" w:styleId="WW8Num403z4">
    <w:name w:val="WW8Num403z4"/>
  </w:style>
  <w:style w:type="character" w:customStyle="1" w:styleId="WW8Num403z3">
    <w:name w:val="WW8Num403z3"/>
  </w:style>
  <w:style w:type="character" w:customStyle="1" w:styleId="WW8Num403z2">
    <w:name w:val="WW8Num403z2"/>
  </w:style>
  <w:style w:type="character" w:customStyle="1" w:styleId="WW8Num403z1">
    <w:name w:val="WW8Num403z1"/>
  </w:style>
  <w:style w:type="character" w:customStyle="1" w:styleId="WW8Num403z0">
    <w:name w:val="WW8Num403z0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</w:style>
  <w:style w:type="character" w:customStyle="1" w:styleId="WW8Num402z7">
    <w:name w:val="WW8Num402z7"/>
  </w:style>
  <w:style w:type="character" w:customStyle="1" w:styleId="WW8Num402z6">
    <w:name w:val="WW8Num402z6"/>
  </w:style>
  <w:style w:type="character" w:customStyle="1" w:styleId="WW8Num402z5">
    <w:name w:val="WW8Num402z5"/>
  </w:style>
  <w:style w:type="character" w:customStyle="1" w:styleId="WW8Num402z4">
    <w:name w:val="WW8Num402z4"/>
  </w:style>
  <w:style w:type="character" w:customStyle="1" w:styleId="WW8Num402z3">
    <w:name w:val="WW8Num402z3"/>
  </w:style>
  <w:style w:type="character" w:customStyle="1" w:styleId="WW8Num402z2">
    <w:name w:val="WW8Num402z2"/>
  </w:style>
  <w:style w:type="character" w:customStyle="1" w:styleId="WW8Num402z1">
    <w:name w:val="WW8Num402z1"/>
  </w:style>
  <w:style w:type="character" w:customStyle="1" w:styleId="WW8Num402z0">
    <w:name w:val="WW8Num402z0"/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0">
    <w:name w:val="WW8Num401z0"/>
    <w:rPr>
      <w:rFonts w:ascii="Times New Roman" w:hAnsi="Times New Roman" w:cs="Times New Roman"/>
    </w:rPr>
  </w:style>
  <w:style w:type="character" w:customStyle="1" w:styleId="WW8Num400z8">
    <w:name w:val="WW8Num400z8"/>
  </w:style>
  <w:style w:type="character" w:customStyle="1" w:styleId="WW8Num400z7">
    <w:name w:val="WW8Num400z7"/>
  </w:style>
  <w:style w:type="character" w:customStyle="1" w:styleId="WW8Num400z6">
    <w:name w:val="WW8Num400z6"/>
  </w:style>
  <w:style w:type="character" w:customStyle="1" w:styleId="WW8Num400z5">
    <w:name w:val="WW8Num400z5"/>
  </w:style>
  <w:style w:type="character" w:customStyle="1" w:styleId="WW8Num400z4">
    <w:name w:val="WW8Num400z4"/>
  </w:style>
  <w:style w:type="character" w:customStyle="1" w:styleId="WW8Num400z3">
    <w:name w:val="WW8Num400z3"/>
  </w:style>
  <w:style w:type="character" w:customStyle="1" w:styleId="WW8Num400z2">
    <w:name w:val="WW8Num400z2"/>
  </w:style>
  <w:style w:type="character" w:customStyle="1" w:styleId="WW8Num400z1">
    <w:name w:val="WW8Num400z1"/>
  </w:style>
  <w:style w:type="character" w:customStyle="1" w:styleId="WW8Num400z0">
    <w:name w:val="WW8Num400z0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0">
    <w:name w:val="WW8Num399z0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</w:style>
  <w:style w:type="character" w:customStyle="1" w:styleId="WW8Num398z7">
    <w:name w:val="WW8Num398z7"/>
  </w:style>
  <w:style w:type="character" w:customStyle="1" w:styleId="WW8Num398z6">
    <w:name w:val="WW8Num398z6"/>
  </w:style>
  <w:style w:type="character" w:customStyle="1" w:styleId="WW8Num398z5">
    <w:name w:val="WW8Num398z5"/>
  </w:style>
  <w:style w:type="character" w:customStyle="1" w:styleId="WW8Num398z4">
    <w:name w:val="WW8Num398z4"/>
  </w:style>
  <w:style w:type="character" w:customStyle="1" w:styleId="WW8Num398z3">
    <w:name w:val="WW8Num398z3"/>
  </w:style>
  <w:style w:type="character" w:customStyle="1" w:styleId="WW8Num398z2">
    <w:name w:val="WW8Num398z2"/>
  </w:style>
  <w:style w:type="character" w:customStyle="1" w:styleId="WW8Num398z1">
    <w:name w:val="WW8Num398z1"/>
  </w:style>
  <w:style w:type="character" w:customStyle="1" w:styleId="WW8Num398z0">
    <w:name w:val="WW8Num398z0"/>
    <w:rPr>
      <w:color w:val="000000"/>
    </w:rPr>
  </w:style>
  <w:style w:type="character" w:customStyle="1" w:styleId="WW8Num397z8">
    <w:name w:val="WW8Num397z8"/>
  </w:style>
  <w:style w:type="character" w:customStyle="1" w:styleId="WW8Num397z7">
    <w:name w:val="WW8Num397z7"/>
  </w:style>
  <w:style w:type="character" w:customStyle="1" w:styleId="WW8Num397z6">
    <w:name w:val="WW8Num397z6"/>
  </w:style>
  <w:style w:type="character" w:customStyle="1" w:styleId="WW8Num397z5">
    <w:name w:val="WW8Num397z5"/>
  </w:style>
  <w:style w:type="character" w:customStyle="1" w:styleId="WW8Num397z4">
    <w:name w:val="WW8Num397z4"/>
  </w:style>
  <w:style w:type="character" w:customStyle="1" w:styleId="WW8Num397z3">
    <w:name w:val="WW8Num397z3"/>
  </w:style>
  <w:style w:type="character" w:customStyle="1" w:styleId="WW8Num397z2">
    <w:name w:val="WW8Num397z2"/>
  </w:style>
  <w:style w:type="character" w:customStyle="1" w:styleId="WW8Num397z1">
    <w:name w:val="WW8Num397z1"/>
  </w:style>
  <w:style w:type="character" w:customStyle="1" w:styleId="WW8Num397z0">
    <w:name w:val="WW8Num397z0"/>
  </w:style>
  <w:style w:type="character" w:customStyle="1" w:styleId="WW8Num396z1">
    <w:name w:val="WW8Num396z1"/>
  </w:style>
  <w:style w:type="character" w:customStyle="1" w:styleId="WW8Num396z0">
    <w:name w:val="WW8Num396z0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</w:style>
  <w:style w:type="character" w:customStyle="1" w:styleId="WW8Num395z7">
    <w:name w:val="WW8Num395z7"/>
  </w:style>
  <w:style w:type="character" w:customStyle="1" w:styleId="WW8Num395z6">
    <w:name w:val="WW8Num395z6"/>
  </w:style>
  <w:style w:type="character" w:customStyle="1" w:styleId="WW8Num395z5">
    <w:name w:val="WW8Num395z5"/>
  </w:style>
  <w:style w:type="character" w:customStyle="1" w:styleId="WW8Num395z4">
    <w:name w:val="WW8Num395z4"/>
  </w:style>
  <w:style w:type="character" w:customStyle="1" w:styleId="WW8Num395z3">
    <w:name w:val="WW8Num395z3"/>
  </w:style>
  <w:style w:type="character" w:customStyle="1" w:styleId="WW8Num395z2">
    <w:name w:val="WW8Num395z2"/>
  </w:style>
  <w:style w:type="character" w:customStyle="1" w:styleId="WW8Num395z1">
    <w:name w:val="WW8Num395z1"/>
  </w:style>
  <w:style w:type="character" w:customStyle="1" w:styleId="WW8Num395z0">
    <w:name w:val="WW8Num395z0"/>
  </w:style>
  <w:style w:type="character" w:customStyle="1" w:styleId="WW8Num394z1">
    <w:name w:val="WW8Num394z1"/>
    <w:rPr>
      <w:rFonts w:ascii="Courier New" w:hAnsi="Courier New" w:cs="Courier New"/>
    </w:rPr>
  </w:style>
  <w:style w:type="character" w:customStyle="1" w:styleId="WW8Num393z8">
    <w:name w:val="WW8Num393z8"/>
  </w:style>
  <w:style w:type="character" w:customStyle="1" w:styleId="WW8Num393z7">
    <w:name w:val="WW8Num393z7"/>
  </w:style>
  <w:style w:type="character" w:customStyle="1" w:styleId="WW8Num393z6">
    <w:name w:val="WW8Num393z6"/>
    <w:rPr>
      <w:b/>
    </w:rPr>
  </w:style>
  <w:style w:type="character" w:customStyle="1" w:styleId="WW8Num393z5">
    <w:name w:val="WW8Num393z5"/>
  </w:style>
  <w:style w:type="character" w:customStyle="1" w:styleId="WW8Num393z4">
    <w:name w:val="WW8Num393z4"/>
  </w:style>
  <w:style w:type="character" w:customStyle="1" w:styleId="WW8Num393z3">
    <w:name w:val="WW8Num393z3"/>
  </w:style>
  <w:style w:type="character" w:customStyle="1" w:styleId="WW8Num393z2">
    <w:name w:val="WW8Num393z2"/>
  </w:style>
  <w:style w:type="character" w:customStyle="1" w:styleId="WW8Num393z1">
    <w:name w:val="WW8Num393z1"/>
  </w:style>
  <w:style w:type="character" w:customStyle="1" w:styleId="WW8Num392z8">
    <w:name w:val="WW8Num392z8"/>
  </w:style>
  <w:style w:type="character" w:customStyle="1" w:styleId="WW8Num392z7">
    <w:name w:val="WW8Num392z7"/>
  </w:style>
  <w:style w:type="character" w:customStyle="1" w:styleId="WW8Num392z6">
    <w:name w:val="WW8Num392z6"/>
  </w:style>
  <w:style w:type="character" w:customStyle="1" w:styleId="WW8Num392z5">
    <w:name w:val="WW8Num392z5"/>
  </w:style>
  <w:style w:type="character" w:customStyle="1" w:styleId="WW8Num392z4">
    <w:name w:val="WW8Num392z4"/>
  </w:style>
  <w:style w:type="character" w:customStyle="1" w:styleId="WW8Num392z3">
    <w:name w:val="WW8Num392z3"/>
  </w:style>
  <w:style w:type="character" w:customStyle="1" w:styleId="WW8Num392z2">
    <w:name w:val="WW8Num392z2"/>
  </w:style>
  <w:style w:type="character" w:customStyle="1" w:styleId="WW8Num392z1">
    <w:name w:val="WW8Num392z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</w:style>
  <w:style w:type="character" w:customStyle="1" w:styleId="WW8Num391z8">
    <w:name w:val="WW8Num391z8"/>
  </w:style>
  <w:style w:type="character" w:customStyle="1" w:styleId="WW8Num391z7">
    <w:name w:val="WW8Num391z7"/>
  </w:style>
  <w:style w:type="character" w:customStyle="1" w:styleId="WW8Num391z6">
    <w:name w:val="WW8Num391z6"/>
  </w:style>
  <w:style w:type="character" w:customStyle="1" w:styleId="WW8Num391z5">
    <w:name w:val="WW8Num391z5"/>
  </w:style>
  <w:style w:type="character" w:customStyle="1" w:styleId="WW8Num391z4">
    <w:name w:val="WW8Num391z4"/>
  </w:style>
  <w:style w:type="character" w:customStyle="1" w:styleId="WW8Num391z3">
    <w:name w:val="WW8Num391z3"/>
  </w:style>
  <w:style w:type="character" w:customStyle="1" w:styleId="WW8Num391z2">
    <w:name w:val="WW8Num391z2"/>
    <w:rPr>
      <w:rFonts w:ascii="Tahoma" w:hAnsi="Tahoma" w:cs="Tahoma"/>
      <w:b w:val="0"/>
      <w:sz w:val="20"/>
    </w:rPr>
  </w:style>
  <w:style w:type="character" w:customStyle="1" w:styleId="WW8Num391z0">
    <w:name w:val="WW8Num391z0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Pr>
      <w:rFonts w:ascii="Courier New" w:hAnsi="Courier New" w:cs="Courier New"/>
    </w:rPr>
  </w:style>
  <w:style w:type="character" w:customStyle="1" w:styleId="WW8Num390z1">
    <w:name w:val="WW8Num390z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</w:style>
  <w:style w:type="character" w:customStyle="1" w:styleId="WW8Num389z7">
    <w:name w:val="WW8Num389z7"/>
  </w:style>
  <w:style w:type="character" w:customStyle="1" w:styleId="WW8Num389z6">
    <w:name w:val="WW8Num389z6"/>
  </w:style>
  <w:style w:type="character" w:customStyle="1" w:styleId="WW8Num389z5">
    <w:name w:val="WW8Num389z5"/>
  </w:style>
  <w:style w:type="character" w:customStyle="1" w:styleId="WW8Num389z4">
    <w:name w:val="WW8Num389z4"/>
  </w:style>
  <w:style w:type="character" w:customStyle="1" w:styleId="WW8Num389z3">
    <w:name w:val="WW8Num389z3"/>
  </w:style>
  <w:style w:type="character" w:customStyle="1" w:styleId="WW8Num389z2">
    <w:name w:val="WW8Num389z2"/>
  </w:style>
  <w:style w:type="character" w:customStyle="1" w:styleId="WW8Num389z1">
    <w:name w:val="WW8Num389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Pr>
      <w:rFonts w:ascii="Times New Roman" w:hAnsi="Times New Roman" w:cs="Times New Roman"/>
    </w:rPr>
  </w:style>
  <w:style w:type="character" w:customStyle="1" w:styleId="WW8Num388z8">
    <w:name w:val="WW8Num388z8"/>
  </w:style>
  <w:style w:type="character" w:customStyle="1" w:styleId="WW8Num388z7">
    <w:name w:val="WW8Num388z7"/>
  </w:style>
  <w:style w:type="character" w:customStyle="1" w:styleId="WW8Num388z6">
    <w:name w:val="WW8Num388z6"/>
  </w:style>
  <w:style w:type="character" w:customStyle="1" w:styleId="WW8Num388z5">
    <w:name w:val="WW8Num388z5"/>
  </w:style>
  <w:style w:type="character" w:customStyle="1" w:styleId="WW8Num388z4">
    <w:name w:val="WW8Num388z4"/>
  </w:style>
  <w:style w:type="character" w:customStyle="1" w:styleId="WW8Num388z3">
    <w:name w:val="WW8Num388z3"/>
  </w:style>
  <w:style w:type="character" w:customStyle="1" w:styleId="WW8Num388z2">
    <w:name w:val="WW8Num388z2"/>
  </w:style>
  <w:style w:type="character" w:customStyle="1" w:styleId="WW8Num388z1">
    <w:name w:val="WW8Num388z1"/>
  </w:style>
  <w:style w:type="character" w:customStyle="1" w:styleId="WW8Num388z0">
    <w:name w:val="WW8Num388z0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</w:style>
  <w:style w:type="character" w:customStyle="1" w:styleId="WW8Num387z7">
    <w:name w:val="WW8Num387z7"/>
  </w:style>
  <w:style w:type="character" w:customStyle="1" w:styleId="WW8Num387z6">
    <w:name w:val="WW8Num387z6"/>
  </w:style>
  <w:style w:type="character" w:customStyle="1" w:styleId="WW8Num387z5">
    <w:name w:val="WW8Num387z5"/>
  </w:style>
  <w:style w:type="character" w:customStyle="1" w:styleId="WW8Num387z4">
    <w:name w:val="WW8Num387z4"/>
  </w:style>
  <w:style w:type="character" w:customStyle="1" w:styleId="WW8Num387z3">
    <w:name w:val="WW8Num387z3"/>
  </w:style>
  <w:style w:type="character" w:customStyle="1" w:styleId="WW8Num387z2">
    <w:name w:val="WW8Num387z2"/>
  </w:style>
  <w:style w:type="character" w:customStyle="1" w:styleId="WW8Num387z1">
    <w:name w:val="WW8Num387z1"/>
  </w:style>
  <w:style w:type="character" w:customStyle="1" w:styleId="WW8Num387z0">
    <w:name w:val="WW8Num387z0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</w:style>
  <w:style w:type="character" w:customStyle="1" w:styleId="WW8Num386z7">
    <w:name w:val="WW8Num386z7"/>
  </w:style>
  <w:style w:type="character" w:customStyle="1" w:styleId="WW8Num386z6">
    <w:name w:val="WW8Num386z6"/>
  </w:style>
  <w:style w:type="character" w:customStyle="1" w:styleId="WW8Num386z5">
    <w:name w:val="WW8Num386z5"/>
  </w:style>
  <w:style w:type="character" w:customStyle="1" w:styleId="WW8Num386z4">
    <w:name w:val="WW8Num386z4"/>
  </w:style>
  <w:style w:type="character" w:customStyle="1" w:styleId="WW8Num386z3">
    <w:name w:val="WW8Num386z3"/>
  </w:style>
  <w:style w:type="character" w:customStyle="1" w:styleId="WW8Num386z2">
    <w:name w:val="WW8Num386z2"/>
  </w:style>
  <w:style w:type="character" w:customStyle="1" w:styleId="WW8Num386z1">
    <w:name w:val="WW8Num386z1"/>
  </w:style>
  <w:style w:type="character" w:customStyle="1" w:styleId="WW8Num386z0">
    <w:name w:val="WW8Num386z0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</w:style>
  <w:style w:type="character" w:customStyle="1" w:styleId="WW8Num385z7">
    <w:name w:val="WW8Num385z7"/>
  </w:style>
  <w:style w:type="character" w:customStyle="1" w:styleId="WW8Num385z6">
    <w:name w:val="WW8Num385z6"/>
  </w:style>
  <w:style w:type="character" w:customStyle="1" w:styleId="WW8Num385z5">
    <w:name w:val="WW8Num385z5"/>
  </w:style>
  <w:style w:type="character" w:customStyle="1" w:styleId="WW8Num385z4">
    <w:name w:val="WW8Num385z4"/>
  </w:style>
  <w:style w:type="character" w:customStyle="1" w:styleId="WW8Num385z3">
    <w:name w:val="WW8Num385z3"/>
  </w:style>
  <w:style w:type="character" w:customStyle="1" w:styleId="WW8Num385z2">
    <w:name w:val="WW8Num385z2"/>
  </w:style>
  <w:style w:type="character" w:customStyle="1" w:styleId="WW8Num385z0">
    <w:name w:val="WW8Num385z0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</w:style>
  <w:style w:type="character" w:customStyle="1" w:styleId="WW8Num384z7">
    <w:name w:val="WW8Num384z7"/>
  </w:style>
  <w:style w:type="character" w:customStyle="1" w:styleId="WW8Num384z6">
    <w:name w:val="WW8Num384z6"/>
  </w:style>
  <w:style w:type="character" w:customStyle="1" w:styleId="WW8Num384z5">
    <w:name w:val="WW8Num384z5"/>
  </w:style>
  <w:style w:type="character" w:customStyle="1" w:styleId="WW8Num384z4">
    <w:name w:val="WW8Num384z4"/>
  </w:style>
  <w:style w:type="character" w:customStyle="1" w:styleId="WW8Num384z3">
    <w:name w:val="WW8Num384z3"/>
  </w:style>
  <w:style w:type="character" w:customStyle="1" w:styleId="WW8Num384z2">
    <w:name w:val="WW8Num384z2"/>
  </w:style>
  <w:style w:type="character" w:customStyle="1" w:styleId="WW8Num384z1">
    <w:name w:val="WW8Num384z1"/>
  </w:style>
  <w:style w:type="character" w:customStyle="1" w:styleId="WW8Num383z0">
    <w:name w:val="WW8Num383z0"/>
    <w:rPr>
      <w:rFonts w:cs="Times New Roman"/>
    </w:rPr>
  </w:style>
  <w:style w:type="character" w:customStyle="1" w:styleId="WW8Num382z8">
    <w:name w:val="WW8Num382z8"/>
  </w:style>
  <w:style w:type="character" w:customStyle="1" w:styleId="WW8Num382z7">
    <w:name w:val="WW8Num382z7"/>
  </w:style>
  <w:style w:type="character" w:customStyle="1" w:styleId="WW8Num382z6">
    <w:name w:val="WW8Num382z6"/>
  </w:style>
  <w:style w:type="character" w:customStyle="1" w:styleId="WW8Num382z5">
    <w:name w:val="WW8Num382z5"/>
  </w:style>
  <w:style w:type="character" w:customStyle="1" w:styleId="WW8Num382z4">
    <w:name w:val="WW8Num382z4"/>
  </w:style>
  <w:style w:type="character" w:customStyle="1" w:styleId="WW8Num382z3">
    <w:name w:val="WW8Num382z3"/>
  </w:style>
  <w:style w:type="character" w:customStyle="1" w:styleId="WW8Num382z2">
    <w:name w:val="WW8Num382z2"/>
  </w:style>
  <w:style w:type="character" w:customStyle="1" w:styleId="WW8Num381z8">
    <w:name w:val="WW8Num381z8"/>
  </w:style>
  <w:style w:type="character" w:customStyle="1" w:styleId="WW8Num381z7">
    <w:name w:val="WW8Num381z7"/>
  </w:style>
  <w:style w:type="character" w:customStyle="1" w:styleId="WW8Num381z6">
    <w:name w:val="WW8Num381z6"/>
  </w:style>
  <w:style w:type="character" w:customStyle="1" w:styleId="WW8Num381z5">
    <w:name w:val="WW8Num381z5"/>
  </w:style>
  <w:style w:type="character" w:customStyle="1" w:styleId="WW8Num381z4">
    <w:name w:val="WW8Num381z4"/>
  </w:style>
  <w:style w:type="character" w:customStyle="1" w:styleId="WW8Num381z3">
    <w:name w:val="WW8Num381z3"/>
  </w:style>
  <w:style w:type="character" w:customStyle="1" w:styleId="WW8Num381z2">
    <w:name w:val="WW8Num381z2"/>
  </w:style>
  <w:style w:type="character" w:customStyle="1" w:styleId="WW8Num381z1">
    <w:name w:val="WW8Num381z1"/>
  </w:style>
  <w:style w:type="character" w:customStyle="1" w:styleId="WW8Num381z0">
    <w:name w:val="WW8Num381z0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</w:style>
  <w:style w:type="character" w:customStyle="1" w:styleId="WW8Num380z7">
    <w:name w:val="WW8Num380z7"/>
  </w:style>
  <w:style w:type="character" w:customStyle="1" w:styleId="WW8Num380z6">
    <w:name w:val="WW8Num380z6"/>
  </w:style>
  <w:style w:type="character" w:customStyle="1" w:styleId="WW8Num380z5">
    <w:name w:val="WW8Num380z5"/>
  </w:style>
  <w:style w:type="character" w:customStyle="1" w:styleId="WW8Num380z4">
    <w:name w:val="WW8Num380z4"/>
  </w:style>
  <w:style w:type="character" w:customStyle="1" w:styleId="WW8Num380z3">
    <w:name w:val="WW8Num380z3"/>
  </w:style>
  <w:style w:type="character" w:customStyle="1" w:styleId="WW8Num380z2">
    <w:name w:val="WW8Num380z2"/>
  </w:style>
  <w:style w:type="character" w:customStyle="1" w:styleId="WW8Num380z1">
    <w:name w:val="WW8Num380z1"/>
  </w:style>
  <w:style w:type="character" w:customStyle="1" w:styleId="WW8Num380z0">
    <w:name w:val="WW8Num380z0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Pr>
      <w:rFonts w:ascii="Tahoma" w:eastAsia="Times New Roman" w:hAnsi="Tahoma" w:cs="Tahoma"/>
    </w:rPr>
  </w:style>
  <w:style w:type="character" w:customStyle="1" w:styleId="WW8Num379z0">
    <w:name w:val="WW8Num379z0"/>
  </w:style>
  <w:style w:type="character" w:customStyle="1" w:styleId="WW8Num378z8">
    <w:name w:val="WW8Num378z8"/>
  </w:style>
  <w:style w:type="character" w:customStyle="1" w:styleId="WW8Num378z7">
    <w:name w:val="WW8Num378z7"/>
  </w:style>
  <w:style w:type="character" w:customStyle="1" w:styleId="WW8Num378z6">
    <w:name w:val="WW8Num378z6"/>
  </w:style>
  <w:style w:type="character" w:customStyle="1" w:styleId="WW8Num378z5">
    <w:name w:val="WW8Num378z5"/>
  </w:style>
  <w:style w:type="character" w:customStyle="1" w:styleId="WW8Num378z4">
    <w:name w:val="WW8Num378z4"/>
  </w:style>
  <w:style w:type="character" w:customStyle="1" w:styleId="WW8Num378z3">
    <w:name w:val="WW8Num378z3"/>
  </w:style>
  <w:style w:type="character" w:customStyle="1" w:styleId="WW8Num378z2">
    <w:name w:val="WW8Num378z2"/>
  </w:style>
  <w:style w:type="character" w:customStyle="1" w:styleId="WW8Num378z1">
    <w:name w:val="WW8Num378z1"/>
  </w:style>
  <w:style w:type="character" w:customStyle="1" w:styleId="WW8Num378z0">
    <w:name w:val="WW8Num378z0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Pr>
      <w:rFonts w:ascii="Courier New" w:hAnsi="Courier New" w:cs="Courier New"/>
    </w:rPr>
  </w:style>
  <w:style w:type="character" w:customStyle="1" w:styleId="WW8Num376z8">
    <w:name w:val="WW8Num376z8"/>
  </w:style>
  <w:style w:type="character" w:customStyle="1" w:styleId="WW8Num376z7">
    <w:name w:val="WW8Num376z7"/>
  </w:style>
  <w:style w:type="character" w:customStyle="1" w:styleId="WW8Num376z6">
    <w:name w:val="WW8Num376z6"/>
  </w:style>
  <w:style w:type="character" w:customStyle="1" w:styleId="WW8Num376z5">
    <w:name w:val="WW8Num376z5"/>
  </w:style>
  <w:style w:type="character" w:customStyle="1" w:styleId="WW8Num376z4">
    <w:name w:val="WW8Num376z4"/>
  </w:style>
  <w:style w:type="character" w:customStyle="1" w:styleId="WW8Num376z3">
    <w:name w:val="WW8Num376z3"/>
  </w:style>
  <w:style w:type="character" w:customStyle="1" w:styleId="WW8Num376z2">
    <w:name w:val="WW8Num376z2"/>
  </w:style>
  <w:style w:type="character" w:customStyle="1" w:styleId="WW8Num376z1">
    <w:name w:val="WW8Num376z1"/>
  </w:style>
  <w:style w:type="character" w:customStyle="1" w:styleId="WW8Num376z0">
    <w:name w:val="WW8Num376z0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</w:style>
  <w:style w:type="character" w:customStyle="1" w:styleId="WW8Num375z7">
    <w:name w:val="WW8Num375z7"/>
  </w:style>
  <w:style w:type="character" w:customStyle="1" w:styleId="WW8Num375z6">
    <w:name w:val="WW8Num375z6"/>
  </w:style>
  <w:style w:type="character" w:customStyle="1" w:styleId="WW8Num375z5">
    <w:name w:val="WW8Num375z5"/>
  </w:style>
  <w:style w:type="character" w:customStyle="1" w:styleId="WW8Num375z4">
    <w:name w:val="WW8Num375z4"/>
  </w:style>
  <w:style w:type="character" w:customStyle="1" w:styleId="WW8Num375z1">
    <w:name w:val="WW8Num375z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</w:style>
  <w:style w:type="character" w:customStyle="1" w:styleId="WW8Num374z2">
    <w:name w:val="WW8Num374z2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</w:style>
  <w:style w:type="character" w:customStyle="1" w:styleId="WW8Num373z8">
    <w:name w:val="WW8Num373z8"/>
  </w:style>
  <w:style w:type="character" w:customStyle="1" w:styleId="WW8Num373z7">
    <w:name w:val="WW8Num373z7"/>
  </w:style>
  <w:style w:type="character" w:customStyle="1" w:styleId="WW8Num373z6">
    <w:name w:val="WW8Num373z6"/>
  </w:style>
  <w:style w:type="character" w:customStyle="1" w:styleId="WW8Num373z5">
    <w:name w:val="WW8Num373z5"/>
  </w:style>
  <w:style w:type="character" w:customStyle="1" w:styleId="WW8Num373z4">
    <w:name w:val="WW8Num373z4"/>
  </w:style>
  <w:style w:type="character" w:customStyle="1" w:styleId="WW8Num373z3">
    <w:name w:val="WW8Num373z3"/>
  </w:style>
  <w:style w:type="character" w:customStyle="1" w:styleId="WW8Num373z2">
    <w:name w:val="WW8Num373z2"/>
  </w:style>
  <w:style w:type="character" w:customStyle="1" w:styleId="WW8Num373z1">
    <w:name w:val="WW8Num373z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</w:style>
  <w:style w:type="character" w:customStyle="1" w:styleId="WW8Num372z7">
    <w:name w:val="WW8Num372z7"/>
  </w:style>
  <w:style w:type="character" w:customStyle="1" w:styleId="WW8Num372z6">
    <w:name w:val="WW8Num372z6"/>
  </w:style>
  <w:style w:type="character" w:customStyle="1" w:styleId="WW8Num372z5">
    <w:name w:val="WW8Num372z5"/>
  </w:style>
  <w:style w:type="character" w:customStyle="1" w:styleId="WW8Num372z4">
    <w:name w:val="WW8Num372z4"/>
  </w:style>
  <w:style w:type="character" w:customStyle="1" w:styleId="WW8Num372z3">
    <w:name w:val="WW8Num372z3"/>
  </w:style>
  <w:style w:type="character" w:customStyle="1" w:styleId="WW8Num372z2">
    <w:name w:val="WW8Num372z2"/>
  </w:style>
  <w:style w:type="character" w:customStyle="1" w:styleId="WW8Num372z1">
    <w:name w:val="WW8Num372z1"/>
  </w:style>
  <w:style w:type="character" w:customStyle="1" w:styleId="WW8Num372z0">
    <w:name w:val="WW8Num372z0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</w:style>
  <w:style w:type="character" w:customStyle="1" w:styleId="WW8Num371z7">
    <w:name w:val="WW8Num371z7"/>
  </w:style>
  <w:style w:type="character" w:customStyle="1" w:styleId="WW8Num371z6">
    <w:name w:val="WW8Num371z6"/>
  </w:style>
  <w:style w:type="character" w:customStyle="1" w:styleId="WW8Num371z5">
    <w:name w:val="WW8Num371z5"/>
  </w:style>
  <w:style w:type="character" w:customStyle="1" w:styleId="WW8Num371z4">
    <w:name w:val="WW8Num371z4"/>
  </w:style>
  <w:style w:type="character" w:customStyle="1" w:styleId="WW8Num371z3">
    <w:name w:val="WW8Num371z3"/>
  </w:style>
  <w:style w:type="character" w:customStyle="1" w:styleId="WW8Num371z2">
    <w:name w:val="WW8Num371z2"/>
  </w:style>
  <w:style w:type="character" w:customStyle="1" w:styleId="WW8Num371z1">
    <w:name w:val="WW8Num371z1"/>
  </w:style>
  <w:style w:type="character" w:customStyle="1" w:styleId="WW8Num371z0">
    <w:name w:val="WW8Num371z0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</w:style>
  <w:style w:type="character" w:customStyle="1" w:styleId="WW8Num370z7">
    <w:name w:val="WW8Num370z7"/>
  </w:style>
  <w:style w:type="character" w:customStyle="1" w:styleId="WW8Num370z6">
    <w:name w:val="WW8Num370z6"/>
  </w:style>
  <w:style w:type="character" w:customStyle="1" w:styleId="WW8Num370z5">
    <w:name w:val="WW8Num370z5"/>
  </w:style>
  <w:style w:type="character" w:customStyle="1" w:styleId="WW8Num370z4">
    <w:name w:val="WW8Num370z4"/>
  </w:style>
  <w:style w:type="character" w:customStyle="1" w:styleId="WW8Num370z3">
    <w:name w:val="WW8Num370z3"/>
  </w:style>
  <w:style w:type="character" w:customStyle="1" w:styleId="WW8Num370z2">
    <w:name w:val="WW8Num370z2"/>
  </w:style>
  <w:style w:type="character" w:customStyle="1" w:styleId="WW8Num370z1">
    <w:name w:val="WW8Num370z1"/>
  </w:style>
  <w:style w:type="character" w:customStyle="1" w:styleId="WW8Num370z0">
    <w:name w:val="WW8Num370z0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Pr>
      <w:rFonts w:ascii="Courier New" w:hAnsi="Courier New" w:cs="Courier New"/>
    </w:rPr>
  </w:style>
  <w:style w:type="character" w:customStyle="1" w:styleId="WW8Num369z0">
    <w:name w:val="WW8Num369z0"/>
    <w:rPr>
      <w:rFonts w:ascii="Times New Roman" w:hAnsi="Times New Roman" w:cs="Times New Roman"/>
    </w:rPr>
  </w:style>
  <w:style w:type="character" w:customStyle="1" w:styleId="WW8Num368z8">
    <w:name w:val="WW8Num368z8"/>
  </w:style>
  <w:style w:type="character" w:customStyle="1" w:styleId="WW8Num368z7">
    <w:name w:val="WW8Num368z7"/>
  </w:style>
  <w:style w:type="character" w:customStyle="1" w:styleId="WW8Num368z6">
    <w:name w:val="WW8Num368z6"/>
  </w:style>
  <w:style w:type="character" w:customStyle="1" w:styleId="WW8Num368z5">
    <w:name w:val="WW8Num368z5"/>
  </w:style>
  <w:style w:type="character" w:customStyle="1" w:styleId="WW8Num368z4">
    <w:name w:val="WW8Num368z4"/>
  </w:style>
  <w:style w:type="character" w:customStyle="1" w:styleId="WW8Num368z3">
    <w:name w:val="WW8Num368z3"/>
  </w:style>
  <w:style w:type="character" w:customStyle="1" w:styleId="WW8Num368z2">
    <w:name w:val="WW8Num368z2"/>
  </w:style>
  <w:style w:type="character" w:customStyle="1" w:styleId="WW8Num368z1">
    <w:name w:val="WW8Num368z1"/>
  </w:style>
  <w:style w:type="character" w:customStyle="1" w:styleId="WW8Num368z0">
    <w:name w:val="WW8Num368z0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</w:style>
  <w:style w:type="character" w:customStyle="1" w:styleId="WW8Num367z7">
    <w:name w:val="WW8Num367z7"/>
  </w:style>
  <w:style w:type="character" w:customStyle="1" w:styleId="WW8Num367z6">
    <w:name w:val="WW8Num367z6"/>
  </w:style>
  <w:style w:type="character" w:customStyle="1" w:styleId="WW8Num367z5">
    <w:name w:val="WW8Num367z5"/>
  </w:style>
  <w:style w:type="character" w:customStyle="1" w:styleId="WW8Num367z4">
    <w:name w:val="WW8Num367z4"/>
  </w:style>
  <w:style w:type="character" w:customStyle="1" w:styleId="WW8Num367z3">
    <w:name w:val="WW8Num367z3"/>
  </w:style>
  <w:style w:type="character" w:customStyle="1" w:styleId="WW8Num367z2">
    <w:name w:val="WW8Num367z2"/>
  </w:style>
  <w:style w:type="character" w:customStyle="1" w:styleId="WW8Num367z1">
    <w:name w:val="WW8Num367z1"/>
  </w:style>
  <w:style w:type="character" w:customStyle="1" w:styleId="WW8Num367z0">
    <w:name w:val="WW8Num367z0"/>
    <w:rPr>
      <w:color w:val="000000"/>
      <w:sz w:val="20"/>
    </w:rPr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5z8">
    <w:name w:val="WW8Num365z8"/>
  </w:style>
  <w:style w:type="character" w:customStyle="1" w:styleId="WW8Num365z7">
    <w:name w:val="WW8Num365z7"/>
  </w:style>
  <w:style w:type="character" w:customStyle="1" w:styleId="WW8Num365z6">
    <w:name w:val="WW8Num365z6"/>
  </w:style>
  <w:style w:type="character" w:customStyle="1" w:styleId="WW8Num365z5">
    <w:name w:val="WW8Num365z5"/>
  </w:style>
  <w:style w:type="character" w:customStyle="1" w:styleId="WW8Num365z4">
    <w:name w:val="WW8Num365z4"/>
  </w:style>
  <w:style w:type="character" w:customStyle="1" w:styleId="WW8Num365z3">
    <w:name w:val="WW8Num365z3"/>
  </w:style>
  <w:style w:type="character" w:customStyle="1" w:styleId="WW8Num365z2">
    <w:name w:val="WW8Num365z2"/>
  </w:style>
  <w:style w:type="character" w:customStyle="1" w:styleId="WW8Num365z1">
    <w:name w:val="WW8Num365z1"/>
  </w:style>
  <w:style w:type="character" w:customStyle="1" w:styleId="WW8Num365z0">
    <w:name w:val="WW8Num365z0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Pr>
      <w:rFonts w:ascii="Times New Roman" w:hAnsi="Times New Roman" w:cs="Times New Roman"/>
    </w:rPr>
  </w:style>
  <w:style w:type="character" w:customStyle="1" w:styleId="WW8Num364z0">
    <w:name w:val="WW8Num364z0"/>
  </w:style>
  <w:style w:type="character" w:customStyle="1" w:styleId="WW8Num363z8">
    <w:name w:val="WW8Num363z8"/>
  </w:style>
  <w:style w:type="character" w:customStyle="1" w:styleId="WW8Num363z7">
    <w:name w:val="WW8Num363z7"/>
  </w:style>
  <w:style w:type="character" w:customStyle="1" w:styleId="WW8Num363z6">
    <w:name w:val="WW8Num363z6"/>
  </w:style>
  <w:style w:type="character" w:customStyle="1" w:styleId="WW8Num363z5">
    <w:name w:val="WW8Num363z5"/>
  </w:style>
  <w:style w:type="character" w:customStyle="1" w:styleId="WW8Num363z4">
    <w:name w:val="WW8Num363z4"/>
  </w:style>
  <w:style w:type="character" w:customStyle="1" w:styleId="WW8Num363z3">
    <w:name w:val="WW8Num363z3"/>
  </w:style>
  <w:style w:type="character" w:customStyle="1" w:styleId="WW8Num363z2">
    <w:name w:val="WW8Num363z2"/>
  </w:style>
  <w:style w:type="character" w:customStyle="1" w:styleId="WW8Num363z1">
    <w:name w:val="WW8Num363z1"/>
  </w:style>
  <w:style w:type="character" w:customStyle="1" w:styleId="WW8Num363z0">
    <w:name w:val="WW8Num36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</w:style>
  <w:style w:type="character" w:customStyle="1" w:styleId="WW8Num362z7">
    <w:name w:val="WW8Num362z7"/>
  </w:style>
  <w:style w:type="character" w:customStyle="1" w:styleId="WW8Num362z6">
    <w:name w:val="WW8Num362z6"/>
  </w:style>
  <w:style w:type="character" w:customStyle="1" w:styleId="WW8Num362z5">
    <w:name w:val="WW8Num362z5"/>
  </w:style>
  <w:style w:type="character" w:customStyle="1" w:styleId="WW8Num362z4">
    <w:name w:val="WW8Num362z4"/>
  </w:style>
  <w:style w:type="character" w:customStyle="1" w:styleId="WW8Num362z3">
    <w:name w:val="WW8Num362z3"/>
  </w:style>
  <w:style w:type="character" w:customStyle="1" w:styleId="WW8Num362z2">
    <w:name w:val="WW8Num362z2"/>
  </w:style>
  <w:style w:type="character" w:customStyle="1" w:styleId="WW8Num362z1">
    <w:name w:val="WW8Num362z1"/>
  </w:style>
  <w:style w:type="character" w:customStyle="1" w:styleId="WW8Num362z0">
    <w:name w:val="WW8Num362z0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</w:style>
  <w:style w:type="character" w:customStyle="1" w:styleId="WW8Num361z7">
    <w:name w:val="WW8Num361z7"/>
  </w:style>
  <w:style w:type="character" w:customStyle="1" w:styleId="WW8Num361z6">
    <w:name w:val="WW8Num361z6"/>
  </w:style>
  <w:style w:type="character" w:customStyle="1" w:styleId="WW8Num361z5">
    <w:name w:val="WW8Num361z5"/>
  </w:style>
  <w:style w:type="character" w:customStyle="1" w:styleId="WW8Num361z4">
    <w:name w:val="WW8Num361z4"/>
  </w:style>
  <w:style w:type="character" w:customStyle="1" w:styleId="WW8Num361z3">
    <w:name w:val="WW8Num361z3"/>
  </w:style>
  <w:style w:type="character" w:customStyle="1" w:styleId="WW8Num361z2">
    <w:name w:val="WW8Num361z2"/>
  </w:style>
  <w:style w:type="character" w:customStyle="1" w:styleId="WW8Num361z1">
    <w:name w:val="WW8Num361z1"/>
  </w:style>
  <w:style w:type="character" w:customStyle="1" w:styleId="WW8Num361z0">
    <w:name w:val="WW8Num361z0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</w:style>
  <w:style w:type="character" w:customStyle="1" w:styleId="WW8Num360z7">
    <w:name w:val="WW8Num360z7"/>
  </w:style>
  <w:style w:type="character" w:customStyle="1" w:styleId="WW8Num360z6">
    <w:name w:val="WW8Num360z6"/>
  </w:style>
  <w:style w:type="character" w:customStyle="1" w:styleId="WW8Num360z5">
    <w:name w:val="WW8Num360z5"/>
  </w:style>
  <w:style w:type="character" w:customStyle="1" w:styleId="WW8Num360z4">
    <w:name w:val="WW8Num360z4"/>
  </w:style>
  <w:style w:type="character" w:customStyle="1" w:styleId="WW8Num360z3">
    <w:name w:val="WW8Num360z3"/>
  </w:style>
  <w:style w:type="character" w:customStyle="1" w:styleId="WW8Num360z2">
    <w:name w:val="WW8Num360z2"/>
  </w:style>
  <w:style w:type="character" w:customStyle="1" w:styleId="WW8Num360z0">
    <w:name w:val="WW8Num360z0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</w:style>
  <w:style w:type="character" w:customStyle="1" w:styleId="WW8Num359z7">
    <w:name w:val="WW8Num359z7"/>
  </w:style>
  <w:style w:type="character" w:customStyle="1" w:styleId="WW8Num359z6">
    <w:name w:val="WW8Num359z6"/>
  </w:style>
  <w:style w:type="character" w:customStyle="1" w:styleId="WW8Num359z5">
    <w:name w:val="WW8Num359z5"/>
  </w:style>
  <w:style w:type="character" w:customStyle="1" w:styleId="WW8Num359z4">
    <w:name w:val="WW8Num359z4"/>
  </w:style>
  <w:style w:type="character" w:customStyle="1" w:styleId="WW8Num359z3">
    <w:name w:val="WW8Num359z3"/>
  </w:style>
  <w:style w:type="character" w:customStyle="1" w:styleId="WW8Num359z2">
    <w:name w:val="WW8Num359z2"/>
  </w:style>
  <w:style w:type="character" w:customStyle="1" w:styleId="WW8Num359z1">
    <w:name w:val="WW8Num359z1"/>
  </w:style>
  <w:style w:type="character" w:customStyle="1" w:styleId="WW8Num359z0">
    <w:name w:val="WW8Num359z0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</w:style>
  <w:style w:type="character" w:customStyle="1" w:styleId="WW8Num358z7">
    <w:name w:val="WW8Num358z7"/>
  </w:style>
  <w:style w:type="character" w:customStyle="1" w:styleId="WW8Num358z6">
    <w:name w:val="WW8Num358z6"/>
  </w:style>
  <w:style w:type="character" w:customStyle="1" w:styleId="WW8Num358z5">
    <w:name w:val="WW8Num358z5"/>
  </w:style>
  <w:style w:type="character" w:customStyle="1" w:styleId="WW8Num358z4">
    <w:name w:val="WW8Num358z4"/>
  </w:style>
  <w:style w:type="character" w:customStyle="1" w:styleId="WW8Num358z3">
    <w:name w:val="WW8Num358z3"/>
  </w:style>
  <w:style w:type="character" w:customStyle="1" w:styleId="WW8Num358z2">
    <w:name w:val="WW8Num358z2"/>
  </w:style>
  <w:style w:type="character" w:customStyle="1" w:styleId="WW8Num358z1">
    <w:name w:val="WW8Num358z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7z0">
    <w:name w:val="WW8Num357z0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</w:style>
  <w:style w:type="character" w:customStyle="1" w:styleId="WW8Num356z7">
    <w:name w:val="WW8Num356z7"/>
  </w:style>
  <w:style w:type="character" w:customStyle="1" w:styleId="WW8Num356z6">
    <w:name w:val="WW8Num356z6"/>
  </w:style>
  <w:style w:type="character" w:customStyle="1" w:styleId="WW8Num356z5">
    <w:name w:val="WW8Num356z5"/>
  </w:style>
  <w:style w:type="character" w:customStyle="1" w:styleId="WW8Num356z4">
    <w:name w:val="WW8Num356z4"/>
  </w:style>
  <w:style w:type="character" w:customStyle="1" w:styleId="WW8Num356z3">
    <w:name w:val="WW8Num356z3"/>
  </w:style>
  <w:style w:type="character" w:customStyle="1" w:styleId="WW8Num356z2">
    <w:name w:val="WW8Num356z2"/>
  </w:style>
  <w:style w:type="character" w:customStyle="1" w:styleId="WW8Num356z1">
    <w:name w:val="WW8Num356z1"/>
  </w:style>
  <w:style w:type="character" w:customStyle="1" w:styleId="WW8Num356z0">
    <w:name w:val="WW8Num356z0"/>
  </w:style>
  <w:style w:type="character" w:customStyle="1" w:styleId="WW8Num355z8">
    <w:name w:val="WW8Num355z8"/>
  </w:style>
  <w:style w:type="character" w:customStyle="1" w:styleId="WW8Num355z7">
    <w:name w:val="WW8Num355z7"/>
  </w:style>
  <w:style w:type="character" w:customStyle="1" w:styleId="WW8Num355z6">
    <w:name w:val="WW8Num355z6"/>
  </w:style>
  <w:style w:type="character" w:customStyle="1" w:styleId="WW8Num355z5">
    <w:name w:val="WW8Num355z5"/>
  </w:style>
  <w:style w:type="character" w:customStyle="1" w:styleId="WW8Num355z4">
    <w:name w:val="WW8Num355z4"/>
  </w:style>
  <w:style w:type="character" w:customStyle="1" w:styleId="WW8Num355z3">
    <w:name w:val="WW8Num355z3"/>
  </w:style>
  <w:style w:type="character" w:customStyle="1" w:styleId="WW8Num355z0">
    <w:name w:val="WW8Num355z0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Pr>
      <w:rFonts w:ascii="Courier New" w:hAnsi="Courier New" w:cs="Courier New"/>
    </w:rPr>
  </w:style>
  <w:style w:type="character" w:customStyle="1" w:styleId="WW8Num354z0">
    <w:name w:val="WW8Num354z0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</w:style>
  <w:style w:type="character" w:customStyle="1" w:styleId="WW8Num353z7">
    <w:name w:val="WW8Num353z7"/>
  </w:style>
  <w:style w:type="character" w:customStyle="1" w:styleId="WW8Num353z6">
    <w:name w:val="WW8Num353z6"/>
  </w:style>
  <w:style w:type="character" w:customStyle="1" w:styleId="WW8Num353z5">
    <w:name w:val="WW8Num353z5"/>
  </w:style>
  <w:style w:type="character" w:customStyle="1" w:styleId="WW8Num353z4">
    <w:name w:val="WW8Num353z4"/>
  </w:style>
  <w:style w:type="character" w:customStyle="1" w:styleId="WW8Num353z3">
    <w:name w:val="WW8Num353z3"/>
  </w:style>
  <w:style w:type="character" w:customStyle="1" w:styleId="WW8Num353z2">
    <w:name w:val="WW8Num353z2"/>
  </w:style>
  <w:style w:type="character" w:customStyle="1" w:styleId="WW8Num353z1">
    <w:name w:val="WW8Num353z1"/>
  </w:style>
  <w:style w:type="character" w:customStyle="1" w:styleId="WW8Num353z0">
    <w:name w:val="WW8Num353z0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</w:style>
  <w:style w:type="character" w:customStyle="1" w:styleId="WW8Num352z7">
    <w:name w:val="WW8Num352z7"/>
  </w:style>
  <w:style w:type="character" w:customStyle="1" w:styleId="WW8Num352z6">
    <w:name w:val="WW8Num352z6"/>
  </w:style>
  <w:style w:type="character" w:customStyle="1" w:styleId="WW8Num352z5">
    <w:name w:val="WW8Num352z5"/>
  </w:style>
  <w:style w:type="character" w:customStyle="1" w:styleId="WW8Num352z4">
    <w:name w:val="WW8Num352z4"/>
  </w:style>
  <w:style w:type="character" w:customStyle="1" w:styleId="WW8Num352z3">
    <w:name w:val="WW8Num352z3"/>
  </w:style>
  <w:style w:type="character" w:customStyle="1" w:styleId="WW8Num352z2">
    <w:name w:val="WW8Num352z2"/>
  </w:style>
  <w:style w:type="character" w:customStyle="1" w:styleId="WW8Num352z1">
    <w:name w:val="WW8Num352z1"/>
  </w:style>
  <w:style w:type="character" w:customStyle="1" w:styleId="WW8Num352z0">
    <w:name w:val="WW8Num352z0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0">
    <w:name w:val="WW8Num351z0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</w:style>
  <w:style w:type="character" w:customStyle="1" w:styleId="WW8Num350z7">
    <w:name w:val="WW8Num350z7"/>
  </w:style>
  <w:style w:type="character" w:customStyle="1" w:styleId="WW8Num350z6">
    <w:name w:val="WW8Num350z6"/>
  </w:style>
  <w:style w:type="character" w:customStyle="1" w:styleId="WW8Num350z5">
    <w:name w:val="WW8Num350z5"/>
  </w:style>
  <w:style w:type="character" w:customStyle="1" w:styleId="WW8Num350z4">
    <w:name w:val="WW8Num350z4"/>
  </w:style>
  <w:style w:type="character" w:customStyle="1" w:styleId="WW8Num350z3">
    <w:name w:val="WW8Num350z3"/>
  </w:style>
  <w:style w:type="character" w:customStyle="1" w:styleId="WW8Num350z2">
    <w:name w:val="WW8Num350z2"/>
  </w:style>
  <w:style w:type="character" w:customStyle="1" w:styleId="WW8Num350z1">
    <w:name w:val="WW8Num350z1"/>
  </w:style>
  <w:style w:type="character" w:customStyle="1" w:styleId="WW8Num350z0">
    <w:name w:val="WW8Num350z0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</w:style>
  <w:style w:type="character" w:customStyle="1" w:styleId="WW8Num349z7">
    <w:name w:val="WW8Num349z7"/>
  </w:style>
  <w:style w:type="character" w:customStyle="1" w:styleId="WW8Num349z6">
    <w:name w:val="WW8Num349z6"/>
  </w:style>
  <w:style w:type="character" w:customStyle="1" w:styleId="WW8Num349z5">
    <w:name w:val="WW8Num349z5"/>
  </w:style>
  <w:style w:type="character" w:customStyle="1" w:styleId="WW8Num349z4">
    <w:name w:val="WW8Num349z4"/>
  </w:style>
  <w:style w:type="character" w:customStyle="1" w:styleId="WW8Num349z3">
    <w:name w:val="WW8Num349z3"/>
  </w:style>
  <w:style w:type="character" w:customStyle="1" w:styleId="WW8Num349z2">
    <w:name w:val="WW8Num349z2"/>
  </w:style>
  <w:style w:type="character" w:customStyle="1" w:styleId="WW8Num349z1">
    <w:name w:val="WW8Num349z1"/>
  </w:style>
  <w:style w:type="character" w:customStyle="1" w:styleId="WW8Num349z0">
    <w:name w:val="WW8Num349z0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</w:style>
  <w:style w:type="character" w:customStyle="1" w:styleId="WW8Num348z7">
    <w:name w:val="WW8Num348z7"/>
  </w:style>
  <w:style w:type="character" w:customStyle="1" w:styleId="WW8Num348z6">
    <w:name w:val="WW8Num348z6"/>
  </w:style>
  <w:style w:type="character" w:customStyle="1" w:styleId="WW8Num348z5">
    <w:name w:val="WW8Num348z5"/>
  </w:style>
  <w:style w:type="character" w:customStyle="1" w:styleId="WW8Num348z4">
    <w:name w:val="WW8Num348z4"/>
  </w:style>
  <w:style w:type="character" w:customStyle="1" w:styleId="WW8Num348z3">
    <w:name w:val="WW8Num348z3"/>
  </w:style>
  <w:style w:type="character" w:customStyle="1" w:styleId="WW8Num348z2">
    <w:name w:val="WW8Num348z2"/>
  </w:style>
  <w:style w:type="character" w:customStyle="1" w:styleId="WW8Num348z1">
    <w:name w:val="WW8Num348z1"/>
  </w:style>
  <w:style w:type="character" w:customStyle="1" w:styleId="WW8Num348z0">
    <w:name w:val="WW8Num348z0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</w:style>
  <w:style w:type="character" w:customStyle="1" w:styleId="WW8Num347z7">
    <w:name w:val="WW8Num347z7"/>
  </w:style>
  <w:style w:type="character" w:customStyle="1" w:styleId="WW8Num347z6">
    <w:name w:val="WW8Num347z6"/>
  </w:style>
  <w:style w:type="character" w:customStyle="1" w:styleId="WW8Num347z5">
    <w:name w:val="WW8Num347z5"/>
  </w:style>
  <w:style w:type="character" w:customStyle="1" w:styleId="WW8Num347z4">
    <w:name w:val="WW8Num347z4"/>
  </w:style>
  <w:style w:type="character" w:customStyle="1" w:styleId="WW8Num347z3">
    <w:name w:val="WW8Num347z3"/>
  </w:style>
  <w:style w:type="character" w:customStyle="1" w:styleId="WW8Num347z2">
    <w:name w:val="WW8Num347z2"/>
  </w:style>
  <w:style w:type="character" w:customStyle="1" w:styleId="WW8Num347z1">
    <w:name w:val="WW8Num347z1"/>
  </w:style>
  <w:style w:type="character" w:customStyle="1" w:styleId="WW8Num347z0">
    <w:name w:val="WW8Num347z0"/>
  </w:style>
  <w:style w:type="character" w:customStyle="1" w:styleId="WW8Num346z8">
    <w:name w:val="WW8Num346z8"/>
  </w:style>
  <w:style w:type="character" w:customStyle="1" w:styleId="WW8Num346z7">
    <w:name w:val="WW8Num346z7"/>
  </w:style>
  <w:style w:type="character" w:customStyle="1" w:styleId="WW8Num346z6">
    <w:name w:val="WW8Num346z6"/>
  </w:style>
  <w:style w:type="character" w:customStyle="1" w:styleId="WW8Num346z5">
    <w:name w:val="WW8Num346z5"/>
  </w:style>
  <w:style w:type="character" w:customStyle="1" w:styleId="WW8Num346z4">
    <w:name w:val="WW8Num346z4"/>
  </w:style>
  <w:style w:type="character" w:customStyle="1" w:styleId="WW8Num346z2">
    <w:name w:val="WW8Num346z2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</w:style>
  <w:style w:type="character" w:customStyle="1" w:styleId="WW8Num345z7">
    <w:name w:val="WW8Num345z7"/>
  </w:style>
  <w:style w:type="character" w:customStyle="1" w:styleId="WW8Num345z6">
    <w:name w:val="WW8Num345z6"/>
  </w:style>
  <w:style w:type="character" w:customStyle="1" w:styleId="WW8Num345z5">
    <w:name w:val="WW8Num345z5"/>
  </w:style>
  <w:style w:type="character" w:customStyle="1" w:styleId="WW8Num345z4">
    <w:name w:val="WW8Num345z4"/>
  </w:style>
  <w:style w:type="character" w:customStyle="1" w:styleId="WW8Num345z3">
    <w:name w:val="WW8Num345z3"/>
  </w:style>
  <w:style w:type="character" w:customStyle="1" w:styleId="WW8Num345z2">
    <w:name w:val="WW8Num345z2"/>
  </w:style>
  <w:style w:type="character" w:customStyle="1" w:styleId="WW8Num345z1">
    <w:name w:val="WW8Num345z1"/>
    <w:rPr>
      <w:b w:val="0"/>
      <w:i w:val="0"/>
    </w:rPr>
  </w:style>
  <w:style w:type="character" w:customStyle="1" w:styleId="WW8Num344z8">
    <w:name w:val="WW8Num344z8"/>
  </w:style>
  <w:style w:type="character" w:customStyle="1" w:styleId="WW8Num344z7">
    <w:name w:val="WW8Num344z7"/>
  </w:style>
  <w:style w:type="character" w:customStyle="1" w:styleId="WW8Num344z6">
    <w:name w:val="WW8Num344z6"/>
  </w:style>
  <w:style w:type="character" w:customStyle="1" w:styleId="WW8Num344z5">
    <w:name w:val="WW8Num344z5"/>
  </w:style>
  <w:style w:type="character" w:customStyle="1" w:styleId="WW8Num344z4">
    <w:name w:val="WW8Num344z4"/>
  </w:style>
  <w:style w:type="character" w:customStyle="1" w:styleId="WW8Num344z3">
    <w:name w:val="WW8Num344z3"/>
  </w:style>
  <w:style w:type="character" w:customStyle="1" w:styleId="WW8Num344z2">
    <w:name w:val="WW8Num344z2"/>
  </w:style>
  <w:style w:type="character" w:customStyle="1" w:styleId="WW8Num344z1">
    <w:name w:val="WW8Num344z1"/>
  </w:style>
  <w:style w:type="character" w:customStyle="1" w:styleId="WW8Num344z0">
    <w:name w:val="WW8Num344z0"/>
    <w:rPr>
      <w:b/>
    </w:rPr>
  </w:style>
  <w:style w:type="character" w:customStyle="1" w:styleId="WW8Num343z4">
    <w:name w:val="WW8Num343z4"/>
    <w:rPr>
      <w:rFonts w:ascii="Courier New" w:hAnsi="Courier New" w:cs="Courier New"/>
    </w:rPr>
  </w:style>
  <w:style w:type="character" w:customStyle="1" w:styleId="WW8Num342z8">
    <w:name w:val="WW8Num342z8"/>
  </w:style>
  <w:style w:type="character" w:customStyle="1" w:styleId="WW8Num342z7">
    <w:name w:val="WW8Num342z7"/>
  </w:style>
  <w:style w:type="character" w:customStyle="1" w:styleId="WW8Num342z6">
    <w:name w:val="WW8Num342z6"/>
  </w:style>
  <w:style w:type="character" w:customStyle="1" w:styleId="WW8Num342z5">
    <w:name w:val="WW8Num342z5"/>
  </w:style>
  <w:style w:type="character" w:customStyle="1" w:styleId="WW8Num342z4">
    <w:name w:val="WW8Num342z4"/>
  </w:style>
  <w:style w:type="character" w:customStyle="1" w:styleId="WW8Num342z3">
    <w:name w:val="WW8Num342z3"/>
  </w:style>
  <w:style w:type="character" w:customStyle="1" w:styleId="WW8Num342z2">
    <w:name w:val="WW8Num342z2"/>
  </w:style>
  <w:style w:type="character" w:customStyle="1" w:styleId="WW8Num342z1">
    <w:name w:val="WW8Num342z1"/>
  </w:style>
  <w:style w:type="character" w:customStyle="1" w:styleId="WW8Num342z0">
    <w:name w:val="WW8Num34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</w:style>
  <w:style w:type="character" w:customStyle="1" w:styleId="WW8Num341z7">
    <w:name w:val="WW8Num341z7"/>
  </w:style>
  <w:style w:type="character" w:customStyle="1" w:styleId="WW8Num341z6">
    <w:name w:val="WW8Num341z6"/>
  </w:style>
  <w:style w:type="character" w:customStyle="1" w:styleId="WW8Num341z5">
    <w:name w:val="WW8Num341z5"/>
  </w:style>
  <w:style w:type="character" w:customStyle="1" w:styleId="WW8Num341z2">
    <w:name w:val="WW8Num341z2"/>
  </w:style>
  <w:style w:type="character" w:customStyle="1" w:styleId="WW8Num341z1">
    <w:name w:val="WW8Num341z1"/>
  </w:style>
  <w:style w:type="character" w:customStyle="1" w:styleId="WW8Num341z0">
    <w:name w:val="WW8Num341z0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</w:style>
  <w:style w:type="character" w:customStyle="1" w:styleId="WW8Num340z7">
    <w:name w:val="WW8Num340z7"/>
  </w:style>
  <w:style w:type="character" w:customStyle="1" w:styleId="WW8Num340z6">
    <w:name w:val="WW8Num340z6"/>
  </w:style>
  <w:style w:type="character" w:customStyle="1" w:styleId="WW8Num340z5">
    <w:name w:val="WW8Num340z5"/>
  </w:style>
  <w:style w:type="character" w:customStyle="1" w:styleId="WW8Num340z4">
    <w:name w:val="WW8Num340z4"/>
  </w:style>
  <w:style w:type="character" w:customStyle="1" w:styleId="WW8Num340z3">
    <w:name w:val="WW8Num340z3"/>
  </w:style>
  <w:style w:type="character" w:customStyle="1" w:styleId="WW8Num340z2">
    <w:name w:val="WW8Num340z2"/>
  </w:style>
  <w:style w:type="character" w:customStyle="1" w:styleId="WW8Num340z0">
    <w:name w:val="WW8Num340z0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Pr>
      <w:rFonts w:ascii="Courier New" w:hAnsi="Courier New" w:cs="Courier New"/>
    </w:rPr>
  </w:style>
  <w:style w:type="character" w:customStyle="1" w:styleId="WW8Num338z8">
    <w:name w:val="WW8Num338z8"/>
  </w:style>
  <w:style w:type="character" w:customStyle="1" w:styleId="WW8Num338z7">
    <w:name w:val="WW8Num338z7"/>
  </w:style>
  <w:style w:type="character" w:customStyle="1" w:styleId="WW8Num338z6">
    <w:name w:val="WW8Num338z6"/>
  </w:style>
  <w:style w:type="character" w:customStyle="1" w:styleId="WW8Num338z5">
    <w:name w:val="WW8Num338z5"/>
  </w:style>
  <w:style w:type="character" w:customStyle="1" w:styleId="WW8Num338z4">
    <w:name w:val="WW8Num338z4"/>
  </w:style>
  <w:style w:type="character" w:customStyle="1" w:styleId="WW8Num338z3">
    <w:name w:val="WW8Num338z3"/>
  </w:style>
  <w:style w:type="character" w:customStyle="1" w:styleId="WW8Num338z2">
    <w:name w:val="WW8Num338z2"/>
  </w:style>
  <w:style w:type="character" w:customStyle="1" w:styleId="WW8Num338z1">
    <w:name w:val="WW8Num338z1"/>
  </w:style>
  <w:style w:type="character" w:customStyle="1" w:styleId="WW8Num338z0">
    <w:name w:val="WW8Num338z0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</w:style>
  <w:style w:type="character" w:customStyle="1" w:styleId="WW8Num337z7">
    <w:name w:val="WW8Num337z7"/>
  </w:style>
  <w:style w:type="character" w:customStyle="1" w:styleId="WW8Num337z6">
    <w:name w:val="WW8Num337z6"/>
  </w:style>
  <w:style w:type="character" w:customStyle="1" w:styleId="WW8Num337z5">
    <w:name w:val="WW8Num337z5"/>
  </w:style>
  <w:style w:type="character" w:customStyle="1" w:styleId="WW8Num337z4">
    <w:name w:val="WW8Num337z4"/>
  </w:style>
  <w:style w:type="character" w:customStyle="1" w:styleId="WW8Num337z3">
    <w:name w:val="WW8Num337z3"/>
  </w:style>
  <w:style w:type="character" w:customStyle="1" w:styleId="WW8Num337z2">
    <w:name w:val="WW8Num337z2"/>
  </w:style>
  <w:style w:type="character" w:customStyle="1" w:styleId="WW8Num337z1">
    <w:name w:val="WW8Num337z1"/>
  </w:style>
  <w:style w:type="character" w:customStyle="1" w:styleId="WW8Num337z0">
    <w:name w:val="WW8Num337z0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</w:style>
  <w:style w:type="character" w:customStyle="1" w:styleId="WW8Num336z7">
    <w:name w:val="WW8Num336z7"/>
  </w:style>
  <w:style w:type="character" w:customStyle="1" w:styleId="WW8Num336z6">
    <w:name w:val="WW8Num336z6"/>
  </w:style>
  <w:style w:type="character" w:customStyle="1" w:styleId="WW8Num336z5">
    <w:name w:val="WW8Num336z5"/>
  </w:style>
  <w:style w:type="character" w:customStyle="1" w:styleId="WW8Num336z4">
    <w:name w:val="WW8Num336z4"/>
  </w:style>
  <w:style w:type="character" w:customStyle="1" w:styleId="WW8Num336z3">
    <w:name w:val="WW8Num336z3"/>
  </w:style>
  <w:style w:type="character" w:customStyle="1" w:styleId="WW8Num336z2">
    <w:name w:val="WW8Num336z2"/>
  </w:style>
  <w:style w:type="character" w:customStyle="1" w:styleId="WW8Num336z1">
    <w:name w:val="WW8Num336z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</w:style>
  <w:style w:type="character" w:customStyle="1" w:styleId="WW8Num335z7">
    <w:name w:val="WW8Num335z7"/>
  </w:style>
  <w:style w:type="character" w:customStyle="1" w:styleId="WW8Num335z6">
    <w:name w:val="WW8Num335z6"/>
  </w:style>
  <w:style w:type="character" w:customStyle="1" w:styleId="WW8Num335z5">
    <w:name w:val="WW8Num335z5"/>
  </w:style>
  <w:style w:type="character" w:customStyle="1" w:styleId="WW8Num335z4">
    <w:name w:val="WW8Num335z4"/>
  </w:style>
  <w:style w:type="character" w:customStyle="1" w:styleId="WW8Num335z3">
    <w:name w:val="WW8Num335z3"/>
  </w:style>
  <w:style w:type="character" w:customStyle="1" w:styleId="WW8Num335z2">
    <w:name w:val="WW8Num335z2"/>
  </w:style>
  <w:style w:type="character" w:customStyle="1" w:styleId="WW8Num335z1">
    <w:name w:val="WW8Num335z1"/>
  </w:style>
  <w:style w:type="character" w:customStyle="1" w:styleId="WW8Num335z0">
    <w:name w:val="WW8Num335z0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</w:style>
  <w:style w:type="character" w:customStyle="1" w:styleId="WW8Num334z7">
    <w:name w:val="WW8Num334z7"/>
  </w:style>
  <w:style w:type="character" w:customStyle="1" w:styleId="WW8Num334z6">
    <w:name w:val="WW8Num334z6"/>
  </w:style>
  <w:style w:type="character" w:customStyle="1" w:styleId="WW8Num334z5">
    <w:name w:val="WW8Num334z5"/>
  </w:style>
  <w:style w:type="character" w:customStyle="1" w:styleId="WW8Num334z4">
    <w:name w:val="WW8Num334z4"/>
  </w:style>
  <w:style w:type="character" w:customStyle="1" w:styleId="WW8Num334z3">
    <w:name w:val="WW8Num334z3"/>
  </w:style>
  <w:style w:type="character" w:customStyle="1" w:styleId="WW8Num334z2">
    <w:name w:val="WW8Num334z2"/>
  </w:style>
  <w:style w:type="character" w:customStyle="1" w:styleId="WW8Num334z1">
    <w:name w:val="WW8Num334z1"/>
  </w:style>
  <w:style w:type="character" w:customStyle="1" w:styleId="WW8Num334z0">
    <w:name w:val="WW8Num334z0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</w:style>
  <w:style w:type="character" w:customStyle="1" w:styleId="WW8Num333z7">
    <w:name w:val="WW8Num333z7"/>
  </w:style>
  <w:style w:type="character" w:customStyle="1" w:styleId="WW8Num333z6">
    <w:name w:val="WW8Num333z6"/>
  </w:style>
  <w:style w:type="character" w:customStyle="1" w:styleId="WW8Num333z5">
    <w:name w:val="WW8Num333z5"/>
  </w:style>
  <w:style w:type="character" w:customStyle="1" w:styleId="WW8Num333z4">
    <w:name w:val="WW8Num333z4"/>
  </w:style>
  <w:style w:type="character" w:customStyle="1" w:styleId="WW8Num333z3">
    <w:name w:val="WW8Num333z3"/>
  </w:style>
  <w:style w:type="character" w:customStyle="1" w:styleId="WW8Num333z2">
    <w:name w:val="WW8Num333z2"/>
  </w:style>
  <w:style w:type="character" w:customStyle="1" w:styleId="WW8Num333z1">
    <w:name w:val="WW8Num333z1"/>
  </w:style>
  <w:style w:type="character" w:customStyle="1" w:styleId="WW8Num333z0">
    <w:name w:val="WW8Num333z0"/>
  </w:style>
  <w:style w:type="character" w:customStyle="1" w:styleId="WW8Num332z8">
    <w:name w:val="WW8Num332z8"/>
  </w:style>
  <w:style w:type="character" w:customStyle="1" w:styleId="WW8Num332z7">
    <w:name w:val="WW8Num332z7"/>
  </w:style>
  <w:style w:type="character" w:customStyle="1" w:styleId="WW8Num332z6">
    <w:name w:val="WW8Num332z6"/>
    <w:rPr>
      <w:b/>
    </w:rPr>
  </w:style>
  <w:style w:type="character" w:customStyle="1" w:styleId="WW8Num332z5">
    <w:name w:val="WW8Num332z5"/>
  </w:style>
  <w:style w:type="character" w:customStyle="1" w:styleId="WW8Num332z4">
    <w:name w:val="WW8Num332z4"/>
  </w:style>
  <w:style w:type="character" w:customStyle="1" w:styleId="WW8Num332z3">
    <w:name w:val="WW8Num332z3"/>
  </w:style>
  <w:style w:type="character" w:customStyle="1" w:styleId="WW8Num332z2">
    <w:name w:val="WW8Num332z2"/>
  </w:style>
  <w:style w:type="character" w:customStyle="1" w:styleId="WW8Num332z1">
    <w:name w:val="WW8Num332z1"/>
  </w:style>
  <w:style w:type="character" w:customStyle="1" w:styleId="WW8Num331z8">
    <w:name w:val="WW8Num331z8"/>
  </w:style>
  <w:style w:type="character" w:customStyle="1" w:styleId="WW8Num331z7">
    <w:name w:val="WW8Num331z7"/>
  </w:style>
  <w:style w:type="character" w:customStyle="1" w:styleId="WW8Num331z6">
    <w:name w:val="WW8Num331z6"/>
  </w:style>
  <w:style w:type="character" w:customStyle="1" w:styleId="WW8Num331z5">
    <w:name w:val="WW8Num331z5"/>
  </w:style>
  <w:style w:type="character" w:customStyle="1" w:styleId="WW8Num331z4">
    <w:name w:val="WW8Num331z4"/>
  </w:style>
  <w:style w:type="character" w:customStyle="1" w:styleId="WW8Num331z3">
    <w:name w:val="WW8Num331z3"/>
  </w:style>
  <w:style w:type="character" w:customStyle="1" w:styleId="WW8Num331z2">
    <w:name w:val="WW8Num331z2"/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0">
    <w:name w:val="WW8Num330z0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Pr>
      <w:rFonts w:ascii="Courier New" w:hAnsi="Courier New" w:cs="Courier New"/>
    </w:rPr>
  </w:style>
  <w:style w:type="character" w:customStyle="1" w:styleId="WW8Num329z0">
    <w:name w:val="WW8Num329z0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</w:style>
  <w:style w:type="character" w:customStyle="1" w:styleId="WW8Num328z7">
    <w:name w:val="WW8Num328z7"/>
  </w:style>
  <w:style w:type="character" w:customStyle="1" w:styleId="WW8Num328z6">
    <w:name w:val="WW8Num328z6"/>
  </w:style>
  <w:style w:type="character" w:customStyle="1" w:styleId="WW8Num328z5">
    <w:name w:val="WW8Num328z5"/>
  </w:style>
  <w:style w:type="character" w:customStyle="1" w:styleId="WW8Num328z4">
    <w:name w:val="WW8Num328z4"/>
  </w:style>
  <w:style w:type="character" w:customStyle="1" w:styleId="WW8Num328z3">
    <w:name w:val="WW8Num328z3"/>
  </w:style>
  <w:style w:type="character" w:customStyle="1" w:styleId="WW8Num328z2">
    <w:name w:val="WW8Num328z2"/>
  </w:style>
  <w:style w:type="character" w:customStyle="1" w:styleId="WW8Num328z1">
    <w:name w:val="WW8Num328z1"/>
  </w:style>
  <w:style w:type="character" w:customStyle="1" w:styleId="WW8Num327z1">
    <w:name w:val="WW8Num327z1"/>
    <w:rPr>
      <w:rFonts w:cs="Times New Roman"/>
    </w:rPr>
  </w:style>
  <w:style w:type="character" w:customStyle="1" w:styleId="WW8Num327z0">
    <w:name w:val="WW8Num327z0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Pr>
      <w:rFonts w:ascii="Tahoma" w:hAnsi="Tahoma" w:cs="Tahoma"/>
    </w:rPr>
  </w:style>
  <w:style w:type="character" w:customStyle="1" w:styleId="WW8Num325z8">
    <w:name w:val="WW8Num325z8"/>
  </w:style>
  <w:style w:type="character" w:customStyle="1" w:styleId="WW8Num325z7">
    <w:name w:val="WW8Num325z7"/>
  </w:style>
  <w:style w:type="character" w:customStyle="1" w:styleId="WW8Num325z6">
    <w:name w:val="WW8Num325z6"/>
  </w:style>
  <w:style w:type="character" w:customStyle="1" w:styleId="WW8Num325z5">
    <w:name w:val="WW8Num325z5"/>
  </w:style>
  <w:style w:type="character" w:customStyle="1" w:styleId="WW8Num325z4">
    <w:name w:val="WW8Num325z4"/>
  </w:style>
  <w:style w:type="character" w:customStyle="1" w:styleId="WW8Num325z3">
    <w:name w:val="WW8Num325z3"/>
  </w:style>
  <w:style w:type="character" w:customStyle="1" w:styleId="WW8Num325z2">
    <w:name w:val="WW8Num325z2"/>
  </w:style>
  <w:style w:type="character" w:customStyle="1" w:styleId="WW8Num325z0">
    <w:name w:val="WW8Num325z0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</w:style>
  <w:style w:type="character" w:customStyle="1" w:styleId="WW8Num324z7">
    <w:name w:val="WW8Num324z7"/>
  </w:style>
  <w:style w:type="character" w:customStyle="1" w:styleId="WW8Num324z6">
    <w:name w:val="WW8Num324z6"/>
  </w:style>
  <w:style w:type="character" w:customStyle="1" w:styleId="WW8Num324z5">
    <w:name w:val="WW8Num324z5"/>
  </w:style>
  <w:style w:type="character" w:customStyle="1" w:styleId="WW8Num324z4">
    <w:name w:val="WW8Num324z4"/>
  </w:style>
  <w:style w:type="character" w:customStyle="1" w:styleId="WW8Num324z3">
    <w:name w:val="WW8Num324z3"/>
  </w:style>
  <w:style w:type="character" w:customStyle="1" w:styleId="WW8Num324z2">
    <w:name w:val="WW8Num324z2"/>
  </w:style>
  <w:style w:type="character" w:customStyle="1" w:styleId="WW8Num324z1">
    <w:name w:val="WW8Num324z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</w:style>
  <w:style w:type="character" w:customStyle="1" w:styleId="WW8Num323z7">
    <w:name w:val="WW8Num323z7"/>
  </w:style>
  <w:style w:type="character" w:customStyle="1" w:styleId="WW8Num323z6">
    <w:name w:val="WW8Num323z6"/>
  </w:style>
  <w:style w:type="character" w:customStyle="1" w:styleId="WW8Num323z5">
    <w:name w:val="WW8Num323z5"/>
  </w:style>
  <w:style w:type="character" w:customStyle="1" w:styleId="WW8Num323z4">
    <w:name w:val="WW8Num323z4"/>
  </w:style>
  <w:style w:type="character" w:customStyle="1" w:styleId="WW8Num323z3">
    <w:name w:val="WW8Num323z3"/>
  </w:style>
  <w:style w:type="character" w:customStyle="1" w:styleId="WW8Num323z2">
    <w:name w:val="WW8Num323z2"/>
  </w:style>
  <w:style w:type="character" w:customStyle="1" w:styleId="WW8Num323z1">
    <w:name w:val="WW8Num323z1"/>
    <w:rPr>
      <w:b w:val="0"/>
      <w:i w:val="0"/>
    </w:rPr>
  </w:style>
  <w:style w:type="character" w:customStyle="1" w:styleId="WW8Num322z4">
    <w:name w:val="WW8Num322z4"/>
    <w:rPr>
      <w:rFonts w:ascii="Courier New" w:hAnsi="Courier New" w:cs="Courier New"/>
    </w:rPr>
  </w:style>
  <w:style w:type="character" w:customStyle="1" w:styleId="WW8Num322z0">
    <w:name w:val="WW8Num322z0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</w:style>
  <w:style w:type="character" w:customStyle="1" w:styleId="WW8Num321z7">
    <w:name w:val="WW8Num321z7"/>
  </w:style>
  <w:style w:type="character" w:customStyle="1" w:styleId="WW8Num321z6">
    <w:name w:val="WW8Num321z6"/>
  </w:style>
  <w:style w:type="character" w:customStyle="1" w:styleId="WW8Num321z5">
    <w:name w:val="WW8Num321z5"/>
  </w:style>
  <w:style w:type="character" w:customStyle="1" w:styleId="WW8Num321z4">
    <w:name w:val="WW8Num321z4"/>
  </w:style>
  <w:style w:type="character" w:customStyle="1" w:styleId="WW8Num321z3">
    <w:name w:val="WW8Num321z3"/>
  </w:style>
  <w:style w:type="character" w:customStyle="1" w:styleId="WW8Num321z2">
    <w:name w:val="WW8Num321z2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</w:style>
  <w:style w:type="character" w:customStyle="1" w:styleId="WW8Num321z0">
    <w:name w:val="WW8Num321z0"/>
  </w:style>
  <w:style w:type="character" w:customStyle="1" w:styleId="WW8Num320z8">
    <w:name w:val="WW8Num320z8"/>
  </w:style>
  <w:style w:type="character" w:customStyle="1" w:styleId="WW8Num320z7">
    <w:name w:val="WW8Num320z7"/>
  </w:style>
  <w:style w:type="character" w:customStyle="1" w:styleId="WW8Num320z6">
    <w:name w:val="WW8Num320z6"/>
  </w:style>
  <w:style w:type="character" w:customStyle="1" w:styleId="WW8Num320z5">
    <w:name w:val="WW8Num320z5"/>
  </w:style>
  <w:style w:type="character" w:customStyle="1" w:styleId="WW8Num320z4">
    <w:name w:val="WW8Num320z4"/>
  </w:style>
  <w:style w:type="character" w:customStyle="1" w:styleId="WW8Num320z3">
    <w:name w:val="WW8Num320z3"/>
  </w:style>
  <w:style w:type="character" w:customStyle="1" w:styleId="WW8Num320z2">
    <w:name w:val="WW8Num320z2"/>
  </w:style>
  <w:style w:type="character" w:customStyle="1" w:styleId="WW8Num320z1">
    <w:name w:val="WW8Num320z1"/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</w:style>
  <w:style w:type="character" w:customStyle="1" w:styleId="WW8Num319z7">
    <w:name w:val="WW8Num319z7"/>
  </w:style>
  <w:style w:type="character" w:customStyle="1" w:styleId="WW8Num319z6">
    <w:name w:val="WW8Num319z6"/>
  </w:style>
  <w:style w:type="character" w:customStyle="1" w:styleId="WW8Num319z5">
    <w:name w:val="WW8Num319z5"/>
  </w:style>
  <w:style w:type="character" w:customStyle="1" w:styleId="WW8Num319z4">
    <w:name w:val="WW8Num319z4"/>
  </w:style>
  <w:style w:type="character" w:customStyle="1" w:styleId="WW8Num319z3">
    <w:name w:val="WW8Num319z3"/>
  </w:style>
  <w:style w:type="character" w:customStyle="1" w:styleId="WW8Num319z2">
    <w:name w:val="WW8Num319z2"/>
  </w:style>
  <w:style w:type="character" w:customStyle="1" w:styleId="WW8Num319z1">
    <w:name w:val="WW8Num319z1"/>
  </w:style>
  <w:style w:type="character" w:customStyle="1" w:styleId="WW8Num319z0">
    <w:name w:val="WW8Num319z0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</w:style>
  <w:style w:type="character" w:customStyle="1" w:styleId="WW8Num318z7">
    <w:name w:val="WW8Num318z7"/>
  </w:style>
  <w:style w:type="character" w:customStyle="1" w:styleId="WW8Num318z6">
    <w:name w:val="WW8Num318z6"/>
  </w:style>
  <w:style w:type="character" w:customStyle="1" w:styleId="WW8Num318z5">
    <w:name w:val="WW8Num318z5"/>
  </w:style>
  <w:style w:type="character" w:customStyle="1" w:styleId="WW8Num318z4">
    <w:name w:val="WW8Num318z4"/>
  </w:style>
  <w:style w:type="character" w:customStyle="1" w:styleId="WW8Num318z1">
    <w:name w:val="WW8Num318z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</w:style>
  <w:style w:type="character" w:customStyle="1" w:styleId="WW8Num317z7">
    <w:name w:val="WW8Num317z7"/>
  </w:style>
  <w:style w:type="character" w:customStyle="1" w:styleId="WW8Num317z6">
    <w:name w:val="WW8Num317z6"/>
  </w:style>
  <w:style w:type="character" w:customStyle="1" w:styleId="WW8Num317z5">
    <w:name w:val="WW8Num317z5"/>
  </w:style>
  <w:style w:type="character" w:customStyle="1" w:styleId="WW8Num317z4">
    <w:name w:val="WW8Num317z4"/>
  </w:style>
  <w:style w:type="character" w:customStyle="1" w:styleId="WW8Num317z3">
    <w:name w:val="WW8Num317z3"/>
  </w:style>
  <w:style w:type="character" w:customStyle="1" w:styleId="WW8Num317z2">
    <w:name w:val="WW8Num317z2"/>
  </w:style>
  <w:style w:type="character" w:customStyle="1" w:styleId="WW8Num317z1">
    <w:name w:val="WW8Num317z1"/>
  </w:style>
  <w:style w:type="character" w:customStyle="1" w:styleId="WW8Num317z0">
    <w:name w:val="WW8Num317z0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</w:style>
  <w:style w:type="character" w:customStyle="1" w:styleId="WW8Num316z7">
    <w:name w:val="WW8Num316z7"/>
  </w:style>
  <w:style w:type="character" w:customStyle="1" w:styleId="WW8Num316z6">
    <w:name w:val="WW8Num316z6"/>
  </w:style>
  <w:style w:type="character" w:customStyle="1" w:styleId="WW8Num316z5">
    <w:name w:val="WW8Num316z5"/>
  </w:style>
  <w:style w:type="character" w:customStyle="1" w:styleId="WW8Num316z4">
    <w:name w:val="WW8Num316z4"/>
  </w:style>
  <w:style w:type="character" w:customStyle="1" w:styleId="WW8Num316z3">
    <w:name w:val="WW8Num316z3"/>
  </w:style>
  <w:style w:type="character" w:customStyle="1" w:styleId="WW8Num316z2">
    <w:name w:val="WW8Num316z2"/>
  </w:style>
  <w:style w:type="character" w:customStyle="1" w:styleId="WW8Num316z0">
    <w:name w:val="WW8Num316z0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</w:style>
  <w:style w:type="character" w:customStyle="1" w:styleId="WW8Num315z7">
    <w:name w:val="WW8Num315z7"/>
  </w:style>
  <w:style w:type="character" w:customStyle="1" w:styleId="WW8Num315z6">
    <w:name w:val="WW8Num315z6"/>
  </w:style>
  <w:style w:type="character" w:customStyle="1" w:styleId="WW8Num315z5">
    <w:name w:val="WW8Num315z5"/>
  </w:style>
  <w:style w:type="character" w:customStyle="1" w:styleId="WW8Num315z4">
    <w:name w:val="WW8Num315z4"/>
  </w:style>
  <w:style w:type="character" w:customStyle="1" w:styleId="WW8Num315z3">
    <w:name w:val="WW8Num315z3"/>
  </w:style>
  <w:style w:type="character" w:customStyle="1" w:styleId="WW8Num315z2">
    <w:name w:val="WW8Num315z2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</w:style>
  <w:style w:type="character" w:customStyle="1" w:styleId="WW8Num314z7">
    <w:name w:val="WW8Num314z7"/>
  </w:style>
  <w:style w:type="character" w:customStyle="1" w:styleId="WW8Num314z6">
    <w:name w:val="WW8Num314z6"/>
  </w:style>
  <w:style w:type="character" w:customStyle="1" w:styleId="WW8Num314z5">
    <w:name w:val="WW8Num314z5"/>
  </w:style>
  <w:style w:type="character" w:customStyle="1" w:styleId="WW8Num314z4">
    <w:name w:val="WW8Num314z4"/>
  </w:style>
  <w:style w:type="character" w:customStyle="1" w:styleId="WW8Num314z3">
    <w:name w:val="WW8Num314z3"/>
  </w:style>
  <w:style w:type="character" w:customStyle="1" w:styleId="WW8Num314z2">
    <w:name w:val="WW8Num314z2"/>
  </w:style>
  <w:style w:type="character" w:customStyle="1" w:styleId="WW8Num314z1">
    <w:name w:val="WW8Num314z1"/>
  </w:style>
  <w:style w:type="character" w:customStyle="1" w:styleId="WW8Num314z0">
    <w:name w:val="WW8Num314z0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</w:style>
  <w:style w:type="character" w:customStyle="1" w:styleId="WW8Num313z7">
    <w:name w:val="WW8Num313z7"/>
  </w:style>
  <w:style w:type="character" w:customStyle="1" w:styleId="WW8Num313z6">
    <w:name w:val="WW8Num313z6"/>
  </w:style>
  <w:style w:type="character" w:customStyle="1" w:styleId="WW8Num313z5">
    <w:name w:val="WW8Num313z5"/>
  </w:style>
  <w:style w:type="character" w:customStyle="1" w:styleId="WW8Num313z4">
    <w:name w:val="WW8Num313z4"/>
  </w:style>
  <w:style w:type="character" w:customStyle="1" w:styleId="WW8Num313z3">
    <w:name w:val="WW8Num313z3"/>
  </w:style>
  <w:style w:type="character" w:customStyle="1" w:styleId="WW8Num313z2">
    <w:name w:val="WW8Num313z2"/>
  </w:style>
  <w:style w:type="character" w:customStyle="1" w:styleId="WW8Num313z1">
    <w:name w:val="WW8Num313z1"/>
    <w:rPr>
      <w:b/>
    </w:rPr>
  </w:style>
  <w:style w:type="character" w:customStyle="1" w:styleId="WW8Num312z1">
    <w:name w:val="WW8Num312z1"/>
  </w:style>
  <w:style w:type="character" w:customStyle="1" w:styleId="WW8Num312z0">
    <w:name w:val="WW8Num312z0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</w:style>
  <w:style w:type="character" w:customStyle="1" w:styleId="WW8Num311z7">
    <w:name w:val="WW8Num311z7"/>
  </w:style>
  <w:style w:type="character" w:customStyle="1" w:styleId="WW8Num311z6">
    <w:name w:val="WW8Num311z6"/>
  </w:style>
  <w:style w:type="character" w:customStyle="1" w:styleId="WW8Num311z5">
    <w:name w:val="WW8Num311z5"/>
  </w:style>
  <w:style w:type="character" w:customStyle="1" w:styleId="WW8Num311z4">
    <w:name w:val="WW8Num311z4"/>
  </w:style>
  <w:style w:type="character" w:customStyle="1" w:styleId="WW8Num311z3">
    <w:name w:val="WW8Num311z3"/>
  </w:style>
  <w:style w:type="character" w:customStyle="1" w:styleId="WW8Num311z2">
    <w:name w:val="WW8Num311z2"/>
  </w:style>
  <w:style w:type="character" w:customStyle="1" w:styleId="WW8Num310z8">
    <w:name w:val="WW8Num310z8"/>
  </w:style>
  <w:style w:type="character" w:customStyle="1" w:styleId="WW8Num310z7">
    <w:name w:val="WW8Num310z7"/>
  </w:style>
  <w:style w:type="character" w:customStyle="1" w:styleId="WW8Num310z6">
    <w:name w:val="WW8Num310z6"/>
  </w:style>
  <w:style w:type="character" w:customStyle="1" w:styleId="WW8Num310z5">
    <w:name w:val="WW8Num310z5"/>
  </w:style>
  <w:style w:type="character" w:customStyle="1" w:styleId="WW8Num310z4">
    <w:name w:val="WW8Num310z4"/>
  </w:style>
  <w:style w:type="character" w:customStyle="1" w:styleId="WW8Num310z3">
    <w:name w:val="WW8Num310z3"/>
  </w:style>
  <w:style w:type="character" w:customStyle="1" w:styleId="WW8Num310z2">
    <w:name w:val="WW8Num310z2"/>
  </w:style>
  <w:style w:type="character" w:customStyle="1" w:styleId="WW8Num310z1">
    <w:name w:val="WW8Num310z1"/>
  </w:style>
  <w:style w:type="character" w:customStyle="1" w:styleId="WW8Num310z0">
    <w:name w:val="WW8Num310z0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</w:style>
  <w:style w:type="character" w:customStyle="1" w:styleId="WW8Num309z7">
    <w:name w:val="WW8Num309z7"/>
  </w:style>
  <w:style w:type="character" w:customStyle="1" w:styleId="WW8Num309z6">
    <w:name w:val="WW8Num309z6"/>
  </w:style>
  <w:style w:type="character" w:customStyle="1" w:styleId="WW8Num309z5">
    <w:name w:val="WW8Num309z5"/>
  </w:style>
  <w:style w:type="character" w:customStyle="1" w:styleId="WW8Num309z4">
    <w:name w:val="WW8Num309z4"/>
  </w:style>
  <w:style w:type="character" w:customStyle="1" w:styleId="WW8Num309z3">
    <w:name w:val="WW8Num309z3"/>
  </w:style>
  <w:style w:type="character" w:customStyle="1" w:styleId="WW8Num309z2">
    <w:name w:val="WW8Num309z2"/>
  </w:style>
  <w:style w:type="character" w:customStyle="1" w:styleId="WW8Num309z1">
    <w:name w:val="WW8Num309z1"/>
  </w:style>
  <w:style w:type="character" w:customStyle="1" w:styleId="WW8Num309z0">
    <w:name w:val="WW8Num309z0"/>
  </w:style>
  <w:style w:type="character" w:customStyle="1" w:styleId="WW8Num308z8">
    <w:name w:val="WW8Num308z8"/>
  </w:style>
  <w:style w:type="character" w:customStyle="1" w:styleId="WW8Num308z7">
    <w:name w:val="WW8Num308z7"/>
  </w:style>
  <w:style w:type="character" w:customStyle="1" w:styleId="WW8Num308z6">
    <w:name w:val="WW8Num308z6"/>
  </w:style>
  <w:style w:type="character" w:customStyle="1" w:styleId="WW8Num308z5">
    <w:name w:val="WW8Num308z5"/>
  </w:style>
  <w:style w:type="character" w:customStyle="1" w:styleId="WW8Num308z4">
    <w:name w:val="WW8Num308z4"/>
  </w:style>
  <w:style w:type="character" w:customStyle="1" w:styleId="WW8Num308z3">
    <w:name w:val="WW8Num308z3"/>
  </w:style>
  <w:style w:type="character" w:customStyle="1" w:styleId="WW8Num308z2">
    <w:name w:val="WW8Num308z2"/>
  </w:style>
  <w:style w:type="character" w:customStyle="1" w:styleId="WW8Num308z1">
    <w:name w:val="WW8Num308z1"/>
  </w:style>
  <w:style w:type="character" w:customStyle="1" w:styleId="WW8Num308z0">
    <w:name w:val="WW8Num308z0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Pr>
      <w:rFonts w:ascii="Courier New" w:hAnsi="Courier New" w:cs="Courier New"/>
    </w:rPr>
  </w:style>
  <w:style w:type="character" w:customStyle="1" w:styleId="WW8Num307z0">
    <w:name w:val="WW8Num307z0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</w:style>
  <w:style w:type="character" w:customStyle="1" w:styleId="WW8Num306z7">
    <w:name w:val="WW8Num306z7"/>
  </w:style>
  <w:style w:type="character" w:customStyle="1" w:styleId="WW8Num306z6">
    <w:name w:val="WW8Num306z6"/>
  </w:style>
  <w:style w:type="character" w:customStyle="1" w:styleId="WW8Num306z5">
    <w:name w:val="WW8Num306z5"/>
  </w:style>
  <w:style w:type="character" w:customStyle="1" w:styleId="WW8Num306z4">
    <w:name w:val="WW8Num306z4"/>
  </w:style>
  <w:style w:type="character" w:customStyle="1" w:styleId="WW8Num306z3">
    <w:name w:val="WW8Num306z3"/>
  </w:style>
  <w:style w:type="character" w:customStyle="1" w:styleId="WW8Num306z2">
    <w:name w:val="WW8Num306z2"/>
  </w:style>
  <w:style w:type="character" w:customStyle="1" w:styleId="WW8Num306z1">
    <w:name w:val="WW8Num306z1"/>
  </w:style>
  <w:style w:type="character" w:customStyle="1" w:styleId="WW8Num306z0">
    <w:name w:val="WW8Num306z0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</w:style>
  <w:style w:type="character" w:customStyle="1" w:styleId="WW8Num305z7">
    <w:name w:val="WW8Num305z7"/>
  </w:style>
  <w:style w:type="character" w:customStyle="1" w:styleId="WW8Num305z6">
    <w:name w:val="WW8Num305z6"/>
  </w:style>
  <w:style w:type="character" w:customStyle="1" w:styleId="WW8Num305z5">
    <w:name w:val="WW8Num305z5"/>
  </w:style>
  <w:style w:type="character" w:customStyle="1" w:styleId="WW8Num305z4">
    <w:name w:val="WW8Num305z4"/>
  </w:style>
  <w:style w:type="character" w:customStyle="1" w:styleId="WW8Num305z3">
    <w:name w:val="WW8Num305z3"/>
  </w:style>
  <w:style w:type="character" w:customStyle="1" w:styleId="WW8Num305z2">
    <w:name w:val="WW8Num305z2"/>
  </w:style>
  <w:style w:type="character" w:customStyle="1" w:styleId="WW8Num305z1">
    <w:name w:val="WW8Num305z1"/>
  </w:style>
  <w:style w:type="character" w:customStyle="1" w:styleId="WW8Num305z0">
    <w:name w:val="WW8Num305z0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0">
    <w:name w:val="WW8Num304z0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</w:style>
  <w:style w:type="character" w:customStyle="1" w:styleId="WW8Num303z7">
    <w:name w:val="WW8Num303z7"/>
  </w:style>
  <w:style w:type="character" w:customStyle="1" w:styleId="WW8Num303z6">
    <w:name w:val="WW8Num303z6"/>
  </w:style>
  <w:style w:type="character" w:customStyle="1" w:styleId="WW8Num303z5">
    <w:name w:val="WW8Num303z5"/>
  </w:style>
  <w:style w:type="character" w:customStyle="1" w:styleId="WW8Num303z4">
    <w:name w:val="WW8Num303z4"/>
  </w:style>
  <w:style w:type="character" w:customStyle="1" w:styleId="WW8Num303z3">
    <w:name w:val="WW8Num303z3"/>
  </w:style>
  <w:style w:type="character" w:customStyle="1" w:styleId="WW8Num303z2">
    <w:name w:val="WW8Num303z2"/>
  </w:style>
  <w:style w:type="character" w:customStyle="1" w:styleId="WW8Num303z1">
    <w:name w:val="WW8Num303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</w:style>
  <w:style w:type="character" w:customStyle="1" w:styleId="WW8Num302z7">
    <w:name w:val="WW8Num302z7"/>
  </w:style>
  <w:style w:type="character" w:customStyle="1" w:styleId="WW8Num302z6">
    <w:name w:val="WW8Num302z6"/>
  </w:style>
  <w:style w:type="character" w:customStyle="1" w:styleId="WW8Num302z5">
    <w:name w:val="WW8Num302z5"/>
  </w:style>
  <w:style w:type="character" w:customStyle="1" w:styleId="WW8Num302z4">
    <w:name w:val="WW8Num302z4"/>
  </w:style>
  <w:style w:type="character" w:customStyle="1" w:styleId="WW8Num302z3">
    <w:name w:val="WW8Num302z3"/>
  </w:style>
  <w:style w:type="character" w:customStyle="1" w:styleId="WW8Num302z2">
    <w:name w:val="WW8Num302z2"/>
  </w:style>
  <w:style w:type="character" w:customStyle="1" w:styleId="WW8Num302z1">
    <w:name w:val="WW8Num302z1"/>
  </w:style>
  <w:style w:type="character" w:customStyle="1" w:styleId="WW8Num302z0">
    <w:name w:val="WW8Num302z0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</w:style>
  <w:style w:type="character" w:customStyle="1" w:styleId="WW8Num301z7">
    <w:name w:val="WW8Num301z7"/>
  </w:style>
  <w:style w:type="character" w:customStyle="1" w:styleId="WW8Num301z6">
    <w:name w:val="WW8Num301z6"/>
  </w:style>
  <w:style w:type="character" w:customStyle="1" w:styleId="WW8Num301z5">
    <w:name w:val="WW8Num301z5"/>
  </w:style>
  <w:style w:type="character" w:customStyle="1" w:styleId="WW8Num301z3">
    <w:name w:val="WW8Num301z3"/>
    <w:rPr>
      <w:rFonts w:ascii="Times New Roman" w:hAnsi="Times New Roman" w:cs="Times New Roman"/>
      <w:sz w:val="16"/>
    </w:rPr>
  </w:style>
  <w:style w:type="character" w:customStyle="1" w:styleId="WW8Num301z0">
    <w:name w:val="WW8Num301z0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</w:style>
  <w:style w:type="character" w:customStyle="1" w:styleId="WW8Num300z7">
    <w:name w:val="WW8Num300z7"/>
  </w:style>
  <w:style w:type="character" w:customStyle="1" w:styleId="WW8Num300z6">
    <w:name w:val="WW8Num300z6"/>
  </w:style>
  <w:style w:type="character" w:customStyle="1" w:styleId="WW8Num300z5">
    <w:name w:val="WW8Num300z5"/>
  </w:style>
  <w:style w:type="character" w:customStyle="1" w:styleId="WW8Num300z4">
    <w:name w:val="WW8Num300z4"/>
  </w:style>
  <w:style w:type="character" w:customStyle="1" w:styleId="WW8Num300z3">
    <w:name w:val="WW8Num300z3"/>
  </w:style>
  <w:style w:type="character" w:customStyle="1" w:styleId="WW8Num300z2">
    <w:name w:val="WW8Num300z2"/>
  </w:style>
  <w:style w:type="character" w:customStyle="1" w:styleId="WW8Num300z1">
    <w:name w:val="WW8Num300z1"/>
  </w:style>
  <w:style w:type="character" w:customStyle="1" w:styleId="WW8Num300z0">
    <w:name w:val="WW8Num300z0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Pr>
      <w:rFonts w:ascii="Courier New" w:hAnsi="Courier New" w:cs="Courier New"/>
    </w:rPr>
  </w:style>
  <w:style w:type="character" w:customStyle="1" w:styleId="WW8Num299z0">
    <w:name w:val="WW8Num299z0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</w:style>
  <w:style w:type="character" w:customStyle="1" w:styleId="WW8Num298z7">
    <w:name w:val="WW8Num298z7"/>
  </w:style>
  <w:style w:type="character" w:customStyle="1" w:styleId="WW8Num298z6">
    <w:name w:val="WW8Num298z6"/>
  </w:style>
  <w:style w:type="character" w:customStyle="1" w:styleId="WW8Num298z5">
    <w:name w:val="WW8Num298z5"/>
  </w:style>
  <w:style w:type="character" w:customStyle="1" w:styleId="WW8Num298z4">
    <w:name w:val="WW8Num298z4"/>
  </w:style>
  <w:style w:type="character" w:customStyle="1" w:styleId="WW8Num298z3">
    <w:name w:val="WW8Num298z3"/>
  </w:style>
  <w:style w:type="character" w:customStyle="1" w:styleId="WW8Num298z2">
    <w:name w:val="WW8Num298z2"/>
  </w:style>
  <w:style w:type="character" w:customStyle="1" w:styleId="WW8Num298z1">
    <w:name w:val="WW8Num298z1"/>
  </w:style>
  <w:style w:type="character" w:customStyle="1" w:styleId="WW8Num298z0">
    <w:name w:val="WW8Num298z0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0">
    <w:name w:val="WW8Num297z0"/>
    <w:rPr>
      <w:rFonts w:ascii="Times New Roman" w:hAnsi="Times New Roman" w:cs="Times New Roman"/>
    </w:rPr>
  </w:style>
  <w:style w:type="character" w:customStyle="1" w:styleId="WW8Num296z8">
    <w:name w:val="WW8Num296z8"/>
  </w:style>
  <w:style w:type="character" w:customStyle="1" w:styleId="WW8Num296z7">
    <w:name w:val="WW8Num296z7"/>
  </w:style>
  <w:style w:type="character" w:customStyle="1" w:styleId="WW8Num296z6">
    <w:name w:val="WW8Num296z6"/>
  </w:style>
  <w:style w:type="character" w:customStyle="1" w:styleId="WW8Num296z5">
    <w:name w:val="WW8Num296z5"/>
  </w:style>
  <w:style w:type="character" w:customStyle="1" w:styleId="WW8Num296z4">
    <w:name w:val="WW8Num296z4"/>
  </w:style>
  <w:style w:type="character" w:customStyle="1" w:styleId="WW8Num296z3">
    <w:name w:val="WW8Num296z3"/>
  </w:style>
  <w:style w:type="character" w:customStyle="1" w:styleId="WW8Num296z2">
    <w:name w:val="WW8Num296z2"/>
  </w:style>
  <w:style w:type="character" w:customStyle="1" w:styleId="WW8Num296z1">
    <w:name w:val="WW8Num296z1"/>
  </w:style>
  <w:style w:type="character" w:customStyle="1" w:styleId="WW8Num296z0">
    <w:name w:val="WW8Num296z0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</w:style>
  <w:style w:type="character" w:customStyle="1" w:styleId="WW8Num295z7">
    <w:name w:val="WW8Num295z7"/>
  </w:style>
  <w:style w:type="character" w:customStyle="1" w:styleId="WW8Num295z6">
    <w:name w:val="WW8Num295z6"/>
  </w:style>
  <w:style w:type="character" w:customStyle="1" w:styleId="WW8Num295z5">
    <w:name w:val="WW8Num295z5"/>
  </w:style>
  <w:style w:type="character" w:customStyle="1" w:styleId="WW8Num295z4">
    <w:name w:val="WW8Num295z4"/>
  </w:style>
  <w:style w:type="character" w:customStyle="1" w:styleId="WW8Num295z3">
    <w:name w:val="WW8Num295z3"/>
  </w:style>
  <w:style w:type="character" w:customStyle="1" w:styleId="WW8Num295z2">
    <w:name w:val="WW8Num295z2"/>
  </w:style>
  <w:style w:type="character" w:customStyle="1" w:styleId="WW8Num295z1">
    <w:name w:val="WW8Num295z1"/>
  </w:style>
  <w:style w:type="character" w:customStyle="1" w:styleId="WW8Num294z8">
    <w:name w:val="WW8Num294z8"/>
  </w:style>
  <w:style w:type="character" w:customStyle="1" w:styleId="WW8Num294z7">
    <w:name w:val="WW8Num294z7"/>
  </w:style>
  <w:style w:type="character" w:customStyle="1" w:styleId="WW8Num294z6">
    <w:name w:val="WW8Num294z6"/>
  </w:style>
  <w:style w:type="character" w:customStyle="1" w:styleId="WW8Num294z5">
    <w:name w:val="WW8Num294z5"/>
  </w:style>
  <w:style w:type="character" w:customStyle="1" w:styleId="WW8Num294z4">
    <w:name w:val="WW8Num294z4"/>
  </w:style>
  <w:style w:type="character" w:customStyle="1" w:styleId="WW8Num294z3">
    <w:name w:val="WW8Num294z3"/>
  </w:style>
  <w:style w:type="character" w:customStyle="1" w:styleId="WW8Num294z2">
    <w:name w:val="WW8Num294z2"/>
  </w:style>
  <w:style w:type="character" w:customStyle="1" w:styleId="WW8Num294z1">
    <w:name w:val="WW8Num294z1"/>
  </w:style>
  <w:style w:type="character" w:customStyle="1" w:styleId="WW8Num294z0">
    <w:name w:val="WW8Num294z0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0">
    <w:name w:val="WW8Num293z0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</w:style>
  <w:style w:type="character" w:customStyle="1" w:styleId="WW8Num292z7">
    <w:name w:val="WW8Num292z7"/>
  </w:style>
  <w:style w:type="character" w:customStyle="1" w:styleId="WW8Num292z6">
    <w:name w:val="WW8Num292z6"/>
  </w:style>
  <w:style w:type="character" w:customStyle="1" w:styleId="WW8Num292z5">
    <w:name w:val="WW8Num292z5"/>
  </w:style>
  <w:style w:type="character" w:customStyle="1" w:styleId="WW8Num292z4">
    <w:name w:val="WW8Num292z4"/>
  </w:style>
  <w:style w:type="character" w:customStyle="1" w:styleId="WW8Num292z3">
    <w:name w:val="WW8Num292z3"/>
  </w:style>
  <w:style w:type="character" w:customStyle="1" w:styleId="WW8Num292z2">
    <w:name w:val="WW8Num292z2"/>
  </w:style>
  <w:style w:type="character" w:customStyle="1" w:styleId="WW8Num292z1">
    <w:name w:val="WW8Num292z1"/>
  </w:style>
  <w:style w:type="character" w:customStyle="1" w:styleId="WW8Num292z0">
    <w:name w:val="WW8Num292z0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</w:style>
  <w:style w:type="character" w:customStyle="1" w:styleId="WW8Num291z7">
    <w:name w:val="WW8Num291z7"/>
  </w:style>
  <w:style w:type="character" w:customStyle="1" w:styleId="WW8Num291z6">
    <w:name w:val="WW8Num291z6"/>
  </w:style>
  <w:style w:type="character" w:customStyle="1" w:styleId="WW8Num291z5">
    <w:name w:val="WW8Num291z5"/>
  </w:style>
  <w:style w:type="character" w:customStyle="1" w:styleId="WW8Num291z4">
    <w:name w:val="WW8Num291z4"/>
  </w:style>
  <w:style w:type="character" w:customStyle="1" w:styleId="WW8Num291z3">
    <w:name w:val="WW8Num291z3"/>
  </w:style>
  <w:style w:type="character" w:customStyle="1" w:styleId="WW8Num291z2">
    <w:name w:val="WW8Num291z2"/>
  </w:style>
  <w:style w:type="character" w:customStyle="1" w:styleId="WW8Num291z1">
    <w:name w:val="WW8Num291z1"/>
  </w:style>
  <w:style w:type="character" w:customStyle="1" w:styleId="WW8Num291z0">
    <w:name w:val="WW8Num291z0"/>
  </w:style>
  <w:style w:type="character" w:customStyle="1" w:styleId="WW8Num290z1">
    <w:name w:val="WW8Num290z1"/>
    <w:rPr>
      <w:rFonts w:ascii="Courier New" w:hAnsi="Courier New" w:cs="Courier New"/>
    </w:rPr>
  </w:style>
  <w:style w:type="character" w:customStyle="1" w:styleId="WW8Num289z8">
    <w:name w:val="WW8Num289z8"/>
  </w:style>
  <w:style w:type="character" w:customStyle="1" w:styleId="WW8Num289z7">
    <w:name w:val="WW8Num289z7"/>
  </w:style>
  <w:style w:type="character" w:customStyle="1" w:styleId="WW8Num289z6">
    <w:name w:val="WW8Num289z6"/>
  </w:style>
  <w:style w:type="character" w:customStyle="1" w:styleId="WW8Num289z5">
    <w:name w:val="WW8Num289z5"/>
  </w:style>
  <w:style w:type="character" w:customStyle="1" w:styleId="WW8Num289z4">
    <w:name w:val="WW8Num289z4"/>
  </w:style>
  <w:style w:type="character" w:customStyle="1" w:styleId="WW8Num289z3">
    <w:name w:val="WW8Num289z3"/>
  </w:style>
  <w:style w:type="character" w:customStyle="1" w:styleId="WW8Num289z2">
    <w:name w:val="WW8Num289z2"/>
  </w:style>
  <w:style w:type="character" w:customStyle="1" w:styleId="WW8Num289z1">
    <w:name w:val="WW8Num289z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</w:style>
  <w:style w:type="character" w:customStyle="1" w:styleId="WW8Num288z7">
    <w:name w:val="WW8Num288z7"/>
  </w:style>
  <w:style w:type="character" w:customStyle="1" w:styleId="WW8Num288z6">
    <w:name w:val="WW8Num288z6"/>
    <w:rPr>
      <w:b/>
    </w:rPr>
  </w:style>
  <w:style w:type="character" w:customStyle="1" w:styleId="WW8Num288z5">
    <w:name w:val="WW8Num288z5"/>
  </w:style>
  <w:style w:type="character" w:customStyle="1" w:styleId="WW8Num288z4">
    <w:name w:val="WW8Num288z4"/>
  </w:style>
  <w:style w:type="character" w:customStyle="1" w:styleId="WW8Num288z3">
    <w:name w:val="WW8Num288z3"/>
  </w:style>
  <w:style w:type="character" w:customStyle="1" w:styleId="WW8Num288z2">
    <w:name w:val="WW8Num288z2"/>
  </w:style>
  <w:style w:type="character" w:customStyle="1" w:styleId="WW8Num288z1">
    <w:name w:val="WW8Num288z1"/>
  </w:style>
  <w:style w:type="character" w:customStyle="1" w:styleId="WW8Num287z8">
    <w:name w:val="WW8Num287z8"/>
  </w:style>
  <w:style w:type="character" w:customStyle="1" w:styleId="WW8Num287z7">
    <w:name w:val="WW8Num287z7"/>
  </w:style>
  <w:style w:type="character" w:customStyle="1" w:styleId="WW8Num287z6">
    <w:name w:val="WW8Num287z6"/>
  </w:style>
  <w:style w:type="character" w:customStyle="1" w:styleId="WW8Num287z5">
    <w:name w:val="WW8Num287z5"/>
  </w:style>
  <w:style w:type="character" w:customStyle="1" w:styleId="WW8Num287z4">
    <w:name w:val="WW8Num287z4"/>
  </w:style>
  <w:style w:type="character" w:customStyle="1" w:styleId="WW8Num287z3">
    <w:name w:val="WW8Num287z3"/>
  </w:style>
  <w:style w:type="character" w:customStyle="1" w:styleId="WW8Num287z2">
    <w:name w:val="WW8Num287z2"/>
  </w:style>
  <w:style w:type="character" w:customStyle="1" w:styleId="WW8Num287z1">
    <w:name w:val="WW8Num287z1"/>
  </w:style>
  <w:style w:type="character" w:customStyle="1" w:styleId="WW8Num287z0">
    <w:name w:val="WW8Num287z0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Pr>
      <w:rFonts w:ascii="Tahoma" w:hAnsi="Tahoma" w:cs="Tahoma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1a">
    <w:name w:val="WWNum1a"/>
    <w:basedOn w:val="Bezlisty"/>
    <w:pPr>
      <w:numPr>
        <w:numId w:val="10"/>
      </w:numPr>
    </w:pPr>
  </w:style>
  <w:style w:type="numbering" w:customStyle="1" w:styleId="WWNum1aa">
    <w:name w:val="WWNum1aa"/>
    <w:basedOn w:val="Bezlisty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suppressAutoHyphens/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7z3">
    <w:name w:val="WW8Num27z3"/>
  </w:style>
  <w:style w:type="character" w:customStyle="1" w:styleId="FontStyle12">
    <w:name w:val="Font Style12"/>
    <w:rPr>
      <w:rFonts w:ascii="Tahoma" w:hAnsi="Tahoma" w:cs="Tahoma"/>
      <w:sz w:val="18"/>
      <w:szCs w:val="18"/>
    </w:rPr>
  </w:style>
  <w:style w:type="character" w:customStyle="1" w:styleId="FontStyle17">
    <w:name w:val="Font Style17"/>
    <w:rPr>
      <w:rFonts w:ascii="Tahoma" w:hAnsi="Tahoma" w:cs="Tahoma"/>
      <w:sz w:val="18"/>
      <w:szCs w:val="18"/>
    </w:rPr>
  </w:style>
  <w:style w:type="character" w:customStyle="1" w:styleId="FontStyle11">
    <w:name w:val="Font Style1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lang w:val="pl-PL"/>
    </w:rPr>
  </w:style>
  <w:style w:type="character" w:customStyle="1" w:styleId="ListLabel16">
    <w:name w:val="ListLabel 16"/>
    <w:rPr>
      <w:b/>
      <w:color w:val="00000A"/>
    </w:rPr>
  </w:style>
  <w:style w:type="character" w:customStyle="1" w:styleId="ListLabel15">
    <w:name w:val="ListLabel 15"/>
    <w:rPr>
      <w:rFonts w:eastAsia="Times New Roman" w:cs="Arial"/>
      <w:b/>
    </w:rPr>
  </w:style>
  <w:style w:type="character" w:customStyle="1" w:styleId="ListLabel14">
    <w:name w:val="ListLabel 14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Pr>
      <w:strike w:val="0"/>
      <w:dstrike w:val="0"/>
      <w:u w:val="none"/>
    </w:rPr>
  </w:style>
  <w:style w:type="character" w:customStyle="1" w:styleId="ListLabel12">
    <w:name w:val="ListLabel 12"/>
    <w:rPr>
      <w:b/>
      <w:strike w:val="0"/>
      <w:dstrike w:val="0"/>
      <w:u w:val="none"/>
    </w:rPr>
  </w:style>
  <w:style w:type="character" w:customStyle="1" w:styleId="ListLabel11">
    <w:name w:val="ListLabel 11"/>
    <w:rPr>
      <w:b w:val="0"/>
      <w:strike w:val="0"/>
      <w:dstrike w:val="0"/>
      <w:u w:val="none"/>
    </w:rPr>
  </w:style>
  <w:style w:type="character" w:customStyle="1" w:styleId="ListLabel10">
    <w:name w:val="ListLabel 10"/>
    <w:rPr>
      <w:b/>
      <w:i w:val="0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8">
    <w:name w:val="ListLabel 8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Pr>
      <w:b w:val="0"/>
    </w:rPr>
  </w:style>
  <w:style w:type="character" w:customStyle="1" w:styleId="ListLabel6">
    <w:name w:val="ListLabel 6"/>
    <w:rPr>
      <w:b/>
      <w:sz w:val="22"/>
      <w:szCs w:val="22"/>
    </w:rPr>
  </w:style>
  <w:style w:type="character" w:customStyle="1" w:styleId="ListLabel5">
    <w:name w:val="ListLabel 5"/>
    <w:rPr>
      <w:u w:val="single"/>
    </w:rPr>
  </w:style>
  <w:style w:type="character" w:customStyle="1" w:styleId="ListLabel4">
    <w:name w:val="ListLabel 4"/>
    <w:rPr>
      <w:strike w:val="0"/>
      <w:dstrike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1">
    <w:name w:val="ListLabel 1"/>
    <w:rPr>
      <w:sz w:val="28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MapadokumentuZnak">
    <w:name w:val="Mapa dokumentu Znak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</w:rPr>
  </w:style>
  <w:style w:type="character" w:styleId="Tekstzastpczy">
    <w:name w:val="Placeholder Text"/>
    <w:rPr>
      <w:color w:val="808080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Pr>
      <w:rFonts w:ascii="Cambria" w:eastAsia="Times New Roman" w:hAnsi="Cambria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character" w:styleId="Numerstrony">
    <w:name w:val="page number"/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BezodstpwZnak">
    <w:name w:val="Bez odstępów Znak"/>
    <w:rPr>
      <w:rFonts w:eastAsia="Calibri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Pr>
      <w:rFonts w:cs="Times New Roman"/>
      <w:b w:val="0"/>
    </w:rPr>
  </w:style>
  <w:style w:type="character" w:customStyle="1" w:styleId="WW8NumSt756z0">
    <w:name w:val="WW8NumSt756z0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</w:style>
  <w:style w:type="character" w:customStyle="1" w:styleId="WW8Num823z0">
    <w:name w:val="WW8Num823z0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</w:style>
  <w:style w:type="character" w:customStyle="1" w:styleId="WW8Num822z7">
    <w:name w:val="WW8Num822z7"/>
  </w:style>
  <w:style w:type="character" w:customStyle="1" w:styleId="WW8Num822z6">
    <w:name w:val="WW8Num822z6"/>
  </w:style>
  <w:style w:type="character" w:customStyle="1" w:styleId="WW8Num822z5">
    <w:name w:val="WW8Num822z5"/>
  </w:style>
  <w:style w:type="character" w:customStyle="1" w:styleId="WW8Num822z4">
    <w:name w:val="WW8Num822z4"/>
  </w:style>
  <w:style w:type="character" w:customStyle="1" w:styleId="WW8Num822z3">
    <w:name w:val="WW8Num822z3"/>
  </w:style>
  <w:style w:type="character" w:customStyle="1" w:styleId="WW8Num822z2">
    <w:name w:val="WW8Num822z2"/>
  </w:style>
  <w:style w:type="character" w:customStyle="1" w:styleId="WW8Num822z1">
    <w:name w:val="WW8Num822z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</w:style>
  <w:style w:type="character" w:customStyle="1" w:styleId="WW8Num821z7">
    <w:name w:val="WW8Num821z7"/>
  </w:style>
  <w:style w:type="character" w:customStyle="1" w:styleId="WW8Num821z6">
    <w:name w:val="WW8Num821z6"/>
  </w:style>
  <w:style w:type="character" w:customStyle="1" w:styleId="WW8Num821z5">
    <w:name w:val="WW8Num821z5"/>
  </w:style>
  <w:style w:type="character" w:customStyle="1" w:styleId="WW8Num821z4">
    <w:name w:val="WW8Num821z4"/>
  </w:style>
  <w:style w:type="character" w:customStyle="1" w:styleId="WW8Num821z3">
    <w:name w:val="WW8Num821z3"/>
  </w:style>
  <w:style w:type="character" w:customStyle="1" w:styleId="WW8Num821z2">
    <w:name w:val="WW8Num821z2"/>
  </w:style>
  <w:style w:type="character" w:customStyle="1" w:styleId="WW8Num821z1">
    <w:name w:val="WW8Num821z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Pr>
      <w:rFonts w:ascii="Tahoma" w:hAnsi="Tahoma" w:cs="Tahoma"/>
    </w:rPr>
  </w:style>
  <w:style w:type="character" w:customStyle="1" w:styleId="WW8Num819z1">
    <w:name w:val="WW8Num819z1"/>
    <w:rPr>
      <w:rFonts w:ascii="Courier New" w:hAnsi="Courier New" w:cs="Courier New"/>
    </w:rPr>
  </w:style>
  <w:style w:type="character" w:customStyle="1" w:styleId="WW8Num818z8">
    <w:name w:val="WW8Num818z8"/>
  </w:style>
  <w:style w:type="character" w:customStyle="1" w:styleId="WW8Num818z7">
    <w:name w:val="WW8Num818z7"/>
  </w:style>
  <w:style w:type="character" w:customStyle="1" w:styleId="WW8Num818z6">
    <w:name w:val="WW8Num818z6"/>
  </w:style>
  <w:style w:type="character" w:customStyle="1" w:styleId="WW8Num818z5">
    <w:name w:val="WW8Num818z5"/>
  </w:style>
  <w:style w:type="character" w:customStyle="1" w:styleId="WW8Num818z4">
    <w:name w:val="WW8Num818z4"/>
  </w:style>
  <w:style w:type="character" w:customStyle="1" w:styleId="WW8Num818z3">
    <w:name w:val="WW8Num818z3"/>
  </w:style>
  <w:style w:type="character" w:customStyle="1" w:styleId="WW8Num818z2">
    <w:name w:val="WW8Num818z2"/>
  </w:style>
  <w:style w:type="character" w:customStyle="1" w:styleId="WW8Num818z1">
    <w:name w:val="WW8Num818z1"/>
  </w:style>
  <w:style w:type="character" w:customStyle="1" w:styleId="WW8Num818z0">
    <w:name w:val="WW8Num818z0"/>
  </w:style>
  <w:style w:type="character" w:customStyle="1" w:styleId="WW8Num817z8">
    <w:name w:val="WW8Num817z8"/>
  </w:style>
  <w:style w:type="character" w:customStyle="1" w:styleId="WW8Num817z7">
    <w:name w:val="WW8Num817z7"/>
  </w:style>
  <w:style w:type="character" w:customStyle="1" w:styleId="WW8Num817z6">
    <w:name w:val="WW8Num817z6"/>
  </w:style>
  <w:style w:type="character" w:customStyle="1" w:styleId="WW8Num817z5">
    <w:name w:val="WW8Num817z5"/>
  </w:style>
  <w:style w:type="character" w:customStyle="1" w:styleId="WW8Num817z4">
    <w:name w:val="WW8Num817z4"/>
  </w:style>
  <w:style w:type="character" w:customStyle="1" w:styleId="WW8Num817z3">
    <w:name w:val="WW8Num817z3"/>
  </w:style>
  <w:style w:type="character" w:customStyle="1" w:styleId="WW8Num817z2">
    <w:name w:val="WW8Num817z2"/>
  </w:style>
  <w:style w:type="character" w:customStyle="1" w:styleId="WW8Num817z1">
    <w:name w:val="WW8Num817z1"/>
  </w:style>
  <w:style w:type="character" w:customStyle="1" w:styleId="WW8Num817z0">
    <w:name w:val="WW8Num817z0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</w:style>
  <w:style w:type="character" w:customStyle="1" w:styleId="WW8Num816z7">
    <w:name w:val="WW8Num816z7"/>
  </w:style>
  <w:style w:type="character" w:customStyle="1" w:styleId="WW8Num816z6">
    <w:name w:val="WW8Num816z6"/>
  </w:style>
  <w:style w:type="character" w:customStyle="1" w:styleId="WW8Num816z5">
    <w:name w:val="WW8Num816z5"/>
  </w:style>
  <w:style w:type="character" w:customStyle="1" w:styleId="WW8Num816z4">
    <w:name w:val="WW8Num816z4"/>
  </w:style>
  <w:style w:type="character" w:customStyle="1" w:styleId="WW8Num816z3">
    <w:name w:val="WW8Num816z3"/>
  </w:style>
  <w:style w:type="character" w:customStyle="1" w:styleId="WW8Num816z2">
    <w:name w:val="WW8Num816z2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Pr>
      <w:rFonts w:ascii="Courier New" w:hAnsi="Courier New" w:cs="Courier New"/>
    </w:rPr>
  </w:style>
  <w:style w:type="character" w:customStyle="1" w:styleId="WW8Num814z1">
    <w:name w:val="WW8Num814z1"/>
    <w:rPr>
      <w:rFonts w:ascii="Courier New" w:hAnsi="Courier New" w:cs="Courier New"/>
    </w:rPr>
  </w:style>
  <w:style w:type="character" w:customStyle="1" w:styleId="WW8Num814z0">
    <w:name w:val="WW8Num814z0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</w:style>
  <w:style w:type="character" w:customStyle="1" w:styleId="WW8Num813z7">
    <w:name w:val="WW8Num813z7"/>
  </w:style>
  <w:style w:type="character" w:customStyle="1" w:styleId="WW8Num813z6">
    <w:name w:val="WW8Num813z6"/>
    <w:rPr>
      <w:b/>
    </w:rPr>
  </w:style>
  <w:style w:type="character" w:customStyle="1" w:styleId="WW8Num813z5">
    <w:name w:val="WW8Num813z5"/>
  </w:style>
  <w:style w:type="character" w:customStyle="1" w:styleId="WW8Num813z4">
    <w:name w:val="WW8Num813z4"/>
  </w:style>
  <w:style w:type="character" w:customStyle="1" w:styleId="WW8Num813z3">
    <w:name w:val="WW8Num813z3"/>
  </w:style>
  <w:style w:type="character" w:customStyle="1" w:styleId="WW8Num813z2">
    <w:name w:val="WW8Num813z2"/>
  </w:style>
  <w:style w:type="character" w:customStyle="1" w:styleId="WW8Num813z1">
    <w:name w:val="WW8Num813z1"/>
  </w:style>
  <w:style w:type="character" w:customStyle="1" w:styleId="WW8Num813z0">
    <w:name w:val="WW8Num8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Pr>
      <w:rFonts w:cs="Times New Roman"/>
    </w:rPr>
  </w:style>
  <w:style w:type="character" w:customStyle="1" w:styleId="WW8Num812z1">
    <w:name w:val="WW8Num812z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Pr>
      <w:rFonts w:cs="Times New Roman"/>
    </w:rPr>
  </w:style>
  <w:style w:type="character" w:customStyle="1" w:styleId="WW8Num811z1">
    <w:name w:val="WW8Num811z1"/>
    <w:rPr>
      <w:rFonts w:ascii="Times New Roman" w:hAnsi="Times New Roman" w:cs="Times New Roman"/>
    </w:rPr>
  </w:style>
  <w:style w:type="character" w:customStyle="1" w:styleId="WW8Num811z0">
    <w:name w:val="WW8Num811z0"/>
    <w:rPr>
      <w:rFonts w:ascii="Times New Roman" w:hAnsi="Times New Roman" w:cs="Times New Roman"/>
    </w:rPr>
  </w:style>
  <w:style w:type="character" w:customStyle="1" w:styleId="WW8Num810z8">
    <w:name w:val="WW8Num810z8"/>
  </w:style>
  <w:style w:type="character" w:customStyle="1" w:styleId="WW8Num810z7">
    <w:name w:val="WW8Num810z7"/>
  </w:style>
  <w:style w:type="character" w:customStyle="1" w:styleId="WW8Num810z6">
    <w:name w:val="WW8Num810z6"/>
  </w:style>
  <w:style w:type="character" w:customStyle="1" w:styleId="WW8Num810z5">
    <w:name w:val="WW8Num810z5"/>
  </w:style>
  <w:style w:type="character" w:customStyle="1" w:styleId="WW8Num810z4">
    <w:name w:val="WW8Num810z4"/>
  </w:style>
  <w:style w:type="character" w:customStyle="1" w:styleId="WW8Num810z3">
    <w:name w:val="WW8Num810z3"/>
  </w:style>
  <w:style w:type="character" w:customStyle="1" w:styleId="WW8Num810z2">
    <w:name w:val="WW8Num810z2"/>
  </w:style>
  <w:style w:type="character" w:customStyle="1" w:styleId="WW8Num810z1">
    <w:name w:val="WW8Num810z1"/>
  </w:style>
  <w:style w:type="character" w:customStyle="1" w:styleId="WW8Num810z0">
    <w:name w:val="WW8Num810z0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</w:style>
  <w:style w:type="character" w:customStyle="1" w:styleId="WW8Num809z7">
    <w:name w:val="WW8Num809z7"/>
  </w:style>
  <w:style w:type="character" w:customStyle="1" w:styleId="WW8Num809z6">
    <w:name w:val="WW8Num809z6"/>
  </w:style>
  <w:style w:type="character" w:customStyle="1" w:styleId="WW8Num809z5">
    <w:name w:val="WW8Num809z5"/>
  </w:style>
  <w:style w:type="character" w:customStyle="1" w:styleId="WW8Num809z4">
    <w:name w:val="WW8Num809z4"/>
  </w:style>
  <w:style w:type="character" w:customStyle="1" w:styleId="WW8Num809z3">
    <w:name w:val="WW8Num809z3"/>
  </w:style>
  <w:style w:type="character" w:customStyle="1" w:styleId="WW8Num809z2">
    <w:name w:val="WW8Num809z2"/>
  </w:style>
  <w:style w:type="character" w:customStyle="1" w:styleId="WW8Num809z1">
    <w:name w:val="WW8Num809z1"/>
  </w:style>
  <w:style w:type="character" w:customStyle="1" w:styleId="WW8Num809z0">
    <w:name w:val="WW8Num809z0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</w:style>
  <w:style w:type="character" w:customStyle="1" w:styleId="WW8Num808z7">
    <w:name w:val="WW8Num808z7"/>
  </w:style>
  <w:style w:type="character" w:customStyle="1" w:styleId="WW8Num808z6">
    <w:name w:val="WW8Num808z6"/>
  </w:style>
  <w:style w:type="character" w:customStyle="1" w:styleId="WW8Num808z5">
    <w:name w:val="WW8Num808z5"/>
  </w:style>
  <w:style w:type="character" w:customStyle="1" w:styleId="WW8Num808z4">
    <w:name w:val="WW8Num808z4"/>
  </w:style>
  <w:style w:type="character" w:customStyle="1" w:styleId="WW8Num808z3">
    <w:name w:val="WW8Num808z3"/>
  </w:style>
  <w:style w:type="character" w:customStyle="1" w:styleId="WW8Num808z2">
    <w:name w:val="WW8Num808z2"/>
  </w:style>
  <w:style w:type="character" w:customStyle="1" w:styleId="WW8Num808z1">
    <w:name w:val="WW8Num808z1"/>
  </w:style>
  <w:style w:type="character" w:customStyle="1" w:styleId="WW8Num808z0">
    <w:name w:val="WW8Num808z0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</w:style>
  <w:style w:type="character" w:customStyle="1" w:styleId="WW8Num807z7">
    <w:name w:val="WW8Num807z7"/>
  </w:style>
  <w:style w:type="character" w:customStyle="1" w:styleId="WW8Num807z6">
    <w:name w:val="WW8Num807z6"/>
  </w:style>
  <w:style w:type="character" w:customStyle="1" w:styleId="WW8Num807z5">
    <w:name w:val="WW8Num807z5"/>
  </w:style>
  <w:style w:type="character" w:customStyle="1" w:styleId="WW8Num807z4">
    <w:name w:val="WW8Num807z4"/>
  </w:style>
  <w:style w:type="character" w:customStyle="1" w:styleId="WW8Num807z3">
    <w:name w:val="WW8Num807z3"/>
  </w:style>
  <w:style w:type="character" w:customStyle="1" w:styleId="WW8Num807z2">
    <w:name w:val="WW8Num807z2"/>
  </w:style>
  <w:style w:type="character" w:customStyle="1" w:styleId="WW8Num807z1">
    <w:name w:val="WW8Num807z1"/>
  </w:style>
  <w:style w:type="character" w:customStyle="1" w:styleId="WW8Num807z0">
    <w:name w:val="WW8Num807z0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</w:style>
  <w:style w:type="character" w:customStyle="1" w:styleId="WW8Num806z7">
    <w:name w:val="WW8Num806z7"/>
  </w:style>
  <w:style w:type="character" w:customStyle="1" w:styleId="WW8Num806z6">
    <w:name w:val="WW8Num806z6"/>
  </w:style>
  <w:style w:type="character" w:customStyle="1" w:styleId="WW8Num806z5">
    <w:name w:val="WW8Num806z5"/>
  </w:style>
  <w:style w:type="character" w:customStyle="1" w:styleId="WW8Num806z4">
    <w:name w:val="WW8Num806z4"/>
  </w:style>
  <w:style w:type="character" w:customStyle="1" w:styleId="WW8Num806z3">
    <w:name w:val="WW8Num806z3"/>
  </w:style>
  <w:style w:type="character" w:customStyle="1" w:styleId="WW8Num806z2">
    <w:name w:val="WW8Num806z2"/>
  </w:style>
  <w:style w:type="character" w:customStyle="1" w:styleId="WW8Num806z1">
    <w:name w:val="WW8Num806z1"/>
  </w:style>
  <w:style w:type="character" w:customStyle="1" w:styleId="WW8Num806z0">
    <w:name w:val="WW8Num806z0"/>
  </w:style>
  <w:style w:type="character" w:customStyle="1" w:styleId="WW8Num805z8">
    <w:name w:val="WW8Num805z8"/>
  </w:style>
  <w:style w:type="character" w:customStyle="1" w:styleId="WW8Num805z7">
    <w:name w:val="WW8Num805z7"/>
  </w:style>
  <w:style w:type="character" w:customStyle="1" w:styleId="WW8Num805z6">
    <w:name w:val="WW8Num805z6"/>
  </w:style>
  <w:style w:type="character" w:customStyle="1" w:styleId="WW8Num805z5">
    <w:name w:val="WW8Num805z5"/>
  </w:style>
  <w:style w:type="character" w:customStyle="1" w:styleId="WW8Num805z4">
    <w:name w:val="WW8Num805z4"/>
  </w:style>
  <w:style w:type="character" w:customStyle="1" w:styleId="WW8Num805z3">
    <w:name w:val="WW8Num805z3"/>
  </w:style>
  <w:style w:type="character" w:customStyle="1" w:styleId="WW8Num805z2">
    <w:name w:val="WW8Num805z2"/>
  </w:style>
  <w:style w:type="character" w:customStyle="1" w:styleId="WW8Num805z1">
    <w:name w:val="WW8Num805z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</w:style>
  <w:style w:type="character" w:customStyle="1" w:styleId="WW8Num804z7">
    <w:name w:val="WW8Num804z7"/>
  </w:style>
  <w:style w:type="character" w:customStyle="1" w:styleId="WW8Num804z6">
    <w:name w:val="WW8Num804z6"/>
  </w:style>
  <w:style w:type="character" w:customStyle="1" w:styleId="WW8Num804z5">
    <w:name w:val="WW8Num804z5"/>
  </w:style>
  <w:style w:type="character" w:customStyle="1" w:styleId="WW8Num804z4">
    <w:name w:val="WW8Num804z4"/>
  </w:style>
  <w:style w:type="character" w:customStyle="1" w:styleId="WW8Num804z3">
    <w:name w:val="WW8Num804z3"/>
  </w:style>
  <w:style w:type="character" w:customStyle="1" w:styleId="WW8Num804z2">
    <w:name w:val="WW8Num804z2"/>
  </w:style>
  <w:style w:type="character" w:customStyle="1" w:styleId="WW8Num804z1">
    <w:name w:val="WW8Num804z1"/>
  </w:style>
  <w:style w:type="character" w:customStyle="1" w:styleId="WW8Num804z0">
    <w:name w:val="WW8Num804z0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</w:style>
  <w:style w:type="character" w:customStyle="1" w:styleId="WW8Num803z7">
    <w:name w:val="WW8Num803z7"/>
  </w:style>
  <w:style w:type="character" w:customStyle="1" w:styleId="WW8Num803z6">
    <w:name w:val="WW8Num803z6"/>
  </w:style>
  <w:style w:type="character" w:customStyle="1" w:styleId="WW8Num803z5">
    <w:name w:val="WW8Num803z5"/>
  </w:style>
  <w:style w:type="character" w:customStyle="1" w:styleId="WW8Num803z4">
    <w:name w:val="WW8Num803z4"/>
  </w:style>
  <w:style w:type="character" w:customStyle="1" w:styleId="WW8Num803z3">
    <w:name w:val="WW8Num803z3"/>
  </w:style>
  <w:style w:type="character" w:customStyle="1" w:styleId="WW8Num803z2">
    <w:name w:val="WW8Num803z2"/>
  </w:style>
  <w:style w:type="character" w:customStyle="1" w:styleId="WW8Num803z1">
    <w:name w:val="WW8Num803z1"/>
  </w:style>
  <w:style w:type="character" w:customStyle="1" w:styleId="WW8Num803z0">
    <w:name w:val="WW8Num803z0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Pr>
      <w:rFonts w:ascii="Courier New" w:hAnsi="Courier New" w:cs="Courier New"/>
    </w:rPr>
  </w:style>
  <w:style w:type="character" w:customStyle="1" w:styleId="WW8Num802z0">
    <w:name w:val="WW8Num802z0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</w:style>
  <w:style w:type="character" w:customStyle="1" w:styleId="WW8Num801z7">
    <w:name w:val="WW8Num801z7"/>
  </w:style>
  <w:style w:type="character" w:customStyle="1" w:styleId="WW8Num801z6">
    <w:name w:val="WW8Num801z6"/>
  </w:style>
  <w:style w:type="character" w:customStyle="1" w:styleId="WW8Num801z5">
    <w:name w:val="WW8Num801z5"/>
  </w:style>
  <w:style w:type="character" w:customStyle="1" w:styleId="WW8Num801z4">
    <w:name w:val="WW8Num801z4"/>
  </w:style>
  <w:style w:type="character" w:customStyle="1" w:styleId="WW8Num801z3">
    <w:name w:val="WW8Num801z3"/>
  </w:style>
  <w:style w:type="character" w:customStyle="1" w:styleId="WW8Num801z2">
    <w:name w:val="WW8Num801z2"/>
  </w:style>
  <w:style w:type="character" w:customStyle="1" w:styleId="WW8Num801z1">
    <w:name w:val="WW8Num801z1"/>
  </w:style>
  <w:style w:type="character" w:customStyle="1" w:styleId="WW8Num801z0">
    <w:name w:val="WW8Num801z0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</w:style>
  <w:style w:type="character" w:customStyle="1" w:styleId="WW8Num800z7">
    <w:name w:val="WW8Num800z7"/>
  </w:style>
  <w:style w:type="character" w:customStyle="1" w:styleId="WW8Num800z6">
    <w:name w:val="WW8Num800z6"/>
  </w:style>
  <w:style w:type="character" w:customStyle="1" w:styleId="WW8Num800z5">
    <w:name w:val="WW8Num800z5"/>
  </w:style>
  <w:style w:type="character" w:customStyle="1" w:styleId="WW8Num800z4">
    <w:name w:val="WW8Num800z4"/>
  </w:style>
  <w:style w:type="character" w:customStyle="1" w:styleId="WW8Num800z3">
    <w:name w:val="WW8Num800z3"/>
  </w:style>
  <w:style w:type="character" w:customStyle="1" w:styleId="WW8Num800z2">
    <w:name w:val="WW8Num800z2"/>
  </w:style>
  <w:style w:type="character" w:customStyle="1" w:styleId="WW8Num800z1">
    <w:name w:val="WW8Num800z1"/>
  </w:style>
  <w:style w:type="character" w:customStyle="1" w:styleId="WW8Num800z0">
    <w:name w:val="WW8Num800z0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Pr>
      <w:rFonts w:ascii="Courier New" w:hAnsi="Courier New" w:cs="Courier New"/>
    </w:rPr>
  </w:style>
  <w:style w:type="character" w:customStyle="1" w:styleId="WW8Num799z0">
    <w:name w:val="WW8Num799z0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</w:style>
  <w:style w:type="character" w:customStyle="1" w:styleId="WW8Num798z7">
    <w:name w:val="WW8Num798z7"/>
  </w:style>
  <w:style w:type="character" w:customStyle="1" w:styleId="WW8Num798z6">
    <w:name w:val="WW8Num798z6"/>
  </w:style>
  <w:style w:type="character" w:customStyle="1" w:styleId="WW8Num798z5">
    <w:name w:val="WW8Num798z5"/>
  </w:style>
  <w:style w:type="character" w:customStyle="1" w:styleId="WW8Num798z4">
    <w:name w:val="WW8Num798z4"/>
  </w:style>
  <w:style w:type="character" w:customStyle="1" w:styleId="WW8Num798z3">
    <w:name w:val="WW8Num798z3"/>
  </w:style>
  <w:style w:type="character" w:customStyle="1" w:styleId="WW8Num798z2">
    <w:name w:val="WW8Num798z2"/>
  </w:style>
  <w:style w:type="character" w:customStyle="1" w:styleId="WW8Num798z1">
    <w:name w:val="WW8Num798z1"/>
  </w:style>
  <w:style w:type="character" w:customStyle="1" w:styleId="WW8Num798z0">
    <w:name w:val="WW8Num79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</w:style>
  <w:style w:type="character" w:customStyle="1" w:styleId="WW8Num796z1">
    <w:name w:val="WW8Num796z1"/>
    <w:rPr>
      <w:rFonts w:ascii="Courier New" w:hAnsi="Courier New" w:cs="Courier New"/>
    </w:rPr>
  </w:style>
  <w:style w:type="character" w:customStyle="1" w:styleId="WW8Num795z8">
    <w:name w:val="WW8Num795z8"/>
  </w:style>
  <w:style w:type="character" w:customStyle="1" w:styleId="WW8Num795z7">
    <w:name w:val="WW8Num795z7"/>
  </w:style>
  <w:style w:type="character" w:customStyle="1" w:styleId="WW8Num795z6">
    <w:name w:val="WW8Num795z6"/>
  </w:style>
  <w:style w:type="character" w:customStyle="1" w:styleId="WW8Num795z5">
    <w:name w:val="WW8Num795z5"/>
  </w:style>
  <w:style w:type="character" w:customStyle="1" w:styleId="WW8Num795z4">
    <w:name w:val="WW8Num795z4"/>
  </w:style>
  <w:style w:type="character" w:customStyle="1" w:styleId="WW8Num795z3">
    <w:name w:val="WW8Num795z3"/>
  </w:style>
  <w:style w:type="character" w:customStyle="1" w:styleId="WW8Num795z2">
    <w:name w:val="WW8Num795z2"/>
  </w:style>
  <w:style w:type="character" w:customStyle="1" w:styleId="WW8Num795z1">
    <w:name w:val="WW8Num795z1"/>
  </w:style>
  <w:style w:type="character" w:customStyle="1" w:styleId="WW8Num795z0">
    <w:name w:val="WW8Num79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</w:style>
  <w:style w:type="character" w:customStyle="1" w:styleId="WW8Num794z7">
    <w:name w:val="WW8Num794z7"/>
  </w:style>
  <w:style w:type="character" w:customStyle="1" w:styleId="WW8Num794z6">
    <w:name w:val="WW8Num794z6"/>
  </w:style>
  <w:style w:type="character" w:customStyle="1" w:styleId="WW8Num794z5">
    <w:name w:val="WW8Num794z5"/>
  </w:style>
  <w:style w:type="character" w:customStyle="1" w:styleId="WW8Num794z4">
    <w:name w:val="WW8Num794z4"/>
  </w:style>
  <w:style w:type="character" w:customStyle="1" w:styleId="WW8Num794z3">
    <w:name w:val="WW8Num794z3"/>
  </w:style>
  <w:style w:type="character" w:customStyle="1" w:styleId="WW8Num794z2">
    <w:name w:val="WW8Num794z2"/>
  </w:style>
  <w:style w:type="character" w:customStyle="1" w:styleId="WW8Num794z1">
    <w:name w:val="WW8Num794z1"/>
  </w:style>
  <w:style w:type="character" w:customStyle="1" w:styleId="WW8Num794z0">
    <w:name w:val="WW8Num794z0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</w:style>
  <w:style w:type="character" w:customStyle="1" w:styleId="WW8Num793z7">
    <w:name w:val="WW8Num793z7"/>
  </w:style>
  <w:style w:type="character" w:customStyle="1" w:styleId="WW8Num793z6">
    <w:name w:val="WW8Num793z6"/>
  </w:style>
  <w:style w:type="character" w:customStyle="1" w:styleId="WW8Num793z5">
    <w:name w:val="WW8Num793z5"/>
  </w:style>
  <w:style w:type="character" w:customStyle="1" w:styleId="WW8Num793z4">
    <w:name w:val="WW8Num793z4"/>
  </w:style>
  <w:style w:type="character" w:customStyle="1" w:styleId="WW8Num793z3">
    <w:name w:val="WW8Num793z3"/>
  </w:style>
  <w:style w:type="character" w:customStyle="1" w:styleId="WW8Num793z2">
    <w:name w:val="WW8Num793z2"/>
  </w:style>
  <w:style w:type="character" w:customStyle="1" w:styleId="WW8Num793z0">
    <w:name w:val="WW8Num793z0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</w:style>
  <w:style w:type="character" w:customStyle="1" w:styleId="WW8Num792z7">
    <w:name w:val="WW8Num792z7"/>
  </w:style>
  <w:style w:type="character" w:customStyle="1" w:styleId="WW8Num792z6">
    <w:name w:val="WW8Num792z6"/>
  </w:style>
  <w:style w:type="character" w:customStyle="1" w:styleId="WW8Num792z5">
    <w:name w:val="WW8Num792z5"/>
  </w:style>
  <w:style w:type="character" w:customStyle="1" w:styleId="WW8Num792z4">
    <w:name w:val="WW8Num792z4"/>
  </w:style>
  <w:style w:type="character" w:customStyle="1" w:styleId="WW8Num792z3">
    <w:name w:val="WW8Num792z3"/>
  </w:style>
  <w:style w:type="character" w:customStyle="1" w:styleId="WW8Num792z2">
    <w:name w:val="WW8Num792z2"/>
  </w:style>
  <w:style w:type="character" w:customStyle="1" w:styleId="WW8Num792z1">
    <w:name w:val="WW8Num792z1"/>
    <w:rPr>
      <w:rFonts w:ascii="Courier New" w:hAnsi="Courier New" w:cs="Times New Roman"/>
    </w:rPr>
  </w:style>
  <w:style w:type="character" w:customStyle="1" w:styleId="WW8Num792z0">
    <w:name w:val="WW8Num792z0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</w:style>
  <w:style w:type="character" w:customStyle="1" w:styleId="WW8Num791z7">
    <w:name w:val="WW8Num791z7"/>
  </w:style>
  <w:style w:type="character" w:customStyle="1" w:styleId="WW8Num791z6">
    <w:name w:val="WW8Num791z6"/>
  </w:style>
  <w:style w:type="character" w:customStyle="1" w:styleId="WW8Num791z5">
    <w:name w:val="WW8Num791z5"/>
  </w:style>
  <w:style w:type="character" w:customStyle="1" w:styleId="WW8Num791z4">
    <w:name w:val="WW8Num791z4"/>
  </w:style>
  <w:style w:type="character" w:customStyle="1" w:styleId="WW8Num791z3">
    <w:name w:val="WW8Num791z3"/>
  </w:style>
  <w:style w:type="character" w:customStyle="1" w:styleId="WW8Num791z2">
    <w:name w:val="WW8Num791z2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Pr>
      <w:b w:val="0"/>
      <w:i w:val="0"/>
    </w:rPr>
  </w:style>
  <w:style w:type="character" w:customStyle="1" w:styleId="WW8Num791z0">
    <w:name w:val="WW8Num791z0"/>
  </w:style>
  <w:style w:type="character" w:customStyle="1" w:styleId="WW8Num790z8">
    <w:name w:val="WW8Num790z8"/>
  </w:style>
  <w:style w:type="character" w:customStyle="1" w:styleId="WW8Num790z7">
    <w:name w:val="WW8Num790z7"/>
  </w:style>
  <w:style w:type="character" w:customStyle="1" w:styleId="WW8Num790z6">
    <w:name w:val="WW8Num790z6"/>
  </w:style>
  <w:style w:type="character" w:customStyle="1" w:styleId="WW8Num790z5">
    <w:name w:val="WW8Num790z5"/>
  </w:style>
  <w:style w:type="character" w:customStyle="1" w:styleId="WW8Num790z4">
    <w:name w:val="WW8Num790z4"/>
  </w:style>
  <w:style w:type="character" w:customStyle="1" w:styleId="WW8Num790z3">
    <w:name w:val="WW8Num790z3"/>
  </w:style>
  <w:style w:type="character" w:customStyle="1" w:styleId="WW8Num790z1">
    <w:name w:val="WW8Num790z1"/>
  </w:style>
  <w:style w:type="character" w:customStyle="1" w:styleId="WW8Num790z0">
    <w:name w:val="WW8Num790z0"/>
    <w:rPr>
      <w:rFonts w:ascii="Times New Roman" w:hAnsi="Times New Roman" w:cs="Times New Roman"/>
    </w:rPr>
  </w:style>
  <w:style w:type="character" w:customStyle="1" w:styleId="WW8Num789z8">
    <w:name w:val="WW8Num789z8"/>
  </w:style>
  <w:style w:type="character" w:customStyle="1" w:styleId="WW8Num789z7">
    <w:name w:val="WW8Num789z7"/>
  </w:style>
  <w:style w:type="character" w:customStyle="1" w:styleId="WW8Num789z6">
    <w:name w:val="WW8Num789z6"/>
  </w:style>
  <w:style w:type="character" w:customStyle="1" w:styleId="WW8Num789z5">
    <w:name w:val="WW8Num789z5"/>
  </w:style>
  <w:style w:type="character" w:customStyle="1" w:styleId="WW8Num789z4">
    <w:name w:val="WW8Num789z4"/>
  </w:style>
  <w:style w:type="character" w:customStyle="1" w:styleId="WW8Num789z3">
    <w:name w:val="WW8Num789z3"/>
  </w:style>
  <w:style w:type="character" w:customStyle="1" w:styleId="WW8Num789z2">
    <w:name w:val="WW8Num789z2"/>
  </w:style>
  <w:style w:type="character" w:customStyle="1" w:styleId="WW8Num789z0">
    <w:name w:val="WW8Num789z0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</w:style>
  <w:style w:type="character" w:customStyle="1" w:styleId="WW8Num788z7">
    <w:name w:val="WW8Num788z7"/>
  </w:style>
  <w:style w:type="character" w:customStyle="1" w:styleId="WW8Num788z6">
    <w:name w:val="WW8Num788z6"/>
  </w:style>
  <w:style w:type="character" w:customStyle="1" w:styleId="WW8Num788z5">
    <w:name w:val="WW8Num788z5"/>
  </w:style>
  <w:style w:type="character" w:customStyle="1" w:styleId="WW8Num788z4">
    <w:name w:val="WW8Num788z4"/>
  </w:style>
  <w:style w:type="character" w:customStyle="1" w:styleId="WW8Num788z3">
    <w:name w:val="WW8Num788z3"/>
  </w:style>
  <w:style w:type="character" w:customStyle="1" w:styleId="WW8Num788z2">
    <w:name w:val="WW8Num788z2"/>
  </w:style>
  <w:style w:type="character" w:customStyle="1" w:styleId="WW8Num788z1">
    <w:name w:val="WW8Num788z1"/>
  </w:style>
  <w:style w:type="character" w:customStyle="1" w:styleId="WW8Num787z8">
    <w:name w:val="WW8Num787z8"/>
  </w:style>
  <w:style w:type="character" w:customStyle="1" w:styleId="WW8Num787z7">
    <w:name w:val="WW8Num787z7"/>
  </w:style>
  <w:style w:type="character" w:customStyle="1" w:styleId="WW8Num787z6">
    <w:name w:val="WW8Num787z6"/>
  </w:style>
  <w:style w:type="character" w:customStyle="1" w:styleId="WW8Num787z5">
    <w:name w:val="WW8Num787z5"/>
  </w:style>
  <w:style w:type="character" w:customStyle="1" w:styleId="WW8Num787z4">
    <w:name w:val="WW8Num787z4"/>
  </w:style>
  <w:style w:type="character" w:customStyle="1" w:styleId="WW8Num787z3">
    <w:name w:val="WW8Num787z3"/>
  </w:style>
  <w:style w:type="character" w:customStyle="1" w:styleId="WW8Num787z1">
    <w:name w:val="WW8Num787z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</w:style>
  <w:style w:type="character" w:customStyle="1" w:styleId="WW8Num785z8">
    <w:name w:val="WW8Num785z8"/>
  </w:style>
  <w:style w:type="character" w:customStyle="1" w:styleId="WW8Num785z7">
    <w:name w:val="WW8Num785z7"/>
  </w:style>
  <w:style w:type="character" w:customStyle="1" w:styleId="WW8Num785z6">
    <w:name w:val="WW8Num785z6"/>
  </w:style>
  <w:style w:type="character" w:customStyle="1" w:styleId="WW8Num785z5">
    <w:name w:val="WW8Num785z5"/>
  </w:style>
  <w:style w:type="character" w:customStyle="1" w:styleId="WW8Num785z4">
    <w:name w:val="WW8Num785z4"/>
  </w:style>
  <w:style w:type="character" w:customStyle="1" w:styleId="WW8Num785z3">
    <w:name w:val="WW8Num785z3"/>
  </w:style>
  <w:style w:type="character" w:customStyle="1" w:styleId="WW8Num785z2">
    <w:name w:val="WW8Num785z2"/>
  </w:style>
  <w:style w:type="character" w:customStyle="1" w:styleId="WW8Num785z1">
    <w:name w:val="WW8Num785z1"/>
  </w:style>
  <w:style w:type="character" w:customStyle="1" w:styleId="WW8Num785z0">
    <w:name w:val="WW8Num785z0"/>
  </w:style>
  <w:style w:type="character" w:customStyle="1" w:styleId="WW8Num784z8">
    <w:name w:val="WW8Num784z8"/>
  </w:style>
  <w:style w:type="character" w:customStyle="1" w:styleId="WW8Num784z7">
    <w:name w:val="WW8Num784z7"/>
  </w:style>
  <w:style w:type="character" w:customStyle="1" w:styleId="WW8Num784z6">
    <w:name w:val="WW8Num784z6"/>
  </w:style>
  <w:style w:type="character" w:customStyle="1" w:styleId="WW8Num784z5">
    <w:name w:val="WW8Num784z5"/>
  </w:style>
  <w:style w:type="character" w:customStyle="1" w:styleId="WW8Num784z4">
    <w:name w:val="WW8Num784z4"/>
  </w:style>
  <w:style w:type="character" w:customStyle="1" w:styleId="WW8Num784z3">
    <w:name w:val="WW8Num784z3"/>
  </w:style>
  <w:style w:type="character" w:customStyle="1" w:styleId="WW8Num784z1">
    <w:name w:val="WW8Num784z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</w:style>
  <w:style w:type="character" w:customStyle="1" w:styleId="WW8Num783z7">
    <w:name w:val="WW8Num783z7"/>
  </w:style>
  <w:style w:type="character" w:customStyle="1" w:styleId="WW8Num783z6">
    <w:name w:val="WW8Num783z6"/>
  </w:style>
  <w:style w:type="character" w:customStyle="1" w:styleId="WW8Num783z5">
    <w:name w:val="WW8Num783z5"/>
  </w:style>
  <w:style w:type="character" w:customStyle="1" w:styleId="WW8Num783z4">
    <w:name w:val="WW8Num783z4"/>
  </w:style>
  <w:style w:type="character" w:customStyle="1" w:styleId="WW8Num783z3">
    <w:name w:val="WW8Num783z3"/>
  </w:style>
  <w:style w:type="character" w:customStyle="1" w:styleId="WW8Num783z2">
    <w:name w:val="WW8Num783z2"/>
  </w:style>
  <w:style w:type="character" w:customStyle="1" w:styleId="WW8Num783z1">
    <w:name w:val="WW8Num783z1"/>
  </w:style>
  <w:style w:type="character" w:customStyle="1" w:styleId="WW8Num783z0">
    <w:name w:val="WW8Num783z0"/>
    <w:rPr>
      <w:rFonts w:ascii="Times New Roman" w:hAnsi="Times New Roman" w:cs="Times New Roman"/>
    </w:rPr>
  </w:style>
  <w:style w:type="character" w:customStyle="1" w:styleId="WW8Num782z8">
    <w:name w:val="WW8Num782z8"/>
  </w:style>
  <w:style w:type="character" w:customStyle="1" w:styleId="WW8Num782z7">
    <w:name w:val="WW8Num782z7"/>
  </w:style>
  <w:style w:type="character" w:customStyle="1" w:styleId="WW8Num782z6">
    <w:name w:val="WW8Num782z6"/>
  </w:style>
  <w:style w:type="character" w:customStyle="1" w:styleId="WW8Num782z5">
    <w:name w:val="WW8Num782z5"/>
  </w:style>
  <w:style w:type="character" w:customStyle="1" w:styleId="WW8Num782z4">
    <w:name w:val="WW8Num782z4"/>
  </w:style>
  <w:style w:type="character" w:customStyle="1" w:styleId="WW8Num782z3">
    <w:name w:val="WW8Num782z3"/>
  </w:style>
  <w:style w:type="character" w:customStyle="1" w:styleId="WW8Num782z2">
    <w:name w:val="WW8Num782z2"/>
  </w:style>
  <w:style w:type="character" w:customStyle="1" w:styleId="WW8Num782z1">
    <w:name w:val="WW8Num782z1"/>
  </w:style>
  <w:style w:type="character" w:customStyle="1" w:styleId="WW8Num781z8">
    <w:name w:val="WW8Num781z8"/>
  </w:style>
  <w:style w:type="character" w:customStyle="1" w:styleId="WW8Num781z7">
    <w:name w:val="WW8Num781z7"/>
  </w:style>
  <w:style w:type="character" w:customStyle="1" w:styleId="WW8Num781z6">
    <w:name w:val="WW8Num781z6"/>
  </w:style>
  <w:style w:type="character" w:customStyle="1" w:styleId="WW8Num781z5">
    <w:name w:val="WW8Num781z5"/>
  </w:style>
  <w:style w:type="character" w:customStyle="1" w:styleId="WW8Num781z4">
    <w:name w:val="WW8Num781z4"/>
  </w:style>
  <w:style w:type="character" w:customStyle="1" w:styleId="WW8Num781z3">
    <w:name w:val="WW8Num781z3"/>
  </w:style>
  <w:style w:type="character" w:customStyle="1" w:styleId="WW8Num781z2">
    <w:name w:val="WW8Num781z2"/>
  </w:style>
  <w:style w:type="character" w:customStyle="1" w:styleId="WW8Num781z1">
    <w:name w:val="WW8Num781z1"/>
  </w:style>
  <w:style w:type="character" w:customStyle="1" w:styleId="WW8Num781z0">
    <w:name w:val="WW8Num781z0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</w:style>
  <w:style w:type="character" w:customStyle="1" w:styleId="WW8Num780z7">
    <w:name w:val="WW8Num780z7"/>
  </w:style>
  <w:style w:type="character" w:customStyle="1" w:styleId="WW8Num780z6">
    <w:name w:val="WW8Num780z6"/>
  </w:style>
  <w:style w:type="character" w:customStyle="1" w:styleId="WW8Num780z5">
    <w:name w:val="WW8Num780z5"/>
  </w:style>
  <w:style w:type="character" w:customStyle="1" w:styleId="WW8Num780z4">
    <w:name w:val="WW8Num780z4"/>
  </w:style>
  <w:style w:type="character" w:customStyle="1" w:styleId="WW8Num780z3">
    <w:name w:val="WW8Num780z3"/>
  </w:style>
  <w:style w:type="character" w:customStyle="1" w:styleId="WW8Num780z2">
    <w:name w:val="WW8Num780z2"/>
  </w:style>
  <w:style w:type="character" w:customStyle="1" w:styleId="WW8Num780z1">
    <w:name w:val="WW8Num780z1"/>
  </w:style>
  <w:style w:type="character" w:customStyle="1" w:styleId="WW8Num780z0">
    <w:name w:val="WW8Num780z0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</w:style>
  <w:style w:type="character" w:customStyle="1" w:styleId="WW8Num779z7">
    <w:name w:val="WW8Num779z7"/>
  </w:style>
  <w:style w:type="character" w:customStyle="1" w:styleId="WW8Num779z6">
    <w:name w:val="WW8Num779z6"/>
  </w:style>
  <w:style w:type="character" w:customStyle="1" w:styleId="WW8Num779z5">
    <w:name w:val="WW8Num779z5"/>
  </w:style>
  <w:style w:type="character" w:customStyle="1" w:styleId="WW8Num779z4">
    <w:name w:val="WW8Num779z4"/>
  </w:style>
  <w:style w:type="character" w:customStyle="1" w:styleId="WW8Num779z3">
    <w:name w:val="WW8Num779z3"/>
  </w:style>
  <w:style w:type="character" w:customStyle="1" w:styleId="WW8Num779z2">
    <w:name w:val="WW8Num779z2"/>
  </w:style>
  <w:style w:type="character" w:customStyle="1" w:styleId="WW8Num779z1">
    <w:name w:val="WW8Num779z1"/>
  </w:style>
  <w:style w:type="character" w:customStyle="1" w:styleId="WW8Num779z0">
    <w:name w:val="WW8Num779z0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</w:style>
  <w:style w:type="character" w:customStyle="1" w:styleId="WW8Num778z7">
    <w:name w:val="WW8Num778z7"/>
  </w:style>
  <w:style w:type="character" w:customStyle="1" w:styleId="WW8Num778z6">
    <w:name w:val="WW8Num778z6"/>
  </w:style>
  <w:style w:type="character" w:customStyle="1" w:styleId="WW8Num778z5">
    <w:name w:val="WW8Num778z5"/>
  </w:style>
  <w:style w:type="character" w:customStyle="1" w:styleId="WW8Num778z4">
    <w:name w:val="WW8Num778z4"/>
  </w:style>
  <w:style w:type="character" w:customStyle="1" w:styleId="WW8Num778z3">
    <w:name w:val="WW8Num778z3"/>
  </w:style>
  <w:style w:type="character" w:customStyle="1" w:styleId="WW8Num778z2">
    <w:name w:val="WW8Num778z2"/>
  </w:style>
  <w:style w:type="character" w:customStyle="1" w:styleId="WW8Num778z1">
    <w:name w:val="WW8Num778z1"/>
  </w:style>
  <w:style w:type="character" w:customStyle="1" w:styleId="WW8Num778z0">
    <w:name w:val="WW8Num778z0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</w:style>
  <w:style w:type="character" w:customStyle="1" w:styleId="WW8Num777z7">
    <w:name w:val="WW8Num777z7"/>
  </w:style>
  <w:style w:type="character" w:customStyle="1" w:styleId="WW8Num777z6">
    <w:name w:val="WW8Num777z6"/>
  </w:style>
  <w:style w:type="character" w:customStyle="1" w:styleId="WW8Num777z5">
    <w:name w:val="WW8Num777z5"/>
  </w:style>
  <w:style w:type="character" w:customStyle="1" w:styleId="WW8Num777z4">
    <w:name w:val="WW8Num777z4"/>
  </w:style>
  <w:style w:type="character" w:customStyle="1" w:styleId="WW8Num777z3">
    <w:name w:val="WW8Num777z3"/>
  </w:style>
  <w:style w:type="character" w:customStyle="1" w:styleId="WW8Num777z2">
    <w:name w:val="WW8Num777z2"/>
  </w:style>
  <w:style w:type="character" w:customStyle="1" w:styleId="WW8Num777z1">
    <w:name w:val="WW8Num777z1"/>
  </w:style>
  <w:style w:type="character" w:customStyle="1" w:styleId="WW8Num777z0">
    <w:name w:val="WW8Num777z0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</w:style>
  <w:style w:type="character" w:customStyle="1" w:styleId="WW8Num776z0">
    <w:name w:val="WW8Num776z0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</w:style>
  <w:style w:type="character" w:customStyle="1" w:styleId="WW8Num775z7">
    <w:name w:val="WW8Num775z7"/>
  </w:style>
  <w:style w:type="character" w:customStyle="1" w:styleId="WW8Num775z6">
    <w:name w:val="WW8Num775z6"/>
  </w:style>
  <w:style w:type="character" w:customStyle="1" w:styleId="WW8Num775z5">
    <w:name w:val="WW8Num775z5"/>
  </w:style>
  <w:style w:type="character" w:customStyle="1" w:styleId="WW8Num775z4">
    <w:name w:val="WW8Num775z4"/>
  </w:style>
  <w:style w:type="character" w:customStyle="1" w:styleId="WW8Num775z3">
    <w:name w:val="WW8Num775z3"/>
  </w:style>
  <w:style w:type="character" w:customStyle="1" w:styleId="WW8Num775z2">
    <w:name w:val="WW8Num775z2"/>
  </w:style>
  <w:style w:type="character" w:customStyle="1" w:styleId="WW8Num775z1">
    <w:name w:val="WW8Num775z1"/>
  </w:style>
  <w:style w:type="character" w:customStyle="1" w:styleId="WW8Num775z0">
    <w:name w:val="WW8Num775z0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Pr>
      <w:rFonts w:ascii="Courier New" w:hAnsi="Courier New" w:cs="Courier New"/>
    </w:rPr>
  </w:style>
  <w:style w:type="character" w:customStyle="1" w:styleId="WW8Num774z0">
    <w:name w:val="WW8Num774z0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</w:style>
  <w:style w:type="character" w:customStyle="1" w:styleId="WW8Num773z7">
    <w:name w:val="WW8Num773z7"/>
  </w:style>
  <w:style w:type="character" w:customStyle="1" w:styleId="WW8Num773z6">
    <w:name w:val="WW8Num773z6"/>
  </w:style>
  <w:style w:type="character" w:customStyle="1" w:styleId="WW8Num773z5">
    <w:name w:val="WW8Num773z5"/>
  </w:style>
  <w:style w:type="character" w:customStyle="1" w:styleId="WW8Num773z4">
    <w:name w:val="WW8Num773z4"/>
  </w:style>
  <w:style w:type="character" w:customStyle="1" w:styleId="WW8Num773z3">
    <w:name w:val="WW8Num773z3"/>
  </w:style>
  <w:style w:type="character" w:customStyle="1" w:styleId="WW8Num773z2">
    <w:name w:val="WW8Num773z2"/>
  </w:style>
  <w:style w:type="character" w:customStyle="1" w:styleId="WW8Num773z1">
    <w:name w:val="WW8Num773z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</w:style>
  <w:style w:type="character" w:customStyle="1" w:styleId="WW8Num772z7">
    <w:name w:val="WW8Num772z7"/>
  </w:style>
  <w:style w:type="character" w:customStyle="1" w:styleId="WW8Num772z6">
    <w:name w:val="WW8Num772z6"/>
  </w:style>
  <w:style w:type="character" w:customStyle="1" w:styleId="WW8Num772z5">
    <w:name w:val="WW8Num772z5"/>
  </w:style>
  <w:style w:type="character" w:customStyle="1" w:styleId="WW8Num772z4">
    <w:name w:val="WW8Num772z4"/>
  </w:style>
  <w:style w:type="character" w:customStyle="1" w:styleId="WW8Num772z3">
    <w:name w:val="WW8Num772z3"/>
  </w:style>
  <w:style w:type="character" w:customStyle="1" w:styleId="WW8Num772z2">
    <w:name w:val="WW8Num772z2"/>
  </w:style>
  <w:style w:type="character" w:customStyle="1" w:styleId="WW8Num772z1">
    <w:name w:val="WW8Num772z1"/>
  </w:style>
  <w:style w:type="character" w:customStyle="1" w:styleId="WW8Num772z0">
    <w:name w:val="WW8Num772z0"/>
  </w:style>
  <w:style w:type="character" w:customStyle="1" w:styleId="WW8Num771z8">
    <w:name w:val="WW8Num771z8"/>
  </w:style>
  <w:style w:type="character" w:customStyle="1" w:styleId="WW8Num771z7">
    <w:name w:val="WW8Num771z7"/>
  </w:style>
  <w:style w:type="character" w:customStyle="1" w:styleId="WW8Num771z6">
    <w:name w:val="WW8Num771z6"/>
  </w:style>
  <w:style w:type="character" w:customStyle="1" w:styleId="WW8Num771z5">
    <w:name w:val="WW8Num771z5"/>
  </w:style>
  <w:style w:type="character" w:customStyle="1" w:styleId="WW8Num771z4">
    <w:name w:val="WW8Num771z4"/>
  </w:style>
  <w:style w:type="character" w:customStyle="1" w:styleId="WW8Num771z3">
    <w:name w:val="WW8Num771z3"/>
  </w:style>
  <w:style w:type="character" w:customStyle="1" w:styleId="WW8Num771z2">
    <w:name w:val="WW8Num771z2"/>
  </w:style>
  <w:style w:type="character" w:customStyle="1" w:styleId="WW8Num771z1">
    <w:name w:val="WW8Num771z1"/>
  </w:style>
  <w:style w:type="character" w:customStyle="1" w:styleId="WW8Num771z0">
    <w:name w:val="WW8Num771z0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Pr>
      <w:rFonts w:ascii="Courier New" w:hAnsi="Courier New" w:cs="Courier New"/>
    </w:rPr>
  </w:style>
  <w:style w:type="character" w:customStyle="1" w:styleId="WW8Num770z1">
    <w:name w:val="WW8Num770z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Pr>
      <w:rFonts w:ascii="Times New Roman" w:hAnsi="Times New Roman" w:cs="Times New Roman"/>
      <w:sz w:val="16"/>
    </w:rPr>
  </w:style>
  <w:style w:type="character" w:customStyle="1" w:styleId="WW8Num769z8">
    <w:name w:val="WW8Num769z8"/>
  </w:style>
  <w:style w:type="character" w:customStyle="1" w:styleId="WW8Num769z7">
    <w:name w:val="WW8Num769z7"/>
  </w:style>
  <w:style w:type="character" w:customStyle="1" w:styleId="WW8Num769z6">
    <w:name w:val="WW8Num769z6"/>
  </w:style>
  <w:style w:type="character" w:customStyle="1" w:styleId="WW8Num769z5">
    <w:name w:val="WW8Num769z5"/>
  </w:style>
  <w:style w:type="character" w:customStyle="1" w:styleId="WW8Num769z4">
    <w:name w:val="WW8Num769z4"/>
  </w:style>
  <w:style w:type="character" w:customStyle="1" w:styleId="WW8Num769z3">
    <w:name w:val="WW8Num769z3"/>
  </w:style>
  <w:style w:type="character" w:customStyle="1" w:styleId="WW8Num769z2">
    <w:name w:val="WW8Num769z2"/>
  </w:style>
  <w:style w:type="character" w:customStyle="1" w:styleId="WW8Num769z1">
    <w:name w:val="WW8Num769z1"/>
  </w:style>
  <w:style w:type="character" w:customStyle="1" w:styleId="WW8Num769z0">
    <w:name w:val="WW8Num769z0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</w:style>
  <w:style w:type="character" w:customStyle="1" w:styleId="WW8Num768z7">
    <w:name w:val="WW8Num768z7"/>
  </w:style>
  <w:style w:type="character" w:customStyle="1" w:styleId="WW8Num768z6">
    <w:name w:val="WW8Num768z6"/>
  </w:style>
  <w:style w:type="character" w:customStyle="1" w:styleId="WW8Num768z5">
    <w:name w:val="WW8Num768z5"/>
  </w:style>
  <w:style w:type="character" w:customStyle="1" w:styleId="WW8Num768z4">
    <w:name w:val="WW8Num768z4"/>
  </w:style>
  <w:style w:type="character" w:customStyle="1" w:styleId="WW8Num768z3">
    <w:name w:val="WW8Num768z3"/>
  </w:style>
  <w:style w:type="character" w:customStyle="1" w:styleId="WW8Num768z2">
    <w:name w:val="WW8Num768z2"/>
  </w:style>
  <w:style w:type="character" w:customStyle="1" w:styleId="WW8Num768z1">
    <w:name w:val="WW8Num768z1"/>
  </w:style>
  <w:style w:type="character" w:customStyle="1" w:styleId="WW8Num768z0">
    <w:name w:val="WW8Num768z0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</w:style>
  <w:style w:type="character" w:customStyle="1" w:styleId="WW8Num767z7">
    <w:name w:val="WW8Num767z7"/>
  </w:style>
  <w:style w:type="character" w:customStyle="1" w:styleId="WW8Num767z6">
    <w:name w:val="WW8Num767z6"/>
  </w:style>
  <w:style w:type="character" w:customStyle="1" w:styleId="WW8Num767z5">
    <w:name w:val="WW8Num767z5"/>
  </w:style>
  <w:style w:type="character" w:customStyle="1" w:styleId="WW8Num767z4">
    <w:name w:val="WW8Num767z4"/>
  </w:style>
  <w:style w:type="character" w:customStyle="1" w:styleId="WW8Num767z3">
    <w:name w:val="WW8Num767z3"/>
  </w:style>
  <w:style w:type="character" w:customStyle="1" w:styleId="WW8Num767z2">
    <w:name w:val="WW8Num767z2"/>
  </w:style>
  <w:style w:type="character" w:customStyle="1" w:styleId="WW8Num767z1">
    <w:name w:val="WW8Num767z1"/>
  </w:style>
  <w:style w:type="character" w:customStyle="1" w:styleId="WW8Num767z0">
    <w:name w:val="WW8Num767z0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</w:style>
  <w:style w:type="character" w:customStyle="1" w:styleId="WW8Num766z7">
    <w:name w:val="WW8Num766z7"/>
  </w:style>
  <w:style w:type="character" w:customStyle="1" w:styleId="WW8Num766z6">
    <w:name w:val="WW8Num766z6"/>
  </w:style>
  <w:style w:type="character" w:customStyle="1" w:styleId="WW8Num766z5">
    <w:name w:val="WW8Num766z5"/>
  </w:style>
  <w:style w:type="character" w:customStyle="1" w:styleId="WW8Num766z4">
    <w:name w:val="WW8Num766z4"/>
  </w:style>
  <w:style w:type="character" w:customStyle="1" w:styleId="WW8Num766z3">
    <w:name w:val="WW8Num766z3"/>
  </w:style>
  <w:style w:type="character" w:customStyle="1" w:styleId="WW8Num766z2">
    <w:name w:val="WW8Num766z2"/>
  </w:style>
  <w:style w:type="character" w:customStyle="1" w:styleId="WW8Num766z1">
    <w:name w:val="WW8Num766z1"/>
    <w:rPr>
      <w:b/>
    </w:rPr>
  </w:style>
  <w:style w:type="character" w:customStyle="1" w:styleId="WW8Num765z8">
    <w:name w:val="WW8Num765z8"/>
  </w:style>
  <w:style w:type="character" w:customStyle="1" w:styleId="WW8Num765z7">
    <w:name w:val="WW8Num765z7"/>
  </w:style>
  <w:style w:type="character" w:customStyle="1" w:styleId="WW8Num765z6">
    <w:name w:val="WW8Num765z6"/>
  </w:style>
  <w:style w:type="character" w:customStyle="1" w:styleId="WW8Num765z5">
    <w:name w:val="WW8Num765z5"/>
  </w:style>
  <w:style w:type="character" w:customStyle="1" w:styleId="WW8Num765z4">
    <w:name w:val="WW8Num765z4"/>
  </w:style>
  <w:style w:type="character" w:customStyle="1" w:styleId="WW8Num765z3">
    <w:name w:val="WW8Num765z3"/>
  </w:style>
  <w:style w:type="character" w:customStyle="1" w:styleId="WW8Num765z2">
    <w:name w:val="WW8Num765z2"/>
  </w:style>
  <w:style w:type="character" w:customStyle="1" w:styleId="WW8Num765z1">
    <w:name w:val="WW8Num765z1"/>
  </w:style>
  <w:style w:type="character" w:customStyle="1" w:styleId="WW8Num765z0">
    <w:name w:val="WW8Num765z0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Pr>
      <w:rFonts w:ascii="Times New Roman" w:hAnsi="Times New Roman" w:cs="Times New Roman"/>
    </w:rPr>
  </w:style>
  <w:style w:type="character" w:customStyle="1" w:styleId="WW8Num764z1">
    <w:name w:val="WW8Num764z1"/>
    <w:rPr>
      <w:rFonts w:ascii="Courier New" w:hAnsi="Courier New" w:cs="Courier New"/>
    </w:rPr>
  </w:style>
  <w:style w:type="character" w:customStyle="1" w:styleId="WW8Num763z8">
    <w:name w:val="WW8Num763z8"/>
  </w:style>
  <w:style w:type="character" w:customStyle="1" w:styleId="WW8Num763z7">
    <w:name w:val="WW8Num763z7"/>
  </w:style>
  <w:style w:type="character" w:customStyle="1" w:styleId="WW8Num763z6">
    <w:name w:val="WW8Num763z6"/>
  </w:style>
  <w:style w:type="character" w:customStyle="1" w:styleId="WW8Num763z5">
    <w:name w:val="WW8Num763z5"/>
  </w:style>
  <w:style w:type="character" w:customStyle="1" w:styleId="WW8Num763z4">
    <w:name w:val="WW8Num763z4"/>
  </w:style>
  <w:style w:type="character" w:customStyle="1" w:styleId="WW8Num763z3">
    <w:name w:val="WW8Num763z3"/>
  </w:style>
  <w:style w:type="character" w:customStyle="1" w:styleId="WW8Num763z2">
    <w:name w:val="WW8Num763z2"/>
  </w:style>
  <w:style w:type="character" w:customStyle="1" w:styleId="WW8Num763z1">
    <w:name w:val="WW8Num763z1"/>
  </w:style>
  <w:style w:type="character" w:customStyle="1" w:styleId="WW8Num763z0">
    <w:name w:val="WW8Num763z0"/>
  </w:style>
  <w:style w:type="character" w:customStyle="1" w:styleId="WW8Num762z8">
    <w:name w:val="WW8Num762z8"/>
  </w:style>
  <w:style w:type="character" w:customStyle="1" w:styleId="WW8Num762z7">
    <w:name w:val="WW8Num762z7"/>
  </w:style>
  <w:style w:type="character" w:customStyle="1" w:styleId="WW8Num762z6">
    <w:name w:val="WW8Num762z6"/>
    <w:rPr>
      <w:b/>
    </w:rPr>
  </w:style>
  <w:style w:type="character" w:customStyle="1" w:styleId="WW8Num762z5">
    <w:name w:val="WW8Num762z5"/>
  </w:style>
  <w:style w:type="character" w:customStyle="1" w:styleId="WW8Num762z4">
    <w:name w:val="WW8Num762z4"/>
  </w:style>
  <w:style w:type="character" w:customStyle="1" w:styleId="WW8Num762z3">
    <w:name w:val="WW8Num762z3"/>
  </w:style>
  <w:style w:type="character" w:customStyle="1" w:styleId="WW8Num762z2">
    <w:name w:val="WW8Num762z2"/>
  </w:style>
  <w:style w:type="character" w:customStyle="1" w:styleId="WW8Num762z1">
    <w:name w:val="WW8Num762z1"/>
  </w:style>
  <w:style w:type="character" w:customStyle="1" w:styleId="WW8Num761z8">
    <w:name w:val="WW8Num761z8"/>
  </w:style>
  <w:style w:type="character" w:customStyle="1" w:styleId="WW8Num761z7">
    <w:name w:val="WW8Num761z7"/>
  </w:style>
  <w:style w:type="character" w:customStyle="1" w:styleId="WW8Num761z6">
    <w:name w:val="WW8Num761z6"/>
  </w:style>
  <w:style w:type="character" w:customStyle="1" w:styleId="WW8Num761z5">
    <w:name w:val="WW8Num761z5"/>
  </w:style>
  <w:style w:type="character" w:customStyle="1" w:styleId="WW8Num761z4">
    <w:name w:val="WW8Num761z4"/>
  </w:style>
  <w:style w:type="character" w:customStyle="1" w:styleId="WW8Num761z3">
    <w:name w:val="WW8Num761z3"/>
  </w:style>
  <w:style w:type="character" w:customStyle="1" w:styleId="WW8Num761z1">
    <w:name w:val="WW8Num761z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</w:style>
  <w:style w:type="character" w:customStyle="1" w:styleId="WW8Num760z0">
    <w:name w:val="WW8Num760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</w:style>
  <w:style w:type="character" w:customStyle="1" w:styleId="WW8Num759z7">
    <w:name w:val="WW8Num759z7"/>
  </w:style>
  <w:style w:type="character" w:customStyle="1" w:styleId="WW8Num759z6">
    <w:name w:val="WW8Num759z6"/>
    <w:rPr>
      <w:b/>
    </w:rPr>
  </w:style>
  <w:style w:type="character" w:customStyle="1" w:styleId="WW8Num759z5">
    <w:name w:val="WW8Num759z5"/>
  </w:style>
  <w:style w:type="character" w:customStyle="1" w:styleId="WW8Num759z4">
    <w:name w:val="WW8Num759z4"/>
  </w:style>
  <w:style w:type="character" w:customStyle="1" w:styleId="WW8Num759z3">
    <w:name w:val="WW8Num759z3"/>
  </w:style>
  <w:style w:type="character" w:customStyle="1" w:styleId="WW8Num759z2">
    <w:name w:val="WW8Num759z2"/>
  </w:style>
  <w:style w:type="character" w:customStyle="1" w:styleId="WW8Num759z1">
    <w:name w:val="WW8Num759z1"/>
  </w:style>
  <w:style w:type="character" w:customStyle="1" w:styleId="WW8Num758z8">
    <w:name w:val="WW8Num758z8"/>
  </w:style>
  <w:style w:type="character" w:customStyle="1" w:styleId="WW8Num758z7">
    <w:name w:val="WW8Num758z7"/>
  </w:style>
  <w:style w:type="character" w:customStyle="1" w:styleId="WW8Num758z6">
    <w:name w:val="WW8Num758z6"/>
  </w:style>
  <w:style w:type="character" w:customStyle="1" w:styleId="WW8Num758z5">
    <w:name w:val="WW8Num758z5"/>
  </w:style>
  <w:style w:type="character" w:customStyle="1" w:styleId="WW8Num758z4">
    <w:name w:val="WW8Num758z4"/>
  </w:style>
  <w:style w:type="character" w:customStyle="1" w:styleId="WW8Num758z3">
    <w:name w:val="WW8Num758z3"/>
  </w:style>
  <w:style w:type="character" w:customStyle="1" w:styleId="WW8Num758z2">
    <w:name w:val="WW8Num758z2"/>
  </w:style>
  <w:style w:type="character" w:customStyle="1" w:styleId="WW8Num758z1">
    <w:name w:val="WW8Num758z1"/>
  </w:style>
  <w:style w:type="character" w:customStyle="1" w:styleId="WW8Num758z0">
    <w:name w:val="WW8Num758z0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</w:style>
  <w:style w:type="character" w:customStyle="1" w:styleId="WW8Num757z7">
    <w:name w:val="WW8Num757z7"/>
  </w:style>
  <w:style w:type="character" w:customStyle="1" w:styleId="WW8Num757z6">
    <w:name w:val="WW8Num757z6"/>
  </w:style>
  <w:style w:type="character" w:customStyle="1" w:styleId="WW8Num757z5">
    <w:name w:val="WW8Num757z5"/>
  </w:style>
  <w:style w:type="character" w:customStyle="1" w:styleId="WW8Num757z4">
    <w:name w:val="WW8Num757z4"/>
  </w:style>
  <w:style w:type="character" w:customStyle="1" w:styleId="WW8Num757z3">
    <w:name w:val="WW8Num757z3"/>
  </w:style>
  <w:style w:type="character" w:customStyle="1" w:styleId="WW8Num757z2">
    <w:name w:val="WW8Num757z2"/>
  </w:style>
  <w:style w:type="character" w:customStyle="1" w:styleId="WW8Num757z1">
    <w:name w:val="WW8Num757z1"/>
  </w:style>
  <w:style w:type="character" w:customStyle="1" w:styleId="WW8Num757z0">
    <w:name w:val="WW8Num75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</w:style>
  <w:style w:type="character" w:customStyle="1" w:styleId="WW8Num756z7">
    <w:name w:val="WW8Num756z7"/>
  </w:style>
  <w:style w:type="character" w:customStyle="1" w:styleId="WW8Num756z6">
    <w:name w:val="WW8Num756z6"/>
  </w:style>
  <w:style w:type="character" w:customStyle="1" w:styleId="WW8Num756z5">
    <w:name w:val="WW8Num756z5"/>
  </w:style>
  <w:style w:type="character" w:customStyle="1" w:styleId="WW8Num756z4">
    <w:name w:val="WW8Num756z4"/>
  </w:style>
  <w:style w:type="character" w:customStyle="1" w:styleId="WW8Num756z3">
    <w:name w:val="WW8Num756z3"/>
  </w:style>
  <w:style w:type="character" w:customStyle="1" w:styleId="WW8Num756z2">
    <w:name w:val="WW8Num756z2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rPr>
      <w:rFonts w:ascii="Courier New" w:hAnsi="Courier New" w:cs="Courier New"/>
    </w:rPr>
  </w:style>
  <w:style w:type="character" w:customStyle="1" w:styleId="WW8Num755z0">
    <w:name w:val="WW8Num755z0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</w:style>
  <w:style w:type="character" w:customStyle="1" w:styleId="WW8Num754z7">
    <w:name w:val="WW8Num754z7"/>
  </w:style>
  <w:style w:type="character" w:customStyle="1" w:styleId="WW8Num754z6">
    <w:name w:val="WW8Num754z6"/>
  </w:style>
  <w:style w:type="character" w:customStyle="1" w:styleId="WW8Num754z5">
    <w:name w:val="WW8Num754z5"/>
  </w:style>
  <w:style w:type="character" w:customStyle="1" w:styleId="WW8Num754z4">
    <w:name w:val="WW8Num754z4"/>
  </w:style>
  <w:style w:type="character" w:customStyle="1" w:styleId="WW8Num754z0">
    <w:name w:val="WW8Num754z0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</w:style>
  <w:style w:type="character" w:customStyle="1" w:styleId="WW8Num753z7">
    <w:name w:val="WW8Num753z7"/>
  </w:style>
  <w:style w:type="character" w:customStyle="1" w:styleId="WW8Num753z6">
    <w:name w:val="WW8Num753z6"/>
  </w:style>
  <w:style w:type="character" w:customStyle="1" w:styleId="WW8Num753z5">
    <w:name w:val="WW8Num753z5"/>
  </w:style>
  <w:style w:type="character" w:customStyle="1" w:styleId="WW8Num753z4">
    <w:name w:val="WW8Num753z4"/>
  </w:style>
  <w:style w:type="character" w:customStyle="1" w:styleId="WW8Num753z3">
    <w:name w:val="WW8Num753z3"/>
  </w:style>
  <w:style w:type="character" w:customStyle="1" w:styleId="WW8Num753z2">
    <w:name w:val="WW8Num753z2"/>
  </w:style>
  <w:style w:type="character" w:customStyle="1" w:styleId="WW8Num753z1">
    <w:name w:val="WW8Num753z1"/>
  </w:style>
  <w:style w:type="character" w:customStyle="1" w:styleId="WW8Num753z0">
    <w:name w:val="WW8Num753z0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</w:style>
  <w:style w:type="character" w:customStyle="1" w:styleId="WW8Num751z8">
    <w:name w:val="WW8Num751z8"/>
  </w:style>
  <w:style w:type="character" w:customStyle="1" w:styleId="WW8Num751z7">
    <w:name w:val="WW8Num751z7"/>
  </w:style>
  <w:style w:type="character" w:customStyle="1" w:styleId="WW8Num751z6">
    <w:name w:val="WW8Num751z6"/>
  </w:style>
  <w:style w:type="character" w:customStyle="1" w:styleId="WW8Num751z5">
    <w:name w:val="WW8Num751z5"/>
  </w:style>
  <w:style w:type="character" w:customStyle="1" w:styleId="WW8Num751z4">
    <w:name w:val="WW8Num751z4"/>
  </w:style>
  <w:style w:type="character" w:customStyle="1" w:styleId="WW8Num751z3">
    <w:name w:val="WW8Num751z3"/>
  </w:style>
  <w:style w:type="character" w:customStyle="1" w:styleId="WW8Num751z2">
    <w:name w:val="WW8Num751z2"/>
  </w:style>
  <w:style w:type="character" w:customStyle="1" w:styleId="WW8Num751z1">
    <w:name w:val="WW8Num751z1"/>
  </w:style>
  <w:style w:type="character" w:customStyle="1" w:styleId="WW8Num751z0">
    <w:name w:val="WW8Num751z0"/>
    <w:rPr>
      <w:color w:val="000000"/>
    </w:rPr>
  </w:style>
  <w:style w:type="character" w:customStyle="1" w:styleId="WW8Num750z4">
    <w:name w:val="WW8Num750z4"/>
    <w:rPr>
      <w:rFonts w:ascii="Courier New" w:hAnsi="Courier New" w:cs="Courier New"/>
    </w:rPr>
  </w:style>
  <w:style w:type="character" w:customStyle="1" w:styleId="WW8Num750z1">
    <w:name w:val="WW8Num750z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Pr>
      <w:rFonts w:cs="Times New Roman"/>
    </w:rPr>
  </w:style>
  <w:style w:type="character" w:customStyle="1" w:styleId="WW8Num748z8">
    <w:name w:val="WW8Num748z8"/>
  </w:style>
  <w:style w:type="character" w:customStyle="1" w:styleId="WW8Num748z7">
    <w:name w:val="WW8Num748z7"/>
  </w:style>
  <w:style w:type="character" w:customStyle="1" w:styleId="WW8Num748z6">
    <w:name w:val="WW8Num748z6"/>
  </w:style>
  <w:style w:type="character" w:customStyle="1" w:styleId="WW8Num748z5">
    <w:name w:val="WW8Num748z5"/>
  </w:style>
  <w:style w:type="character" w:customStyle="1" w:styleId="WW8Num748z4">
    <w:name w:val="WW8Num748z4"/>
  </w:style>
  <w:style w:type="character" w:customStyle="1" w:styleId="WW8Num748z3">
    <w:name w:val="WW8Num748z3"/>
  </w:style>
  <w:style w:type="character" w:customStyle="1" w:styleId="WW8Num748z2">
    <w:name w:val="WW8Num748z2"/>
  </w:style>
  <w:style w:type="character" w:customStyle="1" w:styleId="WW8Num748z1">
    <w:name w:val="WW8Num748z1"/>
  </w:style>
  <w:style w:type="character" w:customStyle="1" w:styleId="WW8Num748z0">
    <w:name w:val="WW8Num748z0"/>
  </w:style>
  <w:style w:type="character" w:customStyle="1" w:styleId="WW8Num747z1">
    <w:name w:val="WW8Num747z1"/>
    <w:rPr>
      <w:rFonts w:ascii="Courier New" w:hAnsi="Courier New" w:cs="Courier New"/>
      <w:sz w:val="20"/>
    </w:rPr>
  </w:style>
  <w:style w:type="character" w:customStyle="1" w:styleId="WW8Num746z8">
    <w:name w:val="WW8Num746z8"/>
  </w:style>
  <w:style w:type="character" w:customStyle="1" w:styleId="WW8Num746z7">
    <w:name w:val="WW8Num746z7"/>
  </w:style>
  <w:style w:type="character" w:customStyle="1" w:styleId="WW8Num746z6">
    <w:name w:val="WW8Num746z6"/>
  </w:style>
  <w:style w:type="character" w:customStyle="1" w:styleId="WW8Num746z5">
    <w:name w:val="WW8Num746z5"/>
  </w:style>
  <w:style w:type="character" w:customStyle="1" w:styleId="WW8Num746z4">
    <w:name w:val="WW8Num746z4"/>
  </w:style>
  <w:style w:type="character" w:customStyle="1" w:styleId="WW8Num746z3">
    <w:name w:val="WW8Num746z3"/>
  </w:style>
  <w:style w:type="character" w:customStyle="1" w:styleId="WW8Num746z2">
    <w:name w:val="WW8Num746z2"/>
  </w:style>
  <w:style w:type="character" w:customStyle="1" w:styleId="WW8Num746z1">
    <w:name w:val="WW8Num746z1"/>
  </w:style>
  <w:style w:type="character" w:customStyle="1" w:styleId="WW8Num746z0">
    <w:name w:val="WW8Num746z0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</w:style>
  <w:style w:type="character" w:customStyle="1" w:styleId="WW8Num745z7">
    <w:name w:val="WW8Num745z7"/>
  </w:style>
  <w:style w:type="character" w:customStyle="1" w:styleId="WW8Num745z6">
    <w:name w:val="WW8Num745z6"/>
  </w:style>
  <w:style w:type="character" w:customStyle="1" w:styleId="WW8Num745z5">
    <w:name w:val="WW8Num745z5"/>
  </w:style>
  <w:style w:type="character" w:customStyle="1" w:styleId="WW8Num745z4">
    <w:name w:val="WW8Num745z4"/>
  </w:style>
  <w:style w:type="character" w:customStyle="1" w:styleId="WW8Num745z3">
    <w:name w:val="WW8Num745z3"/>
  </w:style>
  <w:style w:type="character" w:customStyle="1" w:styleId="WW8Num745z2">
    <w:name w:val="WW8Num745z2"/>
  </w:style>
  <w:style w:type="character" w:customStyle="1" w:styleId="WW8Num745z1">
    <w:name w:val="WW8Num745z1"/>
  </w:style>
  <w:style w:type="character" w:customStyle="1" w:styleId="WW8Num745z0">
    <w:name w:val="WW8Num745z0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</w:style>
  <w:style w:type="character" w:customStyle="1" w:styleId="WW8Num744z7">
    <w:name w:val="WW8Num744z7"/>
  </w:style>
  <w:style w:type="character" w:customStyle="1" w:styleId="WW8Num744z6">
    <w:name w:val="WW8Num744z6"/>
  </w:style>
  <w:style w:type="character" w:customStyle="1" w:styleId="WW8Num744z5">
    <w:name w:val="WW8Num744z5"/>
  </w:style>
  <w:style w:type="character" w:customStyle="1" w:styleId="WW8Num744z4">
    <w:name w:val="WW8Num744z4"/>
  </w:style>
  <w:style w:type="character" w:customStyle="1" w:styleId="WW8Num744z1">
    <w:name w:val="WW8Num744z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Pr>
      <w:rFonts w:cs="Times New Roman"/>
    </w:rPr>
  </w:style>
  <w:style w:type="character" w:customStyle="1" w:styleId="WW8Num743z1">
    <w:name w:val="WW8Num743z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</w:style>
  <w:style w:type="character" w:customStyle="1" w:styleId="WW8Num742z7">
    <w:name w:val="WW8Num742z7"/>
  </w:style>
  <w:style w:type="character" w:customStyle="1" w:styleId="WW8Num742z6">
    <w:name w:val="WW8Num742z6"/>
  </w:style>
  <w:style w:type="character" w:customStyle="1" w:styleId="WW8Num742z5">
    <w:name w:val="WW8Num742z5"/>
  </w:style>
  <w:style w:type="character" w:customStyle="1" w:styleId="WW8Num742z4">
    <w:name w:val="WW8Num742z4"/>
  </w:style>
  <w:style w:type="character" w:customStyle="1" w:styleId="WW8Num742z3">
    <w:name w:val="WW8Num742z3"/>
  </w:style>
  <w:style w:type="character" w:customStyle="1" w:styleId="WW8Num742z2">
    <w:name w:val="WW8Num742z2"/>
  </w:style>
  <w:style w:type="character" w:customStyle="1" w:styleId="WW8Num742z1">
    <w:name w:val="WW8Num742z1"/>
  </w:style>
  <w:style w:type="character" w:customStyle="1" w:styleId="WW8Num742z0">
    <w:name w:val="WW8Num742z0"/>
  </w:style>
  <w:style w:type="character" w:customStyle="1" w:styleId="WW8Num741z8">
    <w:name w:val="WW8Num741z8"/>
  </w:style>
  <w:style w:type="character" w:customStyle="1" w:styleId="WW8Num741z7">
    <w:name w:val="WW8Num741z7"/>
  </w:style>
  <w:style w:type="character" w:customStyle="1" w:styleId="WW8Num741z6">
    <w:name w:val="WW8Num741z6"/>
  </w:style>
  <w:style w:type="character" w:customStyle="1" w:styleId="WW8Num741z5">
    <w:name w:val="WW8Num741z5"/>
  </w:style>
  <w:style w:type="character" w:customStyle="1" w:styleId="WW8Num741z4">
    <w:name w:val="WW8Num741z4"/>
  </w:style>
  <w:style w:type="character" w:customStyle="1" w:styleId="WW8Num741z3">
    <w:name w:val="WW8Num741z3"/>
  </w:style>
  <w:style w:type="character" w:customStyle="1" w:styleId="WW8Num741z2">
    <w:name w:val="WW8Num741z2"/>
  </w:style>
  <w:style w:type="character" w:customStyle="1" w:styleId="WW8Num741z1">
    <w:name w:val="WW8Num741z1"/>
  </w:style>
  <w:style w:type="character" w:customStyle="1" w:styleId="WW8Num741z0">
    <w:name w:val="WW8Num741z0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Pr>
      <w:b w:val="0"/>
      <w:u w:val="none"/>
    </w:rPr>
  </w:style>
  <w:style w:type="character" w:customStyle="1" w:styleId="WW8Num739z8">
    <w:name w:val="WW8Num739z8"/>
  </w:style>
  <w:style w:type="character" w:customStyle="1" w:styleId="WW8Num739z7">
    <w:name w:val="WW8Num739z7"/>
  </w:style>
  <w:style w:type="character" w:customStyle="1" w:styleId="WW8Num739z6">
    <w:name w:val="WW8Num739z6"/>
  </w:style>
  <w:style w:type="character" w:customStyle="1" w:styleId="WW8Num739z5">
    <w:name w:val="WW8Num739z5"/>
  </w:style>
  <w:style w:type="character" w:customStyle="1" w:styleId="WW8Num739z4">
    <w:name w:val="WW8Num739z4"/>
  </w:style>
  <w:style w:type="character" w:customStyle="1" w:styleId="WW8Num739z3">
    <w:name w:val="WW8Num739z3"/>
  </w:style>
  <w:style w:type="character" w:customStyle="1" w:styleId="WW8Num739z2">
    <w:name w:val="WW8Num739z2"/>
  </w:style>
  <w:style w:type="character" w:customStyle="1" w:styleId="WW8Num739z1">
    <w:name w:val="WW8Num739z1"/>
  </w:style>
  <w:style w:type="character" w:customStyle="1" w:styleId="WW8Num739z0">
    <w:name w:val="WW8Num7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Pr>
      <w:rFonts w:ascii="Courier New" w:hAnsi="Courier New" w:cs="Courier New"/>
    </w:rPr>
  </w:style>
  <w:style w:type="character" w:customStyle="1" w:styleId="WW8Num738z0">
    <w:name w:val="WW8Num738z0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</w:style>
  <w:style w:type="character" w:customStyle="1" w:styleId="WW8Num737z7">
    <w:name w:val="WW8Num737z7"/>
  </w:style>
  <w:style w:type="character" w:customStyle="1" w:styleId="WW8Num737z6">
    <w:name w:val="WW8Num737z6"/>
  </w:style>
  <w:style w:type="character" w:customStyle="1" w:styleId="WW8Num737z5">
    <w:name w:val="WW8Num737z5"/>
  </w:style>
  <w:style w:type="character" w:customStyle="1" w:styleId="WW8Num737z4">
    <w:name w:val="WW8Num737z4"/>
  </w:style>
  <w:style w:type="character" w:customStyle="1" w:styleId="WW8Num737z3">
    <w:name w:val="WW8Num737z3"/>
  </w:style>
  <w:style w:type="character" w:customStyle="1" w:styleId="WW8Num737z2">
    <w:name w:val="WW8Num737z2"/>
  </w:style>
  <w:style w:type="character" w:customStyle="1" w:styleId="WW8Num737z1">
    <w:name w:val="WW8Num737z1"/>
  </w:style>
  <w:style w:type="character" w:customStyle="1" w:styleId="WW8Num737z0">
    <w:name w:val="WW8Num737z0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</w:style>
  <w:style w:type="character" w:customStyle="1" w:styleId="WW8Num736z7">
    <w:name w:val="WW8Num736z7"/>
  </w:style>
  <w:style w:type="character" w:customStyle="1" w:styleId="WW8Num736z6">
    <w:name w:val="WW8Num736z6"/>
  </w:style>
  <w:style w:type="character" w:customStyle="1" w:styleId="WW8Num736z5">
    <w:name w:val="WW8Num736z5"/>
  </w:style>
  <w:style w:type="character" w:customStyle="1" w:styleId="WW8Num736z4">
    <w:name w:val="WW8Num736z4"/>
  </w:style>
  <w:style w:type="character" w:customStyle="1" w:styleId="WW8Num736z3">
    <w:name w:val="WW8Num736z3"/>
  </w:style>
  <w:style w:type="character" w:customStyle="1" w:styleId="WW8Num736z2">
    <w:name w:val="WW8Num736z2"/>
  </w:style>
  <w:style w:type="character" w:customStyle="1" w:styleId="WW8Num736z1">
    <w:name w:val="WW8Num736z1"/>
    <w:rPr>
      <w:rFonts w:ascii="Courier New" w:hAnsi="Courier New" w:cs="Times New Roman"/>
    </w:rPr>
  </w:style>
  <w:style w:type="character" w:customStyle="1" w:styleId="WW8Num735z8">
    <w:name w:val="WW8Num735z8"/>
  </w:style>
  <w:style w:type="character" w:customStyle="1" w:styleId="WW8Num735z7">
    <w:name w:val="WW8Num735z7"/>
  </w:style>
  <w:style w:type="character" w:customStyle="1" w:styleId="WW8Num735z6">
    <w:name w:val="WW8Num735z6"/>
  </w:style>
  <w:style w:type="character" w:customStyle="1" w:styleId="WW8Num735z5">
    <w:name w:val="WW8Num735z5"/>
  </w:style>
  <w:style w:type="character" w:customStyle="1" w:styleId="WW8Num735z4">
    <w:name w:val="WW8Num735z4"/>
  </w:style>
  <w:style w:type="character" w:customStyle="1" w:styleId="WW8Num735z3">
    <w:name w:val="WW8Num735z3"/>
  </w:style>
  <w:style w:type="character" w:customStyle="1" w:styleId="WW8Num735z2">
    <w:name w:val="WW8Num735z2"/>
  </w:style>
  <w:style w:type="character" w:customStyle="1" w:styleId="WW8Num735z1">
    <w:name w:val="WW8Num735z1"/>
  </w:style>
  <w:style w:type="character" w:customStyle="1" w:styleId="WW8Num735z0">
    <w:name w:val="WW8Num735z0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</w:style>
  <w:style w:type="character" w:customStyle="1" w:styleId="WW8Num734z7">
    <w:name w:val="WW8Num734z7"/>
  </w:style>
  <w:style w:type="character" w:customStyle="1" w:styleId="WW8Num734z6">
    <w:name w:val="WW8Num734z6"/>
  </w:style>
  <w:style w:type="character" w:customStyle="1" w:styleId="WW8Num734z5">
    <w:name w:val="WW8Num734z5"/>
  </w:style>
  <w:style w:type="character" w:customStyle="1" w:styleId="WW8Num734z4">
    <w:name w:val="WW8Num734z4"/>
  </w:style>
  <w:style w:type="character" w:customStyle="1" w:styleId="WW8Num734z3">
    <w:name w:val="WW8Num734z3"/>
  </w:style>
  <w:style w:type="character" w:customStyle="1" w:styleId="WW8Num734z2">
    <w:name w:val="WW8Num734z2"/>
  </w:style>
  <w:style w:type="character" w:customStyle="1" w:styleId="WW8Num734z0">
    <w:name w:val="WW8Num734z0"/>
  </w:style>
  <w:style w:type="character" w:customStyle="1" w:styleId="WW8Num733z8">
    <w:name w:val="WW8Num733z8"/>
  </w:style>
  <w:style w:type="character" w:customStyle="1" w:styleId="WW8Num733z7">
    <w:name w:val="WW8Num733z7"/>
  </w:style>
  <w:style w:type="character" w:customStyle="1" w:styleId="WW8Num733z6">
    <w:name w:val="WW8Num733z6"/>
  </w:style>
  <w:style w:type="character" w:customStyle="1" w:styleId="WW8Num733z5">
    <w:name w:val="WW8Num733z5"/>
  </w:style>
  <w:style w:type="character" w:customStyle="1" w:styleId="WW8Num733z4">
    <w:name w:val="WW8Num733z4"/>
  </w:style>
  <w:style w:type="character" w:customStyle="1" w:styleId="WW8Num733z3">
    <w:name w:val="WW8Num733z3"/>
  </w:style>
  <w:style w:type="character" w:customStyle="1" w:styleId="WW8Num733z2">
    <w:name w:val="WW8Num733z2"/>
  </w:style>
  <w:style w:type="character" w:customStyle="1" w:styleId="WW8Num733z0">
    <w:name w:val="WW8Num733z0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Pr>
      <w:rFonts w:cs="Times New Roman"/>
    </w:rPr>
  </w:style>
  <w:style w:type="character" w:customStyle="1" w:styleId="WW8Num732z1">
    <w:name w:val="WW8Num732z1"/>
    <w:rPr>
      <w:rFonts w:cs="Times New Roman"/>
    </w:rPr>
  </w:style>
  <w:style w:type="character" w:customStyle="1" w:styleId="WW8Num732z0">
    <w:name w:val="WW8Num732z0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</w:style>
  <w:style w:type="character" w:customStyle="1" w:styleId="WW8Num731z7">
    <w:name w:val="WW8Num731z7"/>
  </w:style>
  <w:style w:type="character" w:customStyle="1" w:styleId="WW8Num731z6">
    <w:name w:val="WW8Num731z6"/>
  </w:style>
  <w:style w:type="character" w:customStyle="1" w:styleId="WW8Num731z5">
    <w:name w:val="WW8Num731z5"/>
  </w:style>
  <w:style w:type="character" w:customStyle="1" w:styleId="WW8Num731z4">
    <w:name w:val="WW8Num731z4"/>
  </w:style>
  <w:style w:type="character" w:customStyle="1" w:styleId="WW8Num731z3">
    <w:name w:val="WW8Num731z3"/>
  </w:style>
  <w:style w:type="character" w:customStyle="1" w:styleId="WW8Num731z2">
    <w:name w:val="WW8Num731z2"/>
  </w:style>
  <w:style w:type="character" w:customStyle="1" w:styleId="WW8Num731z1">
    <w:name w:val="WW8Num731z1"/>
  </w:style>
  <w:style w:type="character" w:customStyle="1" w:styleId="WW8Num731z0">
    <w:name w:val="WW8Num731z0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</w:style>
  <w:style w:type="character" w:customStyle="1" w:styleId="WW8Num730z0">
    <w:name w:val="WW8Num730z0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</w:style>
  <w:style w:type="character" w:customStyle="1" w:styleId="WW8Num729z7">
    <w:name w:val="WW8Num729z7"/>
  </w:style>
  <w:style w:type="character" w:customStyle="1" w:styleId="WW8Num729z6">
    <w:name w:val="WW8Num729z6"/>
  </w:style>
  <w:style w:type="character" w:customStyle="1" w:styleId="WW8Num729z5">
    <w:name w:val="WW8Num729z5"/>
  </w:style>
  <w:style w:type="character" w:customStyle="1" w:styleId="WW8Num729z4">
    <w:name w:val="WW8Num729z4"/>
  </w:style>
  <w:style w:type="character" w:customStyle="1" w:styleId="WW8Num729z3">
    <w:name w:val="WW8Num729z3"/>
  </w:style>
  <w:style w:type="character" w:customStyle="1" w:styleId="WW8Num729z2">
    <w:name w:val="WW8Num729z2"/>
  </w:style>
  <w:style w:type="character" w:customStyle="1" w:styleId="WW8Num729z1">
    <w:name w:val="WW8Num729z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</w:style>
  <w:style w:type="character" w:customStyle="1" w:styleId="WW8Num728z1">
    <w:name w:val="WW8Num728z1"/>
    <w:rPr>
      <w:rFonts w:ascii="Courier New" w:hAnsi="Courier New" w:cs="Courier New"/>
      <w:sz w:val="20"/>
    </w:rPr>
  </w:style>
  <w:style w:type="character" w:customStyle="1" w:styleId="WW8Num727z2">
    <w:name w:val="WW8Num727z2"/>
  </w:style>
  <w:style w:type="character" w:customStyle="1" w:styleId="WW8Num727z1">
    <w:name w:val="WW8Num727z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Pr>
      <w:rFonts w:ascii="Times New Roman" w:hAnsi="Times New Roman" w:cs="Times New Roman"/>
      <w:sz w:val="24"/>
    </w:rPr>
  </w:style>
  <w:style w:type="character" w:customStyle="1" w:styleId="WW8Num726z8">
    <w:name w:val="WW8Num726z8"/>
  </w:style>
  <w:style w:type="character" w:customStyle="1" w:styleId="WW8Num726z7">
    <w:name w:val="WW8Num726z7"/>
  </w:style>
  <w:style w:type="character" w:customStyle="1" w:styleId="WW8Num726z6">
    <w:name w:val="WW8Num726z6"/>
  </w:style>
  <w:style w:type="character" w:customStyle="1" w:styleId="WW8Num726z5">
    <w:name w:val="WW8Num726z5"/>
  </w:style>
  <w:style w:type="character" w:customStyle="1" w:styleId="WW8Num726z4">
    <w:name w:val="WW8Num726z4"/>
  </w:style>
  <w:style w:type="character" w:customStyle="1" w:styleId="WW8Num726z3">
    <w:name w:val="WW8Num726z3"/>
  </w:style>
  <w:style w:type="character" w:customStyle="1" w:styleId="WW8Num726z2">
    <w:name w:val="WW8Num726z2"/>
  </w:style>
  <w:style w:type="character" w:customStyle="1" w:styleId="WW8Num726z1">
    <w:name w:val="WW8Num726z1"/>
  </w:style>
  <w:style w:type="character" w:customStyle="1" w:styleId="WW8Num726z0">
    <w:name w:val="WW8Num726z0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Pr>
      <w:rFonts w:cs="Times New Roman"/>
    </w:rPr>
  </w:style>
  <w:style w:type="character" w:customStyle="1" w:styleId="WW8Num724z8">
    <w:name w:val="WW8Num724z8"/>
  </w:style>
  <w:style w:type="character" w:customStyle="1" w:styleId="WW8Num724z7">
    <w:name w:val="WW8Num724z7"/>
  </w:style>
  <w:style w:type="character" w:customStyle="1" w:styleId="WW8Num724z6">
    <w:name w:val="WW8Num724z6"/>
  </w:style>
  <w:style w:type="character" w:customStyle="1" w:styleId="WW8Num724z5">
    <w:name w:val="WW8Num724z5"/>
  </w:style>
  <w:style w:type="character" w:customStyle="1" w:styleId="WW8Num724z4">
    <w:name w:val="WW8Num724z4"/>
  </w:style>
  <w:style w:type="character" w:customStyle="1" w:styleId="WW8Num724z3">
    <w:name w:val="WW8Num724z3"/>
  </w:style>
  <w:style w:type="character" w:customStyle="1" w:styleId="WW8Num724z2">
    <w:name w:val="WW8Num724z2"/>
  </w:style>
  <w:style w:type="character" w:customStyle="1" w:styleId="WW8Num724z0">
    <w:name w:val="WW8Num724z0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Pr>
      <w:rFonts w:ascii="Courier New" w:hAnsi="Courier New" w:cs="Courier New"/>
    </w:rPr>
  </w:style>
  <w:style w:type="character" w:customStyle="1" w:styleId="WW8Num723z0">
    <w:name w:val="WW8Num723z0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Pr>
      <w:rFonts w:ascii="Courier New" w:hAnsi="Courier New" w:cs="Courier New"/>
    </w:rPr>
  </w:style>
  <w:style w:type="character" w:customStyle="1" w:styleId="WW8Num722z0">
    <w:name w:val="WW8Num722z0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</w:style>
  <w:style w:type="character" w:customStyle="1" w:styleId="WW8Num721z7">
    <w:name w:val="WW8Num721z7"/>
  </w:style>
  <w:style w:type="character" w:customStyle="1" w:styleId="WW8Num721z6">
    <w:name w:val="WW8Num721z6"/>
  </w:style>
  <w:style w:type="character" w:customStyle="1" w:styleId="WW8Num721z5">
    <w:name w:val="WW8Num721z5"/>
  </w:style>
  <w:style w:type="character" w:customStyle="1" w:styleId="WW8Num721z4">
    <w:name w:val="WW8Num721z4"/>
  </w:style>
  <w:style w:type="character" w:customStyle="1" w:styleId="WW8Num721z3">
    <w:name w:val="WW8Num721z3"/>
  </w:style>
  <w:style w:type="character" w:customStyle="1" w:styleId="WW8Num721z2">
    <w:name w:val="WW8Num721z2"/>
  </w:style>
  <w:style w:type="character" w:customStyle="1" w:styleId="WW8Num721z1">
    <w:name w:val="WW8Num721z1"/>
  </w:style>
  <w:style w:type="character" w:customStyle="1" w:styleId="WW8Num721z0">
    <w:name w:val="WW8Num721z0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</w:style>
  <w:style w:type="character" w:customStyle="1" w:styleId="WW8Num720z7">
    <w:name w:val="WW8Num720z7"/>
  </w:style>
  <w:style w:type="character" w:customStyle="1" w:styleId="WW8Num720z6">
    <w:name w:val="WW8Num720z6"/>
  </w:style>
  <w:style w:type="character" w:customStyle="1" w:styleId="WW8Num720z5">
    <w:name w:val="WW8Num720z5"/>
  </w:style>
  <w:style w:type="character" w:customStyle="1" w:styleId="WW8Num720z4">
    <w:name w:val="WW8Num720z4"/>
  </w:style>
  <w:style w:type="character" w:customStyle="1" w:styleId="WW8Num720z3">
    <w:name w:val="WW8Num720z3"/>
  </w:style>
  <w:style w:type="character" w:customStyle="1" w:styleId="WW8Num720z2">
    <w:name w:val="WW8Num720z2"/>
  </w:style>
  <w:style w:type="character" w:customStyle="1" w:styleId="WW8Num720z0">
    <w:name w:val="WW8Num720z0"/>
  </w:style>
  <w:style w:type="character" w:customStyle="1" w:styleId="WW8Num719z8">
    <w:name w:val="WW8Num719z8"/>
  </w:style>
  <w:style w:type="character" w:customStyle="1" w:styleId="WW8Num719z7">
    <w:name w:val="WW8Num719z7"/>
  </w:style>
  <w:style w:type="character" w:customStyle="1" w:styleId="WW8Num719z6">
    <w:name w:val="WW8Num719z6"/>
  </w:style>
  <w:style w:type="character" w:customStyle="1" w:styleId="WW8Num719z5">
    <w:name w:val="WW8Num719z5"/>
  </w:style>
  <w:style w:type="character" w:customStyle="1" w:styleId="WW8Num719z4">
    <w:name w:val="WW8Num719z4"/>
  </w:style>
  <w:style w:type="character" w:customStyle="1" w:styleId="WW8Num719z3">
    <w:name w:val="WW8Num719z3"/>
  </w:style>
  <w:style w:type="character" w:customStyle="1" w:styleId="WW8Num719z2">
    <w:name w:val="WW8Num719z2"/>
  </w:style>
  <w:style w:type="character" w:customStyle="1" w:styleId="WW8Num719z1">
    <w:name w:val="WW8Num719z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</w:style>
  <w:style w:type="character" w:customStyle="1" w:styleId="WW8Num718z7">
    <w:name w:val="WW8Num718z7"/>
  </w:style>
  <w:style w:type="character" w:customStyle="1" w:styleId="WW8Num718z6">
    <w:name w:val="WW8Num718z6"/>
  </w:style>
  <w:style w:type="character" w:customStyle="1" w:styleId="WW8Num718z5">
    <w:name w:val="WW8Num718z5"/>
  </w:style>
  <w:style w:type="character" w:customStyle="1" w:styleId="WW8Num718z4">
    <w:name w:val="WW8Num718z4"/>
  </w:style>
  <w:style w:type="character" w:customStyle="1" w:styleId="WW8Num718z3">
    <w:name w:val="WW8Num718z3"/>
  </w:style>
  <w:style w:type="character" w:customStyle="1" w:styleId="WW8Num718z2">
    <w:name w:val="WW8Num718z2"/>
  </w:style>
  <w:style w:type="character" w:customStyle="1" w:styleId="WW8Num718z1">
    <w:name w:val="WW8Num718z1"/>
  </w:style>
  <w:style w:type="character" w:customStyle="1" w:styleId="WW8Num718z0">
    <w:name w:val="WW8Num718z0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Pr>
      <w:rFonts w:ascii="Courier New" w:hAnsi="Courier New" w:cs="Courier New"/>
    </w:rPr>
  </w:style>
  <w:style w:type="character" w:customStyle="1" w:styleId="WW8Num717z0">
    <w:name w:val="WW8Num717z0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</w:style>
  <w:style w:type="character" w:customStyle="1" w:styleId="WW8Num716z7">
    <w:name w:val="WW8Num716z7"/>
  </w:style>
  <w:style w:type="character" w:customStyle="1" w:styleId="WW8Num716z6">
    <w:name w:val="WW8Num716z6"/>
  </w:style>
  <w:style w:type="character" w:customStyle="1" w:styleId="WW8Num716z5">
    <w:name w:val="WW8Num716z5"/>
  </w:style>
  <w:style w:type="character" w:customStyle="1" w:styleId="WW8Num716z4">
    <w:name w:val="WW8Num716z4"/>
  </w:style>
  <w:style w:type="character" w:customStyle="1" w:styleId="WW8Num716z3">
    <w:name w:val="WW8Num716z3"/>
  </w:style>
  <w:style w:type="character" w:customStyle="1" w:styleId="WW8Num716z2">
    <w:name w:val="WW8Num716z2"/>
  </w:style>
  <w:style w:type="character" w:customStyle="1" w:styleId="WW8Num716z1">
    <w:name w:val="WW8Num716z1"/>
  </w:style>
  <w:style w:type="character" w:customStyle="1" w:styleId="WW8Num716z0">
    <w:name w:val="WW8Num716z0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</w:style>
  <w:style w:type="character" w:customStyle="1" w:styleId="WW8Num715z7">
    <w:name w:val="WW8Num715z7"/>
  </w:style>
  <w:style w:type="character" w:customStyle="1" w:styleId="WW8Num715z6">
    <w:name w:val="WW8Num715z6"/>
  </w:style>
  <w:style w:type="character" w:customStyle="1" w:styleId="WW8Num715z5">
    <w:name w:val="WW8Num715z5"/>
  </w:style>
  <w:style w:type="character" w:customStyle="1" w:styleId="WW8Num715z4">
    <w:name w:val="WW8Num715z4"/>
  </w:style>
  <w:style w:type="character" w:customStyle="1" w:styleId="WW8Num715z3">
    <w:name w:val="WW8Num715z3"/>
  </w:style>
  <w:style w:type="character" w:customStyle="1" w:styleId="WW8Num715z2">
    <w:name w:val="WW8Num715z2"/>
  </w:style>
  <w:style w:type="character" w:customStyle="1" w:styleId="WW8Num715z1">
    <w:name w:val="WW8Num715z1"/>
  </w:style>
  <w:style w:type="character" w:customStyle="1" w:styleId="WW8Num715z0">
    <w:name w:val="WW8Num715z0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</w:style>
  <w:style w:type="character" w:customStyle="1" w:styleId="WW8Num714z7">
    <w:name w:val="WW8Num714z7"/>
  </w:style>
  <w:style w:type="character" w:customStyle="1" w:styleId="WW8Num714z6">
    <w:name w:val="WW8Num714z6"/>
  </w:style>
  <w:style w:type="character" w:customStyle="1" w:styleId="WW8Num714z5">
    <w:name w:val="WW8Num714z5"/>
  </w:style>
  <w:style w:type="character" w:customStyle="1" w:styleId="WW8Num714z4">
    <w:name w:val="WW8Num714z4"/>
  </w:style>
  <w:style w:type="character" w:customStyle="1" w:styleId="WW8Num714z3">
    <w:name w:val="WW8Num714z3"/>
  </w:style>
  <w:style w:type="character" w:customStyle="1" w:styleId="WW8Num714z2">
    <w:name w:val="WW8Num714z2"/>
  </w:style>
  <w:style w:type="character" w:customStyle="1" w:styleId="WW8Num714z1">
    <w:name w:val="WW8Num714z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</w:style>
  <w:style w:type="character" w:customStyle="1" w:styleId="WW8Num713z7">
    <w:name w:val="WW8Num713z7"/>
  </w:style>
  <w:style w:type="character" w:customStyle="1" w:styleId="WW8Num713z6">
    <w:name w:val="WW8Num713z6"/>
  </w:style>
  <w:style w:type="character" w:customStyle="1" w:styleId="WW8Num713z5">
    <w:name w:val="WW8Num713z5"/>
  </w:style>
  <w:style w:type="character" w:customStyle="1" w:styleId="WW8Num713z4">
    <w:name w:val="WW8Num713z4"/>
  </w:style>
  <w:style w:type="character" w:customStyle="1" w:styleId="WW8Num713z3">
    <w:name w:val="WW8Num713z3"/>
  </w:style>
  <w:style w:type="character" w:customStyle="1" w:styleId="WW8Num713z2">
    <w:name w:val="WW8Num713z2"/>
  </w:style>
  <w:style w:type="character" w:customStyle="1" w:styleId="WW8Num713z1">
    <w:name w:val="WW8Num713z1"/>
  </w:style>
  <w:style w:type="character" w:customStyle="1" w:styleId="WW8Num713z0">
    <w:name w:val="WW8Num713z0"/>
  </w:style>
  <w:style w:type="character" w:customStyle="1" w:styleId="WW8Num712z4">
    <w:name w:val="WW8Num712z4"/>
    <w:rPr>
      <w:rFonts w:ascii="Courier New" w:hAnsi="Courier New" w:cs="Courier New"/>
    </w:rPr>
  </w:style>
  <w:style w:type="character" w:customStyle="1" w:styleId="WW8Num712z1">
    <w:name w:val="WW8Num71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</w:style>
  <w:style w:type="character" w:customStyle="1" w:styleId="WW8Num711z7">
    <w:name w:val="WW8Num711z7"/>
  </w:style>
  <w:style w:type="character" w:customStyle="1" w:styleId="WW8Num711z6">
    <w:name w:val="WW8Num711z6"/>
  </w:style>
  <w:style w:type="character" w:customStyle="1" w:styleId="WW8Num711z5">
    <w:name w:val="WW8Num711z5"/>
  </w:style>
  <w:style w:type="character" w:customStyle="1" w:styleId="WW8Num711z4">
    <w:name w:val="WW8Num711z4"/>
  </w:style>
  <w:style w:type="character" w:customStyle="1" w:styleId="WW8Num711z3">
    <w:name w:val="WW8Num711z3"/>
  </w:style>
  <w:style w:type="character" w:customStyle="1" w:styleId="WW8Num711z2">
    <w:name w:val="WW8Num711z2"/>
  </w:style>
  <w:style w:type="character" w:customStyle="1" w:styleId="WW8Num711z1">
    <w:name w:val="WW8Num711z1"/>
  </w:style>
  <w:style w:type="character" w:customStyle="1" w:styleId="WW8Num711z0">
    <w:name w:val="WW8Num711z0"/>
  </w:style>
  <w:style w:type="character" w:customStyle="1" w:styleId="WW8Num710z1">
    <w:name w:val="WW8Num710z1"/>
    <w:rPr>
      <w:rFonts w:ascii="Courier New" w:hAnsi="Courier New" w:cs="Courier New"/>
    </w:rPr>
  </w:style>
  <w:style w:type="character" w:customStyle="1" w:styleId="WW8Num710z0">
    <w:name w:val="WW8Num710z0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Pr>
      <w:rFonts w:ascii="Courier New" w:hAnsi="Courier New" w:cs="Courier New"/>
    </w:rPr>
  </w:style>
  <w:style w:type="character" w:customStyle="1" w:styleId="WW8Num709z0">
    <w:name w:val="WW8Num709z0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</w:style>
  <w:style w:type="character" w:customStyle="1" w:styleId="WW8Num708z7">
    <w:name w:val="WW8Num708z7"/>
  </w:style>
  <w:style w:type="character" w:customStyle="1" w:styleId="WW8Num708z6">
    <w:name w:val="WW8Num708z6"/>
  </w:style>
  <w:style w:type="character" w:customStyle="1" w:styleId="WW8Num708z5">
    <w:name w:val="WW8Num708z5"/>
  </w:style>
  <w:style w:type="character" w:customStyle="1" w:styleId="WW8Num708z4">
    <w:name w:val="WW8Num708z4"/>
  </w:style>
  <w:style w:type="character" w:customStyle="1" w:styleId="WW8Num708z3">
    <w:name w:val="WW8Num708z3"/>
  </w:style>
  <w:style w:type="character" w:customStyle="1" w:styleId="WW8Num708z2">
    <w:name w:val="WW8Num708z2"/>
  </w:style>
  <w:style w:type="character" w:customStyle="1" w:styleId="WW8Num708z1">
    <w:name w:val="WW8Num708z1"/>
  </w:style>
  <w:style w:type="character" w:customStyle="1" w:styleId="WW8Num708z0">
    <w:name w:val="WW8Num708z0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</w:style>
  <w:style w:type="character" w:customStyle="1" w:styleId="WW8Num707z7">
    <w:name w:val="WW8Num707z7"/>
  </w:style>
  <w:style w:type="character" w:customStyle="1" w:styleId="WW8Num707z6">
    <w:name w:val="WW8Num707z6"/>
  </w:style>
  <w:style w:type="character" w:customStyle="1" w:styleId="WW8Num707z5">
    <w:name w:val="WW8Num707z5"/>
  </w:style>
  <w:style w:type="character" w:customStyle="1" w:styleId="WW8Num707z4">
    <w:name w:val="WW8Num707z4"/>
  </w:style>
  <w:style w:type="character" w:customStyle="1" w:styleId="WW8Num707z3">
    <w:name w:val="WW8Num707z3"/>
  </w:style>
  <w:style w:type="character" w:customStyle="1" w:styleId="WW8Num707z2">
    <w:name w:val="WW8Num707z2"/>
  </w:style>
  <w:style w:type="character" w:customStyle="1" w:styleId="WW8Num707z1">
    <w:name w:val="WW8Num707z1"/>
  </w:style>
  <w:style w:type="character" w:customStyle="1" w:styleId="WW8Num707z0">
    <w:name w:val="WW8Num707z0"/>
  </w:style>
  <w:style w:type="character" w:customStyle="1" w:styleId="WW8Num706z8">
    <w:name w:val="WW8Num706z8"/>
  </w:style>
  <w:style w:type="character" w:customStyle="1" w:styleId="WW8Num706z7">
    <w:name w:val="WW8Num706z7"/>
  </w:style>
  <w:style w:type="character" w:customStyle="1" w:styleId="WW8Num706z6">
    <w:name w:val="WW8Num706z6"/>
  </w:style>
  <w:style w:type="character" w:customStyle="1" w:styleId="WW8Num706z5">
    <w:name w:val="WW8Num706z5"/>
  </w:style>
  <w:style w:type="character" w:customStyle="1" w:styleId="WW8Num706z4">
    <w:name w:val="WW8Num706z4"/>
  </w:style>
  <w:style w:type="character" w:customStyle="1" w:styleId="WW8Num706z3">
    <w:name w:val="WW8Num706z3"/>
  </w:style>
  <w:style w:type="character" w:customStyle="1" w:styleId="WW8Num706z2">
    <w:name w:val="WW8Num706z2"/>
  </w:style>
  <w:style w:type="character" w:customStyle="1" w:styleId="WW8Num706z1">
    <w:name w:val="WW8Num706z1"/>
  </w:style>
  <w:style w:type="character" w:customStyle="1" w:styleId="WW8Num706z0">
    <w:name w:val="WW8Num706z0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</w:style>
  <w:style w:type="character" w:customStyle="1" w:styleId="WW8Num705z7">
    <w:name w:val="WW8Num705z7"/>
  </w:style>
  <w:style w:type="character" w:customStyle="1" w:styleId="WW8Num705z6">
    <w:name w:val="WW8Num705z6"/>
  </w:style>
  <w:style w:type="character" w:customStyle="1" w:styleId="WW8Num705z5">
    <w:name w:val="WW8Num705z5"/>
  </w:style>
  <w:style w:type="character" w:customStyle="1" w:styleId="WW8Num705z4">
    <w:name w:val="WW8Num705z4"/>
  </w:style>
  <w:style w:type="character" w:customStyle="1" w:styleId="WW8Num705z3">
    <w:name w:val="WW8Num705z3"/>
  </w:style>
  <w:style w:type="character" w:customStyle="1" w:styleId="WW8Num705z2">
    <w:name w:val="WW8Num705z2"/>
  </w:style>
  <w:style w:type="character" w:customStyle="1" w:styleId="WW8Num705z0">
    <w:name w:val="WW8Num705z0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</w:style>
  <w:style w:type="character" w:customStyle="1" w:styleId="WW8Num704z7">
    <w:name w:val="WW8Num704z7"/>
  </w:style>
  <w:style w:type="character" w:customStyle="1" w:styleId="WW8Num704z6">
    <w:name w:val="WW8Num704z6"/>
  </w:style>
  <w:style w:type="character" w:customStyle="1" w:styleId="WW8Num704z5">
    <w:name w:val="WW8Num704z5"/>
  </w:style>
  <w:style w:type="character" w:customStyle="1" w:styleId="WW8Num704z4">
    <w:name w:val="WW8Num704z4"/>
  </w:style>
  <w:style w:type="character" w:customStyle="1" w:styleId="WW8Num704z3">
    <w:name w:val="WW8Num704z3"/>
  </w:style>
  <w:style w:type="character" w:customStyle="1" w:styleId="WW8Num704z2">
    <w:name w:val="WW8Num704z2"/>
  </w:style>
  <w:style w:type="character" w:customStyle="1" w:styleId="WW8Num704z1">
    <w:name w:val="WW8Num704z1"/>
  </w:style>
  <w:style w:type="character" w:customStyle="1" w:styleId="WW8Num704z0">
    <w:name w:val="WW8Num704z0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</w:style>
  <w:style w:type="character" w:customStyle="1" w:styleId="WW8Num703z7">
    <w:name w:val="WW8Num703z7"/>
  </w:style>
  <w:style w:type="character" w:customStyle="1" w:styleId="WW8Num703z6">
    <w:name w:val="WW8Num703z6"/>
  </w:style>
  <w:style w:type="character" w:customStyle="1" w:styleId="WW8Num703z5">
    <w:name w:val="WW8Num703z5"/>
  </w:style>
  <w:style w:type="character" w:customStyle="1" w:styleId="WW8Num703z4">
    <w:name w:val="WW8Num703z4"/>
  </w:style>
  <w:style w:type="character" w:customStyle="1" w:styleId="WW8Num703z3">
    <w:name w:val="WW8Num703z3"/>
  </w:style>
  <w:style w:type="character" w:customStyle="1" w:styleId="WW8Num703z2">
    <w:name w:val="WW8Num703z2"/>
  </w:style>
  <w:style w:type="character" w:customStyle="1" w:styleId="WW8Num703z1">
    <w:name w:val="WW8Num703z1"/>
  </w:style>
  <w:style w:type="character" w:customStyle="1" w:styleId="WW8Num703z0">
    <w:name w:val="WW8Num703z0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</w:style>
  <w:style w:type="character" w:customStyle="1" w:styleId="WW8Num702z7">
    <w:name w:val="WW8Num702z7"/>
  </w:style>
  <w:style w:type="character" w:customStyle="1" w:styleId="WW8Num702z6">
    <w:name w:val="WW8Num702z6"/>
  </w:style>
  <w:style w:type="character" w:customStyle="1" w:styleId="WW8Num702z5">
    <w:name w:val="WW8Num702z5"/>
  </w:style>
  <w:style w:type="character" w:customStyle="1" w:styleId="WW8Num702z4">
    <w:name w:val="WW8Num702z4"/>
  </w:style>
  <w:style w:type="character" w:customStyle="1" w:styleId="WW8Num702z3">
    <w:name w:val="WW8Num702z3"/>
  </w:style>
  <w:style w:type="character" w:customStyle="1" w:styleId="WW8Num702z2">
    <w:name w:val="WW8Num702z2"/>
  </w:style>
  <w:style w:type="character" w:customStyle="1" w:styleId="WW8Num702z1">
    <w:name w:val="WW8Num702z1"/>
  </w:style>
  <w:style w:type="character" w:customStyle="1" w:styleId="WW8Num702z0">
    <w:name w:val="WW8Num70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</w:style>
  <w:style w:type="character" w:customStyle="1" w:styleId="WW8Num701z7">
    <w:name w:val="WW8Num701z7"/>
  </w:style>
  <w:style w:type="character" w:customStyle="1" w:styleId="WW8Num701z6">
    <w:name w:val="WW8Num701z6"/>
  </w:style>
  <w:style w:type="character" w:customStyle="1" w:styleId="WW8Num701z5">
    <w:name w:val="WW8Num701z5"/>
  </w:style>
  <w:style w:type="character" w:customStyle="1" w:styleId="WW8Num701z4">
    <w:name w:val="WW8Num701z4"/>
  </w:style>
  <w:style w:type="character" w:customStyle="1" w:styleId="WW8Num701z3">
    <w:name w:val="WW8Num701z3"/>
  </w:style>
  <w:style w:type="character" w:customStyle="1" w:styleId="WW8Num701z2">
    <w:name w:val="WW8Num701z2"/>
  </w:style>
  <w:style w:type="character" w:customStyle="1" w:styleId="WW8Num701z1">
    <w:name w:val="WW8Num701z1"/>
  </w:style>
  <w:style w:type="character" w:customStyle="1" w:styleId="WW8Num701z0">
    <w:name w:val="WW8Num701z0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</w:style>
  <w:style w:type="character" w:customStyle="1" w:styleId="WW8Num700z7">
    <w:name w:val="WW8Num700z7"/>
  </w:style>
  <w:style w:type="character" w:customStyle="1" w:styleId="WW8Num700z6">
    <w:name w:val="WW8Num700z6"/>
  </w:style>
  <w:style w:type="character" w:customStyle="1" w:styleId="WW8Num700z5">
    <w:name w:val="WW8Num700z5"/>
  </w:style>
  <w:style w:type="character" w:customStyle="1" w:styleId="WW8Num700z4">
    <w:name w:val="WW8Num700z4"/>
  </w:style>
  <w:style w:type="character" w:customStyle="1" w:styleId="WW8Num700z3">
    <w:name w:val="WW8Num700z3"/>
  </w:style>
  <w:style w:type="character" w:customStyle="1" w:styleId="WW8Num700z2">
    <w:name w:val="WW8Num700z2"/>
  </w:style>
  <w:style w:type="character" w:customStyle="1" w:styleId="WW8Num700z1">
    <w:name w:val="WW8Num700z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</w:style>
  <w:style w:type="character" w:customStyle="1" w:styleId="WW8Num699z7">
    <w:name w:val="WW8Num699z7"/>
  </w:style>
  <w:style w:type="character" w:customStyle="1" w:styleId="WW8Num699z6">
    <w:name w:val="WW8Num699z6"/>
  </w:style>
  <w:style w:type="character" w:customStyle="1" w:styleId="WW8Num699z5">
    <w:name w:val="WW8Num699z5"/>
  </w:style>
  <w:style w:type="character" w:customStyle="1" w:styleId="WW8Num699z4">
    <w:name w:val="WW8Num699z4"/>
  </w:style>
  <w:style w:type="character" w:customStyle="1" w:styleId="WW8Num699z3">
    <w:name w:val="WW8Num699z3"/>
  </w:style>
  <w:style w:type="character" w:customStyle="1" w:styleId="WW8Num699z2">
    <w:name w:val="WW8Num699z2"/>
  </w:style>
  <w:style w:type="character" w:customStyle="1" w:styleId="WW8Num699z1">
    <w:name w:val="WW8Num699z1"/>
  </w:style>
  <w:style w:type="character" w:customStyle="1" w:styleId="WW8Num699z0">
    <w:name w:val="WW8Num699z0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Pr>
      <w:rFonts w:ascii="Courier New" w:hAnsi="Courier New" w:cs="Courier New"/>
    </w:rPr>
  </w:style>
  <w:style w:type="character" w:customStyle="1" w:styleId="WW8Num698z0">
    <w:name w:val="WW8Num698z0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</w:style>
  <w:style w:type="character" w:customStyle="1" w:styleId="WW8Num697z7">
    <w:name w:val="WW8Num697z7"/>
  </w:style>
  <w:style w:type="character" w:customStyle="1" w:styleId="WW8Num697z6">
    <w:name w:val="WW8Num697z6"/>
  </w:style>
  <w:style w:type="character" w:customStyle="1" w:styleId="WW8Num697z5">
    <w:name w:val="WW8Num697z5"/>
  </w:style>
  <w:style w:type="character" w:customStyle="1" w:styleId="WW8Num697z4">
    <w:name w:val="WW8Num697z4"/>
  </w:style>
  <w:style w:type="character" w:customStyle="1" w:styleId="WW8Num697z3">
    <w:name w:val="WW8Num697z3"/>
  </w:style>
  <w:style w:type="character" w:customStyle="1" w:styleId="WW8Num697z2">
    <w:name w:val="WW8Num697z2"/>
  </w:style>
  <w:style w:type="character" w:customStyle="1" w:styleId="WW8Num697z0">
    <w:name w:val="WW8Num697z0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Pr>
      <w:rFonts w:ascii="Times New Roman" w:hAnsi="Times New Roman" w:cs="Times New Roman"/>
    </w:rPr>
  </w:style>
  <w:style w:type="character" w:customStyle="1" w:styleId="WW8Num695z8">
    <w:name w:val="WW8Num695z8"/>
  </w:style>
  <w:style w:type="character" w:customStyle="1" w:styleId="WW8Num695z7">
    <w:name w:val="WW8Num695z7"/>
  </w:style>
  <w:style w:type="character" w:customStyle="1" w:styleId="WW8Num695z6">
    <w:name w:val="WW8Num695z6"/>
  </w:style>
  <w:style w:type="character" w:customStyle="1" w:styleId="WW8Num695z5">
    <w:name w:val="WW8Num695z5"/>
  </w:style>
  <w:style w:type="character" w:customStyle="1" w:styleId="WW8Num695z4">
    <w:name w:val="WW8Num695z4"/>
  </w:style>
  <w:style w:type="character" w:customStyle="1" w:styleId="WW8Num695z3">
    <w:name w:val="WW8Num695z3"/>
  </w:style>
  <w:style w:type="character" w:customStyle="1" w:styleId="WW8Num695z2">
    <w:name w:val="WW8Num695z2"/>
  </w:style>
  <w:style w:type="character" w:customStyle="1" w:styleId="WW8Num695z1">
    <w:name w:val="WW8Num695z1"/>
  </w:style>
  <w:style w:type="character" w:customStyle="1" w:styleId="WW8Num695z0">
    <w:name w:val="WW8Num695z0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</w:style>
  <w:style w:type="character" w:customStyle="1" w:styleId="WW8Num694z7">
    <w:name w:val="WW8Num694z7"/>
  </w:style>
  <w:style w:type="character" w:customStyle="1" w:styleId="WW8Num694z6">
    <w:name w:val="WW8Num694z6"/>
  </w:style>
  <w:style w:type="character" w:customStyle="1" w:styleId="WW8Num694z5">
    <w:name w:val="WW8Num694z5"/>
  </w:style>
  <w:style w:type="character" w:customStyle="1" w:styleId="WW8Num694z4">
    <w:name w:val="WW8Num694z4"/>
  </w:style>
  <w:style w:type="character" w:customStyle="1" w:styleId="WW8Num694z3">
    <w:name w:val="WW8Num694z3"/>
  </w:style>
  <w:style w:type="character" w:customStyle="1" w:styleId="WW8Num694z2">
    <w:name w:val="WW8Num694z2"/>
  </w:style>
  <w:style w:type="character" w:customStyle="1" w:styleId="WW8Num694z1">
    <w:name w:val="WW8Num694z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</w:style>
  <w:style w:type="character" w:customStyle="1" w:styleId="WW8Num693z7">
    <w:name w:val="WW8Num693z7"/>
  </w:style>
  <w:style w:type="character" w:customStyle="1" w:styleId="WW8Num693z6">
    <w:name w:val="WW8Num693z6"/>
  </w:style>
  <w:style w:type="character" w:customStyle="1" w:styleId="WW8Num693z5">
    <w:name w:val="WW8Num693z5"/>
  </w:style>
  <w:style w:type="character" w:customStyle="1" w:styleId="WW8Num693z4">
    <w:name w:val="WW8Num693z4"/>
  </w:style>
  <w:style w:type="character" w:customStyle="1" w:styleId="WW8Num693z3">
    <w:name w:val="WW8Num693z3"/>
  </w:style>
  <w:style w:type="character" w:customStyle="1" w:styleId="WW8Num693z1">
    <w:name w:val="WW8Num693z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Pr>
      <w:rFonts w:ascii="Times New Roman" w:hAnsi="Times New Roman" w:cs="Times New Roman"/>
    </w:rPr>
  </w:style>
  <w:style w:type="character" w:customStyle="1" w:styleId="WW8Num692z1">
    <w:name w:val="WW8Num692z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</w:style>
  <w:style w:type="character" w:customStyle="1" w:styleId="WW8Num691z7">
    <w:name w:val="WW8Num691z7"/>
  </w:style>
  <w:style w:type="character" w:customStyle="1" w:styleId="WW8Num691z6">
    <w:name w:val="WW8Num691z6"/>
  </w:style>
  <w:style w:type="character" w:customStyle="1" w:styleId="WW8Num691z5">
    <w:name w:val="WW8Num691z5"/>
  </w:style>
  <w:style w:type="character" w:customStyle="1" w:styleId="WW8Num691z4">
    <w:name w:val="WW8Num691z4"/>
  </w:style>
  <w:style w:type="character" w:customStyle="1" w:styleId="WW8Num691z3">
    <w:name w:val="WW8Num691z3"/>
  </w:style>
  <w:style w:type="character" w:customStyle="1" w:styleId="WW8Num691z2">
    <w:name w:val="WW8Num691z2"/>
  </w:style>
  <w:style w:type="character" w:customStyle="1" w:styleId="WW8Num691z1">
    <w:name w:val="WW8Num691z1"/>
  </w:style>
  <w:style w:type="character" w:customStyle="1" w:styleId="WW8Num691z0">
    <w:name w:val="WW8Num691z0"/>
    <w:rPr>
      <w:rFonts w:ascii="Tahoma" w:hAnsi="Tahoma" w:cs="Tahoma"/>
      <w:sz w:val="20"/>
    </w:rPr>
  </w:style>
  <w:style w:type="character" w:customStyle="1" w:styleId="WW8Num690z8">
    <w:name w:val="WW8Num690z8"/>
  </w:style>
  <w:style w:type="character" w:customStyle="1" w:styleId="WW8Num690z7">
    <w:name w:val="WW8Num690z7"/>
  </w:style>
  <w:style w:type="character" w:customStyle="1" w:styleId="WW8Num690z6">
    <w:name w:val="WW8Num690z6"/>
  </w:style>
  <w:style w:type="character" w:customStyle="1" w:styleId="WW8Num690z5">
    <w:name w:val="WW8Num690z5"/>
  </w:style>
  <w:style w:type="character" w:customStyle="1" w:styleId="WW8Num690z4">
    <w:name w:val="WW8Num690z4"/>
  </w:style>
  <w:style w:type="character" w:customStyle="1" w:styleId="WW8Num690z3">
    <w:name w:val="WW8Num690z3"/>
  </w:style>
  <w:style w:type="character" w:customStyle="1" w:styleId="WW8Num690z2">
    <w:name w:val="WW8Num690z2"/>
  </w:style>
  <w:style w:type="character" w:customStyle="1" w:styleId="WW8Num690z1">
    <w:name w:val="WW8Num690z1"/>
  </w:style>
  <w:style w:type="character" w:customStyle="1" w:styleId="WW8Num690z0">
    <w:name w:val="WW8Num690z0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</w:style>
  <w:style w:type="character" w:customStyle="1" w:styleId="WW8Num689z7">
    <w:name w:val="WW8Num689z7"/>
  </w:style>
  <w:style w:type="character" w:customStyle="1" w:styleId="WW8Num689z6">
    <w:name w:val="WW8Num689z6"/>
  </w:style>
  <w:style w:type="character" w:customStyle="1" w:styleId="WW8Num689z5">
    <w:name w:val="WW8Num689z5"/>
  </w:style>
  <w:style w:type="character" w:customStyle="1" w:styleId="WW8Num689z4">
    <w:name w:val="WW8Num689z4"/>
  </w:style>
  <w:style w:type="character" w:customStyle="1" w:styleId="WW8Num689z3">
    <w:name w:val="WW8Num689z3"/>
  </w:style>
  <w:style w:type="character" w:customStyle="1" w:styleId="WW8Num689z2">
    <w:name w:val="WW8Num689z2"/>
  </w:style>
  <w:style w:type="character" w:customStyle="1" w:styleId="WW8Num689z1">
    <w:name w:val="WW8Num689z1"/>
  </w:style>
  <w:style w:type="character" w:customStyle="1" w:styleId="WW8Num689z0">
    <w:name w:val="WW8Num689z0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</w:style>
  <w:style w:type="character" w:customStyle="1" w:styleId="WW8Num688z7">
    <w:name w:val="WW8Num688z7"/>
  </w:style>
  <w:style w:type="character" w:customStyle="1" w:styleId="WW8Num688z6">
    <w:name w:val="WW8Num688z6"/>
  </w:style>
  <w:style w:type="character" w:customStyle="1" w:styleId="WW8Num688z5">
    <w:name w:val="WW8Num688z5"/>
  </w:style>
  <w:style w:type="character" w:customStyle="1" w:styleId="WW8Num688z4">
    <w:name w:val="WW8Num688z4"/>
  </w:style>
  <w:style w:type="character" w:customStyle="1" w:styleId="WW8Num688z3">
    <w:name w:val="WW8Num688z3"/>
  </w:style>
  <w:style w:type="character" w:customStyle="1" w:styleId="WW8Num688z2">
    <w:name w:val="WW8Num688z2"/>
  </w:style>
  <w:style w:type="character" w:customStyle="1" w:styleId="WW8Num688z1">
    <w:name w:val="WW8Num688z1"/>
  </w:style>
  <w:style w:type="character" w:customStyle="1" w:styleId="WW8Num688z0">
    <w:name w:val="WW8Num688z0"/>
  </w:style>
  <w:style w:type="character" w:customStyle="1" w:styleId="WW8Num687z8">
    <w:name w:val="WW8Num687z8"/>
  </w:style>
  <w:style w:type="character" w:customStyle="1" w:styleId="WW8Num687z7">
    <w:name w:val="WW8Num687z7"/>
  </w:style>
  <w:style w:type="character" w:customStyle="1" w:styleId="WW8Num687z6">
    <w:name w:val="WW8Num687z6"/>
  </w:style>
  <w:style w:type="character" w:customStyle="1" w:styleId="WW8Num687z5">
    <w:name w:val="WW8Num687z5"/>
  </w:style>
  <w:style w:type="character" w:customStyle="1" w:styleId="WW8Num687z4">
    <w:name w:val="WW8Num687z4"/>
  </w:style>
  <w:style w:type="character" w:customStyle="1" w:styleId="WW8Num687z3">
    <w:name w:val="WW8Num687z3"/>
  </w:style>
  <w:style w:type="character" w:customStyle="1" w:styleId="WW8Num687z2">
    <w:name w:val="WW8Num687z2"/>
  </w:style>
  <w:style w:type="character" w:customStyle="1" w:styleId="WW8Num687z1">
    <w:name w:val="WW8Num687z1"/>
  </w:style>
  <w:style w:type="character" w:customStyle="1" w:styleId="WW8Num687z0">
    <w:name w:val="WW8Num687z0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Pr>
      <w:rFonts w:ascii="Courier New" w:hAnsi="Courier New" w:cs="Courier New"/>
    </w:rPr>
  </w:style>
  <w:style w:type="character" w:customStyle="1" w:styleId="WW8Num685z0">
    <w:name w:val="WW8Num685z0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</w:style>
  <w:style w:type="character" w:customStyle="1" w:styleId="WW8Num684z7">
    <w:name w:val="WW8Num684z7"/>
  </w:style>
  <w:style w:type="character" w:customStyle="1" w:styleId="WW8Num684z6">
    <w:name w:val="WW8Num684z6"/>
  </w:style>
  <w:style w:type="character" w:customStyle="1" w:styleId="WW8Num684z5">
    <w:name w:val="WW8Num684z5"/>
  </w:style>
  <w:style w:type="character" w:customStyle="1" w:styleId="WW8Num684z4">
    <w:name w:val="WW8Num684z4"/>
  </w:style>
  <w:style w:type="character" w:customStyle="1" w:styleId="WW8Num684z3">
    <w:name w:val="WW8Num684z3"/>
  </w:style>
  <w:style w:type="character" w:customStyle="1" w:styleId="WW8Num684z2">
    <w:name w:val="WW8Num684z2"/>
  </w:style>
  <w:style w:type="character" w:customStyle="1" w:styleId="WW8Num684z1">
    <w:name w:val="WW8Num684z1"/>
  </w:style>
  <w:style w:type="character" w:customStyle="1" w:styleId="WW8Num684z0">
    <w:name w:val="WW8Num6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</w:style>
  <w:style w:type="character" w:customStyle="1" w:styleId="WW8Num683z7">
    <w:name w:val="WW8Num683z7"/>
  </w:style>
  <w:style w:type="character" w:customStyle="1" w:styleId="WW8Num683z6">
    <w:name w:val="WW8Num683z6"/>
  </w:style>
  <w:style w:type="character" w:customStyle="1" w:styleId="WW8Num683z5">
    <w:name w:val="WW8Num683z5"/>
  </w:style>
  <w:style w:type="character" w:customStyle="1" w:styleId="WW8Num683z4">
    <w:name w:val="WW8Num683z4"/>
  </w:style>
  <w:style w:type="character" w:customStyle="1" w:styleId="WW8Num683z3">
    <w:name w:val="WW8Num683z3"/>
  </w:style>
  <w:style w:type="character" w:customStyle="1" w:styleId="WW8Num683z2">
    <w:name w:val="WW8Num683z2"/>
  </w:style>
  <w:style w:type="character" w:customStyle="1" w:styleId="WW8Num683z1">
    <w:name w:val="WW8Num683z1"/>
  </w:style>
  <w:style w:type="character" w:customStyle="1" w:styleId="WW8Num683z0">
    <w:name w:val="WW8Num6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</w:style>
  <w:style w:type="character" w:customStyle="1" w:styleId="WW8Num682z7">
    <w:name w:val="WW8Num682z7"/>
  </w:style>
  <w:style w:type="character" w:customStyle="1" w:styleId="WW8Num682z6">
    <w:name w:val="WW8Num682z6"/>
  </w:style>
  <w:style w:type="character" w:customStyle="1" w:styleId="WW8Num682z5">
    <w:name w:val="WW8Num682z5"/>
  </w:style>
  <w:style w:type="character" w:customStyle="1" w:styleId="WW8Num682z4">
    <w:name w:val="WW8Num682z4"/>
  </w:style>
  <w:style w:type="character" w:customStyle="1" w:styleId="WW8Num682z3">
    <w:name w:val="WW8Num682z3"/>
  </w:style>
  <w:style w:type="character" w:customStyle="1" w:styleId="WW8Num682z2">
    <w:name w:val="WW8Num682z2"/>
  </w:style>
  <w:style w:type="character" w:customStyle="1" w:styleId="WW8Num682z1">
    <w:name w:val="WW8Num682z1"/>
  </w:style>
  <w:style w:type="character" w:customStyle="1" w:styleId="WW8Num682z0">
    <w:name w:val="WW8Num68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</w:style>
  <w:style w:type="character" w:customStyle="1" w:styleId="WW8Num681z7">
    <w:name w:val="WW8Num681z7"/>
  </w:style>
  <w:style w:type="character" w:customStyle="1" w:styleId="WW8Num681z6">
    <w:name w:val="WW8Num681z6"/>
  </w:style>
  <w:style w:type="character" w:customStyle="1" w:styleId="WW8Num681z5">
    <w:name w:val="WW8Num681z5"/>
  </w:style>
  <w:style w:type="character" w:customStyle="1" w:styleId="WW8Num681z4">
    <w:name w:val="WW8Num681z4"/>
  </w:style>
  <w:style w:type="character" w:customStyle="1" w:styleId="WW8Num681z3">
    <w:name w:val="WW8Num681z3"/>
  </w:style>
  <w:style w:type="character" w:customStyle="1" w:styleId="WW8Num681z2">
    <w:name w:val="WW8Num681z2"/>
  </w:style>
  <w:style w:type="character" w:customStyle="1" w:styleId="WW8Num681z1">
    <w:name w:val="WW8Num681z1"/>
  </w:style>
  <w:style w:type="character" w:customStyle="1" w:styleId="WW8Num681z0">
    <w:name w:val="WW8Num68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</w:style>
  <w:style w:type="character" w:customStyle="1" w:styleId="WW8Num680z7">
    <w:name w:val="WW8Num680z7"/>
  </w:style>
  <w:style w:type="character" w:customStyle="1" w:styleId="WW8Num680z6">
    <w:name w:val="WW8Num680z6"/>
    <w:rPr>
      <w:b/>
    </w:rPr>
  </w:style>
  <w:style w:type="character" w:customStyle="1" w:styleId="WW8Num680z5">
    <w:name w:val="WW8Num680z5"/>
  </w:style>
  <w:style w:type="character" w:customStyle="1" w:styleId="WW8Num680z4">
    <w:name w:val="WW8Num680z4"/>
  </w:style>
  <w:style w:type="character" w:customStyle="1" w:styleId="WW8Num680z3">
    <w:name w:val="WW8Num680z3"/>
  </w:style>
  <w:style w:type="character" w:customStyle="1" w:styleId="WW8Num680z2">
    <w:name w:val="WW8Num680z2"/>
  </w:style>
  <w:style w:type="character" w:customStyle="1" w:styleId="WW8Num680z1">
    <w:name w:val="WW8Num680z1"/>
  </w:style>
  <w:style w:type="character" w:customStyle="1" w:styleId="WW8Num679z8">
    <w:name w:val="WW8Num679z8"/>
  </w:style>
  <w:style w:type="character" w:customStyle="1" w:styleId="WW8Num679z7">
    <w:name w:val="WW8Num679z7"/>
  </w:style>
  <w:style w:type="character" w:customStyle="1" w:styleId="WW8Num679z6">
    <w:name w:val="WW8Num679z6"/>
  </w:style>
  <w:style w:type="character" w:customStyle="1" w:styleId="WW8Num679z5">
    <w:name w:val="WW8Num679z5"/>
  </w:style>
  <w:style w:type="character" w:customStyle="1" w:styleId="WW8Num679z4">
    <w:name w:val="WW8Num679z4"/>
  </w:style>
  <w:style w:type="character" w:customStyle="1" w:styleId="WW8Num679z3">
    <w:name w:val="WW8Num679z3"/>
  </w:style>
  <w:style w:type="character" w:customStyle="1" w:styleId="WW8Num679z2">
    <w:name w:val="WW8Num679z2"/>
  </w:style>
  <w:style w:type="character" w:customStyle="1" w:styleId="WW8Num679z1">
    <w:name w:val="WW8Num679z1"/>
  </w:style>
  <w:style w:type="character" w:customStyle="1" w:styleId="WW8Num679z0">
    <w:name w:val="WW8Num679z0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</w:style>
  <w:style w:type="character" w:customStyle="1" w:styleId="WW8Num678z7">
    <w:name w:val="WW8Num678z7"/>
  </w:style>
  <w:style w:type="character" w:customStyle="1" w:styleId="WW8Num678z6">
    <w:name w:val="WW8Num678z6"/>
  </w:style>
  <w:style w:type="character" w:customStyle="1" w:styleId="WW8Num678z5">
    <w:name w:val="WW8Num678z5"/>
  </w:style>
  <w:style w:type="character" w:customStyle="1" w:styleId="WW8Num678z4">
    <w:name w:val="WW8Num678z4"/>
  </w:style>
  <w:style w:type="character" w:customStyle="1" w:styleId="WW8Num678z3">
    <w:name w:val="WW8Num678z3"/>
  </w:style>
  <w:style w:type="character" w:customStyle="1" w:styleId="WW8Num678z2">
    <w:name w:val="WW8Num678z2"/>
  </w:style>
  <w:style w:type="character" w:customStyle="1" w:styleId="WW8Num678z1">
    <w:name w:val="WW8Num678z1"/>
  </w:style>
  <w:style w:type="character" w:customStyle="1" w:styleId="WW8Num678z0">
    <w:name w:val="WW8Num678z0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</w:style>
  <w:style w:type="character" w:customStyle="1" w:styleId="WW8Num677z7">
    <w:name w:val="WW8Num677z7"/>
  </w:style>
  <w:style w:type="character" w:customStyle="1" w:styleId="WW8Num677z6">
    <w:name w:val="WW8Num677z6"/>
  </w:style>
  <w:style w:type="character" w:customStyle="1" w:styleId="WW8Num677z5">
    <w:name w:val="WW8Num677z5"/>
  </w:style>
  <w:style w:type="character" w:customStyle="1" w:styleId="WW8Num677z4">
    <w:name w:val="WW8Num677z4"/>
  </w:style>
  <w:style w:type="character" w:customStyle="1" w:styleId="WW8Num677z3">
    <w:name w:val="WW8Num677z3"/>
  </w:style>
  <w:style w:type="character" w:customStyle="1" w:styleId="WW8Num677z2">
    <w:name w:val="WW8Num677z2"/>
  </w:style>
  <w:style w:type="character" w:customStyle="1" w:styleId="WW8Num677z1">
    <w:name w:val="WW8Num677z1"/>
  </w:style>
  <w:style w:type="character" w:customStyle="1" w:styleId="WW8Num677z0">
    <w:name w:val="WW8Num677z0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</w:style>
  <w:style w:type="character" w:customStyle="1" w:styleId="WW8Num676z7">
    <w:name w:val="WW8Num676z7"/>
  </w:style>
  <w:style w:type="character" w:customStyle="1" w:styleId="WW8Num676z6">
    <w:name w:val="WW8Num676z6"/>
  </w:style>
  <w:style w:type="character" w:customStyle="1" w:styleId="WW8Num676z5">
    <w:name w:val="WW8Num676z5"/>
  </w:style>
  <w:style w:type="character" w:customStyle="1" w:styleId="WW8Num676z4">
    <w:name w:val="WW8Num676z4"/>
  </w:style>
  <w:style w:type="character" w:customStyle="1" w:styleId="WW8Num676z3">
    <w:name w:val="WW8Num676z3"/>
  </w:style>
  <w:style w:type="character" w:customStyle="1" w:styleId="WW8Num676z2">
    <w:name w:val="WW8Num676z2"/>
  </w:style>
  <w:style w:type="character" w:customStyle="1" w:styleId="WW8Num676z1">
    <w:name w:val="WW8Num676z1"/>
  </w:style>
  <w:style w:type="character" w:customStyle="1" w:styleId="WW8Num676z0">
    <w:name w:val="WW8Num676z0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</w:style>
  <w:style w:type="character" w:customStyle="1" w:styleId="WW8Num675z7">
    <w:name w:val="WW8Num675z7"/>
  </w:style>
  <w:style w:type="character" w:customStyle="1" w:styleId="WW8Num675z6">
    <w:name w:val="WW8Num675z6"/>
  </w:style>
  <w:style w:type="character" w:customStyle="1" w:styleId="WW8Num675z5">
    <w:name w:val="WW8Num675z5"/>
  </w:style>
  <w:style w:type="character" w:customStyle="1" w:styleId="WW8Num675z4">
    <w:name w:val="WW8Num675z4"/>
  </w:style>
  <w:style w:type="character" w:customStyle="1" w:styleId="WW8Num675z3">
    <w:name w:val="WW8Num675z3"/>
  </w:style>
  <w:style w:type="character" w:customStyle="1" w:styleId="WW8Num675z2">
    <w:name w:val="WW8Num675z2"/>
  </w:style>
  <w:style w:type="character" w:customStyle="1" w:styleId="WW8Num675z1">
    <w:name w:val="WW8Num675z1"/>
  </w:style>
  <w:style w:type="character" w:customStyle="1" w:styleId="WW8Num675z0">
    <w:name w:val="WW8Num675z0"/>
    <w:rPr>
      <w:b/>
    </w:rPr>
  </w:style>
  <w:style w:type="character" w:customStyle="1" w:styleId="WW8Num674z8">
    <w:name w:val="WW8Num674z8"/>
  </w:style>
  <w:style w:type="character" w:customStyle="1" w:styleId="WW8Num674z7">
    <w:name w:val="WW8Num674z7"/>
  </w:style>
  <w:style w:type="character" w:customStyle="1" w:styleId="WW8Num674z6">
    <w:name w:val="WW8Num674z6"/>
    <w:rPr>
      <w:b/>
    </w:rPr>
  </w:style>
  <w:style w:type="character" w:customStyle="1" w:styleId="WW8Num674z5">
    <w:name w:val="WW8Num674z5"/>
  </w:style>
  <w:style w:type="character" w:customStyle="1" w:styleId="WW8Num674z4">
    <w:name w:val="WW8Num674z4"/>
  </w:style>
  <w:style w:type="character" w:customStyle="1" w:styleId="WW8Num674z3">
    <w:name w:val="WW8Num674z3"/>
  </w:style>
  <w:style w:type="character" w:customStyle="1" w:styleId="WW8Num674z2">
    <w:name w:val="WW8Num674z2"/>
  </w:style>
  <w:style w:type="character" w:customStyle="1" w:styleId="WW8Num674z1">
    <w:name w:val="WW8Num674z1"/>
  </w:style>
  <w:style w:type="character" w:customStyle="1" w:styleId="WW8Num673z8">
    <w:name w:val="WW8Num673z8"/>
  </w:style>
  <w:style w:type="character" w:customStyle="1" w:styleId="WW8Num673z7">
    <w:name w:val="WW8Num673z7"/>
  </w:style>
  <w:style w:type="character" w:customStyle="1" w:styleId="WW8Num673z6">
    <w:name w:val="WW8Num673z6"/>
  </w:style>
  <w:style w:type="character" w:customStyle="1" w:styleId="WW8Num673z5">
    <w:name w:val="WW8Num673z5"/>
  </w:style>
  <w:style w:type="character" w:customStyle="1" w:styleId="WW8Num673z4">
    <w:name w:val="WW8Num673z4"/>
  </w:style>
  <w:style w:type="character" w:customStyle="1" w:styleId="WW8Num673z3">
    <w:name w:val="WW8Num673z3"/>
  </w:style>
  <w:style w:type="character" w:customStyle="1" w:styleId="WW8Num673z2">
    <w:name w:val="WW8Num673z2"/>
  </w:style>
  <w:style w:type="character" w:customStyle="1" w:styleId="WW8Num673z1">
    <w:name w:val="WW8Num673z1"/>
  </w:style>
  <w:style w:type="character" w:customStyle="1" w:styleId="WW8Num673z0">
    <w:name w:val="WW8Num673z0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</w:style>
  <w:style w:type="character" w:customStyle="1" w:styleId="WW8Num672z7">
    <w:name w:val="WW8Num672z7"/>
  </w:style>
  <w:style w:type="character" w:customStyle="1" w:styleId="WW8Num672z6">
    <w:name w:val="WW8Num672z6"/>
  </w:style>
  <w:style w:type="character" w:customStyle="1" w:styleId="WW8Num672z5">
    <w:name w:val="WW8Num672z5"/>
  </w:style>
  <w:style w:type="character" w:customStyle="1" w:styleId="WW8Num672z4">
    <w:name w:val="WW8Num672z4"/>
  </w:style>
  <w:style w:type="character" w:customStyle="1" w:styleId="WW8Num672z3">
    <w:name w:val="WW8Num672z3"/>
  </w:style>
  <w:style w:type="character" w:customStyle="1" w:styleId="WW8Num672z2">
    <w:name w:val="WW8Num672z2"/>
  </w:style>
  <w:style w:type="character" w:customStyle="1" w:styleId="WW8Num672z1">
    <w:name w:val="WW8Num672z1"/>
  </w:style>
  <w:style w:type="character" w:customStyle="1" w:styleId="WW8Num672z0">
    <w:name w:val="WW8Num672z0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</w:style>
  <w:style w:type="character" w:customStyle="1" w:styleId="WW8Num671z7">
    <w:name w:val="WW8Num671z7"/>
  </w:style>
  <w:style w:type="character" w:customStyle="1" w:styleId="WW8Num671z6">
    <w:name w:val="WW8Num671z6"/>
  </w:style>
  <w:style w:type="character" w:customStyle="1" w:styleId="WW8Num671z5">
    <w:name w:val="WW8Num671z5"/>
  </w:style>
  <w:style w:type="character" w:customStyle="1" w:styleId="WW8Num671z4">
    <w:name w:val="WW8Num671z4"/>
  </w:style>
  <w:style w:type="character" w:customStyle="1" w:styleId="WW8Num671z3">
    <w:name w:val="WW8Num671z3"/>
  </w:style>
  <w:style w:type="character" w:customStyle="1" w:styleId="WW8Num671z2">
    <w:name w:val="WW8Num671z2"/>
  </w:style>
  <w:style w:type="character" w:customStyle="1" w:styleId="WW8Num671z1">
    <w:name w:val="WW8Num671z1"/>
  </w:style>
  <w:style w:type="character" w:customStyle="1" w:styleId="WW8Num671z0">
    <w:name w:val="WW8Num671z0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</w:style>
  <w:style w:type="character" w:customStyle="1" w:styleId="WW8Num670z7">
    <w:name w:val="WW8Num670z7"/>
  </w:style>
  <w:style w:type="character" w:customStyle="1" w:styleId="WW8Num670z6">
    <w:name w:val="WW8Num670z6"/>
  </w:style>
  <w:style w:type="character" w:customStyle="1" w:styleId="WW8Num670z5">
    <w:name w:val="WW8Num670z5"/>
  </w:style>
  <w:style w:type="character" w:customStyle="1" w:styleId="WW8Num670z4">
    <w:name w:val="WW8Num670z4"/>
  </w:style>
  <w:style w:type="character" w:customStyle="1" w:styleId="WW8Num670z3">
    <w:name w:val="WW8Num670z3"/>
  </w:style>
  <w:style w:type="character" w:customStyle="1" w:styleId="WW8Num670z2">
    <w:name w:val="WW8Num670z2"/>
  </w:style>
  <w:style w:type="character" w:customStyle="1" w:styleId="WW8Num670z0">
    <w:name w:val="WW8Num670z0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Pr>
      <w:rFonts w:ascii="Courier New" w:hAnsi="Courier New" w:cs="Courier New"/>
    </w:rPr>
  </w:style>
  <w:style w:type="character" w:customStyle="1" w:styleId="WW8Num669z1">
    <w:name w:val="WW8Num669z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</w:style>
  <w:style w:type="character" w:customStyle="1" w:styleId="WW8Num668z7">
    <w:name w:val="WW8Num668z7"/>
  </w:style>
  <w:style w:type="character" w:customStyle="1" w:styleId="WW8Num668z6">
    <w:name w:val="WW8Num668z6"/>
  </w:style>
  <w:style w:type="character" w:customStyle="1" w:styleId="WW8Num668z5">
    <w:name w:val="WW8Num668z5"/>
  </w:style>
  <w:style w:type="character" w:customStyle="1" w:styleId="WW8Num668z4">
    <w:name w:val="WW8Num668z4"/>
  </w:style>
  <w:style w:type="character" w:customStyle="1" w:styleId="WW8Num668z3">
    <w:name w:val="WW8Num668z3"/>
  </w:style>
  <w:style w:type="character" w:customStyle="1" w:styleId="WW8Num668z2">
    <w:name w:val="WW8Num668z2"/>
  </w:style>
  <w:style w:type="character" w:customStyle="1" w:styleId="WW8Num668z1">
    <w:name w:val="WW8Num668z1"/>
  </w:style>
  <w:style w:type="character" w:customStyle="1" w:styleId="WW8Num668z0">
    <w:name w:val="WW8Num66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</w:style>
  <w:style w:type="character" w:customStyle="1" w:styleId="WW8Num667z7">
    <w:name w:val="WW8Num667z7"/>
  </w:style>
  <w:style w:type="character" w:customStyle="1" w:styleId="WW8Num667z6">
    <w:name w:val="WW8Num667z6"/>
  </w:style>
  <w:style w:type="character" w:customStyle="1" w:styleId="WW8Num667z5">
    <w:name w:val="WW8Num667z5"/>
  </w:style>
  <w:style w:type="character" w:customStyle="1" w:styleId="WW8Num667z4">
    <w:name w:val="WW8Num667z4"/>
  </w:style>
  <w:style w:type="character" w:customStyle="1" w:styleId="WW8Num667z3">
    <w:name w:val="WW8Num667z3"/>
  </w:style>
  <w:style w:type="character" w:customStyle="1" w:styleId="WW8Num667z2">
    <w:name w:val="WW8Num667z2"/>
  </w:style>
  <w:style w:type="character" w:customStyle="1" w:styleId="WW8Num667z0">
    <w:name w:val="WW8Num667z0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</w:style>
  <w:style w:type="character" w:customStyle="1" w:styleId="WW8Num666z7">
    <w:name w:val="WW8Num666z7"/>
  </w:style>
  <w:style w:type="character" w:customStyle="1" w:styleId="WW8Num666z6">
    <w:name w:val="WW8Num666z6"/>
  </w:style>
  <w:style w:type="character" w:customStyle="1" w:styleId="WW8Num666z5">
    <w:name w:val="WW8Num666z5"/>
  </w:style>
  <w:style w:type="character" w:customStyle="1" w:styleId="WW8Num666z4">
    <w:name w:val="WW8Num666z4"/>
  </w:style>
  <w:style w:type="character" w:customStyle="1" w:styleId="WW8Num666z3">
    <w:name w:val="WW8Num666z3"/>
  </w:style>
  <w:style w:type="character" w:customStyle="1" w:styleId="WW8Num666z2">
    <w:name w:val="WW8Num666z2"/>
  </w:style>
  <w:style w:type="character" w:customStyle="1" w:styleId="WW8Num666z1">
    <w:name w:val="WW8Num666z1"/>
  </w:style>
  <w:style w:type="character" w:customStyle="1" w:styleId="WW8Num665z8">
    <w:name w:val="WW8Num665z8"/>
  </w:style>
  <w:style w:type="character" w:customStyle="1" w:styleId="WW8Num665z7">
    <w:name w:val="WW8Num665z7"/>
  </w:style>
  <w:style w:type="character" w:customStyle="1" w:styleId="WW8Num665z6">
    <w:name w:val="WW8Num665z6"/>
  </w:style>
  <w:style w:type="character" w:customStyle="1" w:styleId="WW8Num665z5">
    <w:name w:val="WW8Num665z5"/>
  </w:style>
  <w:style w:type="character" w:customStyle="1" w:styleId="WW8Num665z4">
    <w:name w:val="WW8Num665z4"/>
  </w:style>
  <w:style w:type="character" w:customStyle="1" w:styleId="WW8Num665z3">
    <w:name w:val="WW8Num665z3"/>
  </w:style>
  <w:style w:type="character" w:customStyle="1" w:styleId="WW8Num665z2">
    <w:name w:val="WW8Num665z2"/>
  </w:style>
  <w:style w:type="character" w:customStyle="1" w:styleId="WW8Num665z1">
    <w:name w:val="WW8Num665z1"/>
  </w:style>
  <w:style w:type="character" w:customStyle="1" w:styleId="WW8Num665z0">
    <w:name w:val="WW8Num66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</w:style>
  <w:style w:type="character" w:customStyle="1" w:styleId="WW8Num664z7">
    <w:name w:val="WW8Num664z7"/>
  </w:style>
  <w:style w:type="character" w:customStyle="1" w:styleId="WW8Num664z6">
    <w:name w:val="WW8Num664z6"/>
  </w:style>
  <w:style w:type="character" w:customStyle="1" w:styleId="WW8Num664z5">
    <w:name w:val="WW8Num664z5"/>
  </w:style>
  <w:style w:type="character" w:customStyle="1" w:styleId="WW8Num664z4">
    <w:name w:val="WW8Num664z4"/>
  </w:style>
  <w:style w:type="character" w:customStyle="1" w:styleId="WW8Num664z3">
    <w:name w:val="WW8Num664z3"/>
  </w:style>
  <w:style w:type="character" w:customStyle="1" w:styleId="WW8Num664z2">
    <w:name w:val="WW8Num664z2"/>
  </w:style>
  <w:style w:type="character" w:customStyle="1" w:styleId="WW8Num664z1">
    <w:name w:val="WW8Num664z1"/>
  </w:style>
  <w:style w:type="character" w:customStyle="1" w:styleId="WW8Num664z0">
    <w:name w:val="WW8Num664z0"/>
    <w:rPr>
      <w:rFonts w:ascii="Times New Roman" w:hAnsi="Times New Roman" w:cs="Times New Roman"/>
    </w:rPr>
  </w:style>
  <w:style w:type="character" w:customStyle="1" w:styleId="WW8Num663z8">
    <w:name w:val="WW8Num663z8"/>
  </w:style>
  <w:style w:type="character" w:customStyle="1" w:styleId="WW8Num663z7">
    <w:name w:val="WW8Num663z7"/>
  </w:style>
  <w:style w:type="character" w:customStyle="1" w:styleId="WW8Num663z6">
    <w:name w:val="WW8Num663z6"/>
  </w:style>
  <w:style w:type="character" w:customStyle="1" w:styleId="WW8Num663z5">
    <w:name w:val="WW8Num663z5"/>
  </w:style>
  <w:style w:type="character" w:customStyle="1" w:styleId="WW8Num663z4">
    <w:name w:val="WW8Num663z4"/>
  </w:style>
  <w:style w:type="character" w:customStyle="1" w:styleId="WW8Num663z3">
    <w:name w:val="WW8Num663z3"/>
  </w:style>
  <w:style w:type="character" w:customStyle="1" w:styleId="WW8Num663z2">
    <w:name w:val="WW8Num663z2"/>
  </w:style>
  <w:style w:type="character" w:customStyle="1" w:styleId="WW8Num663z1">
    <w:name w:val="WW8Num663z1"/>
  </w:style>
  <w:style w:type="character" w:customStyle="1" w:styleId="WW8Num663z0">
    <w:name w:val="WW8Num663z0"/>
  </w:style>
  <w:style w:type="character" w:customStyle="1" w:styleId="WW8Num662z8">
    <w:name w:val="WW8Num662z8"/>
  </w:style>
  <w:style w:type="character" w:customStyle="1" w:styleId="WW8Num662z7">
    <w:name w:val="WW8Num662z7"/>
  </w:style>
  <w:style w:type="character" w:customStyle="1" w:styleId="WW8Num662z6">
    <w:name w:val="WW8Num662z6"/>
  </w:style>
  <w:style w:type="character" w:customStyle="1" w:styleId="WW8Num662z5">
    <w:name w:val="WW8Num662z5"/>
  </w:style>
  <w:style w:type="character" w:customStyle="1" w:styleId="WW8Num662z4">
    <w:name w:val="WW8Num662z4"/>
  </w:style>
  <w:style w:type="character" w:customStyle="1" w:styleId="WW8Num662z3">
    <w:name w:val="WW8Num662z3"/>
  </w:style>
  <w:style w:type="character" w:customStyle="1" w:styleId="WW8Num662z2">
    <w:name w:val="WW8Num662z2"/>
  </w:style>
  <w:style w:type="character" w:customStyle="1" w:styleId="WW8Num662z1">
    <w:name w:val="WW8Num662z1"/>
  </w:style>
  <w:style w:type="character" w:customStyle="1" w:styleId="WW8Num662z0">
    <w:name w:val="WW8Num662z0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Pr>
      <w:rFonts w:ascii="Courier New" w:hAnsi="Courier New" w:cs="Courier New"/>
    </w:rPr>
  </w:style>
  <w:style w:type="character" w:customStyle="1" w:styleId="WW8Num660z0">
    <w:name w:val="WW8Num660z0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Pr>
      <w:rFonts w:ascii="Courier New" w:hAnsi="Courier New" w:cs="Courier New"/>
    </w:rPr>
  </w:style>
  <w:style w:type="character" w:customStyle="1" w:styleId="WW8Num659z0">
    <w:name w:val="WW8Num65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</w:style>
  <w:style w:type="character" w:customStyle="1" w:styleId="WW8Num658z7">
    <w:name w:val="WW8Num658z7"/>
  </w:style>
  <w:style w:type="character" w:customStyle="1" w:styleId="WW8Num658z6">
    <w:name w:val="WW8Num658z6"/>
  </w:style>
  <w:style w:type="character" w:customStyle="1" w:styleId="WW8Num658z5">
    <w:name w:val="WW8Num658z5"/>
  </w:style>
  <w:style w:type="character" w:customStyle="1" w:styleId="WW8Num658z4">
    <w:name w:val="WW8Num658z4"/>
  </w:style>
  <w:style w:type="character" w:customStyle="1" w:styleId="WW8Num658z3">
    <w:name w:val="WW8Num658z3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Pr>
      <w:rFonts w:ascii="Times New Roman" w:hAnsi="Times New Roman" w:cs="Times New Roman"/>
    </w:rPr>
  </w:style>
  <w:style w:type="character" w:customStyle="1" w:styleId="WW8Num658z1">
    <w:name w:val="WW8Num658z1"/>
  </w:style>
  <w:style w:type="character" w:customStyle="1" w:styleId="WW8Num658z0">
    <w:name w:val="WW8Num658z0"/>
  </w:style>
  <w:style w:type="character" w:customStyle="1" w:styleId="WW8Num657z1">
    <w:name w:val="WW8Num657z1"/>
    <w:rPr>
      <w:rFonts w:cs="Times New Roman"/>
    </w:rPr>
  </w:style>
  <w:style w:type="character" w:customStyle="1" w:styleId="WW8Num657z0">
    <w:name w:val="WW8Num657z0"/>
    <w:rPr>
      <w:rFonts w:cs="Times New Roman"/>
    </w:rPr>
  </w:style>
  <w:style w:type="character" w:customStyle="1" w:styleId="WW8Num656z8">
    <w:name w:val="WW8Num656z8"/>
  </w:style>
  <w:style w:type="character" w:customStyle="1" w:styleId="WW8Num656z7">
    <w:name w:val="WW8Num656z7"/>
  </w:style>
  <w:style w:type="character" w:customStyle="1" w:styleId="WW8Num656z6">
    <w:name w:val="WW8Num656z6"/>
  </w:style>
  <w:style w:type="character" w:customStyle="1" w:styleId="WW8Num656z5">
    <w:name w:val="WW8Num656z5"/>
  </w:style>
  <w:style w:type="character" w:customStyle="1" w:styleId="WW8Num656z4">
    <w:name w:val="WW8Num656z4"/>
  </w:style>
  <w:style w:type="character" w:customStyle="1" w:styleId="WW8Num656z3">
    <w:name w:val="WW8Num656z3"/>
  </w:style>
  <w:style w:type="character" w:customStyle="1" w:styleId="WW8Num656z2">
    <w:name w:val="WW8Num656z2"/>
  </w:style>
  <w:style w:type="character" w:customStyle="1" w:styleId="WW8Num656z1">
    <w:name w:val="WW8Num656z1"/>
  </w:style>
  <w:style w:type="character" w:customStyle="1" w:styleId="WW8Num656z0">
    <w:name w:val="WW8Num656z0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</w:style>
  <w:style w:type="character" w:customStyle="1" w:styleId="WW8Num655z7">
    <w:name w:val="WW8Num655z7"/>
  </w:style>
  <w:style w:type="character" w:customStyle="1" w:styleId="WW8Num655z6">
    <w:name w:val="WW8Num655z6"/>
  </w:style>
  <w:style w:type="character" w:customStyle="1" w:styleId="WW8Num655z5">
    <w:name w:val="WW8Num655z5"/>
  </w:style>
  <w:style w:type="character" w:customStyle="1" w:styleId="WW8Num655z4">
    <w:name w:val="WW8Num655z4"/>
  </w:style>
  <w:style w:type="character" w:customStyle="1" w:styleId="WW8Num655z3">
    <w:name w:val="WW8Num655z3"/>
  </w:style>
  <w:style w:type="character" w:customStyle="1" w:styleId="WW8Num655z2">
    <w:name w:val="WW8Num655z2"/>
  </w:style>
  <w:style w:type="character" w:customStyle="1" w:styleId="WW8Num655z1">
    <w:name w:val="WW8Num655z1"/>
  </w:style>
  <w:style w:type="character" w:customStyle="1" w:styleId="WW8Num655z0">
    <w:name w:val="WW8Num655z0"/>
  </w:style>
  <w:style w:type="character" w:customStyle="1" w:styleId="WW8Num654z8">
    <w:name w:val="WW8Num654z8"/>
  </w:style>
  <w:style w:type="character" w:customStyle="1" w:styleId="WW8Num654z7">
    <w:name w:val="WW8Num654z7"/>
  </w:style>
  <w:style w:type="character" w:customStyle="1" w:styleId="WW8Num654z6">
    <w:name w:val="WW8Num654z6"/>
  </w:style>
  <w:style w:type="character" w:customStyle="1" w:styleId="WW8Num654z5">
    <w:name w:val="WW8Num654z5"/>
  </w:style>
  <w:style w:type="character" w:customStyle="1" w:styleId="WW8Num654z4">
    <w:name w:val="WW8Num654z4"/>
  </w:style>
  <w:style w:type="character" w:customStyle="1" w:styleId="WW8Num654z3">
    <w:name w:val="WW8Num654z3"/>
  </w:style>
  <w:style w:type="character" w:customStyle="1" w:styleId="WW8Num654z2">
    <w:name w:val="WW8Num654z2"/>
  </w:style>
  <w:style w:type="character" w:customStyle="1" w:styleId="WW8Num654z0">
    <w:name w:val="WW8Num654z0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</w:style>
  <w:style w:type="character" w:customStyle="1" w:styleId="WW8Num653z7">
    <w:name w:val="WW8Num653z7"/>
  </w:style>
  <w:style w:type="character" w:customStyle="1" w:styleId="WW8Num653z6">
    <w:name w:val="WW8Num653z6"/>
  </w:style>
  <w:style w:type="character" w:customStyle="1" w:styleId="WW8Num653z5">
    <w:name w:val="WW8Num653z5"/>
  </w:style>
  <w:style w:type="character" w:customStyle="1" w:styleId="WW8Num653z4">
    <w:name w:val="WW8Num653z4"/>
  </w:style>
  <w:style w:type="character" w:customStyle="1" w:styleId="WW8Num653z3">
    <w:name w:val="WW8Num653z3"/>
  </w:style>
  <w:style w:type="character" w:customStyle="1" w:styleId="WW8Num653z2">
    <w:name w:val="WW8Num653z2"/>
  </w:style>
  <w:style w:type="character" w:customStyle="1" w:styleId="WW8Num653z1">
    <w:name w:val="WW8Num653z1"/>
  </w:style>
  <w:style w:type="character" w:customStyle="1" w:styleId="WW8Num653z0">
    <w:name w:val="WW8Num653z0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Pr>
      <w:rFonts w:ascii="Courier New" w:hAnsi="Courier New" w:cs="Courier New"/>
    </w:rPr>
  </w:style>
  <w:style w:type="character" w:customStyle="1" w:styleId="WW8Num651z8">
    <w:name w:val="WW8Num651z8"/>
  </w:style>
  <w:style w:type="character" w:customStyle="1" w:styleId="WW8Num651z7">
    <w:name w:val="WW8Num651z7"/>
  </w:style>
  <w:style w:type="character" w:customStyle="1" w:styleId="WW8Num651z6">
    <w:name w:val="WW8Num651z6"/>
  </w:style>
  <w:style w:type="character" w:customStyle="1" w:styleId="WW8Num651z5">
    <w:name w:val="WW8Num651z5"/>
  </w:style>
  <w:style w:type="character" w:customStyle="1" w:styleId="WW8Num651z4">
    <w:name w:val="WW8Num651z4"/>
  </w:style>
  <w:style w:type="character" w:customStyle="1" w:styleId="WW8Num651z3">
    <w:name w:val="WW8Num651z3"/>
  </w:style>
  <w:style w:type="character" w:customStyle="1" w:styleId="WW8Num651z1">
    <w:name w:val="WW8Num651z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</w:style>
  <w:style w:type="character" w:customStyle="1" w:styleId="WW8Num650z7">
    <w:name w:val="WW8Num650z7"/>
  </w:style>
  <w:style w:type="character" w:customStyle="1" w:styleId="WW8Num650z6">
    <w:name w:val="WW8Num650z6"/>
  </w:style>
  <w:style w:type="character" w:customStyle="1" w:styleId="WW8Num650z5">
    <w:name w:val="WW8Num650z5"/>
  </w:style>
  <w:style w:type="character" w:customStyle="1" w:styleId="WW8Num650z4">
    <w:name w:val="WW8Num650z4"/>
  </w:style>
  <w:style w:type="character" w:customStyle="1" w:styleId="WW8Num650z3">
    <w:name w:val="WW8Num650z3"/>
  </w:style>
  <w:style w:type="character" w:customStyle="1" w:styleId="WW8Num650z2">
    <w:name w:val="WW8Num650z2"/>
  </w:style>
  <w:style w:type="character" w:customStyle="1" w:styleId="WW8Num650z1">
    <w:name w:val="WW8Num650z1"/>
  </w:style>
  <w:style w:type="character" w:customStyle="1" w:styleId="WW8Num650z0">
    <w:name w:val="WW8Num650z0"/>
  </w:style>
  <w:style w:type="character" w:customStyle="1" w:styleId="WW8Num649z8">
    <w:name w:val="WW8Num649z8"/>
  </w:style>
  <w:style w:type="character" w:customStyle="1" w:styleId="WW8Num649z7">
    <w:name w:val="WW8Num649z7"/>
  </w:style>
  <w:style w:type="character" w:customStyle="1" w:styleId="WW8Num649z6">
    <w:name w:val="WW8Num649z6"/>
  </w:style>
  <w:style w:type="character" w:customStyle="1" w:styleId="WW8Num649z5">
    <w:name w:val="WW8Num649z5"/>
  </w:style>
  <w:style w:type="character" w:customStyle="1" w:styleId="WW8Num649z4">
    <w:name w:val="WW8Num649z4"/>
  </w:style>
  <w:style w:type="character" w:customStyle="1" w:styleId="WW8Num649z3">
    <w:name w:val="WW8Num649z3"/>
  </w:style>
  <w:style w:type="character" w:customStyle="1" w:styleId="WW8Num649z2">
    <w:name w:val="WW8Num649z2"/>
  </w:style>
  <w:style w:type="character" w:customStyle="1" w:styleId="WW8Num649z1">
    <w:name w:val="WW8Num649z1"/>
  </w:style>
  <w:style w:type="character" w:customStyle="1" w:styleId="WW8Num649z0">
    <w:name w:val="WW8Num649z0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Pr>
      <w:rFonts w:ascii="Courier New" w:hAnsi="Courier New" w:cs="Courier New"/>
    </w:rPr>
  </w:style>
  <w:style w:type="character" w:customStyle="1" w:styleId="WW8Num648z0">
    <w:name w:val="WW8Num648z0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</w:style>
  <w:style w:type="character" w:customStyle="1" w:styleId="WW8Num647z7">
    <w:name w:val="WW8Num647z7"/>
  </w:style>
  <w:style w:type="character" w:customStyle="1" w:styleId="WW8Num647z6">
    <w:name w:val="WW8Num647z6"/>
  </w:style>
  <w:style w:type="character" w:customStyle="1" w:styleId="WW8Num647z5">
    <w:name w:val="WW8Num647z5"/>
  </w:style>
  <w:style w:type="character" w:customStyle="1" w:styleId="WW8Num647z4">
    <w:name w:val="WW8Num647z4"/>
  </w:style>
  <w:style w:type="character" w:customStyle="1" w:styleId="WW8Num647z3">
    <w:name w:val="WW8Num647z3"/>
  </w:style>
  <w:style w:type="character" w:customStyle="1" w:styleId="WW8Num647z2">
    <w:name w:val="WW8Num647z2"/>
  </w:style>
  <w:style w:type="character" w:customStyle="1" w:styleId="WW8Num647z1">
    <w:name w:val="WW8Num647z1"/>
  </w:style>
  <w:style w:type="character" w:customStyle="1" w:styleId="WW8Num647z0">
    <w:name w:val="WW8Num647z0"/>
  </w:style>
  <w:style w:type="character" w:customStyle="1" w:styleId="WW8Num646z8">
    <w:name w:val="WW8Num646z8"/>
  </w:style>
  <w:style w:type="character" w:customStyle="1" w:styleId="WW8Num646z7">
    <w:name w:val="WW8Num646z7"/>
  </w:style>
  <w:style w:type="character" w:customStyle="1" w:styleId="WW8Num646z6">
    <w:name w:val="WW8Num646z6"/>
  </w:style>
  <w:style w:type="character" w:customStyle="1" w:styleId="WW8Num646z5">
    <w:name w:val="WW8Num646z5"/>
  </w:style>
  <w:style w:type="character" w:customStyle="1" w:styleId="WW8Num646z4">
    <w:name w:val="WW8Num646z4"/>
  </w:style>
  <w:style w:type="character" w:customStyle="1" w:styleId="WW8Num646z3">
    <w:name w:val="WW8Num646z3"/>
  </w:style>
  <w:style w:type="character" w:customStyle="1" w:styleId="WW8Num646z2">
    <w:name w:val="WW8Num646z2"/>
  </w:style>
  <w:style w:type="character" w:customStyle="1" w:styleId="WW8Num646z1">
    <w:name w:val="WW8Num646z1"/>
  </w:style>
  <w:style w:type="character" w:customStyle="1" w:styleId="WW8Num646z0">
    <w:name w:val="WW8Num646z0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Pr>
      <w:rFonts w:ascii="Courier New" w:hAnsi="Courier New" w:cs="Courier New"/>
    </w:rPr>
  </w:style>
  <w:style w:type="character" w:customStyle="1" w:styleId="WW8Num645z1">
    <w:name w:val="WW8Num645z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</w:style>
  <w:style w:type="character" w:customStyle="1" w:styleId="WW8Num644z7">
    <w:name w:val="WW8Num644z7"/>
  </w:style>
  <w:style w:type="character" w:customStyle="1" w:styleId="WW8Num644z6">
    <w:name w:val="WW8Num644z6"/>
  </w:style>
  <w:style w:type="character" w:customStyle="1" w:styleId="WW8Num644z5">
    <w:name w:val="WW8Num644z5"/>
  </w:style>
  <w:style w:type="character" w:customStyle="1" w:styleId="WW8Num644z4">
    <w:name w:val="WW8Num644z4"/>
  </w:style>
  <w:style w:type="character" w:customStyle="1" w:styleId="WW8Num644z3">
    <w:name w:val="WW8Num644z3"/>
  </w:style>
  <w:style w:type="character" w:customStyle="1" w:styleId="WW8Num644z2">
    <w:name w:val="WW8Num644z2"/>
  </w:style>
  <w:style w:type="character" w:customStyle="1" w:styleId="WW8Num644z1">
    <w:name w:val="WW8Num644z1"/>
  </w:style>
  <w:style w:type="character" w:customStyle="1" w:styleId="WW8Num644z0">
    <w:name w:val="WW8Num644z0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</w:style>
  <w:style w:type="character" w:customStyle="1" w:styleId="WW8Num643z7">
    <w:name w:val="WW8Num643z7"/>
  </w:style>
  <w:style w:type="character" w:customStyle="1" w:styleId="WW8Num643z6">
    <w:name w:val="WW8Num643z6"/>
  </w:style>
  <w:style w:type="character" w:customStyle="1" w:styleId="WW8Num643z5">
    <w:name w:val="WW8Num643z5"/>
  </w:style>
  <w:style w:type="character" w:customStyle="1" w:styleId="WW8Num643z4">
    <w:name w:val="WW8Num643z4"/>
  </w:style>
  <w:style w:type="character" w:customStyle="1" w:styleId="WW8Num643z3">
    <w:name w:val="WW8Num643z3"/>
  </w:style>
  <w:style w:type="character" w:customStyle="1" w:styleId="WW8Num643z2">
    <w:name w:val="WW8Num643z2"/>
  </w:style>
  <w:style w:type="character" w:customStyle="1" w:styleId="WW8Num643z1">
    <w:name w:val="WW8Num643z1"/>
  </w:style>
  <w:style w:type="character" w:customStyle="1" w:styleId="WW8Num643z0">
    <w:name w:val="WW8Num643z0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</w:style>
  <w:style w:type="character" w:customStyle="1" w:styleId="WW8Num642z7">
    <w:name w:val="WW8Num642z7"/>
  </w:style>
  <w:style w:type="character" w:customStyle="1" w:styleId="WW8Num642z6">
    <w:name w:val="WW8Num642z6"/>
  </w:style>
  <w:style w:type="character" w:customStyle="1" w:styleId="WW8Num642z5">
    <w:name w:val="WW8Num642z5"/>
  </w:style>
  <w:style w:type="character" w:customStyle="1" w:styleId="WW8Num642z4">
    <w:name w:val="WW8Num642z4"/>
  </w:style>
  <w:style w:type="character" w:customStyle="1" w:styleId="WW8Num642z3">
    <w:name w:val="WW8Num642z3"/>
  </w:style>
  <w:style w:type="character" w:customStyle="1" w:styleId="WW8Num642z2">
    <w:name w:val="WW8Num642z2"/>
  </w:style>
  <w:style w:type="character" w:customStyle="1" w:styleId="WW8Num642z1">
    <w:name w:val="WW8Num642z1"/>
    <w:rPr>
      <w:b w:val="0"/>
      <w:i w:val="0"/>
    </w:rPr>
  </w:style>
  <w:style w:type="character" w:customStyle="1" w:styleId="WW8Num641z8">
    <w:name w:val="WW8Num641z8"/>
  </w:style>
  <w:style w:type="character" w:customStyle="1" w:styleId="WW8Num641z7">
    <w:name w:val="WW8Num641z7"/>
  </w:style>
  <w:style w:type="character" w:customStyle="1" w:styleId="WW8Num641z6">
    <w:name w:val="WW8Num641z6"/>
  </w:style>
  <w:style w:type="character" w:customStyle="1" w:styleId="WW8Num641z5">
    <w:name w:val="WW8Num641z5"/>
  </w:style>
  <w:style w:type="character" w:customStyle="1" w:styleId="WW8Num641z4">
    <w:name w:val="WW8Num641z4"/>
  </w:style>
  <w:style w:type="character" w:customStyle="1" w:styleId="WW8Num641z3">
    <w:name w:val="WW8Num641z3"/>
  </w:style>
  <w:style w:type="character" w:customStyle="1" w:styleId="WW8Num641z2">
    <w:name w:val="WW8Num641z2"/>
  </w:style>
  <w:style w:type="character" w:customStyle="1" w:styleId="WW8Num641z0">
    <w:name w:val="WW8Num641z0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</w:style>
  <w:style w:type="character" w:customStyle="1" w:styleId="WW8Num640z7">
    <w:name w:val="WW8Num640z7"/>
  </w:style>
  <w:style w:type="character" w:customStyle="1" w:styleId="WW8Num640z6">
    <w:name w:val="WW8Num640z6"/>
  </w:style>
  <w:style w:type="character" w:customStyle="1" w:styleId="WW8Num640z5">
    <w:name w:val="WW8Num640z5"/>
  </w:style>
  <w:style w:type="character" w:customStyle="1" w:styleId="WW8Num640z4">
    <w:name w:val="WW8Num640z4"/>
  </w:style>
  <w:style w:type="character" w:customStyle="1" w:styleId="WW8Num640z3">
    <w:name w:val="WW8Num640z3"/>
  </w:style>
  <w:style w:type="character" w:customStyle="1" w:styleId="WW8Num640z2">
    <w:name w:val="WW8Num640z2"/>
  </w:style>
  <w:style w:type="character" w:customStyle="1" w:styleId="WW8Num640z1">
    <w:name w:val="WW8Num640z1"/>
  </w:style>
  <w:style w:type="character" w:customStyle="1" w:styleId="WW8Num640z0">
    <w:name w:val="WW8Num640z0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</w:style>
  <w:style w:type="character" w:customStyle="1" w:styleId="WW8Num639z7">
    <w:name w:val="WW8Num639z7"/>
  </w:style>
  <w:style w:type="character" w:customStyle="1" w:styleId="WW8Num639z6">
    <w:name w:val="WW8Num639z6"/>
  </w:style>
  <w:style w:type="character" w:customStyle="1" w:styleId="WW8Num639z5">
    <w:name w:val="WW8Num639z5"/>
  </w:style>
  <w:style w:type="character" w:customStyle="1" w:styleId="WW8Num639z4">
    <w:name w:val="WW8Num639z4"/>
  </w:style>
  <w:style w:type="character" w:customStyle="1" w:styleId="WW8Num639z3">
    <w:name w:val="WW8Num639z3"/>
  </w:style>
  <w:style w:type="character" w:customStyle="1" w:styleId="WW8Num639z2">
    <w:name w:val="WW8Num639z2"/>
  </w:style>
  <w:style w:type="character" w:customStyle="1" w:styleId="WW8Num639z1">
    <w:name w:val="WW8Num639z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Pr>
      <w:rFonts w:ascii="Times New Roman" w:hAnsi="Times New Roman" w:cs="Times New Roman"/>
    </w:rPr>
  </w:style>
  <w:style w:type="character" w:customStyle="1" w:styleId="WW8Num638z1">
    <w:name w:val="WW8Num638z1"/>
    <w:rPr>
      <w:rFonts w:ascii="Times New Roman" w:hAnsi="Times New Roman" w:cs="Times New Roman"/>
    </w:rPr>
  </w:style>
  <w:style w:type="character" w:customStyle="1" w:styleId="WW8Num638z0">
    <w:name w:val="WW8Num638z0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</w:style>
  <w:style w:type="character" w:customStyle="1" w:styleId="WW8Num637z7">
    <w:name w:val="WW8Num637z7"/>
  </w:style>
  <w:style w:type="character" w:customStyle="1" w:styleId="WW8Num637z6">
    <w:name w:val="WW8Num637z6"/>
  </w:style>
  <w:style w:type="character" w:customStyle="1" w:styleId="WW8Num637z5">
    <w:name w:val="WW8Num637z5"/>
  </w:style>
  <w:style w:type="character" w:customStyle="1" w:styleId="WW8Num637z4">
    <w:name w:val="WW8Num637z4"/>
  </w:style>
  <w:style w:type="character" w:customStyle="1" w:styleId="WW8Num637z3">
    <w:name w:val="WW8Num637z3"/>
  </w:style>
  <w:style w:type="character" w:customStyle="1" w:styleId="WW8Num637z2">
    <w:name w:val="WW8Num637z2"/>
  </w:style>
  <w:style w:type="character" w:customStyle="1" w:styleId="WW8Num637z1">
    <w:name w:val="WW8Num637z1"/>
  </w:style>
  <w:style w:type="character" w:customStyle="1" w:styleId="WW8Num637z0">
    <w:name w:val="WW8Num637z0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</w:style>
  <w:style w:type="character" w:customStyle="1" w:styleId="WW8Num636z7">
    <w:name w:val="WW8Num636z7"/>
  </w:style>
  <w:style w:type="character" w:customStyle="1" w:styleId="WW8Num636z6">
    <w:name w:val="WW8Num636z6"/>
  </w:style>
  <w:style w:type="character" w:customStyle="1" w:styleId="WW8Num636z5">
    <w:name w:val="WW8Num636z5"/>
  </w:style>
  <w:style w:type="character" w:customStyle="1" w:styleId="WW8Num636z4">
    <w:name w:val="WW8Num636z4"/>
  </w:style>
  <w:style w:type="character" w:customStyle="1" w:styleId="WW8Num636z3">
    <w:name w:val="WW8Num636z3"/>
  </w:style>
  <w:style w:type="character" w:customStyle="1" w:styleId="WW8Num636z2">
    <w:name w:val="WW8Num636z2"/>
  </w:style>
  <w:style w:type="character" w:customStyle="1" w:styleId="WW8Num636z1">
    <w:name w:val="WW8Num636z1"/>
  </w:style>
  <w:style w:type="character" w:customStyle="1" w:styleId="WW8Num636z0">
    <w:name w:val="WW8Num636z0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</w:style>
  <w:style w:type="character" w:customStyle="1" w:styleId="WW8Num635z7">
    <w:name w:val="WW8Num635z7"/>
  </w:style>
  <w:style w:type="character" w:customStyle="1" w:styleId="WW8Num635z6">
    <w:name w:val="WW8Num635z6"/>
  </w:style>
  <w:style w:type="character" w:customStyle="1" w:styleId="WW8Num635z5">
    <w:name w:val="WW8Num635z5"/>
  </w:style>
  <w:style w:type="character" w:customStyle="1" w:styleId="WW8Num635z4">
    <w:name w:val="WW8Num635z4"/>
  </w:style>
  <w:style w:type="character" w:customStyle="1" w:styleId="WW8Num635z3">
    <w:name w:val="WW8Num635z3"/>
  </w:style>
  <w:style w:type="character" w:customStyle="1" w:styleId="WW8Num635z2">
    <w:name w:val="WW8Num635z2"/>
  </w:style>
  <w:style w:type="character" w:customStyle="1" w:styleId="WW8Num635z1">
    <w:name w:val="WW8Num635z1"/>
  </w:style>
  <w:style w:type="character" w:customStyle="1" w:styleId="WW8Num635z0">
    <w:name w:val="WW8Num635z0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</w:style>
  <w:style w:type="character" w:customStyle="1" w:styleId="WW8Num634z7">
    <w:name w:val="WW8Num634z7"/>
  </w:style>
  <w:style w:type="character" w:customStyle="1" w:styleId="WW8Num634z6">
    <w:name w:val="WW8Num634z6"/>
  </w:style>
  <w:style w:type="character" w:customStyle="1" w:styleId="WW8Num634z5">
    <w:name w:val="WW8Num634z5"/>
  </w:style>
  <w:style w:type="character" w:customStyle="1" w:styleId="WW8Num634z4">
    <w:name w:val="WW8Num634z4"/>
  </w:style>
  <w:style w:type="character" w:customStyle="1" w:styleId="WW8Num634z3">
    <w:name w:val="WW8Num634z3"/>
  </w:style>
  <w:style w:type="character" w:customStyle="1" w:styleId="WW8Num634z2">
    <w:name w:val="WW8Num634z2"/>
  </w:style>
  <w:style w:type="character" w:customStyle="1" w:styleId="WW8Num634z1">
    <w:name w:val="WW8Num634z1"/>
  </w:style>
  <w:style w:type="character" w:customStyle="1" w:styleId="WW8Num634z0">
    <w:name w:val="WW8Num634z0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</w:style>
  <w:style w:type="character" w:customStyle="1" w:styleId="WW8Num633z7">
    <w:name w:val="WW8Num633z7"/>
  </w:style>
  <w:style w:type="character" w:customStyle="1" w:styleId="WW8Num633z6">
    <w:name w:val="WW8Num633z6"/>
  </w:style>
  <w:style w:type="character" w:customStyle="1" w:styleId="WW8Num633z5">
    <w:name w:val="WW8Num633z5"/>
  </w:style>
  <w:style w:type="character" w:customStyle="1" w:styleId="WW8Num633z4">
    <w:name w:val="WW8Num633z4"/>
  </w:style>
  <w:style w:type="character" w:customStyle="1" w:styleId="WW8Num633z3">
    <w:name w:val="WW8Num633z3"/>
  </w:style>
  <w:style w:type="character" w:customStyle="1" w:styleId="WW8Num633z2">
    <w:name w:val="WW8Num633z2"/>
  </w:style>
  <w:style w:type="character" w:customStyle="1" w:styleId="WW8Num633z1">
    <w:name w:val="WW8Num633z1"/>
  </w:style>
  <w:style w:type="character" w:customStyle="1" w:styleId="WW8Num633z0">
    <w:name w:val="WW8Num633z0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</w:style>
  <w:style w:type="character" w:customStyle="1" w:styleId="WW8Num632z7">
    <w:name w:val="WW8Num632z7"/>
  </w:style>
  <w:style w:type="character" w:customStyle="1" w:styleId="WW8Num632z6">
    <w:name w:val="WW8Num632z6"/>
  </w:style>
  <w:style w:type="character" w:customStyle="1" w:styleId="WW8Num632z5">
    <w:name w:val="WW8Num632z5"/>
  </w:style>
  <w:style w:type="character" w:customStyle="1" w:styleId="WW8Num632z4">
    <w:name w:val="WW8Num632z4"/>
  </w:style>
  <w:style w:type="character" w:customStyle="1" w:styleId="WW8Num632z3">
    <w:name w:val="WW8Num632z3"/>
  </w:style>
  <w:style w:type="character" w:customStyle="1" w:styleId="WW8Num632z2">
    <w:name w:val="WW8Num632z2"/>
  </w:style>
  <w:style w:type="character" w:customStyle="1" w:styleId="WW8Num632z1">
    <w:name w:val="WW8Num632z1"/>
  </w:style>
  <w:style w:type="character" w:customStyle="1" w:styleId="WW8Num632z0">
    <w:name w:val="WW8Num632z0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</w:style>
  <w:style w:type="character" w:customStyle="1" w:styleId="WW8Num631z7">
    <w:name w:val="WW8Num631z7"/>
  </w:style>
  <w:style w:type="character" w:customStyle="1" w:styleId="WW8Num631z6">
    <w:name w:val="WW8Num631z6"/>
  </w:style>
  <w:style w:type="character" w:customStyle="1" w:styleId="WW8Num631z5">
    <w:name w:val="WW8Num631z5"/>
  </w:style>
  <w:style w:type="character" w:customStyle="1" w:styleId="WW8Num631z4">
    <w:name w:val="WW8Num631z4"/>
  </w:style>
  <w:style w:type="character" w:customStyle="1" w:styleId="WW8Num631z3">
    <w:name w:val="WW8Num631z3"/>
  </w:style>
  <w:style w:type="character" w:customStyle="1" w:styleId="WW8Num631z2">
    <w:name w:val="WW8Num631z2"/>
  </w:style>
  <w:style w:type="character" w:customStyle="1" w:styleId="WW8Num631z0">
    <w:name w:val="WW8Num631z0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</w:style>
  <w:style w:type="character" w:customStyle="1" w:styleId="WW8Num630z7">
    <w:name w:val="WW8Num630z7"/>
  </w:style>
  <w:style w:type="character" w:customStyle="1" w:styleId="WW8Num630z6">
    <w:name w:val="WW8Num630z6"/>
  </w:style>
  <w:style w:type="character" w:customStyle="1" w:styleId="WW8Num630z5">
    <w:name w:val="WW8Num630z5"/>
  </w:style>
  <w:style w:type="character" w:customStyle="1" w:styleId="WW8Num630z4">
    <w:name w:val="WW8Num630z4"/>
  </w:style>
  <w:style w:type="character" w:customStyle="1" w:styleId="WW8Num630z3">
    <w:name w:val="WW8Num630z3"/>
  </w:style>
  <w:style w:type="character" w:customStyle="1" w:styleId="WW8Num630z2">
    <w:name w:val="WW8Num630z2"/>
  </w:style>
  <w:style w:type="character" w:customStyle="1" w:styleId="WW8Num630z1">
    <w:name w:val="WW8Num630z1"/>
  </w:style>
  <w:style w:type="character" w:customStyle="1" w:styleId="WW8Num630z0">
    <w:name w:val="WW8Num630z0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</w:style>
  <w:style w:type="character" w:customStyle="1" w:styleId="WW8Num629z7">
    <w:name w:val="WW8Num629z7"/>
  </w:style>
  <w:style w:type="character" w:customStyle="1" w:styleId="WW8Num629z6">
    <w:name w:val="WW8Num629z6"/>
  </w:style>
  <w:style w:type="character" w:customStyle="1" w:styleId="WW8Num629z5">
    <w:name w:val="WW8Num629z5"/>
  </w:style>
  <w:style w:type="character" w:customStyle="1" w:styleId="WW8Num629z4">
    <w:name w:val="WW8Num629z4"/>
  </w:style>
  <w:style w:type="character" w:customStyle="1" w:styleId="WW8Num629z3">
    <w:name w:val="WW8Num629z3"/>
  </w:style>
  <w:style w:type="character" w:customStyle="1" w:styleId="WW8Num629z2">
    <w:name w:val="WW8Num629z2"/>
  </w:style>
  <w:style w:type="character" w:customStyle="1" w:styleId="WW8Num629z1">
    <w:name w:val="WW8Num629z1"/>
  </w:style>
  <w:style w:type="character" w:customStyle="1" w:styleId="WW8Num629z0">
    <w:name w:val="WW8Num629z0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</w:style>
  <w:style w:type="character" w:customStyle="1" w:styleId="WW8Num628z7">
    <w:name w:val="WW8Num628z7"/>
  </w:style>
  <w:style w:type="character" w:customStyle="1" w:styleId="WW8Num628z6">
    <w:name w:val="WW8Num628z6"/>
  </w:style>
  <w:style w:type="character" w:customStyle="1" w:styleId="WW8Num628z5">
    <w:name w:val="WW8Num628z5"/>
  </w:style>
  <w:style w:type="character" w:customStyle="1" w:styleId="WW8Num628z4">
    <w:name w:val="WW8Num628z4"/>
  </w:style>
  <w:style w:type="character" w:customStyle="1" w:styleId="WW8Num628z3">
    <w:name w:val="WW8Num628z3"/>
  </w:style>
  <w:style w:type="character" w:customStyle="1" w:styleId="WW8Num628z1">
    <w:name w:val="WW8Num628z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</w:style>
  <w:style w:type="character" w:customStyle="1" w:styleId="WW8Num627z7">
    <w:name w:val="WW8Num627z7"/>
  </w:style>
  <w:style w:type="character" w:customStyle="1" w:styleId="WW8Num627z6">
    <w:name w:val="WW8Num627z6"/>
  </w:style>
  <w:style w:type="character" w:customStyle="1" w:styleId="WW8Num627z5">
    <w:name w:val="WW8Num627z5"/>
  </w:style>
  <w:style w:type="character" w:customStyle="1" w:styleId="WW8Num627z4">
    <w:name w:val="WW8Num627z4"/>
  </w:style>
  <w:style w:type="character" w:customStyle="1" w:styleId="WW8Num627z3">
    <w:name w:val="WW8Num627z3"/>
  </w:style>
  <w:style w:type="character" w:customStyle="1" w:styleId="WW8Num627z2">
    <w:name w:val="WW8Num627z2"/>
  </w:style>
  <w:style w:type="character" w:customStyle="1" w:styleId="WW8Num627z1">
    <w:name w:val="WW8Num627z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</w:style>
  <w:style w:type="character" w:customStyle="1" w:styleId="WW8Num626z7">
    <w:name w:val="WW8Num626z7"/>
  </w:style>
  <w:style w:type="character" w:customStyle="1" w:styleId="WW8Num626z6">
    <w:name w:val="WW8Num626z6"/>
  </w:style>
  <w:style w:type="character" w:customStyle="1" w:styleId="WW8Num626z5">
    <w:name w:val="WW8Num626z5"/>
  </w:style>
  <w:style w:type="character" w:customStyle="1" w:styleId="WW8Num626z4">
    <w:name w:val="WW8Num626z4"/>
  </w:style>
  <w:style w:type="character" w:customStyle="1" w:styleId="WW8Num626z3">
    <w:name w:val="WW8Num626z3"/>
  </w:style>
  <w:style w:type="character" w:customStyle="1" w:styleId="WW8Num626z2">
    <w:name w:val="WW8Num626z2"/>
  </w:style>
  <w:style w:type="character" w:customStyle="1" w:styleId="WW8Num626z1">
    <w:name w:val="WW8Num626z1"/>
  </w:style>
  <w:style w:type="character" w:customStyle="1" w:styleId="WW8Num626z0">
    <w:name w:val="WW8Num626z0"/>
  </w:style>
  <w:style w:type="character" w:customStyle="1" w:styleId="WW8Num625z8">
    <w:name w:val="WW8Num625z8"/>
  </w:style>
  <w:style w:type="character" w:customStyle="1" w:styleId="WW8Num625z7">
    <w:name w:val="WW8Num625z7"/>
  </w:style>
  <w:style w:type="character" w:customStyle="1" w:styleId="WW8Num625z6">
    <w:name w:val="WW8Num625z6"/>
  </w:style>
  <w:style w:type="character" w:customStyle="1" w:styleId="WW8Num625z5">
    <w:name w:val="WW8Num625z5"/>
  </w:style>
  <w:style w:type="character" w:customStyle="1" w:styleId="WW8Num625z4">
    <w:name w:val="WW8Num625z4"/>
  </w:style>
  <w:style w:type="character" w:customStyle="1" w:styleId="WW8Num625z3">
    <w:name w:val="WW8Num625z3"/>
  </w:style>
  <w:style w:type="character" w:customStyle="1" w:styleId="WW8Num625z2">
    <w:name w:val="WW8Num625z2"/>
  </w:style>
  <w:style w:type="character" w:customStyle="1" w:styleId="WW8Num625z1">
    <w:name w:val="WW8Num625z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</w:style>
  <w:style w:type="character" w:customStyle="1" w:styleId="WW8Num624z7">
    <w:name w:val="WW8Num624z7"/>
  </w:style>
  <w:style w:type="character" w:customStyle="1" w:styleId="WW8Num624z6">
    <w:name w:val="WW8Num624z6"/>
  </w:style>
  <w:style w:type="character" w:customStyle="1" w:styleId="WW8Num624z5">
    <w:name w:val="WW8Num624z5"/>
  </w:style>
  <w:style w:type="character" w:customStyle="1" w:styleId="WW8Num624z4">
    <w:name w:val="WW8Num624z4"/>
  </w:style>
  <w:style w:type="character" w:customStyle="1" w:styleId="WW8Num624z3">
    <w:name w:val="WW8Num624z3"/>
  </w:style>
  <w:style w:type="character" w:customStyle="1" w:styleId="WW8Num624z2">
    <w:name w:val="WW8Num624z2"/>
  </w:style>
  <w:style w:type="character" w:customStyle="1" w:styleId="WW8Num624z0">
    <w:name w:val="WW8Num624z0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</w:style>
  <w:style w:type="character" w:customStyle="1" w:styleId="WW8Num623z7">
    <w:name w:val="WW8Num623z7"/>
  </w:style>
  <w:style w:type="character" w:customStyle="1" w:styleId="WW8Num623z6">
    <w:name w:val="WW8Num623z6"/>
  </w:style>
  <w:style w:type="character" w:customStyle="1" w:styleId="WW8Num623z5">
    <w:name w:val="WW8Num623z5"/>
  </w:style>
  <w:style w:type="character" w:customStyle="1" w:styleId="WW8Num623z4">
    <w:name w:val="WW8Num623z4"/>
  </w:style>
  <w:style w:type="character" w:customStyle="1" w:styleId="WW8Num623z3">
    <w:name w:val="WW8Num623z3"/>
  </w:style>
  <w:style w:type="character" w:customStyle="1" w:styleId="WW8Num623z2">
    <w:name w:val="WW8Num623z2"/>
  </w:style>
  <w:style w:type="character" w:customStyle="1" w:styleId="WW8Num623z1">
    <w:name w:val="WW8Num623z1"/>
  </w:style>
  <w:style w:type="character" w:customStyle="1" w:styleId="WW8Num623z0">
    <w:name w:val="WW8Num623z0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</w:style>
  <w:style w:type="character" w:customStyle="1" w:styleId="WW8Num622z7">
    <w:name w:val="WW8Num622z7"/>
  </w:style>
  <w:style w:type="character" w:customStyle="1" w:styleId="WW8Num622z6">
    <w:name w:val="WW8Num622z6"/>
  </w:style>
  <w:style w:type="character" w:customStyle="1" w:styleId="WW8Num622z5">
    <w:name w:val="WW8Num622z5"/>
  </w:style>
  <w:style w:type="character" w:customStyle="1" w:styleId="WW8Num622z4">
    <w:name w:val="WW8Num622z4"/>
  </w:style>
  <w:style w:type="character" w:customStyle="1" w:styleId="WW8Num622z3">
    <w:name w:val="WW8Num622z3"/>
  </w:style>
  <w:style w:type="character" w:customStyle="1" w:styleId="WW8Num622z2">
    <w:name w:val="WW8Num622z2"/>
  </w:style>
  <w:style w:type="character" w:customStyle="1" w:styleId="WW8Num622z0">
    <w:name w:val="WW8Num622z0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</w:style>
  <w:style w:type="character" w:customStyle="1" w:styleId="WW8Num621z7">
    <w:name w:val="WW8Num621z7"/>
  </w:style>
  <w:style w:type="character" w:customStyle="1" w:styleId="WW8Num621z6">
    <w:name w:val="WW8Num621z6"/>
  </w:style>
  <w:style w:type="character" w:customStyle="1" w:styleId="WW8Num621z5">
    <w:name w:val="WW8Num621z5"/>
  </w:style>
  <w:style w:type="character" w:customStyle="1" w:styleId="WW8Num621z4">
    <w:name w:val="WW8Num621z4"/>
  </w:style>
  <w:style w:type="character" w:customStyle="1" w:styleId="WW8Num621z3">
    <w:name w:val="WW8Num621z3"/>
  </w:style>
  <w:style w:type="character" w:customStyle="1" w:styleId="WW8Num621z2">
    <w:name w:val="WW8Num621z2"/>
  </w:style>
  <w:style w:type="character" w:customStyle="1" w:styleId="WW8Num621z1">
    <w:name w:val="WW8Num621z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Pr>
      <w:rFonts w:ascii="Courier New" w:hAnsi="Courier New" w:cs="Courier New"/>
    </w:rPr>
  </w:style>
  <w:style w:type="character" w:customStyle="1" w:styleId="WW8Num619z1">
    <w:name w:val="WW8Num619z1"/>
    <w:rPr>
      <w:rFonts w:ascii="Courier New" w:hAnsi="Courier New" w:cs="Courier New"/>
    </w:rPr>
  </w:style>
  <w:style w:type="character" w:customStyle="1" w:styleId="WW8Num619z0">
    <w:name w:val="WW8Num619z0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</w:style>
  <w:style w:type="character" w:customStyle="1" w:styleId="WW8Num618z7">
    <w:name w:val="WW8Num618z7"/>
  </w:style>
  <w:style w:type="character" w:customStyle="1" w:styleId="WW8Num618z6">
    <w:name w:val="WW8Num618z6"/>
  </w:style>
  <w:style w:type="character" w:customStyle="1" w:styleId="WW8Num618z5">
    <w:name w:val="WW8Num618z5"/>
  </w:style>
  <w:style w:type="character" w:customStyle="1" w:styleId="WW8Num618z4">
    <w:name w:val="WW8Num618z4"/>
  </w:style>
  <w:style w:type="character" w:customStyle="1" w:styleId="WW8Num618z3">
    <w:name w:val="WW8Num618z3"/>
  </w:style>
  <w:style w:type="character" w:customStyle="1" w:styleId="WW8Num618z2">
    <w:name w:val="WW8Num618z2"/>
  </w:style>
  <w:style w:type="character" w:customStyle="1" w:styleId="WW8Num618z1">
    <w:name w:val="WW8Num618z1"/>
  </w:style>
  <w:style w:type="character" w:customStyle="1" w:styleId="WW8Num618z0">
    <w:name w:val="WW8Num618z0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</w:style>
  <w:style w:type="character" w:customStyle="1" w:styleId="WW8Num617z7">
    <w:name w:val="WW8Num617z7"/>
  </w:style>
  <w:style w:type="character" w:customStyle="1" w:styleId="WW8Num617z6">
    <w:name w:val="WW8Num617z6"/>
  </w:style>
  <w:style w:type="character" w:customStyle="1" w:styleId="WW8Num617z5">
    <w:name w:val="WW8Num617z5"/>
  </w:style>
  <w:style w:type="character" w:customStyle="1" w:styleId="WW8Num617z4">
    <w:name w:val="WW8Num617z4"/>
  </w:style>
  <w:style w:type="character" w:customStyle="1" w:styleId="WW8Num617z3">
    <w:name w:val="WW8Num617z3"/>
  </w:style>
  <w:style w:type="character" w:customStyle="1" w:styleId="WW8Num617z2">
    <w:name w:val="WW8Num617z2"/>
  </w:style>
  <w:style w:type="character" w:customStyle="1" w:styleId="WW8Num617z1">
    <w:name w:val="WW8Num617z1"/>
  </w:style>
  <w:style w:type="character" w:customStyle="1" w:styleId="WW8Num617z0">
    <w:name w:val="WW8Num617z0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</w:style>
  <w:style w:type="character" w:customStyle="1" w:styleId="WW8Num616z7">
    <w:name w:val="WW8Num616z7"/>
  </w:style>
  <w:style w:type="character" w:customStyle="1" w:styleId="WW8Num616z6">
    <w:name w:val="WW8Num616z6"/>
  </w:style>
  <w:style w:type="character" w:customStyle="1" w:styleId="WW8Num616z5">
    <w:name w:val="WW8Num616z5"/>
  </w:style>
  <w:style w:type="character" w:customStyle="1" w:styleId="WW8Num616z4">
    <w:name w:val="WW8Num616z4"/>
  </w:style>
  <w:style w:type="character" w:customStyle="1" w:styleId="WW8Num616z3">
    <w:name w:val="WW8Num616z3"/>
  </w:style>
  <w:style w:type="character" w:customStyle="1" w:styleId="WW8Num616z2">
    <w:name w:val="WW8Num616z2"/>
  </w:style>
  <w:style w:type="character" w:customStyle="1" w:styleId="WW8Num616z1">
    <w:name w:val="WW8Num616z1"/>
  </w:style>
  <w:style w:type="character" w:customStyle="1" w:styleId="WW8Num616z0">
    <w:name w:val="WW8Num616z0"/>
  </w:style>
  <w:style w:type="character" w:customStyle="1" w:styleId="WW8Num615z1">
    <w:name w:val="WW8Num615z1"/>
    <w:rPr>
      <w:rFonts w:ascii="Courier New" w:hAnsi="Courier New" w:cs="Courier New"/>
    </w:rPr>
  </w:style>
  <w:style w:type="character" w:customStyle="1" w:styleId="WW8Num615z0">
    <w:name w:val="WW8Num615z0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</w:style>
  <w:style w:type="character" w:customStyle="1" w:styleId="WW8Num614z7">
    <w:name w:val="WW8Num614z7"/>
  </w:style>
  <w:style w:type="character" w:customStyle="1" w:styleId="WW8Num614z6">
    <w:name w:val="WW8Num614z6"/>
  </w:style>
  <w:style w:type="character" w:customStyle="1" w:styleId="WW8Num614z5">
    <w:name w:val="WW8Num614z5"/>
  </w:style>
  <w:style w:type="character" w:customStyle="1" w:styleId="WW8Num614z4">
    <w:name w:val="WW8Num614z4"/>
  </w:style>
  <w:style w:type="character" w:customStyle="1" w:styleId="WW8Num614z3">
    <w:name w:val="WW8Num614z3"/>
  </w:style>
  <w:style w:type="character" w:customStyle="1" w:styleId="WW8Num614z2">
    <w:name w:val="WW8Num614z2"/>
  </w:style>
  <w:style w:type="character" w:customStyle="1" w:styleId="WW8Num614z1">
    <w:name w:val="WW8Num614z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</w:style>
  <w:style w:type="character" w:customStyle="1" w:styleId="WW8Num613z7">
    <w:name w:val="WW8Num613z7"/>
  </w:style>
  <w:style w:type="character" w:customStyle="1" w:styleId="WW8Num613z6">
    <w:name w:val="WW8Num613z6"/>
  </w:style>
  <w:style w:type="character" w:customStyle="1" w:styleId="WW8Num613z5">
    <w:name w:val="WW8Num613z5"/>
  </w:style>
  <w:style w:type="character" w:customStyle="1" w:styleId="WW8Num613z4">
    <w:name w:val="WW8Num613z4"/>
  </w:style>
  <w:style w:type="character" w:customStyle="1" w:styleId="WW8Num613z3">
    <w:name w:val="WW8Num613z3"/>
  </w:style>
  <w:style w:type="character" w:customStyle="1" w:styleId="WW8Num613z2">
    <w:name w:val="WW8Num613z2"/>
  </w:style>
  <w:style w:type="character" w:customStyle="1" w:styleId="WW8Num613z1">
    <w:name w:val="WW8Num613z1"/>
    <w:rPr>
      <w:color w:val="000000"/>
      <w:sz w:val="20"/>
    </w:rPr>
  </w:style>
  <w:style w:type="character" w:customStyle="1" w:styleId="WW8Num613z0">
    <w:name w:val="WW8Num613z0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</w:style>
  <w:style w:type="character" w:customStyle="1" w:styleId="WW8Num612z7">
    <w:name w:val="WW8Num612z7"/>
  </w:style>
  <w:style w:type="character" w:customStyle="1" w:styleId="WW8Num612z6">
    <w:name w:val="WW8Num612z6"/>
  </w:style>
  <w:style w:type="character" w:customStyle="1" w:styleId="WW8Num612z5">
    <w:name w:val="WW8Num612z5"/>
  </w:style>
  <w:style w:type="character" w:customStyle="1" w:styleId="WW8Num612z4">
    <w:name w:val="WW8Num612z4"/>
  </w:style>
  <w:style w:type="character" w:customStyle="1" w:styleId="WW8Num612z3">
    <w:name w:val="WW8Num612z3"/>
  </w:style>
  <w:style w:type="character" w:customStyle="1" w:styleId="WW8Num612z2">
    <w:name w:val="WW8Num612z2"/>
  </w:style>
  <w:style w:type="character" w:customStyle="1" w:styleId="WW8Num612z1">
    <w:name w:val="WW8Num612z1"/>
  </w:style>
  <w:style w:type="character" w:customStyle="1" w:styleId="WW8Num612z0">
    <w:name w:val="WW8Num612z0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</w:style>
  <w:style w:type="character" w:customStyle="1" w:styleId="WW8Num611z7">
    <w:name w:val="WW8Num611z7"/>
  </w:style>
  <w:style w:type="character" w:customStyle="1" w:styleId="WW8Num611z6">
    <w:name w:val="WW8Num611z6"/>
  </w:style>
  <w:style w:type="character" w:customStyle="1" w:styleId="WW8Num611z5">
    <w:name w:val="WW8Num611z5"/>
  </w:style>
  <w:style w:type="character" w:customStyle="1" w:styleId="WW8Num611z4">
    <w:name w:val="WW8Num611z4"/>
  </w:style>
  <w:style w:type="character" w:customStyle="1" w:styleId="WW8Num611z3">
    <w:name w:val="WW8Num611z3"/>
  </w:style>
  <w:style w:type="character" w:customStyle="1" w:styleId="WW8Num611z2">
    <w:name w:val="WW8Num611z2"/>
  </w:style>
  <w:style w:type="character" w:customStyle="1" w:styleId="WW8Num611z1">
    <w:name w:val="WW8Num611z1"/>
  </w:style>
  <w:style w:type="character" w:customStyle="1" w:styleId="WW8Num611z0">
    <w:name w:val="WW8Num611z0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</w:style>
  <w:style w:type="character" w:customStyle="1" w:styleId="WW8Num610z7">
    <w:name w:val="WW8Num610z7"/>
  </w:style>
  <w:style w:type="character" w:customStyle="1" w:styleId="WW8Num610z6">
    <w:name w:val="WW8Num610z6"/>
  </w:style>
  <w:style w:type="character" w:customStyle="1" w:styleId="WW8Num610z5">
    <w:name w:val="WW8Num610z5"/>
  </w:style>
  <w:style w:type="character" w:customStyle="1" w:styleId="WW8Num610z4">
    <w:name w:val="WW8Num610z4"/>
  </w:style>
  <w:style w:type="character" w:customStyle="1" w:styleId="WW8Num610z3">
    <w:name w:val="WW8Num610z3"/>
  </w:style>
  <w:style w:type="character" w:customStyle="1" w:styleId="WW8Num610z2">
    <w:name w:val="WW8Num610z2"/>
  </w:style>
  <w:style w:type="character" w:customStyle="1" w:styleId="WW8Num610z0">
    <w:name w:val="WW8Num61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</w:style>
  <w:style w:type="character" w:customStyle="1" w:styleId="WW8Num609z7">
    <w:name w:val="WW8Num609z7"/>
  </w:style>
  <w:style w:type="character" w:customStyle="1" w:styleId="WW8Num609z6">
    <w:name w:val="WW8Num609z6"/>
  </w:style>
  <w:style w:type="character" w:customStyle="1" w:styleId="WW8Num609z5">
    <w:name w:val="WW8Num609z5"/>
  </w:style>
  <w:style w:type="character" w:customStyle="1" w:styleId="WW8Num609z4">
    <w:name w:val="WW8Num609z4"/>
  </w:style>
  <w:style w:type="character" w:customStyle="1" w:styleId="WW8Num609z3">
    <w:name w:val="WW8Num609z3"/>
  </w:style>
  <w:style w:type="character" w:customStyle="1" w:styleId="WW8Num609z2">
    <w:name w:val="WW8Num609z2"/>
  </w:style>
  <w:style w:type="character" w:customStyle="1" w:styleId="WW8Num609z1">
    <w:name w:val="WW8Num609z1"/>
  </w:style>
  <w:style w:type="character" w:customStyle="1" w:styleId="WW8Num609z0">
    <w:name w:val="WW8Num609z0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Pr>
      <w:rFonts w:ascii="Courier New" w:hAnsi="Courier New" w:cs="Courier New"/>
    </w:rPr>
  </w:style>
  <w:style w:type="character" w:customStyle="1" w:styleId="WW8Num608z0">
    <w:name w:val="WW8Num608z0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</w:style>
  <w:style w:type="character" w:customStyle="1" w:styleId="WW8Num607z7">
    <w:name w:val="WW8Num607z7"/>
  </w:style>
  <w:style w:type="character" w:customStyle="1" w:styleId="WW8Num607z6">
    <w:name w:val="WW8Num607z6"/>
  </w:style>
  <w:style w:type="character" w:customStyle="1" w:styleId="WW8Num607z5">
    <w:name w:val="WW8Num607z5"/>
  </w:style>
  <w:style w:type="character" w:customStyle="1" w:styleId="WW8Num607z4">
    <w:name w:val="WW8Num607z4"/>
  </w:style>
  <w:style w:type="character" w:customStyle="1" w:styleId="WW8Num607z3">
    <w:name w:val="WW8Num607z3"/>
  </w:style>
  <w:style w:type="character" w:customStyle="1" w:styleId="WW8Num607z2">
    <w:name w:val="WW8Num607z2"/>
  </w:style>
  <w:style w:type="character" w:customStyle="1" w:styleId="WW8Num607z1">
    <w:name w:val="WW8Num607z1"/>
  </w:style>
  <w:style w:type="character" w:customStyle="1" w:styleId="WW8Num607z0">
    <w:name w:val="WW8Num607z0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</w:style>
  <w:style w:type="character" w:customStyle="1" w:styleId="WW8Num606z7">
    <w:name w:val="WW8Num606z7"/>
  </w:style>
  <w:style w:type="character" w:customStyle="1" w:styleId="WW8Num606z6">
    <w:name w:val="WW8Num606z6"/>
  </w:style>
  <w:style w:type="character" w:customStyle="1" w:styleId="WW8Num606z5">
    <w:name w:val="WW8Num606z5"/>
  </w:style>
  <w:style w:type="character" w:customStyle="1" w:styleId="WW8Num606z4">
    <w:name w:val="WW8Num606z4"/>
  </w:style>
  <w:style w:type="character" w:customStyle="1" w:styleId="WW8Num606z3">
    <w:name w:val="WW8Num606z3"/>
  </w:style>
  <w:style w:type="character" w:customStyle="1" w:styleId="WW8Num606z2">
    <w:name w:val="WW8Num606z2"/>
    <w:rPr>
      <w:rFonts w:ascii="Tahoma" w:eastAsia="Times New Roman" w:hAnsi="Tahoma" w:cs="Tahoma"/>
    </w:rPr>
  </w:style>
  <w:style w:type="character" w:customStyle="1" w:styleId="WW8Num606z0">
    <w:name w:val="WW8Num606z0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Pr>
      <w:rFonts w:ascii="Courier New" w:hAnsi="Courier New" w:cs="Courier New"/>
    </w:rPr>
  </w:style>
  <w:style w:type="character" w:customStyle="1" w:styleId="WW8Num605z0">
    <w:name w:val="WW8Num605z0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</w:style>
  <w:style w:type="character" w:customStyle="1" w:styleId="WW8Num604z7">
    <w:name w:val="WW8Num604z7"/>
  </w:style>
  <w:style w:type="character" w:customStyle="1" w:styleId="WW8Num604z6">
    <w:name w:val="WW8Num604z6"/>
  </w:style>
  <w:style w:type="character" w:customStyle="1" w:styleId="WW8Num604z5">
    <w:name w:val="WW8Num604z5"/>
  </w:style>
  <w:style w:type="character" w:customStyle="1" w:styleId="WW8Num604z4">
    <w:name w:val="WW8Num604z4"/>
  </w:style>
  <w:style w:type="character" w:customStyle="1" w:styleId="WW8Num604z3">
    <w:name w:val="WW8Num604z3"/>
  </w:style>
  <w:style w:type="character" w:customStyle="1" w:styleId="WW8Num604z2">
    <w:name w:val="WW8Num604z2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</w:style>
  <w:style w:type="character" w:customStyle="1" w:styleId="WW8Num603z7">
    <w:name w:val="WW8Num603z7"/>
  </w:style>
  <w:style w:type="character" w:customStyle="1" w:styleId="WW8Num603z6">
    <w:name w:val="WW8Num603z6"/>
  </w:style>
  <w:style w:type="character" w:customStyle="1" w:styleId="WW8Num603z5">
    <w:name w:val="WW8Num603z5"/>
  </w:style>
  <w:style w:type="character" w:customStyle="1" w:styleId="WW8Num603z4">
    <w:name w:val="WW8Num603z4"/>
  </w:style>
  <w:style w:type="character" w:customStyle="1" w:styleId="WW8Num603z3">
    <w:name w:val="WW8Num603z3"/>
  </w:style>
  <w:style w:type="character" w:customStyle="1" w:styleId="WW8Num603z2">
    <w:name w:val="WW8Num603z2"/>
  </w:style>
  <w:style w:type="character" w:customStyle="1" w:styleId="WW8Num603z1">
    <w:name w:val="WW8Num603z1"/>
  </w:style>
  <w:style w:type="character" w:customStyle="1" w:styleId="WW8Num603z0">
    <w:name w:val="WW8Num60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</w:style>
  <w:style w:type="character" w:customStyle="1" w:styleId="WW8Num602z7">
    <w:name w:val="WW8Num602z7"/>
  </w:style>
  <w:style w:type="character" w:customStyle="1" w:styleId="WW8Num602z6">
    <w:name w:val="WW8Num602z6"/>
  </w:style>
  <w:style w:type="character" w:customStyle="1" w:styleId="WW8Num602z5">
    <w:name w:val="WW8Num602z5"/>
  </w:style>
  <w:style w:type="character" w:customStyle="1" w:styleId="WW8Num602z4">
    <w:name w:val="WW8Num602z4"/>
  </w:style>
  <w:style w:type="character" w:customStyle="1" w:styleId="WW8Num602z3">
    <w:name w:val="WW8Num602z3"/>
  </w:style>
  <w:style w:type="character" w:customStyle="1" w:styleId="WW8Num602z2">
    <w:name w:val="WW8Num602z2"/>
  </w:style>
  <w:style w:type="character" w:customStyle="1" w:styleId="WW8Num602z1">
    <w:name w:val="WW8Num602z1"/>
  </w:style>
  <w:style w:type="character" w:customStyle="1" w:styleId="WW8Num602z0">
    <w:name w:val="WW8Num602z0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</w:style>
  <w:style w:type="character" w:customStyle="1" w:styleId="WW8Num601z7">
    <w:name w:val="WW8Num601z7"/>
  </w:style>
  <w:style w:type="character" w:customStyle="1" w:styleId="WW8Num601z6">
    <w:name w:val="WW8Num601z6"/>
  </w:style>
  <w:style w:type="character" w:customStyle="1" w:styleId="WW8Num601z5">
    <w:name w:val="WW8Num601z5"/>
  </w:style>
  <w:style w:type="character" w:customStyle="1" w:styleId="WW8Num601z4">
    <w:name w:val="WW8Num601z4"/>
  </w:style>
  <w:style w:type="character" w:customStyle="1" w:styleId="WW8Num601z3">
    <w:name w:val="WW8Num601z3"/>
  </w:style>
  <w:style w:type="character" w:customStyle="1" w:styleId="WW8Num601z2">
    <w:name w:val="WW8Num601z2"/>
  </w:style>
  <w:style w:type="character" w:customStyle="1" w:styleId="WW8Num601z1">
    <w:name w:val="WW8Num601z1"/>
  </w:style>
  <w:style w:type="character" w:customStyle="1" w:styleId="WW8Num601z0">
    <w:name w:val="WW8Num601z0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Pr>
      <w:rFonts w:ascii="Courier New" w:hAnsi="Courier New" w:cs="Courier New"/>
    </w:rPr>
  </w:style>
  <w:style w:type="character" w:customStyle="1" w:styleId="WW8Num600z0">
    <w:name w:val="WW8Num600z0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8z8">
    <w:name w:val="WW8Num598z8"/>
  </w:style>
  <w:style w:type="character" w:customStyle="1" w:styleId="WW8Num598z7">
    <w:name w:val="WW8Num598z7"/>
  </w:style>
  <w:style w:type="character" w:customStyle="1" w:styleId="WW8Num598z6">
    <w:name w:val="WW8Num598z6"/>
  </w:style>
  <w:style w:type="character" w:customStyle="1" w:styleId="WW8Num598z5">
    <w:name w:val="WW8Num598z5"/>
  </w:style>
  <w:style w:type="character" w:customStyle="1" w:styleId="WW8Num598z4">
    <w:name w:val="WW8Num598z4"/>
  </w:style>
  <w:style w:type="character" w:customStyle="1" w:styleId="WW8Num598z3">
    <w:name w:val="WW8Num598z3"/>
  </w:style>
  <w:style w:type="character" w:customStyle="1" w:styleId="WW8Num598z2">
    <w:name w:val="WW8Num598z2"/>
  </w:style>
  <w:style w:type="character" w:customStyle="1" w:styleId="WW8Num598z1">
    <w:name w:val="WW8Num598z1"/>
  </w:style>
  <w:style w:type="character" w:customStyle="1" w:styleId="WW8Num598z0">
    <w:name w:val="WW8Num598z0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</w:style>
  <w:style w:type="character" w:customStyle="1" w:styleId="WW8Num597z7">
    <w:name w:val="WW8Num597z7"/>
  </w:style>
  <w:style w:type="character" w:customStyle="1" w:styleId="WW8Num597z6">
    <w:name w:val="WW8Num597z6"/>
  </w:style>
  <w:style w:type="character" w:customStyle="1" w:styleId="WW8Num597z5">
    <w:name w:val="WW8Num597z5"/>
  </w:style>
  <w:style w:type="character" w:customStyle="1" w:styleId="WW8Num597z4">
    <w:name w:val="WW8Num597z4"/>
  </w:style>
  <w:style w:type="character" w:customStyle="1" w:styleId="WW8Num597z3">
    <w:name w:val="WW8Num597z3"/>
  </w:style>
  <w:style w:type="character" w:customStyle="1" w:styleId="WW8Num597z2">
    <w:name w:val="WW8Num597z2"/>
  </w:style>
  <w:style w:type="character" w:customStyle="1" w:styleId="WW8Num597z1">
    <w:name w:val="WW8Num597z1"/>
  </w:style>
  <w:style w:type="character" w:customStyle="1" w:styleId="WW8Num597z0">
    <w:name w:val="WW8Num597z0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5z8">
    <w:name w:val="WW8Num595z8"/>
  </w:style>
  <w:style w:type="character" w:customStyle="1" w:styleId="WW8Num595z7">
    <w:name w:val="WW8Num595z7"/>
  </w:style>
  <w:style w:type="character" w:customStyle="1" w:styleId="WW8Num595z6">
    <w:name w:val="WW8Num595z6"/>
  </w:style>
  <w:style w:type="character" w:customStyle="1" w:styleId="WW8Num595z5">
    <w:name w:val="WW8Num595z5"/>
  </w:style>
  <w:style w:type="character" w:customStyle="1" w:styleId="WW8Num595z4">
    <w:name w:val="WW8Num595z4"/>
  </w:style>
  <w:style w:type="character" w:customStyle="1" w:styleId="WW8Num595z3">
    <w:name w:val="WW8Num595z3"/>
  </w:style>
  <w:style w:type="character" w:customStyle="1" w:styleId="WW8Num595z2">
    <w:name w:val="WW8Num595z2"/>
  </w:style>
  <w:style w:type="character" w:customStyle="1" w:styleId="WW8Num595z1">
    <w:name w:val="WW8Num595z1"/>
  </w:style>
  <w:style w:type="character" w:customStyle="1" w:styleId="WW8Num595z0">
    <w:name w:val="WW8Num595z0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Pr>
      <w:rFonts w:ascii="Courier New" w:hAnsi="Courier New" w:cs="Courier New"/>
    </w:rPr>
  </w:style>
  <w:style w:type="character" w:customStyle="1" w:styleId="WW8Num594z0">
    <w:name w:val="WW8Num594z0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Pr>
      <w:rFonts w:ascii="Courier New" w:hAnsi="Courier New" w:cs="Courier New"/>
    </w:rPr>
  </w:style>
  <w:style w:type="character" w:customStyle="1" w:styleId="WW8Num593z1">
    <w:name w:val="WW8Num593z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</w:style>
  <w:style w:type="character" w:customStyle="1" w:styleId="WW8Num592z7">
    <w:name w:val="WW8Num592z7"/>
  </w:style>
  <w:style w:type="character" w:customStyle="1" w:styleId="WW8Num592z6">
    <w:name w:val="WW8Num592z6"/>
  </w:style>
  <w:style w:type="character" w:customStyle="1" w:styleId="WW8Num592z5">
    <w:name w:val="WW8Num592z5"/>
  </w:style>
  <w:style w:type="character" w:customStyle="1" w:styleId="WW8Num592z4">
    <w:name w:val="WW8Num592z4"/>
  </w:style>
  <w:style w:type="character" w:customStyle="1" w:styleId="WW8Num592z3">
    <w:name w:val="WW8Num592z3"/>
  </w:style>
  <w:style w:type="character" w:customStyle="1" w:styleId="WW8Num592z2">
    <w:name w:val="WW8Num592z2"/>
  </w:style>
  <w:style w:type="character" w:customStyle="1" w:styleId="WW8Num592z0">
    <w:name w:val="WW8Num592z0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</w:style>
  <w:style w:type="character" w:customStyle="1" w:styleId="WW8Num591z7">
    <w:name w:val="WW8Num591z7"/>
  </w:style>
  <w:style w:type="character" w:customStyle="1" w:styleId="WW8Num591z6">
    <w:name w:val="WW8Num591z6"/>
  </w:style>
  <w:style w:type="character" w:customStyle="1" w:styleId="WW8Num591z5">
    <w:name w:val="WW8Num591z5"/>
  </w:style>
  <w:style w:type="character" w:customStyle="1" w:styleId="WW8Num591z4">
    <w:name w:val="WW8Num591z4"/>
  </w:style>
  <w:style w:type="character" w:customStyle="1" w:styleId="WW8Num591z3">
    <w:name w:val="WW8Num591z3"/>
  </w:style>
  <w:style w:type="character" w:customStyle="1" w:styleId="WW8Num591z2">
    <w:name w:val="WW8Num591z2"/>
  </w:style>
  <w:style w:type="character" w:customStyle="1" w:styleId="WW8Num591z1">
    <w:name w:val="WW8Num591z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</w:style>
  <w:style w:type="character" w:customStyle="1" w:styleId="WW8Num590z7">
    <w:name w:val="WW8Num590z7"/>
  </w:style>
  <w:style w:type="character" w:customStyle="1" w:styleId="WW8Num590z6">
    <w:name w:val="WW8Num590z6"/>
  </w:style>
  <w:style w:type="character" w:customStyle="1" w:styleId="WW8Num590z5">
    <w:name w:val="WW8Num590z5"/>
  </w:style>
  <w:style w:type="character" w:customStyle="1" w:styleId="WW8Num590z4">
    <w:name w:val="WW8Num590z4"/>
  </w:style>
  <w:style w:type="character" w:customStyle="1" w:styleId="WW8Num590z2">
    <w:name w:val="WW8Num590z2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Pr>
      <w:rFonts w:ascii="Times New Roman" w:hAnsi="Times New Roman" w:cs="Times New Roman"/>
    </w:rPr>
  </w:style>
  <w:style w:type="character" w:customStyle="1" w:styleId="WW8Num590z0">
    <w:name w:val="WW8Num590z0"/>
  </w:style>
  <w:style w:type="character" w:customStyle="1" w:styleId="WW8Num589z8">
    <w:name w:val="WW8Num589z8"/>
  </w:style>
  <w:style w:type="character" w:customStyle="1" w:styleId="WW8Num589z7">
    <w:name w:val="WW8Num589z7"/>
  </w:style>
  <w:style w:type="character" w:customStyle="1" w:styleId="WW8Num589z6">
    <w:name w:val="WW8Num589z6"/>
    <w:rPr>
      <w:b/>
    </w:rPr>
  </w:style>
  <w:style w:type="character" w:customStyle="1" w:styleId="WW8Num589z5">
    <w:name w:val="WW8Num589z5"/>
  </w:style>
  <w:style w:type="character" w:customStyle="1" w:styleId="WW8Num589z4">
    <w:name w:val="WW8Num589z4"/>
  </w:style>
  <w:style w:type="character" w:customStyle="1" w:styleId="WW8Num589z3">
    <w:name w:val="WW8Num589z3"/>
  </w:style>
  <w:style w:type="character" w:customStyle="1" w:styleId="WW8Num589z2">
    <w:name w:val="WW8Num589z2"/>
  </w:style>
  <w:style w:type="character" w:customStyle="1" w:styleId="WW8Num589z1">
    <w:name w:val="WW8Num589z1"/>
  </w:style>
  <w:style w:type="character" w:customStyle="1" w:styleId="WW8Num589z0">
    <w:name w:val="WW8Num589z0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</w:style>
  <w:style w:type="character" w:customStyle="1" w:styleId="WW8Num588z7">
    <w:name w:val="WW8Num588z7"/>
  </w:style>
  <w:style w:type="character" w:customStyle="1" w:styleId="WW8Num588z6">
    <w:name w:val="WW8Num588z6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</w:style>
  <w:style w:type="character" w:customStyle="1" w:styleId="WW8Num588z4">
    <w:name w:val="WW8Num588z4"/>
  </w:style>
  <w:style w:type="character" w:customStyle="1" w:styleId="WW8Num588z3">
    <w:name w:val="WW8Num588z3"/>
  </w:style>
  <w:style w:type="character" w:customStyle="1" w:styleId="WW8Num588z2">
    <w:name w:val="WW8Num588z2"/>
    <w:rPr>
      <w:rFonts w:ascii="Times New Roman" w:hAnsi="Times New Roman" w:cs="Times New Roman"/>
    </w:rPr>
  </w:style>
  <w:style w:type="character" w:customStyle="1" w:styleId="WW8Num588z1">
    <w:name w:val="WW8Num588z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</w:style>
  <w:style w:type="character" w:customStyle="1" w:styleId="WW8Num587z7">
    <w:name w:val="WW8Num587z7"/>
  </w:style>
  <w:style w:type="character" w:customStyle="1" w:styleId="WW8Num587z6">
    <w:name w:val="WW8Num587z6"/>
  </w:style>
  <w:style w:type="character" w:customStyle="1" w:styleId="WW8Num587z5">
    <w:name w:val="WW8Num587z5"/>
  </w:style>
  <w:style w:type="character" w:customStyle="1" w:styleId="WW8Num587z4">
    <w:name w:val="WW8Num587z4"/>
  </w:style>
  <w:style w:type="character" w:customStyle="1" w:styleId="WW8Num587z3">
    <w:name w:val="WW8Num587z3"/>
  </w:style>
  <w:style w:type="character" w:customStyle="1" w:styleId="WW8Num587z2">
    <w:name w:val="WW8Num587z2"/>
  </w:style>
  <w:style w:type="character" w:customStyle="1" w:styleId="WW8Num587z1">
    <w:name w:val="WW8Num587z1"/>
  </w:style>
  <w:style w:type="character" w:customStyle="1" w:styleId="WW8Num587z0">
    <w:name w:val="WW8Num587z0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Pr>
      <w:rFonts w:ascii="Times New Roman" w:hAnsi="Times New Roman" w:cs="Times New Roman"/>
    </w:rPr>
  </w:style>
  <w:style w:type="character" w:customStyle="1" w:styleId="WW8Num585z8">
    <w:name w:val="WW8Num585z8"/>
  </w:style>
  <w:style w:type="character" w:customStyle="1" w:styleId="WW8Num585z7">
    <w:name w:val="WW8Num585z7"/>
  </w:style>
  <w:style w:type="character" w:customStyle="1" w:styleId="WW8Num585z6">
    <w:name w:val="WW8Num585z6"/>
  </w:style>
  <w:style w:type="character" w:customStyle="1" w:styleId="WW8Num585z5">
    <w:name w:val="WW8Num585z5"/>
  </w:style>
  <w:style w:type="character" w:customStyle="1" w:styleId="WW8Num585z4">
    <w:name w:val="WW8Num585z4"/>
  </w:style>
  <w:style w:type="character" w:customStyle="1" w:styleId="WW8Num585z3">
    <w:name w:val="WW8Num585z3"/>
  </w:style>
  <w:style w:type="character" w:customStyle="1" w:styleId="WW8Num585z2">
    <w:name w:val="WW8Num585z2"/>
  </w:style>
  <w:style w:type="character" w:customStyle="1" w:styleId="WW8Num585z1">
    <w:name w:val="WW8Num585z1"/>
  </w:style>
  <w:style w:type="character" w:customStyle="1" w:styleId="WW8Num585z0">
    <w:name w:val="WW8Num585z0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</w:style>
  <w:style w:type="character" w:customStyle="1" w:styleId="WW8Num584z7">
    <w:name w:val="WW8Num584z7"/>
  </w:style>
  <w:style w:type="character" w:customStyle="1" w:styleId="WW8Num584z6">
    <w:name w:val="WW8Num584z6"/>
  </w:style>
  <w:style w:type="character" w:customStyle="1" w:styleId="WW8Num584z5">
    <w:name w:val="WW8Num584z5"/>
  </w:style>
  <w:style w:type="character" w:customStyle="1" w:styleId="WW8Num584z4">
    <w:name w:val="WW8Num584z4"/>
  </w:style>
  <w:style w:type="character" w:customStyle="1" w:styleId="WW8Num584z3">
    <w:name w:val="WW8Num584z3"/>
  </w:style>
  <w:style w:type="character" w:customStyle="1" w:styleId="WW8Num584z2">
    <w:name w:val="WW8Num584z2"/>
  </w:style>
  <w:style w:type="character" w:customStyle="1" w:styleId="WW8Num584z1">
    <w:name w:val="WW8Num584z1"/>
  </w:style>
  <w:style w:type="character" w:customStyle="1" w:styleId="WW8Num584z0">
    <w:name w:val="WW8Num5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</w:style>
  <w:style w:type="character" w:customStyle="1" w:styleId="WW8Num583z7">
    <w:name w:val="WW8Num583z7"/>
  </w:style>
  <w:style w:type="character" w:customStyle="1" w:styleId="WW8Num583z6">
    <w:name w:val="WW8Num583z6"/>
  </w:style>
  <w:style w:type="character" w:customStyle="1" w:styleId="WW8Num583z5">
    <w:name w:val="WW8Num583z5"/>
  </w:style>
  <w:style w:type="character" w:customStyle="1" w:styleId="WW8Num583z4">
    <w:name w:val="WW8Num583z4"/>
  </w:style>
  <w:style w:type="character" w:customStyle="1" w:styleId="WW8Num583z3">
    <w:name w:val="WW8Num583z3"/>
  </w:style>
  <w:style w:type="character" w:customStyle="1" w:styleId="WW8Num583z2">
    <w:name w:val="WW8Num583z2"/>
  </w:style>
  <w:style w:type="character" w:customStyle="1" w:styleId="WW8Num583z1">
    <w:name w:val="WW8Num583z1"/>
  </w:style>
  <w:style w:type="character" w:customStyle="1" w:styleId="WW8Num583z0">
    <w:name w:val="WW8Num5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</w:style>
  <w:style w:type="character" w:customStyle="1" w:styleId="WW8Num582z7">
    <w:name w:val="WW8Num582z7"/>
  </w:style>
  <w:style w:type="character" w:customStyle="1" w:styleId="WW8Num582z6">
    <w:name w:val="WW8Num582z6"/>
  </w:style>
  <w:style w:type="character" w:customStyle="1" w:styleId="WW8Num582z5">
    <w:name w:val="WW8Num582z5"/>
  </w:style>
  <w:style w:type="character" w:customStyle="1" w:styleId="WW8Num582z4">
    <w:name w:val="WW8Num582z4"/>
  </w:style>
  <w:style w:type="character" w:customStyle="1" w:styleId="WW8Num582z3">
    <w:name w:val="WW8Num582z3"/>
  </w:style>
  <w:style w:type="character" w:customStyle="1" w:styleId="WW8Num582z2">
    <w:name w:val="WW8Num582z2"/>
  </w:style>
  <w:style w:type="character" w:customStyle="1" w:styleId="WW8Num582z1">
    <w:name w:val="WW8Num582z1"/>
  </w:style>
  <w:style w:type="character" w:customStyle="1" w:styleId="WW8Num582z0">
    <w:name w:val="WW8Num582z0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Pr>
      <w:rFonts w:ascii="Times New Roman" w:hAnsi="Times New Roman" w:cs="Times New Roman"/>
    </w:rPr>
  </w:style>
  <w:style w:type="character" w:customStyle="1" w:styleId="WW8Num580z8">
    <w:name w:val="WW8Num580z8"/>
  </w:style>
  <w:style w:type="character" w:customStyle="1" w:styleId="WW8Num580z7">
    <w:name w:val="WW8Num580z7"/>
  </w:style>
  <w:style w:type="character" w:customStyle="1" w:styleId="WW8Num580z6">
    <w:name w:val="WW8Num580z6"/>
  </w:style>
  <w:style w:type="character" w:customStyle="1" w:styleId="WW8Num580z5">
    <w:name w:val="WW8Num580z5"/>
  </w:style>
  <w:style w:type="character" w:customStyle="1" w:styleId="WW8Num580z4">
    <w:name w:val="WW8Num580z4"/>
  </w:style>
  <w:style w:type="character" w:customStyle="1" w:styleId="WW8Num580z3">
    <w:name w:val="WW8Num580z3"/>
  </w:style>
  <w:style w:type="character" w:customStyle="1" w:styleId="WW8Num580z2">
    <w:name w:val="WW8Num580z2"/>
  </w:style>
  <w:style w:type="character" w:customStyle="1" w:styleId="WW8Num580z1">
    <w:name w:val="WW8Num580z1"/>
  </w:style>
  <w:style w:type="character" w:customStyle="1" w:styleId="WW8Num580z0">
    <w:name w:val="WW8Num580z0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</w:style>
  <w:style w:type="character" w:customStyle="1" w:styleId="WW8Num579z7">
    <w:name w:val="WW8Num579z7"/>
  </w:style>
  <w:style w:type="character" w:customStyle="1" w:styleId="WW8Num579z6">
    <w:name w:val="WW8Num579z6"/>
  </w:style>
  <w:style w:type="character" w:customStyle="1" w:styleId="WW8Num579z5">
    <w:name w:val="WW8Num579z5"/>
  </w:style>
  <w:style w:type="character" w:customStyle="1" w:styleId="WW8Num579z4">
    <w:name w:val="WW8Num579z4"/>
  </w:style>
  <w:style w:type="character" w:customStyle="1" w:styleId="WW8Num579z3">
    <w:name w:val="WW8Num579z3"/>
  </w:style>
  <w:style w:type="character" w:customStyle="1" w:styleId="WW8Num579z2">
    <w:name w:val="WW8Num579z2"/>
  </w:style>
  <w:style w:type="character" w:customStyle="1" w:styleId="WW8Num579z0">
    <w:name w:val="WW8Num579z0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</w:style>
  <w:style w:type="character" w:customStyle="1" w:styleId="WW8Num578z7">
    <w:name w:val="WW8Num578z7"/>
  </w:style>
  <w:style w:type="character" w:customStyle="1" w:styleId="WW8Num578z6">
    <w:name w:val="WW8Num578z6"/>
  </w:style>
  <w:style w:type="character" w:customStyle="1" w:styleId="WW8Num578z5">
    <w:name w:val="WW8Num578z5"/>
  </w:style>
  <w:style w:type="character" w:customStyle="1" w:styleId="WW8Num578z4">
    <w:name w:val="WW8Num578z4"/>
  </w:style>
  <w:style w:type="character" w:customStyle="1" w:styleId="WW8Num578z3">
    <w:name w:val="WW8Num578z3"/>
  </w:style>
  <w:style w:type="character" w:customStyle="1" w:styleId="WW8Num578z2">
    <w:name w:val="WW8Num578z2"/>
  </w:style>
  <w:style w:type="character" w:customStyle="1" w:styleId="WW8Num578z1">
    <w:name w:val="WW8Num578z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</w:style>
  <w:style w:type="character" w:customStyle="1" w:styleId="WW8Num577z7">
    <w:name w:val="WW8Num577z7"/>
  </w:style>
  <w:style w:type="character" w:customStyle="1" w:styleId="WW8Num577z6">
    <w:name w:val="WW8Num577z6"/>
  </w:style>
  <w:style w:type="character" w:customStyle="1" w:styleId="WW8Num577z5">
    <w:name w:val="WW8Num577z5"/>
  </w:style>
  <w:style w:type="character" w:customStyle="1" w:styleId="WW8Num577z4">
    <w:name w:val="WW8Num577z4"/>
  </w:style>
  <w:style w:type="character" w:customStyle="1" w:styleId="WW8Num577z3">
    <w:name w:val="WW8Num577z3"/>
  </w:style>
  <w:style w:type="character" w:customStyle="1" w:styleId="WW8Num577z2">
    <w:name w:val="WW8Num577z2"/>
  </w:style>
  <w:style w:type="character" w:customStyle="1" w:styleId="WW8Num577z1">
    <w:name w:val="WW8Num577z1"/>
  </w:style>
  <w:style w:type="character" w:customStyle="1" w:styleId="WW8Num577z0">
    <w:name w:val="WW8Num577z0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Pr>
      <w:rFonts w:cs="Times New Roman"/>
    </w:rPr>
  </w:style>
  <w:style w:type="character" w:customStyle="1" w:styleId="WW8Num576z0">
    <w:name w:val="WW8Num576z0"/>
    <w:rPr>
      <w:rFonts w:cs="Times New Roman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0">
    <w:name w:val="WW8Num575z0"/>
    <w:rPr>
      <w:rFonts w:ascii="Times New Roman" w:hAnsi="Times New Roman" w:cs="Times New Roman"/>
      <w:sz w:val="16"/>
    </w:rPr>
  </w:style>
  <w:style w:type="character" w:customStyle="1" w:styleId="WW8Num574z8">
    <w:name w:val="WW8Num574z8"/>
  </w:style>
  <w:style w:type="character" w:customStyle="1" w:styleId="WW8Num574z7">
    <w:name w:val="WW8Num574z7"/>
  </w:style>
  <w:style w:type="character" w:customStyle="1" w:styleId="WW8Num574z6">
    <w:name w:val="WW8Num574z6"/>
  </w:style>
  <w:style w:type="character" w:customStyle="1" w:styleId="WW8Num574z5">
    <w:name w:val="WW8Num574z5"/>
  </w:style>
  <w:style w:type="character" w:customStyle="1" w:styleId="WW8Num574z4">
    <w:name w:val="WW8Num574z4"/>
  </w:style>
  <w:style w:type="character" w:customStyle="1" w:styleId="WW8Num574z3">
    <w:name w:val="WW8Num574z3"/>
  </w:style>
  <w:style w:type="character" w:customStyle="1" w:styleId="WW8Num574z2">
    <w:name w:val="WW8Num574z2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</w:style>
  <w:style w:type="character" w:customStyle="1" w:styleId="WW8Num573z7">
    <w:name w:val="WW8Num573z7"/>
  </w:style>
  <w:style w:type="character" w:customStyle="1" w:styleId="WW8Num573z6">
    <w:name w:val="WW8Num573z6"/>
  </w:style>
  <w:style w:type="character" w:customStyle="1" w:styleId="WW8Num573z5">
    <w:name w:val="WW8Num573z5"/>
  </w:style>
  <w:style w:type="character" w:customStyle="1" w:styleId="WW8Num573z4">
    <w:name w:val="WW8Num573z4"/>
  </w:style>
  <w:style w:type="character" w:customStyle="1" w:styleId="WW8Num573z3">
    <w:name w:val="WW8Num573z3"/>
  </w:style>
  <w:style w:type="character" w:customStyle="1" w:styleId="WW8Num573z2">
    <w:name w:val="WW8Num573z2"/>
  </w:style>
  <w:style w:type="character" w:customStyle="1" w:styleId="WW8Num573z1">
    <w:name w:val="WW8Num573z1"/>
    <w:rPr>
      <w:rFonts w:ascii="Courier New" w:hAnsi="Courier New" w:cs="Times New Roman"/>
    </w:rPr>
  </w:style>
  <w:style w:type="character" w:customStyle="1" w:styleId="WW8Num573z0">
    <w:name w:val="WW8Num573z0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</w:style>
  <w:style w:type="character" w:customStyle="1" w:styleId="WW8Num572z7">
    <w:name w:val="WW8Num572z7"/>
  </w:style>
  <w:style w:type="character" w:customStyle="1" w:styleId="WW8Num572z6">
    <w:name w:val="WW8Num572z6"/>
  </w:style>
  <w:style w:type="character" w:customStyle="1" w:styleId="WW8Num572z5">
    <w:name w:val="WW8Num572z5"/>
  </w:style>
  <w:style w:type="character" w:customStyle="1" w:styleId="WW8Num572z4">
    <w:name w:val="WW8Num572z4"/>
  </w:style>
  <w:style w:type="character" w:customStyle="1" w:styleId="WW8Num572z3">
    <w:name w:val="WW8Num572z3"/>
  </w:style>
  <w:style w:type="character" w:customStyle="1" w:styleId="WW8Num572z2">
    <w:name w:val="WW8Num572z2"/>
  </w:style>
  <w:style w:type="character" w:customStyle="1" w:styleId="WW8Num572z0">
    <w:name w:val="WW8Num57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Pr>
      <w:rFonts w:ascii="Courier New" w:hAnsi="Courier New" w:cs="Courier New"/>
    </w:rPr>
  </w:style>
  <w:style w:type="character" w:customStyle="1" w:styleId="WW8Num571z0">
    <w:name w:val="WW8Num571z0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Pr>
      <w:rFonts w:ascii="Courier New" w:hAnsi="Courier New" w:cs="Courier New"/>
    </w:rPr>
  </w:style>
  <w:style w:type="character" w:customStyle="1" w:styleId="WW8Num570z0">
    <w:name w:val="WW8Num570z0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</w:style>
  <w:style w:type="character" w:customStyle="1" w:styleId="WW8Num569z7">
    <w:name w:val="WW8Num569z7"/>
  </w:style>
  <w:style w:type="character" w:customStyle="1" w:styleId="WW8Num569z6">
    <w:name w:val="WW8Num569z6"/>
  </w:style>
  <w:style w:type="character" w:customStyle="1" w:styleId="WW8Num569z5">
    <w:name w:val="WW8Num569z5"/>
  </w:style>
  <w:style w:type="character" w:customStyle="1" w:styleId="WW8Num569z4">
    <w:name w:val="WW8Num569z4"/>
  </w:style>
  <w:style w:type="character" w:customStyle="1" w:styleId="WW8Num569z3">
    <w:name w:val="WW8Num569z3"/>
  </w:style>
  <w:style w:type="character" w:customStyle="1" w:styleId="WW8Num569z2">
    <w:name w:val="WW8Num569z2"/>
  </w:style>
  <w:style w:type="character" w:customStyle="1" w:styleId="WW8Num569z1">
    <w:name w:val="WW8Num569z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</w:style>
  <w:style w:type="character" w:customStyle="1" w:styleId="WW8Num568z7">
    <w:name w:val="WW8Num568z7"/>
  </w:style>
  <w:style w:type="character" w:customStyle="1" w:styleId="WW8Num568z6">
    <w:name w:val="WW8Num568z6"/>
  </w:style>
  <w:style w:type="character" w:customStyle="1" w:styleId="WW8Num568z5">
    <w:name w:val="WW8Num568z5"/>
  </w:style>
  <w:style w:type="character" w:customStyle="1" w:styleId="WW8Num568z4">
    <w:name w:val="WW8Num568z4"/>
  </w:style>
  <w:style w:type="character" w:customStyle="1" w:styleId="WW8Num568z2">
    <w:name w:val="WW8Num568z2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</w:style>
  <w:style w:type="character" w:customStyle="1" w:styleId="WW8Num567z7">
    <w:name w:val="WW8Num567z7"/>
  </w:style>
  <w:style w:type="character" w:customStyle="1" w:styleId="WW8Num567z6">
    <w:name w:val="WW8Num567z6"/>
  </w:style>
  <w:style w:type="character" w:customStyle="1" w:styleId="WW8Num567z5">
    <w:name w:val="WW8Num567z5"/>
  </w:style>
  <w:style w:type="character" w:customStyle="1" w:styleId="WW8Num567z4">
    <w:name w:val="WW8Num567z4"/>
  </w:style>
  <w:style w:type="character" w:customStyle="1" w:styleId="WW8Num567z3">
    <w:name w:val="WW8Num567z3"/>
  </w:style>
  <w:style w:type="character" w:customStyle="1" w:styleId="WW8Num567z1">
    <w:name w:val="WW8Num567z1"/>
  </w:style>
  <w:style w:type="character" w:customStyle="1" w:styleId="WW8Num567z0">
    <w:name w:val="WW8Num567z0"/>
    <w:rPr>
      <w:rFonts w:ascii="Times New Roman" w:hAnsi="Times New Roman" w:cs="Times New Roman"/>
    </w:rPr>
  </w:style>
  <w:style w:type="character" w:customStyle="1" w:styleId="WW8Num566z8">
    <w:name w:val="WW8Num566z8"/>
  </w:style>
  <w:style w:type="character" w:customStyle="1" w:styleId="WW8Num566z7">
    <w:name w:val="WW8Num566z7"/>
  </w:style>
  <w:style w:type="character" w:customStyle="1" w:styleId="WW8Num566z6">
    <w:name w:val="WW8Num566z6"/>
  </w:style>
  <w:style w:type="character" w:customStyle="1" w:styleId="WW8Num566z5">
    <w:name w:val="WW8Num566z5"/>
  </w:style>
  <w:style w:type="character" w:customStyle="1" w:styleId="WW8Num566z4">
    <w:name w:val="WW8Num566z4"/>
  </w:style>
  <w:style w:type="character" w:customStyle="1" w:styleId="WW8Num566z3">
    <w:name w:val="WW8Num566z3"/>
  </w:style>
  <w:style w:type="character" w:customStyle="1" w:styleId="WW8Num566z2">
    <w:name w:val="WW8Num566z2"/>
  </w:style>
  <w:style w:type="character" w:customStyle="1" w:styleId="WW8Num566z1">
    <w:name w:val="WW8Num566z1"/>
  </w:style>
  <w:style w:type="character" w:customStyle="1" w:styleId="WW8Num566z0">
    <w:name w:val="WW8Num566z0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</w:style>
  <w:style w:type="character" w:customStyle="1" w:styleId="WW8Num565z7">
    <w:name w:val="WW8Num565z7"/>
  </w:style>
  <w:style w:type="character" w:customStyle="1" w:styleId="WW8Num565z6">
    <w:name w:val="WW8Num565z6"/>
  </w:style>
  <w:style w:type="character" w:customStyle="1" w:styleId="WW8Num565z5">
    <w:name w:val="WW8Num565z5"/>
  </w:style>
  <w:style w:type="character" w:customStyle="1" w:styleId="WW8Num565z4">
    <w:name w:val="WW8Num565z4"/>
  </w:style>
  <w:style w:type="character" w:customStyle="1" w:styleId="WW8Num565z3">
    <w:name w:val="WW8Num565z3"/>
  </w:style>
  <w:style w:type="character" w:customStyle="1" w:styleId="WW8Num565z2">
    <w:name w:val="WW8Num565z2"/>
  </w:style>
  <w:style w:type="character" w:customStyle="1" w:styleId="WW8Num565z1">
    <w:name w:val="WW8Num565z1"/>
  </w:style>
  <w:style w:type="character" w:customStyle="1" w:styleId="WW8Num565z0">
    <w:name w:val="WW8Num565z0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</w:style>
  <w:style w:type="character" w:customStyle="1" w:styleId="WW8Num564z7">
    <w:name w:val="WW8Num564z7"/>
  </w:style>
  <w:style w:type="character" w:customStyle="1" w:styleId="WW8Num564z6">
    <w:name w:val="WW8Num564z6"/>
  </w:style>
  <w:style w:type="character" w:customStyle="1" w:styleId="WW8Num564z5">
    <w:name w:val="WW8Num564z5"/>
  </w:style>
  <w:style w:type="character" w:customStyle="1" w:styleId="WW8Num564z4">
    <w:name w:val="WW8Num564z4"/>
  </w:style>
  <w:style w:type="character" w:customStyle="1" w:styleId="WW8Num564z3">
    <w:name w:val="WW8Num564z3"/>
  </w:style>
  <w:style w:type="character" w:customStyle="1" w:styleId="WW8Num564z2">
    <w:name w:val="WW8Num564z2"/>
  </w:style>
  <w:style w:type="character" w:customStyle="1" w:styleId="WW8Num564z1">
    <w:name w:val="WW8Num564z1"/>
  </w:style>
  <w:style w:type="character" w:customStyle="1" w:styleId="WW8Num564z0">
    <w:name w:val="WW8Num564z0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</w:style>
  <w:style w:type="character" w:customStyle="1" w:styleId="WW8Num563z7">
    <w:name w:val="WW8Num563z7"/>
  </w:style>
  <w:style w:type="character" w:customStyle="1" w:styleId="WW8Num563z6">
    <w:name w:val="WW8Num563z6"/>
  </w:style>
  <w:style w:type="character" w:customStyle="1" w:styleId="WW8Num563z5">
    <w:name w:val="WW8Num563z5"/>
  </w:style>
  <w:style w:type="character" w:customStyle="1" w:styleId="WW8Num563z4">
    <w:name w:val="WW8Num563z4"/>
  </w:style>
  <w:style w:type="character" w:customStyle="1" w:styleId="WW8Num563z0">
    <w:name w:val="WW8Num563z0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Pr>
      <w:rFonts w:ascii="Courier New" w:hAnsi="Courier New" w:cs="Courier New"/>
    </w:rPr>
  </w:style>
  <w:style w:type="character" w:customStyle="1" w:styleId="WW8Num562z1">
    <w:name w:val="WW8Num56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</w:style>
  <w:style w:type="character" w:customStyle="1" w:styleId="WW8Num561z7">
    <w:name w:val="WW8Num561z7"/>
  </w:style>
  <w:style w:type="character" w:customStyle="1" w:styleId="WW8Num561z6">
    <w:name w:val="WW8Num561z6"/>
  </w:style>
  <w:style w:type="character" w:customStyle="1" w:styleId="WW8Num561z5">
    <w:name w:val="WW8Num561z5"/>
  </w:style>
  <w:style w:type="character" w:customStyle="1" w:styleId="WW8Num561z4">
    <w:name w:val="WW8Num561z4"/>
  </w:style>
  <w:style w:type="character" w:customStyle="1" w:styleId="WW8Num561z3">
    <w:name w:val="WW8Num561z3"/>
  </w:style>
  <w:style w:type="character" w:customStyle="1" w:styleId="WW8Num561z2">
    <w:name w:val="WW8Num561z2"/>
  </w:style>
  <w:style w:type="character" w:customStyle="1" w:styleId="WW8Num561z1">
    <w:name w:val="WW8Num561z1"/>
  </w:style>
  <w:style w:type="character" w:customStyle="1" w:styleId="WW8Num561z0">
    <w:name w:val="WW8Num561z0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</w:style>
  <w:style w:type="character" w:customStyle="1" w:styleId="WW8Num560z7">
    <w:name w:val="WW8Num560z7"/>
  </w:style>
  <w:style w:type="character" w:customStyle="1" w:styleId="WW8Num560z6">
    <w:name w:val="WW8Num560z6"/>
  </w:style>
  <w:style w:type="character" w:customStyle="1" w:styleId="WW8Num560z5">
    <w:name w:val="WW8Num560z5"/>
  </w:style>
  <w:style w:type="character" w:customStyle="1" w:styleId="WW8Num560z4">
    <w:name w:val="WW8Num560z4"/>
  </w:style>
  <w:style w:type="character" w:customStyle="1" w:styleId="WW8Num560z3">
    <w:name w:val="WW8Num560z3"/>
  </w:style>
  <w:style w:type="character" w:customStyle="1" w:styleId="WW8Num560z2">
    <w:name w:val="WW8Num560z2"/>
  </w:style>
  <w:style w:type="character" w:customStyle="1" w:styleId="WW8Num560z1">
    <w:name w:val="WW8Num560z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</w:style>
  <w:style w:type="character" w:customStyle="1" w:styleId="WW8Num559z0">
    <w:name w:val="WW8Num559z0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</w:style>
  <w:style w:type="character" w:customStyle="1" w:styleId="WW8Num558z7">
    <w:name w:val="WW8Num558z7"/>
  </w:style>
  <w:style w:type="character" w:customStyle="1" w:styleId="WW8Num558z6">
    <w:name w:val="WW8Num558z6"/>
  </w:style>
  <w:style w:type="character" w:customStyle="1" w:styleId="WW8Num558z5">
    <w:name w:val="WW8Num558z5"/>
  </w:style>
  <w:style w:type="character" w:customStyle="1" w:styleId="WW8Num558z4">
    <w:name w:val="WW8Num558z4"/>
  </w:style>
  <w:style w:type="character" w:customStyle="1" w:styleId="WW8Num558z3">
    <w:name w:val="WW8Num558z3"/>
  </w:style>
  <w:style w:type="character" w:customStyle="1" w:styleId="WW8Num558z1">
    <w:name w:val="WW8Num558z1"/>
    <w:rPr>
      <w:rFonts w:ascii="Times New Roman" w:hAnsi="Times New Roman" w:cs="Times New Roman"/>
    </w:rPr>
  </w:style>
  <w:style w:type="character" w:customStyle="1" w:styleId="WW8Num558z0">
    <w:name w:val="WW8Num558z0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Pr>
      <w:rFonts w:ascii="Times New Roman" w:hAnsi="Times New Roman" w:cs="Times New Roman"/>
    </w:rPr>
  </w:style>
  <w:style w:type="character" w:customStyle="1" w:styleId="WW8Num556z8">
    <w:name w:val="WW8Num556z8"/>
  </w:style>
  <w:style w:type="character" w:customStyle="1" w:styleId="WW8Num556z7">
    <w:name w:val="WW8Num556z7"/>
  </w:style>
  <w:style w:type="character" w:customStyle="1" w:styleId="WW8Num556z6">
    <w:name w:val="WW8Num556z6"/>
  </w:style>
  <w:style w:type="character" w:customStyle="1" w:styleId="WW8Num556z5">
    <w:name w:val="WW8Num556z5"/>
  </w:style>
  <w:style w:type="character" w:customStyle="1" w:styleId="WW8Num556z4">
    <w:name w:val="WW8Num556z4"/>
  </w:style>
  <w:style w:type="character" w:customStyle="1" w:styleId="WW8Num556z3">
    <w:name w:val="WW8Num556z3"/>
  </w:style>
  <w:style w:type="character" w:customStyle="1" w:styleId="WW8Num556z2">
    <w:name w:val="WW8Num556z2"/>
  </w:style>
  <w:style w:type="character" w:customStyle="1" w:styleId="WW8Num556z0">
    <w:name w:val="WW8Num556z0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</w:style>
  <w:style w:type="character" w:customStyle="1" w:styleId="WW8Num555z7">
    <w:name w:val="WW8Num555z7"/>
  </w:style>
  <w:style w:type="character" w:customStyle="1" w:styleId="WW8Num555z6">
    <w:name w:val="WW8Num555z6"/>
  </w:style>
  <w:style w:type="character" w:customStyle="1" w:styleId="WW8Num555z5">
    <w:name w:val="WW8Num555z5"/>
  </w:style>
  <w:style w:type="character" w:customStyle="1" w:styleId="WW8Num555z4">
    <w:name w:val="WW8Num555z4"/>
  </w:style>
  <w:style w:type="character" w:customStyle="1" w:styleId="WW8Num555z3">
    <w:name w:val="WW8Num555z3"/>
  </w:style>
  <w:style w:type="character" w:customStyle="1" w:styleId="WW8Num555z2">
    <w:name w:val="WW8Num555z2"/>
  </w:style>
  <w:style w:type="character" w:customStyle="1" w:styleId="WW8Num555z1">
    <w:name w:val="WW8Num555z1"/>
  </w:style>
  <w:style w:type="character" w:customStyle="1" w:styleId="WW8Num555z0">
    <w:name w:val="WW8Num55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</w:style>
  <w:style w:type="character" w:customStyle="1" w:styleId="WW8Num554z7">
    <w:name w:val="WW8Num554z7"/>
  </w:style>
  <w:style w:type="character" w:customStyle="1" w:styleId="WW8Num554z6">
    <w:name w:val="WW8Num554z6"/>
  </w:style>
  <w:style w:type="character" w:customStyle="1" w:styleId="WW8Num554z5">
    <w:name w:val="WW8Num554z5"/>
  </w:style>
  <w:style w:type="character" w:customStyle="1" w:styleId="WW8Num554z4">
    <w:name w:val="WW8Num554z4"/>
  </w:style>
  <w:style w:type="character" w:customStyle="1" w:styleId="WW8Num554z3">
    <w:name w:val="WW8Num554z3"/>
  </w:style>
  <w:style w:type="character" w:customStyle="1" w:styleId="WW8Num554z2">
    <w:name w:val="WW8Num554z2"/>
  </w:style>
  <w:style w:type="character" w:customStyle="1" w:styleId="WW8Num554z1">
    <w:name w:val="WW8Num554z1"/>
  </w:style>
  <w:style w:type="character" w:customStyle="1" w:styleId="WW8Num554z0">
    <w:name w:val="WW8Num554z0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Pr>
      <w:rFonts w:ascii="Courier New" w:hAnsi="Courier New" w:cs="Courier New"/>
    </w:rPr>
  </w:style>
  <w:style w:type="character" w:customStyle="1" w:styleId="WW8Num553z1">
    <w:name w:val="WW8Num553z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</w:style>
  <w:style w:type="character" w:customStyle="1" w:styleId="WW8Num552z7">
    <w:name w:val="WW8Num552z7"/>
  </w:style>
  <w:style w:type="character" w:customStyle="1" w:styleId="WW8Num552z6">
    <w:name w:val="WW8Num552z6"/>
  </w:style>
  <w:style w:type="character" w:customStyle="1" w:styleId="WW8Num552z5">
    <w:name w:val="WW8Num552z5"/>
  </w:style>
  <w:style w:type="character" w:customStyle="1" w:styleId="WW8Num552z4">
    <w:name w:val="WW8Num552z4"/>
  </w:style>
  <w:style w:type="character" w:customStyle="1" w:styleId="WW8Num552z3">
    <w:name w:val="WW8Num552z3"/>
  </w:style>
  <w:style w:type="character" w:customStyle="1" w:styleId="WW8Num552z2">
    <w:name w:val="WW8Num552z2"/>
  </w:style>
  <w:style w:type="character" w:customStyle="1" w:styleId="WW8Num552z1">
    <w:name w:val="WW8Num552z1"/>
  </w:style>
  <w:style w:type="character" w:customStyle="1" w:styleId="WW8Num552z0">
    <w:name w:val="WW8Num55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</w:style>
  <w:style w:type="character" w:customStyle="1" w:styleId="WW8Num551z7">
    <w:name w:val="WW8Num551z7"/>
  </w:style>
  <w:style w:type="character" w:customStyle="1" w:styleId="WW8Num551z6">
    <w:name w:val="WW8Num551z6"/>
  </w:style>
  <w:style w:type="character" w:customStyle="1" w:styleId="WW8Num551z5">
    <w:name w:val="WW8Num551z5"/>
  </w:style>
  <w:style w:type="character" w:customStyle="1" w:styleId="WW8Num551z4">
    <w:name w:val="WW8Num551z4"/>
  </w:style>
  <w:style w:type="character" w:customStyle="1" w:styleId="WW8Num551z3">
    <w:name w:val="WW8Num551z3"/>
  </w:style>
  <w:style w:type="character" w:customStyle="1" w:styleId="WW8Num551z2">
    <w:name w:val="WW8Num551z2"/>
  </w:style>
  <w:style w:type="character" w:customStyle="1" w:styleId="WW8Num551z1">
    <w:name w:val="WW8Num551z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</w:style>
  <w:style w:type="character" w:customStyle="1" w:styleId="WW8Num550z7">
    <w:name w:val="WW8Num550z7"/>
  </w:style>
  <w:style w:type="character" w:customStyle="1" w:styleId="WW8Num550z6">
    <w:name w:val="WW8Num550z6"/>
  </w:style>
  <w:style w:type="character" w:customStyle="1" w:styleId="WW8Num550z5">
    <w:name w:val="WW8Num550z5"/>
  </w:style>
  <w:style w:type="character" w:customStyle="1" w:styleId="WW8Num550z4">
    <w:name w:val="WW8Num550z4"/>
  </w:style>
  <w:style w:type="character" w:customStyle="1" w:styleId="WW8Num550z3">
    <w:name w:val="WW8Num550z3"/>
  </w:style>
  <w:style w:type="character" w:customStyle="1" w:styleId="WW8Num550z1">
    <w:name w:val="WW8Num550z1"/>
    <w:rPr>
      <w:rFonts w:ascii="Tahoma" w:eastAsia="Times New Roman" w:hAnsi="Tahoma" w:cs="Tahoma"/>
    </w:rPr>
  </w:style>
  <w:style w:type="character" w:customStyle="1" w:styleId="WW8Num550z0">
    <w:name w:val="WW8Num550z0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Pr>
      <w:rFonts w:ascii="Courier New" w:hAnsi="Courier New" w:cs="Courier New"/>
    </w:rPr>
  </w:style>
  <w:style w:type="character" w:customStyle="1" w:styleId="WW8Num549z1">
    <w:name w:val="WW8Num549z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</w:style>
  <w:style w:type="character" w:customStyle="1" w:styleId="WW8Num548z7">
    <w:name w:val="WW8Num548z7"/>
  </w:style>
  <w:style w:type="character" w:customStyle="1" w:styleId="WW8Num548z6">
    <w:name w:val="WW8Num548z6"/>
  </w:style>
  <w:style w:type="character" w:customStyle="1" w:styleId="WW8Num548z5">
    <w:name w:val="WW8Num548z5"/>
  </w:style>
  <w:style w:type="character" w:customStyle="1" w:styleId="WW8Num548z4">
    <w:name w:val="WW8Num548z4"/>
  </w:style>
  <w:style w:type="character" w:customStyle="1" w:styleId="WW8Num548z3">
    <w:name w:val="WW8Num548z3"/>
  </w:style>
  <w:style w:type="character" w:customStyle="1" w:styleId="WW8Num548z2">
    <w:name w:val="WW8Num548z2"/>
  </w:style>
  <w:style w:type="character" w:customStyle="1" w:styleId="WW8Num548z1">
    <w:name w:val="WW8Num548z1"/>
  </w:style>
  <w:style w:type="character" w:customStyle="1" w:styleId="WW8Num548z0">
    <w:name w:val="WW8Num548z0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</w:style>
  <w:style w:type="character" w:customStyle="1" w:styleId="WW8Num547z7">
    <w:name w:val="WW8Num547z7"/>
  </w:style>
  <w:style w:type="character" w:customStyle="1" w:styleId="WW8Num547z6">
    <w:name w:val="WW8Num547z6"/>
  </w:style>
  <w:style w:type="character" w:customStyle="1" w:styleId="WW8Num547z5">
    <w:name w:val="WW8Num547z5"/>
  </w:style>
  <w:style w:type="character" w:customStyle="1" w:styleId="WW8Num547z4">
    <w:name w:val="WW8Num547z4"/>
  </w:style>
  <w:style w:type="character" w:customStyle="1" w:styleId="WW8Num547z3">
    <w:name w:val="WW8Num547z3"/>
  </w:style>
  <w:style w:type="character" w:customStyle="1" w:styleId="WW8Num547z2">
    <w:name w:val="WW8Num547z2"/>
  </w:style>
  <w:style w:type="character" w:customStyle="1" w:styleId="WW8Num547z1">
    <w:name w:val="WW8Num547z1"/>
  </w:style>
  <w:style w:type="character" w:customStyle="1" w:styleId="WW8Num547z0">
    <w:name w:val="WW8Num547z0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</w:style>
  <w:style w:type="character" w:customStyle="1" w:styleId="WW8Num546z7">
    <w:name w:val="WW8Num546z7"/>
  </w:style>
  <w:style w:type="character" w:customStyle="1" w:styleId="WW8Num546z6">
    <w:name w:val="WW8Num546z6"/>
  </w:style>
  <w:style w:type="character" w:customStyle="1" w:styleId="WW8Num546z5">
    <w:name w:val="WW8Num546z5"/>
  </w:style>
  <w:style w:type="character" w:customStyle="1" w:styleId="WW8Num546z4">
    <w:name w:val="WW8Num546z4"/>
  </w:style>
  <w:style w:type="character" w:customStyle="1" w:styleId="WW8Num546z3">
    <w:name w:val="WW8Num546z3"/>
  </w:style>
  <w:style w:type="character" w:customStyle="1" w:styleId="WW8Num546z2">
    <w:name w:val="WW8Num546z2"/>
  </w:style>
  <w:style w:type="character" w:customStyle="1" w:styleId="WW8Num546z1">
    <w:name w:val="WW8Num546z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</w:style>
  <w:style w:type="character" w:customStyle="1" w:styleId="WW8Num545z7">
    <w:name w:val="WW8Num545z7"/>
  </w:style>
  <w:style w:type="character" w:customStyle="1" w:styleId="WW8Num545z6">
    <w:name w:val="WW8Num545z6"/>
  </w:style>
  <w:style w:type="character" w:customStyle="1" w:styleId="WW8Num545z5">
    <w:name w:val="WW8Num545z5"/>
  </w:style>
  <w:style w:type="character" w:customStyle="1" w:styleId="WW8Num545z4">
    <w:name w:val="WW8Num545z4"/>
  </w:style>
  <w:style w:type="character" w:customStyle="1" w:styleId="WW8Num545z3">
    <w:name w:val="WW8Num545z3"/>
  </w:style>
  <w:style w:type="character" w:customStyle="1" w:styleId="WW8Num545z2">
    <w:name w:val="WW8Num545z2"/>
  </w:style>
  <w:style w:type="character" w:customStyle="1" w:styleId="WW8Num545z1">
    <w:name w:val="WW8Num545z1"/>
  </w:style>
  <w:style w:type="character" w:customStyle="1" w:styleId="WW8Num545z0">
    <w:name w:val="WW8Num545z0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</w:style>
  <w:style w:type="character" w:customStyle="1" w:styleId="WW8Num544z7">
    <w:name w:val="WW8Num544z7"/>
  </w:style>
  <w:style w:type="character" w:customStyle="1" w:styleId="WW8Num544z6">
    <w:name w:val="WW8Num544z6"/>
  </w:style>
  <w:style w:type="character" w:customStyle="1" w:styleId="WW8Num544z5">
    <w:name w:val="WW8Num544z5"/>
  </w:style>
  <w:style w:type="character" w:customStyle="1" w:styleId="WW8Num544z4">
    <w:name w:val="WW8Num544z4"/>
  </w:style>
  <w:style w:type="character" w:customStyle="1" w:styleId="WW8Num544z3">
    <w:name w:val="WW8Num544z3"/>
  </w:style>
  <w:style w:type="character" w:customStyle="1" w:styleId="WW8Num544z2">
    <w:name w:val="WW8Num544z2"/>
  </w:style>
  <w:style w:type="character" w:customStyle="1" w:styleId="WW8Num544z1">
    <w:name w:val="WW8Num544z1"/>
  </w:style>
  <w:style w:type="character" w:customStyle="1" w:styleId="WW8Num544z0">
    <w:name w:val="WW8Num544z0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</w:style>
  <w:style w:type="character" w:customStyle="1" w:styleId="WW8Num543z7">
    <w:name w:val="WW8Num543z7"/>
  </w:style>
  <w:style w:type="character" w:customStyle="1" w:styleId="WW8Num543z6">
    <w:name w:val="WW8Num543z6"/>
  </w:style>
  <w:style w:type="character" w:customStyle="1" w:styleId="WW8Num543z5">
    <w:name w:val="WW8Num543z5"/>
  </w:style>
  <w:style w:type="character" w:customStyle="1" w:styleId="WW8Num543z4">
    <w:name w:val="WW8Num543z4"/>
  </w:style>
  <w:style w:type="character" w:customStyle="1" w:styleId="WW8Num543z3">
    <w:name w:val="WW8Num543z3"/>
  </w:style>
  <w:style w:type="character" w:customStyle="1" w:styleId="WW8Num543z2">
    <w:name w:val="WW8Num543z2"/>
  </w:style>
  <w:style w:type="character" w:customStyle="1" w:styleId="WW8Num543z1">
    <w:name w:val="WW8Num543z1"/>
  </w:style>
  <w:style w:type="character" w:customStyle="1" w:styleId="WW8Num543z0">
    <w:name w:val="WW8Num543z0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</w:style>
  <w:style w:type="character" w:customStyle="1" w:styleId="WW8Num542z7">
    <w:name w:val="WW8Num542z7"/>
  </w:style>
  <w:style w:type="character" w:customStyle="1" w:styleId="WW8Num542z6">
    <w:name w:val="WW8Num542z6"/>
  </w:style>
  <w:style w:type="character" w:customStyle="1" w:styleId="WW8Num542z5">
    <w:name w:val="WW8Num542z5"/>
  </w:style>
  <w:style w:type="character" w:customStyle="1" w:styleId="WW8Num542z4">
    <w:name w:val="WW8Num542z4"/>
  </w:style>
  <w:style w:type="character" w:customStyle="1" w:styleId="WW8Num542z3">
    <w:name w:val="WW8Num542z3"/>
  </w:style>
  <w:style w:type="character" w:customStyle="1" w:styleId="WW8Num542z2">
    <w:name w:val="WW8Num542z2"/>
  </w:style>
  <w:style w:type="character" w:customStyle="1" w:styleId="WW8Num542z1">
    <w:name w:val="WW8Num542z1"/>
  </w:style>
  <w:style w:type="character" w:customStyle="1" w:styleId="WW8Num542z0">
    <w:name w:val="WW8Num542z0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</w:style>
  <w:style w:type="character" w:customStyle="1" w:styleId="WW8Num541z1">
    <w:name w:val="WW8Num541z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Pr>
      <w:rFonts w:ascii="Times New Roman" w:hAnsi="Times New Roman" w:cs="Times New Roman"/>
      <w:sz w:val="24"/>
    </w:rPr>
  </w:style>
  <w:style w:type="character" w:customStyle="1" w:styleId="WW8Num540z1">
    <w:name w:val="WW8Num540z1"/>
    <w:rPr>
      <w:rFonts w:ascii="Courier New" w:hAnsi="Courier New" w:cs="Courier New"/>
    </w:rPr>
  </w:style>
  <w:style w:type="character" w:customStyle="1" w:styleId="WW8Num540z0">
    <w:name w:val="WW8Num540z0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</w:style>
  <w:style w:type="character" w:customStyle="1" w:styleId="WW8Num539z7">
    <w:name w:val="WW8Num539z7"/>
  </w:style>
  <w:style w:type="character" w:customStyle="1" w:styleId="WW8Num539z6">
    <w:name w:val="WW8Num539z6"/>
  </w:style>
  <w:style w:type="character" w:customStyle="1" w:styleId="WW8Num539z5">
    <w:name w:val="WW8Num539z5"/>
  </w:style>
  <w:style w:type="character" w:customStyle="1" w:styleId="WW8Num539z4">
    <w:name w:val="WW8Num539z4"/>
  </w:style>
  <w:style w:type="character" w:customStyle="1" w:styleId="WW8Num539z3">
    <w:name w:val="WW8Num539z3"/>
  </w:style>
  <w:style w:type="character" w:customStyle="1" w:styleId="WW8Num539z2">
    <w:name w:val="WW8Num539z2"/>
  </w:style>
  <w:style w:type="character" w:customStyle="1" w:styleId="WW8Num539z1">
    <w:name w:val="WW8Num539z1"/>
  </w:style>
  <w:style w:type="character" w:customStyle="1" w:styleId="WW8Num539z0">
    <w:name w:val="WW8Num5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Pr>
      <w:rFonts w:ascii="Tahoma" w:hAnsi="Tahoma" w:cs="Tahoma"/>
    </w:rPr>
  </w:style>
  <w:style w:type="character" w:customStyle="1" w:styleId="WW8Num537z8">
    <w:name w:val="WW8Num537z8"/>
  </w:style>
  <w:style w:type="character" w:customStyle="1" w:styleId="WW8Num537z7">
    <w:name w:val="WW8Num537z7"/>
  </w:style>
  <w:style w:type="character" w:customStyle="1" w:styleId="WW8Num537z6">
    <w:name w:val="WW8Num537z6"/>
  </w:style>
  <w:style w:type="character" w:customStyle="1" w:styleId="WW8Num537z5">
    <w:name w:val="WW8Num537z5"/>
  </w:style>
  <w:style w:type="character" w:customStyle="1" w:styleId="WW8Num537z4">
    <w:name w:val="WW8Num537z4"/>
  </w:style>
  <w:style w:type="character" w:customStyle="1" w:styleId="WW8Num537z3">
    <w:name w:val="WW8Num537z3"/>
  </w:style>
  <w:style w:type="character" w:customStyle="1" w:styleId="WW8Num537z2">
    <w:name w:val="WW8Num537z2"/>
    <w:rPr>
      <w:rFonts w:ascii="Times New Roman" w:hAnsi="Times New Roman" w:cs="Times New Roman"/>
      <w:sz w:val="16"/>
    </w:rPr>
  </w:style>
  <w:style w:type="character" w:customStyle="1" w:styleId="WW8Num537z0">
    <w:name w:val="WW8Num53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</w:style>
  <w:style w:type="character" w:customStyle="1" w:styleId="WW8Num536z7">
    <w:name w:val="WW8Num536z7"/>
  </w:style>
  <w:style w:type="character" w:customStyle="1" w:styleId="WW8Num536z6">
    <w:name w:val="WW8Num536z6"/>
  </w:style>
  <w:style w:type="character" w:customStyle="1" w:styleId="WW8Num536z5">
    <w:name w:val="WW8Num536z5"/>
  </w:style>
  <w:style w:type="character" w:customStyle="1" w:styleId="WW8Num536z4">
    <w:name w:val="WW8Num536z4"/>
  </w:style>
  <w:style w:type="character" w:customStyle="1" w:styleId="WW8Num536z3">
    <w:name w:val="WW8Num536z3"/>
  </w:style>
  <w:style w:type="character" w:customStyle="1" w:styleId="WW8Num536z2">
    <w:name w:val="WW8Num536z2"/>
  </w:style>
  <w:style w:type="character" w:customStyle="1" w:styleId="WW8Num536z1">
    <w:name w:val="WW8Num536z1"/>
  </w:style>
  <w:style w:type="character" w:customStyle="1" w:styleId="WW8Num536z0">
    <w:name w:val="WW8Num536z0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</w:style>
  <w:style w:type="character" w:customStyle="1" w:styleId="WW8Num535z7">
    <w:name w:val="WW8Num535z7"/>
  </w:style>
  <w:style w:type="character" w:customStyle="1" w:styleId="WW8Num535z6">
    <w:name w:val="WW8Num535z6"/>
  </w:style>
  <w:style w:type="character" w:customStyle="1" w:styleId="WW8Num535z5">
    <w:name w:val="WW8Num535z5"/>
  </w:style>
  <w:style w:type="character" w:customStyle="1" w:styleId="WW8Num535z4">
    <w:name w:val="WW8Num535z4"/>
  </w:style>
  <w:style w:type="character" w:customStyle="1" w:styleId="WW8Num535z3">
    <w:name w:val="WW8Num535z3"/>
  </w:style>
  <w:style w:type="character" w:customStyle="1" w:styleId="WW8Num535z2">
    <w:name w:val="WW8Num535z2"/>
  </w:style>
  <w:style w:type="character" w:customStyle="1" w:styleId="WW8Num535z1">
    <w:name w:val="WW8Num535z1"/>
  </w:style>
  <w:style w:type="character" w:customStyle="1" w:styleId="WW8Num535z0">
    <w:name w:val="WW8Num535z0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</w:style>
  <w:style w:type="character" w:customStyle="1" w:styleId="WW8Num534z7">
    <w:name w:val="WW8Num534z7"/>
  </w:style>
  <w:style w:type="character" w:customStyle="1" w:styleId="WW8Num534z6">
    <w:name w:val="WW8Num534z6"/>
  </w:style>
  <w:style w:type="character" w:customStyle="1" w:styleId="WW8Num534z5">
    <w:name w:val="WW8Num534z5"/>
  </w:style>
  <w:style w:type="character" w:customStyle="1" w:styleId="WW8Num534z4">
    <w:name w:val="WW8Num534z4"/>
  </w:style>
  <w:style w:type="character" w:customStyle="1" w:styleId="WW8Num534z3">
    <w:name w:val="WW8Num534z3"/>
  </w:style>
  <w:style w:type="character" w:customStyle="1" w:styleId="WW8Num534z2">
    <w:name w:val="WW8Num534z2"/>
  </w:style>
  <w:style w:type="character" w:customStyle="1" w:styleId="WW8Num534z1">
    <w:name w:val="WW8Num534z1"/>
  </w:style>
  <w:style w:type="character" w:customStyle="1" w:styleId="WW8Num534z0">
    <w:name w:val="WW8Num534z0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</w:style>
  <w:style w:type="character" w:customStyle="1" w:styleId="WW8Num533z7">
    <w:name w:val="WW8Num533z7"/>
  </w:style>
  <w:style w:type="character" w:customStyle="1" w:styleId="WW8Num533z6">
    <w:name w:val="WW8Num533z6"/>
  </w:style>
  <w:style w:type="character" w:customStyle="1" w:styleId="WW8Num533z5">
    <w:name w:val="WW8Num533z5"/>
  </w:style>
  <w:style w:type="character" w:customStyle="1" w:styleId="WW8Num533z4">
    <w:name w:val="WW8Num533z4"/>
  </w:style>
  <w:style w:type="character" w:customStyle="1" w:styleId="WW8Num533z3">
    <w:name w:val="WW8Num533z3"/>
  </w:style>
  <w:style w:type="character" w:customStyle="1" w:styleId="WW8Num533z2">
    <w:name w:val="WW8Num533z2"/>
  </w:style>
  <w:style w:type="character" w:customStyle="1" w:styleId="WW8Num533z1">
    <w:name w:val="WW8Num533z1"/>
  </w:style>
  <w:style w:type="character" w:customStyle="1" w:styleId="WW8Num533z0">
    <w:name w:val="WW8Num533z0"/>
    <w:rPr>
      <w:rFonts w:ascii="Times New Roman" w:hAnsi="Times New Roman" w:cs="Times New Roman"/>
      <w:sz w:val="24"/>
    </w:rPr>
  </w:style>
  <w:style w:type="character" w:customStyle="1" w:styleId="WW8Num532z8">
    <w:name w:val="WW8Num532z8"/>
  </w:style>
  <w:style w:type="character" w:customStyle="1" w:styleId="WW8Num532z7">
    <w:name w:val="WW8Num532z7"/>
  </w:style>
  <w:style w:type="character" w:customStyle="1" w:styleId="WW8Num532z6">
    <w:name w:val="WW8Num532z6"/>
  </w:style>
  <w:style w:type="character" w:customStyle="1" w:styleId="WW8Num532z5">
    <w:name w:val="WW8Num532z5"/>
  </w:style>
  <w:style w:type="character" w:customStyle="1" w:styleId="WW8Num532z4">
    <w:name w:val="WW8Num532z4"/>
  </w:style>
  <w:style w:type="character" w:customStyle="1" w:styleId="WW8Num532z3">
    <w:name w:val="WW8Num532z3"/>
  </w:style>
  <w:style w:type="character" w:customStyle="1" w:styleId="WW8Num532z2">
    <w:name w:val="WW8Num532z2"/>
  </w:style>
  <w:style w:type="character" w:customStyle="1" w:styleId="WW8Num532z1">
    <w:name w:val="WW8Num532z1"/>
  </w:style>
  <w:style w:type="character" w:customStyle="1" w:styleId="WW8Num532z0">
    <w:name w:val="WW8Num532z0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</w:style>
  <w:style w:type="character" w:customStyle="1" w:styleId="WW8Num531z7">
    <w:name w:val="WW8Num531z7"/>
  </w:style>
  <w:style w:type="character" w:customStyle="1" w:styleId="WW8Num531z6">
    <w:name w:val="WW8Num531z6"/>
  </w:style>
  <w:style w:type="character" w:customStyle="1" w:styleId="WW8Num531z5">
    <w:name w:val="WW8Num531z5"/>
  </w:style>
  <w:style w:type="character" w:customStyle="1" w:styleId="WW8Num531z4">
    <w:name w:val="WW8Num531z4"/>
  </w:style>
  <w:style w:type="character" w:customStyle="1" w:styleId="WW8Num531z3">
    <w:name w:val="WW8Num531z3"/>
  </w:style>
  <w:style w:type="character" w:customStyle="1" w:styleId="WW8Num531z2">
    <w:name w:val="WW8Num531z2"/>
  </w:style>
  <w:style w:type="character" w:customStyle="1" w:styleId="WW8Num531z1">
    <w:name w:val="WW8Num531z1"/>
  </w:style>
  <w:style w:type="character" w:customStyle="1" w:styleId="WW8Num531z0">
    <w:name w:val="WW8Num531z0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</w:style>
  <w:style w:type="character" w:customStyle="1" w:styleId="WW8Num530z7">
    <w:name w:val="WW8Num530z7"/>
  </w:style>
  <w:style w:type="character" w:customStyle="1" w:styleId="WW8Num530z6">
    <w:name w:val="WW8Num530z6"/>
  </w:style>
  <w:style w:type="character" w:customStyle="1" w:styleId="WW8Num530z5">
    <w:name w:val="WW8Num530z5"/>
  </w:style>
  <w:style w:type="character" w:customStyle="1" w:styleId="WW8Num530z4">
    <w:name w:val="WW8Num530z4"/>
  </w:style>
  <w:style w:type="character" w:customStyle="1" w:styleId="WW8Num530z3">
    <w:name w:val="WW8Num530z3"/>
  </w:style>
  <w:style w:type="character" w:customStyle="1" w:styleId="WW8Num530z2">
    <w:name w:val="WW8Num530z2"/>
  </w:style>
  <w:style w:type="character" w:customStyle="1" w:styleId="WW8Num530z1">
    <w:name w:val="WW8Num530z1"/>
  </w:style>
  <w:style w:type="character" w:customStyle="1" w:styleId="WW8Num530z0">
    <w:name w:val="WW8Num53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</w:style>
  <w:style w:type="character" w:customStyle="1" w:styleId="WW8Num529z7">
    <w:name w:val="WW8Num529z7"/>
  </w:style>
  <w:style w:type="character" w:customStyle="1" w:styleId="WW8Num529z6">
    <w:name w:val="WW8Num529z6"/>
  </w:style>
  <w:style w:type="character" w:customStyle="1" w:styleId="WW8Num529z5">
    <w:name w:val="WW8Num529z5"/>
  </w:style>
  <w:style w:type="character" w:customStyle="1" w:styleId="WW8Num529z4">
    <w:name w:val="WW8Num529z4"/>
  </w:style>
  <w:style w:type="character" w:customStyle="1" w:styleId="WW8Num529z3">
    <w:name w:val="WW8Num529z3"/>
  </w:style>
  <w:style w:type="character" w:customStyle="1" w:styleId="WW8Num529z2">
    <w:name w:val="WW8Num529z2"/>
  </w:style>
  <w:style w:type="character" w:customStyle="1" w:styleId="WW8Num529z1">
    <w:name w:val="WW8Num529z1"/>
  </w:style>
  <w:style w:type="character" w:customStyle="1" w:styleId="WW8Num529z0">
    <w:name w:val="WW8Num52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</w:style>
  <w:style w:type="character" w:customStyle="1" w:styleId="WW8Num528z7">
    <w:name w:val="WW8Num528z7"/>
  </w:style>
  <w:style w:type="character" w:customStyle="1" w:styleId="WW8Num528z6">
    <w:name w:val="WW8Num528z6"/>
  </w:style>
  <w:style w:type="character" w:customStyle="1" w:styleId="WW8Num528z5">
    <w:name w:val="WW8Num528z5"/>
  </w:style>
  <w:style w:type="character" w:customStyle="1" w:styleId="WW8Num528z4">
    <w:name w:val="WW8Num528z4"/>
  </w:style>
  <w:style w:type="character" w:customStyle="1" w:styleId="WW8Num528z3">
    <w:name w:val="WW8Num528z3"/>
  </w:style>
  <w:style w:type="character" w:customStyle="1" w:styleId="WW8Num528z2">
    <w:name w:val="WW8Num528z2"/>
  </w:style>
  <w:style w:type="character" w:customStyle="1" w:styleId="WW8Num528z1">
    <w:name w:val="WW8Num528z1"/>
  </w:style>
  <w:style w:type="character" w:customStyle="1" w:styleId="WW8Num528z0">
    <w:name w:val="WW8Num528z0"/>
  </w:style>
  <w:style w:type="character" w:customStyle="1" w:styleId="WW8Num527z8">
    <w:name w:val="WW8Num527z8"/>
  </w:style>
  <w:style w:type="character" w:customStyle="1" w:styleId="WW8Num527z7">
    <w:name w:val="WW8Num527z7"/>
  </w:style>
  <w:style w:type="character" w:customStyle="1" w:styleId="WW8Num527z6">
    <w:name w:val="WW8Num527z6"/>
  </w:style>
  <w:style w:type="character" w:customStyle="1" w:styleId="WW8Num527z5">
    <w:name w:val="WW8Num527z5"/>
  </w:style>
  <w:style w:type="character" w:customStyle="1" w:styleId="WW8Num527z4">
    <w:name w:val="WW8Num527z4"/>
  </w:style>
  <w:style w:type="character" w:customStyle="1" w:styleId="WW8Num527z3">
    <w:name w:val="WW8Num527z3"/>
  </w:style>
  <w:style w:type="character" w:customStyle="1" w:styleId="WW8Num527z2">
    <w:name w:val="WW8Num527z2"/>
  </w:style>
  <w:style w:type="character" w:customStyle="1" w:styleId="WW8Num527z1">
    <w:name w:val="WW8Num527z1"/>
    <w:rPr>
      <w:rFonts w:ascii="Times New Roman" w:hAnsi="Times New Roman" w:cs="Times New Roman"/>
    </w:rPr>
  </w:style>
  <w:style w:type="character" w:customStyle="1" w:styleId="WW8Num527z0">
    <w:name w:val="WW8Num527z0"/>
  </w:style>
  <w:style w:type="character" w:customStyle="1" w:styleId="WW8Num526z8">
    <w:name w:val="WW8Num526z8"/>
  </w:style>
  <w:style w:type="character" w:customStyle="1" w:styleId="WW8Num526z7">
    <w:name w:val="WW8Num526z7"/>
  </w:style>
  <w:style w:type="character" w:customStyle="1" w:styleId="WW8Num526z6">
    <w:name w:val="WW8Num526z6"/>
  </w:style>
  <w:style w:type="character" w:customStyle="1" w:styleId="WW8Num526z5">
    <w:name w:val="WW8Num526z5"/>
  </w:style>
  <w:style w:type="character" w:customStyle="1" w:styleId="WW8Num526z4">
    <w:name w:val="WW8Num526z4"/>
  </w:style>
  <w:style w:type="character" w:customStyle="1" w:styleId="WW8Num526z3">
    <w:name w:val="WW8Num526z3"/>
  </w:style>
  <w:style w:type="character" w:customStyle="1" w:styleId="WW8Num526z2">
    <w:name w:val="WW8Num526z2"/>
  </w:style>
  <w:style w:type="character" w:customStyle="1" w:styleId="WW8Num526z0">
    <w:name w:val="WW8Num52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</w:style>
  <w:style w:type="character" w:customStyle="1" w:styleId="WW8Num525z7">
    <w:name w:val="WW8Num525z7"/>
  </w:style>
  <w:style w:type="character" w:customStyle="1" w:styleId="WW8Num525z6">
    <w:name w:val="WW8Num525z6"/>
  </w:style>
  <w:style w:type="character" w:customStyle="1" w:styleId="WW8Num525z5">
    <w:name w:val="WW8Num525z5"/>
  </w:style>
  <w:style w:type="character" w:customStyle="1" w:styleId="WW8Num525z4">
    <w:name w:val="WW8Num525z4"/>
  </w:style>
  <w:style w:type="character" w:customStyle="1" w:styleId="WW8Num525z3">
    <w:name w:val="WW8Num525z3"/>
  </w:style>
  <w:style w:type="character" w:customStyle="1" w:styleId="WW8Num525z2">
    <w:name w:val="WW8Num525z2"/>
  </w:style>
  <w:style w:type="character" w:customStyle="1" w:styleId="WW8Num525z1">
    <w:name w:val="WW8Num525z1"/>
  </w:style>
  <w:style w:type="character" w:customStyle="1" w:styleId="WW8Num525z0">
    <w:name w:val="WW8Num52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Pr>
      <w:rFonts w:ascii="Tahoma" w:eastAsia="MS Mincho" w:hAnsi="Tahoma" w:cs="Tahoma"/>
    </w:rPr>
  </w:style>
  <w:style w:type="character" w:customStyle="1" w:styleId="WW8Num524z0">
    <w:name w:val="WW8Num524z0"/>
    <w:rPr>
      <w:rFonts w:cs="Times New Roman"/>
    </w:rPr>
  </w:style>
  <w:style w:type="character" w:customStyle="1" w:styleId="WW8Num523z8">
    <w:name w:val="WW8Num523z8"/>
  </w:style>
  <w:style w:type="character" w:customStyle="1" w:styleId="WW8Num523z7">
    <w:name w:val="WW8Num523z7"/>
  </w:style>
  <w:style w:type="character" w:customStyle="1" w:styleId="WW8Num523z6">
    <w:name w:val="WW8Num523z6"/>
  </w:style>
  <w:style w:type="character" w:customStyle="1" w:styleId="WW8Num523z5">
    <w:name w:val="WW8Num523z5"/>
  </w:style>
  <w:style w:type="character" w:customStyle="1" w:styleId="WW8Num523z4">
    <w:name w:val="WW8Num523z4"/>
  </w:style>
  <w:style w:type="character" w:customStyle="1" w:styleId="WW8Num523z3">
    <w:name w:val="WW8Num523z3"/>
  </w:style>
  <w:style w:type="character" w:customStyle="1" w:styleId="WW8Num523z2">
    <w:name w:val="WW8Num523z2"/>
  </w:style>
  <w:style w:type="character" w:customStyle="1" w:styleId="WW8Num523z0">
    <w:name w:val="WW8Num523z0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</w:style>
  <w:style w:type="character" w:customStyle="1" w:styleId="WW8Num522z7">
    <w:name w:val="WW8Num522z7"/>
  </w:style>
  <w:style w:type="character" w:customStyle="1" w:styleId="WW8Num522z6">
    <w:name w:val="WW8Num522z6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</w:style>
  <w:style w:type="character" w:customStyle="1" w:styleId="WW8Num522z1">
    <w:name w:val="WW8Num522z1"/>
  </w:style>
  <w:style w:type="character" w:customStyle="1" w:styleId="WW8Num522z0">
    <w:name w:val="WW8Num522z0"/>
  </w:style>
  <w:style w:type="character" w:customStyle="1" w:styleId="WW8Num521z8">
    <w:name w:val="WW8Num521z8"/>
  </w:style>
  <w:style w:type="character" w:customStyle="1" w:styleId="WW8Num521z7">
    <w:name w:val="WW8Num521z7"/>
  </w:style>
  <w:style w:type="character" w:customStyle="1" w:styleId="WW8Num521z6">
    <w:name w:val="WW8Num521z6"/>
  </w:style>
  <w:style w:type="character" w:customStyle="1" w:styleId="WW8Num521z5">
    <w:name w:val="WW8Num521z5"/>
  </w:style>
  <w:style w:type="character" w:customStyle="1" w:styleId="WW8Num521z4">
    <w:name w:val="WW8Num521z4"/>
  </w:style>
  <w:style w:type="character" w:customStyle="1" w:styleId="WW8Num521z3">
    <w:name w:val="WW8Num521z3"/>
  </w:style>
  <w:style w:type="character" w:customStyle="1" w:styleId="WW8Num521z2">
    <w:name w:val="WW8Num521z2"/>
    <w:rPr>
      <w:rFonts w:ascii="Tahoma" w:eastAsia="Times New Roman" w:hAnsi="Tahoma" w:cs="Tahoma"/>
    </w:rPr>
  </w:style>
  <w:style w:type="character" w:customStyle="1" w:styleId="WW8Num521z0">
    <w:name w:val="WW8Num521z0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</w:style>
  <w:style w:type="character" w:customStyle="1" w:styleId="WW8Num520z7">
    <w:name w:val="WW8Num520z7"/>
  </w:style>
  <w:style w:type="character" w:customStyle="1" w:styleId="WW8Num520z6">
    <w:name w:val="WW8Num520z6"/>
  </w:style>
  <w:style w:type="character" w:customStyle="1" w:styleId="WW8Num520z5">
    <w:name w:val="WW8Num520z5"/>
  </w:style>
  <w:style w:type="character" w:customStyle="1" w:styleId="WW8Num520z4">
    <w:name w:val="WW8Num520z4"/>
  </w:style>
  <w:style w:type="character" w:customStyle="1" w:styleId="WW8Num520z3">
    <w:name w:val="WW8Num520z3"/>
  </w:style>
  <w:style w:type="character" w:customStyle="1" w:styleId="WW8Num520z2">
    <w:name w:val="WW8Num520z2"/>
  </w:style>
  <w:style w:type="character" w:customStyle="1" w:styleId="WW8Num520z0">
    <w:name w:val="WW8Num520z0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</w:style>
  <w:style w:type="character" w:customStyle="1" w:styleId="WW8Num519z7">
    <w:name w:val="WW8Num519z7"/>
  </w:style>
  <w:style w:type="character" w:customStyle="1" w:styleId="WW8Num519z6">
    <w:name w:val="WW8Num519z6"/>
  </w:style>
  <w:style w:type="character" w:customStyle="1" w:styleId="WW8Num519z5">
    <w:name w:val="WW8Num519z5"/>
  </w:style>
  <w:style w:type="character" w:customStyle="1" w:styleId="WW8Num519z4">
    <w:name w:val="WW8Num519z4"/>
  </w:style>
  <w:style w:type="character" w:customStyle="1" w:styleId="WW8Num519z3">
    <w:name w:val="WW8Num519z3"/>
  </w:style>
  <w:style w:type="character" w:customStyle="1" w:styleId="WW8Num519z2">
    <w:name w:val="WW8Num519z2"/>
  </w:style>
  <w:style w:type="character" w:customStyle="1" w:styleId="WW8Num519z1">
    <w:name w:val="WW8Num519z1"/>
  </w:style>
  <w:style w:type="character" w:customStyle="1" w:styleId="WW8Num519z0">
    <w:name w:val="WW8Num519z0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</w:style>
  <w:style w:type="character" w:customStyle="1" w:styleId="WW8Num518z7">
    <w:name w:val="WW8Num518z7"/>
  </w:style>
  <w:style w:type="character" w:customStyle="1" w:styleId="WW8Num518z6">
    <w:name w:val="WW8Num518z6"/>
  </w:style>
  <w:style w:type="character" w:customStyle="1" w:styleId="WW8Num518z5">
    <w:name w:val="WW8Num518z5"/>
  </w:style>
  <w:style w:type="character" w:customStyle="1" w:styleId="WW8Num518z4">
    <w:name w:val="WW8Num518z4"/>
  </w:style>
  <w:style w:type="character" w:customStyle="1" w:styleId="WW8Num518z3">
    <w:name w:val="WW8Num518z3"/>
  </w:style>
  <w:style w:type="character" w:customStyle="1" w:styleId="WW8Num518z2">
    <w:name w:val="WW8Num518z2"/>
  </w:style>
  <w:style w:type="character" w:customStyle="1" w:styleId="WW8Num518z1">
    <w:name w:val="WW8Num518z1"/>
    <w:rPr>
      <w:rFonts w:ascii="Courier New" w:hAnsi="Courier New" w:cs="Courier New"/>
      <w:sz w:val="20"/>
    </w:rPr>
  </w:style>
  <w:style w:type="character" w:customStyle="1" w:styleId="WW8Num518z0">
    <w:name w:val="WW8Num518z0"/>
  </w:style>
  <w:style w:type="character" w:customStyle="1" w:styleId="WW8Num517z8">
    <w:name w:val="WW8Num517z8"/>
  </w:style>
  <w:style w:type="character" w:customStyle="1" w:styleId="WW8Num517z7">
    <w:name w:val="WW8Num517z7"/>
  </w:style>
  <w:style w:type="character" w:customStyle="1" w:styleId="WW8Num517z6">
    <w:name w:val="WW8Num517z6"/>
  </w:style>
  <w:style w:type="character" w:customStyle="1" w:styleId="WW8Num517z5">
    <w:name w:val="WW8Num517z5"/>
  </w:style>
  <w:style w:type="character" w:customStyle="1" w:styleId="WW8Num517z4">
    <w:name w:val="WW8Num517z4"/>
  </w:style>
  <w:style w:type="character" w:customStyle="1" w:styleId="WW8Num517z2">
    <w:name w:val="WW8Num517z2"/>
  </w:style>
  <w:style w:type="character" w:customStyle="1" w:styleId="WW8Num517z1">
    <w:name w:val="WW8Num517z1"/>
  </w:style>
  <w:style w:type="character" w:customStyle="1" w:styleId="WW8Num517z0">
    <w:name w:val="WW8Num517z0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5z4">
    <w:name w:val="WW8Num515z4"/>
    <w:rPr>
      <w:rFonts w:ascii="Courier New" w:hAnsi="Courier New" w:cs="Courier New"/>
    </w:rPr>
  </w:style>
  <w:style w:type="character" w:customStyle="1" w:styleId="WW8Num515z1">
    <w:name w:val="WW8Num515z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Pr>
      <w:rFonts w:ascii="Courier New" w:hAnsi="Courier New" w:cs="Courier New"/>
    </w:rPr>
  </w:style>
  <w:style w:type="character" w:customStyle="1" w:styleId="WW8Num513z8">
    <w:name w:val="WW8Num513z8"/>
  </w:style>
  <w:style w:type="character" w:customStyle="1" w:styleId="WW8Num513z7">
    <w:name w:val="WW8Num513z7"/>
  </w:style>
  <w:style w:type="character" w:customStyle="1" w:styleId="WW8Num513z6">
    <w:name w:val="WW8Num513z6"/>
  </w:style>
  <w:style w:type="character" w:customStyle="1" w:styleId="WW8Num513z5">
    <w:name w:val="WW8Num513z5"/>
  </w:style>
  <w:style w:type="character" w:customStyle="1" w:styleId="WW8Num513z4">
    <w:name w:val="WW8Num513z4"/>
  </w:style>
  <w:style w:type="character" w:customStyle="1" w:styleId="WW8Num513z3">
    <w:name w:val="WW8Num513z3"/>
  </w:style>
  <w:style w:type="character" w:customStyle="1" w:styleId="WW8Num513z2">
    <w:name w:val="WW8Num513z2"/>
  </w:style>
  <w:style w:type="character" w:customStyle="1" w:styleId="WW8Num513z1">
    <w:name w:val="WW8Num513z1"/>
  </w:style>
  <w:style w:type="character" w:customStyle="1" w:styleId="WW8Num513z0">
    <w:name w:val="WW8Num5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</w:style>
  <w:style w:type="character" w:customStyle="1" w:styleId="WW8Num512z7">
    <w:name w:val="WW8Num512z7"/>
  </w:style>
  <w:style w:type="character" w:customStyle="1" w:styleId="WW8Num512z6">
    <w:name w:val="WW8Num512z6"/>
  </w:style>
  <w:style w:type="character" w:customStyle="1" w:styleId="WW8Num512z5">
    <w:name w:val="WW8Num512z5"/>
  </w:style>
  <w:style w:type="character" w:customStyle="1" w:styleId="WW8Num512z4">
    <w:name w:val="WW8Num512z4"/>
  </w:style>
  <w:style w:type="character" w:customStyle="1" w:styleId="WW8Num512z3">
    <w:name w:val="WW8Num512z3"/>
  </w:style>
  <w:style w:type="character" w:customStyle="1" w:styleId="WW8Num512z2">
    <w:name w:val="WW8Num512z2"/>
  </w:style>
  <w:style w:type="character" w:customStyle="1" w:styleId="WW8Num512z1">
    <w:name w:val="WW8Num512z1"/>
  </w:style>
  <w:style w:type="character" w:customStyle="1" w:styleId="WW8Num512z0">
    <w:name w:val="WW8Num5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</w:style>
  <w:style w:type="character" w:customStyle="1" w:styleId="WW8Num511z7">
    <w:name w:val="WW8Num511z7"/>
  </w:style>
  <w:style w:type="character" w:customStyle="1" w:styleId="WW8Num511z6">
    <w:name w:val="WW8Num511z6"/>
  </w:style>
  <w:style w:type="character" w:customStyle="1" w:styleId="WW8Num511z5">
    <w:name w:val="WW8Num511z5"/>
  </w:style>
  <w:style w:type="character" w:customStyle="1" w:styleId="WW8Num511z4">
    <w:name w:val="WW8Num511z4"/>
  </w:style>
  <w:style w:type="character" w:customStyle="1" w:styleId="WW8Num511z3">
    <w:name w:val="WW8Num511z3"/>
  </w:style>
  <w:style w:type="character" w:customStyle="1" w:styleId="WW8Num511z2">
    <w:name w:val="WW8Num511z2"/>
  </w:style>
  <w:style w:type="character" w:customStyle="1" w:styleId="WW8Num511z1">
    <w:name w:val="WW8Num511z1"/>
  </w:style>
  <w:style w:type="character" w:customStyle="1" w:styleId="WW8Num511z0">
    <w:name w:val="WW8Num511z0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</w:style>
  <w:style w:type="character" w:customStyle="1" w:styleId="WW8Num510z7">
    <w:name w:val="WW8Num510z7"/>
  </w:style>
  <w:style w:type="character" w:customStyle="1" w:styleId="WW8Num510z6">
    <w:name w:val="WW8Num510z6"/>
  </w:style>
  <w:style w:type="character" w:customStyle="1" w:styleId="WW8Num510z5">
    <w:name w:val="WW8Num510z5"/>
  </w:style>
  <w:style w:type="character" w:customStyle="1" w:styleId="WW8Num510z4">
    <w:name w:val="WW8Num510z4"/>
  </w:style>
  <w:style w:type="character" w:customStyle="1" w:styleId="WW8Num510z3">
    <w:name w:val="WW8Num510z3"/>
  </w:style>
  <w:style w:type="character" w:customStyle="1" w:styleId="WW8Num510z2">
    <w:name w:val="WW8Num510z2"/>
  </w:style>
  <w:style w:type="character" w:customStyle="1" w:styleId="WW8Num510z1">
    <w:name w:val="WW8Num510z1"/>
  </w:style>
  <w:style w:type="character" w:customStyle="1" w:styleId="WW8Num510z0">
    <w:name w:val="WW8Num510z0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</w:style>
  <w:style w:type="character" w:customStyle="1" w:styleId="WW8Num509z7">
    <w:name w:val="WW8Num509z7"/>
  </w:style>
  <w:style w:type="character" w:customStyle="1" w:styleId="WW8Num509z6">
    <w:name w:val="WW8Num509z6"/>
  </w:style>
  <w:style w:type="character" w:customStyle="1" w:styleId="WW8Num509z5">
    <w:name w:val="WW8Num509z5"/>
  </w:style>
  <w:style w:type="character" w:customStyle="1" w:styleId="WW8Num509z4">
    <w:name w:val="WW8Num509z4"/>
  </w:style>
  <w:style w:type="character" w:customStyle="1" w:styleId="WW8Num509z3">
    <w:name w:val="WW8Num509z3"/>
  </w:style>
  <w:style w:type="character" w:customStyle="1" w:styleId="WW8Num509z2">
    <w:name w:val="WW8Num509z2"/>
  </w:style>
  <w:style w:type="character" w:customStyle="1" w:styleId="WW8Num509z1">
    <w:name w:val="WW8Num509z1"/>
  </w:style>
  <w:style w:type="character" w:customStyle="1" w:styleId="WW8Num509z0">
    <w:name w:val="WW8Num50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</w:style>
  <w:style w:type="character" w:customStyle="1" w:styleId="WW8Num508z7">
    <w:name w:val="WW8Num508z7"/>
  </w:style>
  <w:style w:type="character" w:customStyle="1" w:styleId="WW8Num508z6">
    <w:name w:val="WW8Num508z6"/>
  </w:style>
  <w:style w:type="character" w:customStyle="1" w:styleId="WW8Num508z5">
    <w:name w:val="WW8Num508z5"/>
  </w:style>
  <w:style w:type="character" w:customStyle="1" w:styleId="WW8Num508z4">
    <w:name w:val="WW8Num508z4"/>
  </w:style>
  <w:style w:type="character" w:customStyle="1" w:styleId="WW8Num508z3">
    <w:name w:val="WW8Num508z3"/>
  </w:style>
  <w:style w:type="character" w:customStyle="1" w:styleId="WW8Num508z1">
    <w:name w:val="WW8Num508z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</w:style>
  <w:style w:type="character" w:customStyle="1" w:styleId="WW8Num507z8">
    <w:name w:val="WW8Num507z8"/>
  </w:style>
  <w:style w:type="character" w:customStyle="1" w:styleId="WW8Num507z7">
    <w:name w:val="WW8Num507z7"/>
  </w:style>
  <w:style w:type="character" w:customStyle="1" w:styleId="WW8Num507z6">
    <w:name w:val="WW8Num507z6"/>
  </w:style>
  <w:style w:type="character" w:customStyle="1" w:styleId="WW8Num507z5">
    <w:name w:val="WW8Num507z5"/>
  </w:style>
  <w:style w:type="character" w:customStyle="1" w:styleId="WW8Num507z4">
    <w:name w:val="WW8Num507z4"/>
  </w:style>
  <w:style w:type="character" w:customStyle="1" w:styleId="WW8Num507z3">
    <w:name w:val="WW8Num507z3"/>
  </w:style>
  <w:style w:type="character" w:customStyle="1" w:styleId="WW8Num507z2">
    <w:name w:val="WW8Num507z2"/>
  </w:style>
  <w:style w:type="character" w:customStyle="1" w:styleId="WW8Num507z0">
    <w:name w:val="WW8Num507z0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</w:style>
  <w:style w:type="character" w:customStyle="1" w:styleId="WW8Num506z7">
    <w:name w:val="WW8Num506z7"/>
  </w:style>
  <w:style w:type="character" w:customStyle="1" w:styleId="WW8Num506z6">
    <w:name w:val="WW8Num506z6"/>
  </w:style>
  <w:style w:type="character" w:customStyle="1" w:styleId="WW8Num506z5">
    <w:name w:val="WW8Num506z5"/>
  </w:style>
  <w:style w:type="character" w:customStyle="1" w:styleId="WW8Num506z4">
    <w:name w:val="WW8Num506z4"/>
  </w:style>
  <w:style w:type="character" w:customStyle="1" w:styleId="WW8Num506z3">
    <w:name w:val="WW8Num506z3"/>
  </w:style>
  <w:style w:type="character" w:customStyle="1" w:styleId="WW8Num506z2">
    <w:name w:val="WW8Num506z2"/>
  </w:style>
  <w:style w:type="character" w:customStyle="1" w:styleId="WW8Num506z1">
    <w:name w:val="WW8Num506z1"/>
  </w:style>
  <w:style w:type="character" w:customStyle="1" w:styleId="WW8Num506z0">
    <w:name w:val="WW8Num50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</w:style>
  <w:style w:type="character" w:customStyle="1" w:styleId="WW8Num505z0">
    <w:name w:val="WW8Num505z0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</w:style>
  <w:style w:type="character" w:customStyle="1" w:styleId="WW8Num504z7">
    <w:name w:val="WW8Num504z7"/>
  </w:style>
  <w:style w:type="character" w:customStyle="1" w:styleId="WW8Num504z6">
    <w:name w:val="WW8Num504z6"/>
  </w:style>
  <w:style w:type="character" w:customStyle="1" w:styleId="WW8Num504z5">
    <w:name w:val="WW8Num504z5"/>
  </w:style>
  <w:style w:type="character" w:customStyle="1" w:styleId="WW8Num504z4">
    <w:name w:val="WW8Num504z4"/>
  </w:style>
  <w:style w:type="character" w:customStyle="1" w:styleId="WW8Num504z3">
    <w:name w:val="WW8Num504z3"/>
  </w:style>
  <w:style w:type="character" w:customStyle="1" w:styleId="WW8Num504z2">
    <w:name w:val="WW8Num504z2"/>
  </w:style>
  <w:style w:type="character" w:customStyle="1" w:styleId="WW8Num504z1">
    <w:name w:val="WW8Num504z1"/>
  </w:style>
  <w:style w:type="character" w:customStyle="1" w:styleId="WW8Num504z0">
    <w:name w:val="WW8Num504z0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</w:style>
  <w:style w:type="character" w:customStyle="1" w:styleId="WW8Num503z7">
    <w:name w:val="WW8Num503z7"/>
  </w:style>
  <w:style w:type="character" w:customStyle="1" w:styleId="WW8Num503z6">
    <w:name w:val="WW8Num503z6"/>
  </w:style>
  <w:style w:type="character" w:customStyle="1" w:styleId="WW8Num503z5">
    <w:name w:val="WW8Num503z5"/>
  </w:style>
  <w:style w:type="character" w:customStyle="1" w:styleId="WW8Num503z4">
    <w:name w:val="WW8Num503z4"/>
  </w:style>
  <w:style w:type="character" w:customStyle="1" w:styleId="WW8Num503z3">
    <w:name w:val="WW8Num503z3"/>
  </w:style>
  <w:style w:type="character" w:customStyle="1" w:styleId="WW8Num503z2">
    <w:name w:val="WW8Num503z2"/>
  </w:style>
  <w:style w:type="character" w:customStyle="1" w:styleId="WW8Num503z1">
    <w:name w:val="WW8Num503z1"/>
  </w:style>
  <w:style w:type="character" w:customStyle="1" w:styleId="WW8Num503z0">
    <w:name w:val="WW8Num503z0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</w:style>
  <w:style w:type="character" w:customStyle="1" w:styleId="WW8Num502z7">
    <w:name w:val="WW8Num502z7"/>
  </w:style>
  <w:style w:type="character" w:customStyle="1" w:styleId="WW8Num502z6">
    <w:name w:val="WW8Num502z6"/>
  </w:style>
  <w:style w:type="character" w:customStyle="1" w:styleId="WW8Num502z5">
    <w:name w:val="WW8Num502z5"/>
  </w:style>
  <w:style w:type="character" w:customStyle="1" w:styleId="WW8Num502z1">
    <w:name w:val="WW8Num502z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Pr>
      <w:rFonts w:ascii="Courier New" w:hAnsi="Courier New" w:cs="Courier New"/>
    </w:rPr>
  </w:style>
  <w:style w:type="character" w:customStyle="1" w:styleId="WW8Num500z8">
    <w:name w:val="WW8Num500z8"/>
  </w:style>
  <w:style w:type="character" w:customStyle="1" w:styleId="WW8Num500z7">
    <w:name w:val="WW8Num500z7"/>
  </w:style>
  <w:style w:type="character" w:customStyle="1" w:styleId="WW8Num500z6">
    <w:name w:val="WW8Num500z6"/>
  </w:style>
  <w:style w:type="character" w:customStyle="1" w:styleId="WW8Num500z5">
    <w:name w:val="WW8Num500z5"/>
  </w:style>
  <w:style w:type="character" w:customStyle="1" w:styleId="WW8Num500z4">
    <w:name w:val="WW8Num500z4"/>
  </w:style>
  <w:style w:type="character" w:customStyle="1" w:styleId="WW8Num500z3">
    <w:name w:val="WW8Num500z3"/>
  </w:style>
  <w:style w:type="character" w:customStyle="1" w:styleId="WW8Num500z2">
    <w:name w:val="WW8Num500z2"/>
  </w:style>
  <w:style w:type="character" w:customStyle="1" w:styleId="WW8Num500z1">
    <w:name w:val="WW8Num500z1"/>
  </w:style>
  <w:style w:type="character" w:customStyle="1" w:styleId="WW8Num500z0">
    <w:name w:val="WW8Num500z0"/>
    <w:rPr>
      <w:sz w:val="20"/>
      <w:szCs w:val="20"/>
    </w:rPr>
  </w:style>
  <w:style w:type="character" w:customStyle="1" w:styleId="WW8Num499z1">
    <w:name w:val="WW8Num499z1"/>
    <w:rPr>
      <w:rFonts w:cs="Times New Roman"/>
    </w:rPr>
  </w:style>
  <w:style w:type="character" w:customStyle="1" w:styleId="WW8Num499z0">
    <w:name w:val="WW8Num499z0"/>
    <w:rPr>
      <w:rFonts w:ascii="Tahoma" w:hAnsi="Tahoma" w:cs="Tahoma"/>
    </w:rPr>
  </w:style>
  <w:style w:type="character" w:customStyle="1" w:styleId="WW8Num498z8">
    <w:name w:val="WW8Num498z8"/>
  </w:style>
  <w:style w:type="character" w:customStyle="1" w:styleId="WW8Num498z7">
    <w:name w:val="WW8Num498z7"/>
  </w:style>
  <w:style w:type="character" w:customStyle="1" w:styleId="WW8Num498z6">
    <w:name w:val="WW8Num498z6"/>
  </w:style>
  <w:style w:type="character" w:customStyle="1" w:styleId="WW8Num498z5">
    <w:name w:val="WW8Num498z5"/>
  </w:style>
  <w:style w:type="character" w:customStyle="1" w:styleId="WW8Num498z4">
    <w:name w:val="WW8Num498z4"/>
  </w:style>
  <w:style w:type="character" w:customStyle="1" w:styleId="WW8Num498z3">
    <w:name w:val="WW8Num498z3"/>
  </w:style>
  <w:style w:type="character" w:customStyle="1" w:styleId="WW8Num498z2">
    <w:name w:val="WW8Num498z2"/>
  </w:style>
  <w:style w:type="character" w:customStyle="1" w:styleId="WW8Num498z1">
    <w:name w:val="WW8Num498z1"/>
  </w:style>
  <w:style w:type="character" w:customStyle="1" w:styleId="WW8Num497z8">
    <w:name w:val="WW8Num497z8"/>
  </w:style>
  <w:style w:type="character" w:customStyle="1" w:styleId="WW8Num497z7">
    <w:name w:val="WW8Num497z7"/>
  </w:style>
  <w:style w:type="character" w:customStyle="1" w:styleId="WW8Num497z6">
    <w:name w:val="WW8Num497z6"/>
  </w:style>
  <w:style w:type="character" w:customStyle="1" w:styleId="WW8Num497z5">
    <w:name w:val="WW8Num497z5"/>
  </w:style>
  <w:style w:type="character" w:customStyle="1" w:styleId="WW8Num497z4">
    <w:name w:val="WW8Num497z4"/>
  </w:style>
  <w:style w:type="character" w:customStyle="1" w:styleId="WW8Num497z3">
    <w:name w:val="WW8Num497z3"/>
  </w:style>
  <w:style w:type="character" w:customStyle="1" w:styleId="WW8Num497z2">
    <w:name w:val="WW8Num497z2"/>
  </w:style>
  <w:style w:type="character" w:customStyle="1" w:styleId="WW8Num497z1">
    <w:name w:val="WW8Num497z1"/>
  </w:style>
  <w:style w:type="character" w:customStyle="1" w:styleId="WW8Num497z0">
    <w:name w:val="WW8Num497z0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Pr>
      <w:rFonts w:ascii="Courier New" w:hAnsi="Courier New" w:cs="Courier New"/>
    </w:rPr>
  </w:style>
  <w:style w:type="character" w:customStyle="1" w:styleId="WW8Num495z8">
    <w:name w:val="WW8Num495z8"/>
  </w:style>
  <w:style w:type="character" w:customStyle="1" w:styleId="WW8Num495z7">
    <w:name w:val="WW8Num495z7"/>
  </w:style>
  <w:style w:type="character" w:customStyle="1" w:styleId="WW8Num495z6">
    <w:name w:val="WW8Num495z6"/>
  </w:style>
  <w:style w:type="character" w:customStyle="1" w:styleId="WW8Num495z5">
    <w:name w:val="WW8Num495z5"/>
  </w:style>
  <w:style w:type="character" w:customStyle="1" w:styleId="WW8Num495z4">
    <w:name w:val="WW8Num495z4"/>
  </w:style>
  <w:style w:type="character" w:customStyle="1" w:styleId="WW8Num495z3">
    <w:name w:val="WW8Num495z3"/>
  </w:style>
  <w:style w:type="character" w:customStyle="1" w:styleId="WW8Num495z2">
    <w:name w:val="WW8Num495z2"/>
  </w:style>
  <w:style w:type="character" w:customStyle="1" w:styleId="WW8Num495z1">
    <w:name w:val="WW8Num495z1"/>
  </w:style>
  <w:style w:type="character" w:customStyle="1" w:styleId="WW8Num495z0">
    <w:name w:val="WW8Num495z0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</w:style>
  <w:style w:type="character" w:customStyle="1" w:styleId="WW8Num494z0">
    <w:name w:val="WW8Num494z0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</w:style>
  <w:style w:type="character" w:customStyle="1" w:styleId="WW8Num493z7">
    <w:name w:val="WW8Num493z7"/>
  </w:style>
  <w:style w:type="character" w:customStyle="1" w:styleId="WW8Num493z6">
    <w:name w:val="WW8Num493z6"/>
  </w:style>
  <w:style w:type="character" w:customStyle="1" w:styleId="WW8Num493z0">
    <w:name w:val="WW8Num493z0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</w:style>
  <w:style w:type="character" w:customStyle="1" w:styleId="WW8Num492z7">
    <w:name w:val="WW8Num492z7"/>
  </w:style>
  <w:style w:type="character" w:customStyle="1" w:styleId="WW8Num492z6">
    <w:name w:val="WW8Num492z6"/>
  </w:style>
  <w:style w:type="character" w:customStyle="1" w:styleId="WW8Num492z5">
    <w:name w:val="WW8Num492z5"/>
  </w:style>
  <w:style w:type="character" w:customStyle="1" w:styleId="WW8Num492z4">
    <w:name w:val="WW8Num492z4"/>
  </w:style>
  <w:style w:type="character" w:customStyle="1" w:styleId="WW8Num492z3">
    <w:name w:val="WW8Num492z3"/>
  </w:style>
  <w:style w:type="character" w:customStyle="1" w:styleId="WW8Num492z2">
    <w:name w:val="WW8Num492z2"/>
  </w:style>
  <w:style w:type="character" w:customStyle="1" w:styleId="WW8Num492z1">
    <w:name w:val="WW8Num492z1"/>
  </w:style>
  <w:style w:type="character" w:customStyle="1" w:styleId="WW8Num492z0">
    <w:name w:val="WW8Num492z0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</w:style>
  <w:style w:type="character" w:customStyle="1" w:styleId="WW8Num491z7">
    <w:name w:val="WW8Num491z7"/>
  </w:style>
  <w:style w:type="character" w:customStyle="1" w:styleId="WW8Num491z6">
    <w:name w:val="WW8Num491z6"/>
  </w:style>
  <w:style w:type="character" w:customStyle="1" w:styleId="WW8Num491z5">
    <w:name w:val="WW8Num491z5"/>
  </w:style>
  <w:style w:type="character" w:customStyle="1" w:styleId="WW8Num491z4">
    <w:name w:val="WW8Num491z4"/>
  </w:style>
  <w:style w:type="character" w:customStyle="1" w:styleId="WW8Num491z3">
    <w:name w:val="WW8Num491z3"/>
  </w:style>
  <w:style w:type="character" w:customStyle="1" w:styleId="WW8Num491z2">
    <w:name w:val="WW8Num491z2"/>
  </w:style>
  <w:style w:type="character" w:customStyle="1" w:styleId="WW8Num491z1">
    <w:name w:val="WW8Num491z1"/>
  </w:style>
  <w:style w:type="character" w:customStyle="1" w:styleId="WW8Num491z0">
    <w:name w:val="WW8Num491z0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</w:style>
  <w:style w:type="character" w:customStyle="1" w:styleId="WW8Num490z7">
    <w:name w:val="WW8Num490z7"/>
  </w:style>
  <w:style w:type="character" w:customStyle="1" w:styleId="WW8Num490z6">
    <w:name w:val="WW8Num490z6"/>
  </w:style>
  <w:style w:type="character" w:customStyle="1" w:styleId="WW8Num490z5">
    <w:name w:val="WW8Num490z5"/>
  </w:style>
  <w:style w:type="character" w:customStyle="1" w:styleId="WW8Num490z4">
    <w:name w:val="WW8Num490z4"/>
  </w:style>
  <w:style w:type="character" w:customStyle="1" w:styleId="WW8Num490z3">
    <w:name w:val="WW8Num490z3"/>
  </w:style>
  <w:style w:type="character" w:customStyle="1" w:styleId="WW8Num490z2">
    <w:name w:val="WW8Num490z2"/>
  </w:style>
  <w:style w:type="character" w:customStyle="1" w:styleId="WW8Num490z0">
    <w:name w:val="WW8Num490z0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</w:style>
  <w:style w:type="character" w:customStyle="1" w:styleId="WW8Num489z7">
    <w:name w:val="WW8Num489z7"/>
  </w:style>
  <w:style w:type="character" w:customStyle="1" w:styleId="WW8Num489z6">
    <w:name w:val="WW8Num489z6"/>
  </w:style>
  <w:style w:type="character" w:customStyle="1" w:styleId="WW8Num489z5">
    <w:name w:val="WW8Num489z5"/>
  </w:style>
  <w:style w:type="character" w:customStyle="1" w:styleId="WW8Num489z4">
    <w:name w:val="WW8Num489z4"/>
  </w:style>
  <w:style w:type="character" w:customStyle="1" w:styleId="WW8Num489z3">
    <w:name w:val="WW8Num489z3"/>
  </w:style>
  <w:style w:type="character" w:customStyle="1" w:styleId="WW8Num489z2">
    <w:name w:val="WW8Num489z2"/>
  </w:style>
  <w:style w:type="character" w:customStyle="1" w:styleId="WW8Num489z1">
    <w:name w:val="WW8Num489z1"/>
  </w:style>
  <w:style w:type="character" w:customStyle="1" w:styleId="WW8Num489z0">
    <w:name w:val="WW8Num4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</w:style>
  <w:style w:type="character" w:customStyle="1" w:styleId="WW8Num488z7">
    <w:name w:val="WW8Num488z7"/>
  </w:style>
  <w:style w:type="character" w:customStyle="1" w:styleId="WW8Num488z6">
    <w:name w:val="WW8Num488z6"/>
  </w:style>
  <w:style w:type="character" w:customStyle="1" w:styleId="WW8Num488z5">
    <w:name w:val="WW8Num488z5"/>
  </w:style>
  <w:style w:type="character" w:customStyle="1" w:styleId="WW8Num488z4">
    <w:name w:val="WW8Num488z4"/>
  </w:style>
  <w:style w:type="character" w:customStyle="1" w:styleId="WW8Num488z3">
    <w:name w:val="WW8Num488z3"/>
  </w:style>
  <w:style w:type="character" w:customStyle="1" w:styleId="WW8Num488z2">
    <w:name w:val="WW8Num488z2"/>
  </w:style>
  <w:style w:type="character" w:customStyle="1" w:styleId="WW8Num488z1">
    <w:name w:val="WW8Num488z1"/>
  </w:style>
  <w:style w:type="character" w:customStyle="1" w:styleId="WW8Num488z0">
    <w:name w:val="WW8Num48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</w:style>
  <w:style w:type="character" w:customStyle="1" w:styleId="WW8Num487z7">
    <w:name w:val="WW8Num487z7"/>
  </w:style>
  <w:style w:type="character" w:customStyle="1" w:styleId="WW8Num487z6">
    <w:name w:val="WW8Num487z6"/>
  </w:style>
  <w:style w:type="character" w:customStyle="1" w:styleId="WW8Num487z5">
    <w:name w:val="WW8Num487z5"/>
  </w:style>
  <w:style w:type="character" w:customStyle="1" w:styleId="WW8Num487z4">
    <w:name w:val="WW8Num487z4"/>
  </w:style>
  <w:style w:type="character" w:customStyle="1" w:styleId="WW8Num487z3">
    <w:name w:val="WW8Num487z3"/>
  </w:style>
  <w:style w:type="character" w:customStyle="1" w:styleId="WW8Num487z1">
    <w:name w:val="WW8Num487z1"/>
  </w:style>
  <w:style w:type="character" w:customStyle="1" w:styleId="WW8Num487z0">
    <w:name w:val="WW8Num487z0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Pr>
      <w:rFonts w:ascii="Courier New" w:hAnsi="Courier New" w:cs="Courier New"/>
    </w:rPr>
  </w:style>
  <w:style w:type="character" w:customStyle="1" w:styleId="WW8Num486z0">
    <w:name w:val="WW8Num486z0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5z0">
    <w:name w:val="WW8Num485z0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</w:style>
  <w:style w:type="character" w:customStyle="1" w:styleId="WW8Num484z7">
    <w:name w:val="WW8Num484z7"/>
  </w:style>
  <w:style w:type="character" w:customStyle="1" w:styleId="WW8Num484z6">
    <w:name w:val="WW8Num484z6"/>
  </w:style>
  <w:style w:type="character" w:customStyle="1" w:styleId="WW8Num484z5">
    <w:name w:val="WW8Num484z5"/>
  </w:style>
  <w:style w:type="character" w:customStyle="1" w:styleId="WW8Num484z4">
    <w:name w:val="WW8Num484z4"/>
  </w:style>
  <w:style w:type="character" w:customStyle="1" w:styleId="WW8Num484z3">
    <w:name w:val="WW8Num484z3"/>
  </w:style>
  <w:style w:type="character" w:customStyle="1" w:styleId="WW8Num484z2">
    <w:name w:val="WW8Num484z2"/>
  </w:style>
  <w:style w:type="character" w:customStyle="1" w:styleId="WW8Num484z1">
    <w:name w:val="WW8Num484z1"/>
  </w:style>
  <w:style w:type="character" w:customStyle="1" w:styleId="WW8Num484z0">
    <w:name w:val="WW8Num4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</w:style>
  <w:style w:type="character" w:customStyle="1" w:styleId="WW8Num483z7">
    <w:name w:val="WW8Num483z7"/>
  </w:style>
  <w:style w:type="character" w:customStyle="1" w:styleId="WW8Num483z6">
    <w:name w:val="WW8Num483z6"/>
  </w:style>
  <w:style w:type="character" w:customStyle="1" w:styleId="WW8Num483z5">
    <w:name w:val="WW8Num483z5"/>
  </w:style>
  <w:style w:type="character" w:customStyle="1" w:styleId="WW8Num483z4">
    <w:name w:val="WW8Num483z4"/>
  </w:style>
  <w:style w:type="character" w:customStyle="1" w:styleId="WW8Num483z3">
    <w:name w:val="WW8Num483z3"/>
  </w:style>
  <w:style w:type="character" w:customStyle="1" w:styleId="WW8Num483z2">
    <w:name w:val="WW8Num483z2"/>
  </w:style>
  <w:style w:type="character" w:customStyle="1" w:styleId="WW8Num483z1">
    <w:name w:val="WW8Num483z1"/>
  </w:style>
  <w:style w:type="character" w:customStyle="1" w:styleId="WW8Num483z0">
    <w:name w:val="WW8Num483z0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</w:style>
  <w:style w:type="character" w:customStyle="1" w:styleId="WW8Num482z7">
    <w:name w:val="WW8Num482z7"/>
  </w:style>
  <w:style w:type="character" w:customStyle="1" w:styleId="WW8Num482z6">
    <w:name w:val="WW8Num482z6"/>
  </w:style>
  <w:style w:type="character" w:customStyle="1" w:styleId="WW8Num482z5">
    <w:name w:val="WW8Num482z5"/>
  </w:style>
  <w:style w:type="character" w:customStyle="1" w:styleId="WW8Num482z4">
    <w:name w:val="WW8Num482z4"/>
  </w:style>
  <w:style w:type="character" w:customStyle="1" w:styleId="WW8Num482z3">
    <w:name w:val="WW8Num482z3"/>
  </w:style>
  <w:style w:type="character" w:customStyle="1" w:styleId="WW8Num482z2">
    <w:name w:val="WW8Num482z2"/>
  </w:style>
  <w:style w:type="character" w:customStyle="1" w:styleId="WW8Num482z1">
    <w:name w:val="WW8Num482z1"/>
  </w:style>
  <w:style w:type="character" w:customStyle="1" w:styleId="WW8Num482z0">
    <w:name w:val="WW8Num48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</w:style>
  <w:style w:type="character" w:customStyle="1" w:styleId="WW8Num481z7">
    <w:name w:val="WW8Num481z7"/>
  </w:style>
  <w:style w:type="character" w:customStyle="1" w:styleId="WW8Num481z6">
    <w:name w:val="WW8Num481z6"/>
  </w:style>
  <w:style w:type="character" w:customStyle="1" w:styleId="WW8Num481z5">
    <w:name w:val="WW8Num481z5"/>
  </w:style>
  <w:style w:type="character" w:customStyle="1" w:styleId="WW8Num481z4">
    <w:name w:val="WW8Num481z4"/>
  </w:style>
  <w:style w:type="character" w:customStyle="1" w:styleId="WW8Num481z3">
    <w:name w:val="WW8Num481z3"/>
  </w:style>
  <w:style w:type="character" w:customStyle="1" w:styleId="WW8Num481z2">
    <w:name w:val="WW8Num481z2"/>
  </w:style>
  <w:style w:type="character" w:customStyle="1" w:styleId="WW8Num481z1">
    <w:name w:val="WW8Num481z1"/>
  </w:style>
  <w:style w:type="character" w:customStyle="1" w:styleId="WW8Num481z0">
    <w:name w:val="WW8Num481z0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</w:style>
  <w:style w:type="character" w:customStyle="1" w:styleId="WW8Num480z7">
    <w:name w:val="WW8Num480z7"/>
  </w:style>
  <w:style w:type="character" w:customStyle="1" w:styleId="WW8Num480z6">
    <w:name w:val="WW8Num480z6"/>
  </w:style>
  <w:style w:type="character" w:customStyle="1" w:styleId="WW8Num480z5">
    <w:name w:val="WW8Num480z5"/>
  </w:style>
  <w:style w:type="character" w:customStyle="1" w:styleId="WW8Num480z4">
    <w:name w:val="WW8Num480z4"/>
  </w:style>
  <w:style w:type="character" w:customStyle="1" w:styleId="WW8Num480z3">
    <w:name w:val="WW8Num480z3"/>
  </w:style>
  <w:style w:type="character" w:customStyle="1" w:styleId="WW8Num480z2">
    <w:name w:val="WW8Num480z2"/>
  </w:style>
  <w:style w:type="character" w:customStyle="1" w:styleId="WW8Num480z0">
    <w:name w:val="WW8Num480z0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Pr>
      <w:rFonts w:ascii="Courier New" w:hAnsi="Courier New" w:cs="Courier New"/>
    </w:rPr>
  </w:style>
  <w:style w:type="character" w:customStyle="1" w:styleId="WW8Num479z1">
    <w:name w:val="WW8Num479z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</w:style>
  <w:style w:type="character" w:customStyle="1" w:styleId="WW8Num478z7">
    <w:name w:val="WW8Num478z7"/>
  </w:style>
  <w:style w:type="character" w:customStyle="1" w:styleId="WW8Num478z6">
    <w:name w:val="WW8Num478z6"/>
  </w:style>
  <w:style w:type="character" w:customStyle="1" w:styleId="WW8Num478z5">
    <w:name w:val="WW8Num478z5"/>
  </w:style>
  <w:style w:type="character" w:customStyle="1" w:styleId="WW8Num478z3">
    <w:name w:val="WW8Num478z3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0">
    <w:name w:val="WW8Num477z0"/>
    <w:rPr>
      <w:rFonts w:ascii="Times New Roman" w:hAnsi="Times New Roman" w:cs="Times New Roman"/>
    </w:rPr>
  </w:style>
  <w:style w:type="character" w:customStyle="1" w:styleId="WW8Num476z8">
    <w:name w:val="WW8Num476z8"/>
  </w:style>
  <w:style w:type="character" w:customStyle="1" w:styleId="WW8Num476z7">
    <w:name w:val="WW8Num476z7"/>
  </w:style>
  <w:style w:type="character" w:customStyle="1" w:styleId="WW8Num476z6">
    <w:name w:val="WW8Num476z6"/>
  </w:style>
  <w:style w:type="character" w:customStyle="1" w:styleId="WW8Num476z5">
    <w:name w:val="WW8Num476z5"/>
  </w:style>
  <w:style w:type="character" w:customStyle="1" w:styleId="WW8Num476z4">
    <w:name w:val="WW8Num476z4"/>
  </w:style>
  <w:style w:type="character" w:customStyle="1" w:styleId="WW8Num476z3">
    <w:name w:val="WW8Num476z3"/>
  </w:style>
  <w:style w:type="character" w:customStyle="1" w:styleId="WW8Num476z2">
    <w:name w:val="WW8Num476z2"/>
  </w:style>
  <w:style w:type="character" w:customStyle="1" w:styleId="WW8Num476z1">
    <w:name w:val="WW8Num476z1"/>
  </w:style>
  <w:style w:type="character" w:customStyle="1" w:styleId="WW8Num476z0">
    <w:name w:val="WW8Num476z0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</w:style>
  <w:style w:type="character" w:customStyle="1" w:styleId="WW8Num475z7">
    <w:name w:val="WW8Num475z7"/>
  </w:style>
  <w:style w:type="character" w:customStyle="1" w:styleId="WW8Num475z6">
    <w:name w:val="WW8Num475z6"/>
  </w:style>
  <w:style w:type="character" w:customStyle="1" w:styleId="WW8Num475z5">
    <w:name w:val="WW8Num475z5"/>
  </w:style>
  <w:style w:type="character" w:customStyle="1" w:styleId="WW8Num475z4">
    <w:name w:val="WW8Num475z4"/>
  </w:style>
  <w:style w:type="character" w:customStyle="1" w:styleId="WW8Num475z0">
    <w:name w:val="WW8Num475z0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Pr>
      <w:rFonts w:cs="Times New Roman"/>
    </w:rPr>
  </w:style>
  <w:style w:type="character" w:customStyle="1" w:styleId="WW8Num474z0">
    <w:name w:val="WW8Num474z0"/>
    <w:rPr>
      <w:rFonts w:cs="Times New Roman"/>
    </w:rPr>
  </w:style>
  <w:style w:type="character" w:customStyle="1" w:styleId="WW8Num473z8">
    <w:name w:val="WW8Num473z8"/>
  </w:style>
  <w:style w:type="character" w:customStyle="1" w:styleId="WW8Num473z7">
    <w:name w:val="WW8Num473z7"/>
  </w:style>
  <w:style w:type="character" w:customStyle="1" w:styleId="WW8Num473z6">
    <w:name w:val="WW8Num473z6"/>
  </w:style>
  <w:style w:type="character" w:customStyle="1" w:styleId="WW8Num473z5">
    <w:name w:val="WW8Num473z5"/>
  </w:style>
  <w:style w:type="character" w:customStyle="1" w:styleId="WW8Num473z4">
    <w:name w:val="WW8Num473z4"/>
  </w:style>
  <w:style w:type="character" w:customStyle="1" w:styleId="WW8Num473z3">
    <w:name w:val="WW8Num473z3"/>
  </w:style>
  <w:style w:type="character" w:customStyle="1" w:styleId="WW8Num473z2">
    <w:name w:val="WW8Num473z2"/>
  </w:style>
  <w:style w:type="character" w:customStyle="1" w:styleId="WW8Num473z1">
    <w:name w:val="WW8Num473z1"/>
  </w:style>
  <w:style w:type="character" w:customStyle="1" w:styleId="WW8Num473z0">
    <w:name w:val="WW8Num473z0"/>
    <w:rPr>
      <w:sz w:val="20"/>
      <w:szCs w:val="20"/>
    </w:rPr>
  </w:style>
  <w:style w:type="character" w:customStyle="1" w:styleId="WW8Num472z8">
    <w:name w:val="WW8Num472z8"/>
  </w:style>
  <w:style w:type="character" w:customStyle="1" w:styleId="WW8Num472z7">
    <w:name w:val="WW8Num472z7"/>
  </w:style>
  <w:style w:type="character" w:customStyle="1" w:styleId="WW8Num472z6">
    <w:name w:val="WW8Num472z6"/>
  </w:style>
  <w:style w:type="character" w:customStyle="1" w:styleId="WW8Num472z5">
    <w:name w:val="WW8Num472z5"/>
  </w:style>
  <w:style w:type="character" w:customStyle="1" w:styleId="WW8Num472z4">
    <w:name w:val="WW8Num472z4"/>
  </w:style>
  <w:style w:type="character" w:customStyle="1" w:styleId="WW8Num472z3">
    <w:name w:val="WW8Num472z3"/>
  </w:style>
  <w:style w:type="character" w:customStyle="1" w:styleId="WW8Num472z2">
    <w:name w:val="WW8Num472z2"/>
  </w:style>
  <w:style w:type="character" w:customStyle="1" w:styleId="WW8Num472z1">
    <w:name w:val="WW8Num472z1"/>
  </w:style>
  <w:style w:type="character" w:customStyle="1" w:styleId="WW8Num472z0">
    <w:name w:val="WW8Num472z0"/>
  </w:style>
  <w:style w:type="character" w:customStyle="1" w:styleId="WW8Num471z8">
    <w:name w:val="WW8Num471z8"/>
  </w:style>
  <w:style w:type="character" w:customStyle="1" w:styleId="WW8Num471z7">
    <w:name w:val="WW8Num471z7"/>
  </w:style>
  <w:style w:type="character" w:customStyle="1" w:styleId="WW8Num471z6">
    <w:name w:val="WW8Num471z6"/>
  </w:style>
  <w:style w:type="character" w:customStyle="1" w:styleId="WW8Num471z5">
    <w:name w:val="WW8Num471z5"/>
  </w:style>
  <w:style w:type="character" w:customStyle="1" w:styleId="WW8Num471z4">
    <w:name w:val="WW8Num471z4"/>
  </w:style>
  <w:style w:type="character" w:customStyle="1" w:styleId="WW8Num471z3">
    <w:name w:val="WW8Num471z3"/>
  </w:style>
  <w:style w:type="character" w:customStyle="1" w:styleId="WW8Num471z2">
    <w:name w:val="WW8Num471z2"/>
  </w:style>
  <w:style w:type="character" w:customStyle="1" w:styleId="WW8Num471z0">
    <w:name w:val="WW8Num471z0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</w:style>
  <w:style w:type="character" w:customStyle="1" w:styleId="WW8Num470z7">
    <w:name w:val="WW8Num470z7"/>
  </w:style>
  <w:style w:type="character" w:customStyle="1" w:styleId="WW8Num470z6">
    <w:name w:val="WW8Num470z6"/>
  </w:style>
  <w:style w:type="character" w:customStyle="1" w:styleId="WW8Num470z5">
    <w:name w:val="WW8Num470z5"/>
  </w:style>
  <w:style w:type="character" w:customStyle="1" w:styleId="WW8Num470z4">
    <w:name w:val="WW8Num470z4"/>
  </w:style>
  <w:style w:type="character" w:customStyle="1" w:styleId="WW8Num470z3">
    <w:name w:val="WW8Num470z3"/>
  </w:style>
  <w:style w:type="character" w:customStyle="1" w:styleId="WW8Num470z2">
    <w:name w:val="WW8Num470z2"/>
  </w:style>
  <w:style w:type="character" w:customStyle="1" w:styleId="WW8Num470z0">
    <w:name w:val="WW8Num470z0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</w:style>
  <w:style w:type="character" w:customStyle="1" w:styleId="WW8Num469z7">
    <w:name w:val="WW8Num469z7"/>
  </w:style>
  <w:style w:type="character" w:customStyle="1" w:styleId="WW8Num469z6">
    <w:name w:val="WW8Num469z6"/>
  </w:style>
  <w:style w:type="character" w:customStyle="1" w:styleId="WW8Num469z5">
    <w:name w:val="WW8Num469z5"/>
  </w:style>
  <w:style w:type="character" w:customStyle="1" w:styleId="WW8Num469z4">
    <w:name w:val="WW8Num469z4"/>
  </w:style>
  <w:style w:type="character" w:customStyle="1" w:styleId="WW8Num469z3">
    <w:name w:val="WW8Num469z3"/>
  </w:style>
  <w:style w:type="character" w:customStyle="1" w:styleId="WW8Num469z2">
    <w:name w:val="WW8Num469z2"/>
  </w:style>
  <w:style w:type="character" w:customStyle="1" w:styleId="WW8Num469z1">
    <w:name w:val="WW8Num469z1"/>
  </w:style>
  <w:style w:type="character" w:customStyle="1" w:styleId="WW8Num469z0">
    <w:name w:val="WW8Num469z0"/>
  </w:style>
  <w:style w:type="character" w:customStyle="1" w:styleId="WW8Num468z8">
    <w:name w:val="WW8Num468z8"/>
  </w:style>
  <w:style w:type="character" w:customStyle="1" w:styleId="WW8Num468z7">
    <w:name w:val="WW8Num468z7"/>
  </w:style>
  <w:style w:type="character" w:customStyle="1" w:styleId="WW8Num468z6">
    <w:name w:val="WW8Num468z6"/>
    <w:rPr>
      <w:b/>
    </w:rPr>
  </w:style>
  <w:style w:type="character" w:customStyle="1" w:styleId="WW8Num468z5">
    <w:name w:val="WW8Num468z5"/>
  </w:style>
  <w:style w:type="character" w:customStyle="1" w:styleId="WW8Num468z4">
    <w:name w:val="WW8Num468z4"/>
  </w:style>
  <w:style w:type="character" w:customStyle="1" w:styleId="WW8Num468z3">
    <w:name w:val="WW8Num468z3"/>
  </w:style>
  <w:style w:type="character" w:customStyle="1" w:styleId="WW8Num468z2">
    <w:name w:val="WW8Num468z2"/>
  </w:style>
  <w:style w:type="character" w:customStyle="1" w:styleId="WW8Num468z1">
    <w:name w:val="WW8Num468z1"/>
  </w:style>
  <w:style w:type="character" w:customStyle="1" w:styleId="WW8Num467z8">
    <w:name w:val="WW8Num467z8"/>
  </w:style>
  <w:style w:type="character" w:customStyle="1" w:styleId="WW8Num467z7">
    <w:name w:val="WW8Num467z7"/>
  </w:style>
  <w:style w:type="character" w:customStyle="1" w:styleId="WW8Num467z6">
    <w:name w:val="WW8Num467z6"/>
  </w:style>
  <w:style w:type="character" w:customStyle="1" w:styleId="WW8Num467z5">
    <w:name w:val="WW8Num467z5"/>
  </w:style>
  <w:style w:type="character" w:customStyle="1" w:styleId="WW8Num467z4">
    <w:name w:val="WW8Num467z4"/>
  </w:style>
  <w:style w:type="character" w:customStyle="1" w:styleId="WW8Num467z3">
    <w:name w:val="WW8Num467z3"/>
  </w:style>
  <w:style w:type="character" w:customStyle="1" w:styleId="WW8Num467z2">
    <w:name w:val="WW8Num467z2"/>
  </w:style>
  <w:style w:type="character" w:customStyle="1" w:styleId="WW8Num467z1">
    <w:name w:val="WW8Num467z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</w:style>
  <w:style w:type="character" w:customStyle="1" w:styleId="WW8Num466z7">
    <w:name w:val="WW8Num466z7"/>
  </w:style>
  <w:style w:type="character" w:customStyle="1" w:styleId="WW8Num466z6">
    <w:name w:val="WW8Num466z6"/>
  </w:style>
  <w:style w:type="character" w:customStyle="1" w:styleId="WW8Num466z5">
    <w:name w:val="WW8Num466z5"/>
  </w:style>
  <w:style w:type="character" w:customStyle="1" w:styleId="WW8Num466z4">
    <w:name w:val="WW8Num466z4"/>
  </w:style>
  <w:style w:type="character" w:customStyle="1" w:styleId="WW8Num466z3">
    <w:name w:val="WW8Num466z3"/>
  </w:style>
  <w:style w:type="character" w:customStyle="1" w:styleId="WW8Num466z2">
    <w:name w:val="WW8Num466z2"/>
  </w:style>
  <w:style w:type="character" w:customStyle="1" w:styleId="WW8Num466z1">
    <w:name w:val="WW8Num466z1"/>
  </w:style>
  <w:style w:type="character" w:customStyle="1" w:styleId="WW8Num466z0">
    <w:name w:val="WW8Num466z0"/>
  </w:style>
  <w:style w:type="character" w:customStyle="1" w:styleId="WW8Num465z8">
    <w:name w:val="WW8Num465z8"/>
  </w:style>
  <w:style w:type="character" w:customStyle="1" w:styleId="WW8Num465z7">
    <w:name w:val="WW8Num465z7"/>
  </w:style>
  <w:style w:type="character" w:customStyle="1" w:styleId="WW8Num465z6">
    <w:name w:val="WW8Num465z6"/>
  </w:style>
  <w:style w:type="character" w:customStyle="1" w:styleId="WW8Num465z5">
    <w:name w:val="WW8Num465z5"/>
  </w:style>
  <w:style w:type="character" w:customStyle="1" w:styleId="WW8Num465z4">
    <w:name w:val="WW8Num465z4"/>
  </w:style>
  <w:style w:type="character" w:customStyle="1" w:styleId="WW8Num465z3">
    <w:name w:val="WW8Num465z3"/>
  </w:style>
  <w:style w:type="character" w:customStyle="1" w:styleId="WW8Num465z2">
    <w:name w:val="WW8Num465z2"/>
  </w:style>
  <w:style w:type="character" w:customStyle="1" w:styleId="WW8Num465z1">
    <w:name w:val="WW8Num465z1"/>
  </w:style>
  <w:style w:type="character" w:customStyle="1" w:styleId="WW8Num465z0">
    <w:name w:val="WW8Num465z0"/>
  </w:style>
  <w:style w:type="character" w:customStyle="1" w:styleId="WW8Num464z8">
    <w:name w:val="WW8Num464z8"/>
  </w:style>
  <w:style w:type="character" w:customStyle="1" w:styleId="WW8Num464z7">
    <w:name w:val="WW8Num464z7"/>
  </w:style>
  <w:style w:type="character" w:customStyle="1" w:styleId="WW8Num464z6">
    <w:name w:val="WW8Num464z6"/>
  </w:style>
  <w:style w:type="character" w:customStyle="1" w:styleId="WW8Num464z5">
    <w:name w:val="WW8Num464z5"/>
  </w:style>
  <w:style w:type="character" w:customStyle="1" w:styleId="WW8Num464z4">
    <w:name w:val="WW8Num464z4"/>
  </w:style>
  <w:style w:type="character" w:customStyle="1" w:styleId="WW8Num464z3">
    <w:name w:val="WW8Num464z3"/>
  </w:style>
  <w:style w:type="character" w:customStyle="1" w:styleId="WW8Num464z2">
    <w:name w:val="WW8Num464z2"/>
  </w:style>
  <w:style w:type="character" w:customStyle="1" w:styleId="WW8Num464z1">
    <w:name w:val="WW8Num464z1"/>
  </w:style>
  <w:style w:type="character" w:customStyle="1" w:styleId="WW8Num464z0">
    <w:name w:val="WW8Num464z0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</w:style>
  <w:style w:type="character" w:customStyle="1" w:styleId="WW8Num463z7">
    <w:name w:val="WW8Num463z7"/>
  </w:style>
  <w:style w:type="character" w:customStyle="1" w:styleId="WW8Num463z6">
    <w:name w:val="WW8Num463z6"/>
  </w:style>
  <w:style w:type="character" w:customStyle="1" w:styleId="WW8Num463z5">
    <w:name w:val="WW8Num463z5"/>
  </w:style>
  <w:style w:type="character" w:customStyle="1" w:styleId="WW8Num463z4">
    <w:name w:val="WW8Num463z4"/>
  </w:style>
  <w:style w:type="character" w:customStyle="1" w:styleId="WW8Num463z3">
    <w:name w:val="WW8Num463z3"/>
  </w:style>
  <w:style w:type="character" w:customStyle="1" w:styleId="WW8Num463z2">
    <w:name w:val="WW8Num463z2"/>
  </w:style>
  <w:style w:type="character" w:customStyle="1" w:styleId="WW8Num463z1">
    <w:name w:val="WW8Num463z1"/>
  </w:style>
  <w:style w:type="character" w:customStyle="1" w:styleId="WW8Num463z0">
    <w:name w:val="WW8Num463z0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</w:style>
  <w:style w:type="character" w:customStyle="1" w:styleId="WW8Num462z7">
    <w:name w:val="WW8Num462z7"/>
  </w:style>
  <w:style w:type="character" w:customStyle="1" w:styleId="WW8Num462z6">
    <w:name w:val="WW8Num462z6"/>
  </w:style>
  <w:style w:type="character" w:customStyle="1" w:styleId="WW8Num462z5">
    <w:name w:val="WW8Num462z5"/>
  </w:style>
  <w:style w:type="character" w:customStyle="1" w:styleId="WW8Num462z4">
    <w:name w:val="WW8Num462z4"/>
  </w:style>
  <w:style w:type="character" w:customStyle="1" w:styleId="WW8Num462z3">
    <w:name w:val="WW8Num462z3"/>
  </w:style>
  <w:style w:type="character" w:customStyle="1" w:styleId="WW8Num462z2">
    <w:name w:val="WW8Num462z2"/>
  </w:style>
  <w:style w:type="character" w:customStyle="1" w:styleId="WW8Num462z1">
    <w:name w:val="WW8Num462z1"/>
  </w:style>
  <w:style w:type="character" w:customStyle="1" w:styleId="WW8Num462z0">
    <w:name w:val="WW8Num462z0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</w:style>
  <w:style w:type="character" w:customStyle="1" w:styleId="WW8Num461z7">
    <w:name w:val="WW8Num461z7"/>
  </w:style>
  <w:style w:type="character" w:customStyle="1" w:styleId="WW8Num461z6">
    <w:name w:val="WW8Num461z6"/>
  </w:style>
  <w:style w:type="character" w:customStyle="1" w:styleId="WW8Num461z5">
    <w:name w:val="WW8Num461z5"/>
  </w:style>
  <w:style w:type="character" w:customStyle="1" w:styleId="WW8Num461z4">
    <w:name w:val="WW8Num461z4"/>
  </w:style>
  <w:style w:type="character" w:customStyle="1" w:styleId="WW8Num461z3">
    <w:name w:val="WW8Num461z3"/>
  </w:style>
  <w:style w:type="character" w:customStyle="1" w:styleId="WW8Num461z2">
    <w:name w:val="WW8Num461z2"/>
  </w:style>
  <w:style w:type="character" w:customStyle="1" w:styleId="WW8Num461z1">
    <w:name w:val="WW8Num461z1"/>
  </w:style>
  <w:style w:type="character" w:customStyle="1" w:styleId="WW8Num461z0">
    <w:name w:val="WW8Num461z0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</w:style>
  <w:style w:type="character" w:customStyle="1" w:styleId="WW8Num460z7">
    <w:name w:val="WW8Num460z7"/>
  </w:style>
  <w:style w:type="character" w:customStyle="1" w:styleId="WW8Num460z6">
    <w:name w:val="WW8Num460z6"/>
  </w:style>
  <w:style w:type="character" w:customStyle="1" w:styleId="WW8Num460z5">
    <w:name w:val="WW8Num460z5"/>
  </w:style>
  <w:style w:type="character" w:customStyle="1" w:styleId="WW8Num460z4">
    <w:name w:val="WW8Num460z4"/>
  </w:style>
  <w:style w:type="character" w:customStyle="1" w:styleId="WW8Num460z3">
    <w:name w:val="WW8Num460z3"/>
  </w:style>
  <w:style w:type="character" w:customStyle="1" w:styleId="WW8Num460z2">
    <w:name w:val="WW8Num460z2"/>
  </w:style>
  <w:style w:type="character" w:customStyle="1" w:styleId="WW8Num460z1">
    <w:name w:val="WW8Num460z1"/>
  </w:style>
  <w:style w:type="character" w:customStyle="1" w:styleId="WW8Num460z0">
    <w:name w:val="WW8Num460z0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</w:style>
  <w:style w:type="character" w:customStyle="1" w:styleId="WW8Num459z7">
    <w:name w:val="WW8Num459z7"/>
  </w:style>
  <w:style w:type="character" w:customStyle="1" w:styleId="WW8Num459z6">
    <w:name w:val="WW8Num459z6"/>
  </w:style>
  <w:style w:type="character" w:customStyle="1" w:styleId="WW8Num459z5">
    <w:name w:val="WW8Num459z5"/>
  </w:style>
  <w:style w:type="character" w:customStyle="1" w:styleId="WW8Num459z4">
    <w:name w:val="WW8Num459z4"/>
  </w:style>
  <w:style w:type="character" w:customStyle="1" w:styleId="WW8Num459z3">
    <w:name w:val="WW8Num459z3"/>
  </w:style>
  <w:style w:type="character" w:customStyle="1" w:styleId="WW8Num459z2">
    <w:name w:val="WW8Num459z2"/>
  </w:style>
  <w:style w:type="character" w:customStyle="1" w:styleId="WW8Num459z1">
    <w:name w:val="WW8Num459z1"/>
  </w:style>
  <w:style w:type="character" w:customStyle="1" w:styleId="WW8Num459z0">
    <w:name w:val="WW8Num459z0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</w:style>
  <w:style w:type="character" w:customStyle="1" w:styleId="WW8Num458z7">
    <w:name w:val="WW8Num458z7"/>
  </w:style>
  <w:style w:type="character" w:customStyle="1" w:styleId="WW8Num458z6">
    <w:name w:val="WW8Num458z6"/>
  </w:style>
  <w:style w:type="character" w:customStyle="1" w:styleId="WW8Num458z5">
    <w:name w:val="WW8Num458z5"/>
  </w:style>
  <w:style w:type="character" w:customStyle="1" w:styleId="WW8Num458z4">
    <w:name w:val="WW8Num458z4"/>
  </w:style>
  <w:style w:type="character" w:customStyle="1" w:styleId="WW8Num458z3">
    <w:name w:val="WW8Num458z3"/>
  </w:style>
  <w:style w:type="character" w:customStyle="1" w:styleId="WW8Num458z2">
    <w:name w:val="WW8Num458z2"/>
  </w:style>
  <w:style w:type="character" w:customStyle="1" w:styleId="WW8Num458z1">
    <w:name w:val="WW8Num458z1"/>
  </w:style>
  <w:style w:type="character" w:customStyle="1" w:styleId="WW8Num458z0">
    <w:name w:val="WW8Num4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</w:style>
  <w:style w:type="character" w:customStyle="1" w:styleId="WW8Num457z7">
    <w:name w:val="WW8Num457z7"/>
  </w:style>
  <w:style w:type="character" w:customStyle="1" w:styleId="WW8Num457z6">
    <w:name w:val="WW8Num457z6"/>
  </w:style>
  <w:style w:type="character" w:customStyle="1" w:styleId="WW8Num457z5">
    <w:name w:val="WW8Num457z5"/>
  </w:style>
  <w:style w:type="character" w:customStyle="1" w:styleId="WW8Num457z4">
    <w:name w:val="WW8Num457z4"/>
  </w:style>
  <w:style w:type="character" w:customStyle="1" w:styleId="WW8Num457z3">
    <w:name w:val="WW8Num457z3"/>
  </w:style>
  <w:style w:type="character" w:customStyle="1" w:styleId="WW8Num457z0">
    <w:name w:val="WW8Num457z0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</w:style>
  <w:style w:type="character" w:customStyle="1" w:styleId="WW8Num456z7">
    <w:name w:val="WW8Num456z7"/>
  </w:style>
  <w:style w:type="character" w:customStyle="1" w:styleId="WW8Num456z6">
    <w:name w:val="WW8Num456z6"/>
  </w:style>
  <w:style w:type="character" w:customStyle="1" w:styleId="WW8Num456z5">
    <w:name w:val="WW8Num456z5"/>
  </w:style>
  <w:style w:type="character" w:customStyle="1" w:styleId="WW8Num456z4">
    <w:name w:val="WW8Num456z4"/>
  </w:style>
  <w:style w:type="character" w:customStyle="1" w:styleId="WW8Num456z3">
    <w:name w:val="WW8Num456z3"/>
  </w:style>
  <w:style w:type="character" w:customStyle="1" w:styleId="WW8Num456z2">
    <w:name w:val="WW8Num456z2"/>
  </w:style>
  <w:style w:type="character" w:customStyle="1" w:styleId="WW8Num456z1">
    <w:name w:val="WW8Num456z1"/>
  </w:style>
  <w:style w:type="character" w:customStyle="1" w:styleId="WW8Num456z0">
    <w:name w:val="WW8Num456z0"/>
  </w:style>
  <w:style w:type="character" w:customStyle="1" w:styleId="WW8Num455z8">
    <w:name w:val="WW8Num455z8"/>
  </w:style>
  <w:style w:type="character" w:customStyle="1" w:styleId="WW8Num455z7">
    <w:name w:val="WW8Num455z7"/>
  </w:style>
  <w:style w:type="character" w:customStyle="1" w:styleId="WW8Num455z6">
    <w:name w:val="WW8Num455z6"/>
  </w:style>
  <w:style w:type="character" w:customStyle="1" w:styleId="WW8Num455z5">
    <w:name w:val="WW8Num455z5"/>
  </w:style>
  <w:style w:type="character" w:customStyle="1" w:styleId="WW8Num455z4">
    <w:name w:val="WW8Num455z4"/>
  </w:style>
  <w:style w:type="character" w:customStyle="1" w:styleId="WW8Num455z3">
    <w:name w:val="WW8Num455z3"/>
  </w:style>
  <w:style w:type="character" w:customStyle="1" w:styleId="WW8Num455z2">
    <w:name w:val="WW8Num455z2"/>
  </w:style>
  <w:style w:type="character" w:customStyle="1" w:styleId="WW8Num455z1">
    <w:name w:val="WW8Num455z1"/>
  </w:style>
  <w:style w:type="character" w:customStyle="1" w:styleId="WW8Num455z0">
    <w:name w:val="WW8Num455z0"/>
  </w:style>
  <w:style w:type="character" w:customStyle="1" w:styleId="WW8Num454z8">
    <w:name w:val="WW8Num454z8"/>
  </w:style>
  <w:style w:type="character" w:customStyle="1" w:styleId="WW8Num454z7">
    <w:name w:val="WW8Num454z7"/>
  </w:style>
  <w:style w:type="character" w:customStyle="1" w:styleId="WW8Num454z6">
    <w:name w:val="WW8Num454z6"/>
  </w:style>
  <w:style w:type="character" w:customStyle="1" w:styleId="WW8Num454z5">
    <w:name w:val="WW8Num454z5"/>
  </w:style>
  <w:style w:type="character" w:customStyle="1" w:styleId="WW8Num454z4">
    <w:name w:val="WW8Num454z4"/>
  </w:style>
  <w:style w:type="character" w:customStyle="1" w:styleId="WW8Num454z3">
    <w:name w:val="WW8Num454z3"/>
  </w:style>
  <w:style w:type="character" w:customStyle="1" w:styleId="WW8Num454z2">
    <w:name w:val="WW8Num454z2"/>
  </w:style>
  <w:style w:type="character" w:customStyle="1" w:styleId="WW8Num454z1">
    <w:name w:val="WW8Num454z1"/>
  </w:style>
  <w:style w:type="character" w:customStyle="1" w:styleId="WW8Num454z0">
    <w:name w:val="WW8Num454z0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</w:style>
  <w:style w:type="character" w:customStyle="1" w:styleId="WW8Num453z7">
    <w:name w:val="WW8Num453z7"/>
  </w:style>
  <w:style w:type="character" w:customStyle="1" w:styleId="WW8Num453z6">
    <w:name w:val="WW8Num453z6"/>
  </w:style>
  <w:style w:type="character" w:customStyle="1" w:styleId="WW8Num453z5">
    <w:name w:val="WW8Num453z5"/>
  </w:style>
  <w:style w:type="character" w:customStyle="1" w:styleId="WW8Num453z4">
    <w:name w:val="WW8Num453z4"/>
  </w:style>
  <w:style w:type="character" w:customStyle="1" w:styleId="WW8Num453z3">
    <w:name w:val="WW8Num453z3"/>
  </w:style>
  <w:style w:type="character" w:customStyle="1" w:styleId="WW8Num453z2">
    <w:name w:val="WW8Num453z2"/>
  </w:style>
  <w:style w:type="character" w:customStyle="1" w:styleId="WW8Num453z1">
    <w:name w:val="WW8Num453z1"/>
  </w:style>
  <w:style w:type="character" w:customStyle="1" w:styleId="WW8Num453z0">
    <w:name w:val="WW8Num453z0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Pr>
      <w:rFonts w:ascii="Times New Roman" w:hAnsi="Times New Roman" w:cs="Times New Roman"/>
    </w:rPr>
  </w:style>
  <w:style w:type="character" w:customStyle="1" w:styleId="WW8Num452z0">
    <w:name w:val="WW8Num452z0"/>
    <w:rPr>
      <w:rFonts w:ascii="Tahoma" w:hAnsi="Tahoma" w:cs="Tahoma"/>
    </w:rPr>
  </w:style>
  <w:style w:type="character" w:customStyle="1" w:styleId="WW8Num451z8">
    <w:name w:val="WW8Num451z8"/>
  </w:style>
  <w:style w:type="character" w:customStyle="1" w:styleId="WW8Num451z7">
    <w:name w:val="WW8Num451z7"/>
  </w:style>
  <w:style w:type="character" w:customStyle="1" w:styleId="WW8Num451z6">
    <w:name w:val="WW8Num451z6"/>
  </w:style>
  <w:style w:type="character" w:customStyle="1" w:styleId="WW8Num451z5">
    <w:name w:val="WW8Num451z5"/>
  </w:style>
  <w:style w:type="character" w:customStyle="1" w:styleId="WW8Num451z4">
    <w:name w:val="WW8Num451z4"/>
  </w:style>
  <w:style w:type="character" w:customStyle="1" w:styleId="WW8Num451z3">
    <w:name w:val="WW8Num451z3"/>
  </w:style>
  <w:style w:type="character" w:customStyle="1" w:styleId="WW8Num451z2">
    <w:name w:val="WW8Num451z2"/>
  </w:style>
  <w:style w:type="character" w:customStyle="1" w:styleId="WW8Num451z1">
    <w:name w:val="WW8Num451z1"/>
  </w:style>
  <w:style w:type="character" w:customStyle="1" w:styleId="WW8Num451z0">
    <w:name w:val="WW8Num451z0"/>
  </w:style>
  <w:style w:type="character" w:customStyle="1" w:styleId="WW8Num450z4">
    <w:name w:val="WW8Num450z4"/>
    <w:rPr>
      <w:rFonts w:ascii="Courier New" w:hAnsi="Courier New" w:cs="Courier New"/>
    </w:rPr>
  </w:style>
  <w:style w:type="character" w:customStyle="1" w:styleId="WW8Num450z1">
    <w:name w:val="WW8Num450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Pr>
      <w:rFonts w:ascii="Courier New" w:hAnsi="Courier New" w:cs="Courier New"/>
    </w:rPr>
  </w:style>
  <w:style w:type="character" w:customStyle="1" w:styleId="WW8Num448z8">
    <w:name w:val="WW8Num448z8"/>
  </w:style>
  <w:style w:type="character" w:customStyle="1" w:styleId="WW8Num448z7">
    <w:name w:val="WW8Num448z7"/>
  </w:style>
  <w:style w:type="character" w:customStyle="1" w:styleId="WW8Num448z6">
    <w:name w:val="WW8Num448z6"/>
  </w:style>
  <w:style w:type="character" w:customStyle="1" w:styleId="WW8Num448z5">
    <w:name w:val="WW8Num448z5"/>
  </w:style>
  <w:style w:type="character" w:customStyle="1" w:styleId="WW8Num448z4">
    <w:name w:val="WW8Num448z4"/>
  </w:style>
  <w:style w:type="character" w:customStyle="1" w:styleId="WW8Num448z3">
    <w:name w:val="WW8Num448z3"/>
  </w:style>
  <w:style w:type="character" w:customStyle="1" w:styleId="WW8Num448z2">
    <w:name w:val="WW8Num448z2"/>
  </w:style>
  <w:style w:type="character" w:customStyle="1" w:styleId="WW8Num448z1">
    <w:name w:val="WW8Num448z1"/>
  </w:style>
  <w:style w:type="character" w:customStyle="1" w:styleId="WW8Num448z0">
    <w:name w:val="WW8Num448z0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</w:style>
  <w:style w:type="character" w:customStyle="1" w:styleId="WW8Num447z7">
    <w:name w:val="WW8Num447z7"/>
  </w:style>
  <w:style w:type="character" w:customStyle="1" w:styleId="WW8Num447z6">
    <w:name w:val="WW8Num447z6"/>
  </w:style>
  <w:style w:type="character" w:customStyle="1" w:styleId="WW8Num447z5">
    <w:name w:val="WW8Num447z5"/>
  </w:style>
  <w:style w:type="character" w:customStyle="1" w:styleId="WW8Num447z4">
    <w:name w:val="WW8Num447z4"/>
  </w:style>
  <w:style w:type="character" w:customStyle="1" w:styleId="WW8Num447z3">
    <w:name w:val="WW8Num447z3"/>
  </w:style>
  <w:style w:type="character" w:customStyle="1" w:styleId="WW8Num447z2">
    <w:name w:val="WW8Num447z2"/>
  </w:style>
  <w:style w:type="character" w:customStyle="1" w:styleId="WW8Num447z1">
    <w:name w:val="WW8Num447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</w:style>
  <w:style w:type="character" w:customStyle="1" w:styleId="WW8Num446z7">
    <w:name w:val="WW8Num446z7"/>
  </w:style>
  <w:style w:type="character" w:customStyle="1" w:styleId="WW8Num446z6">
    <w:name w:val="WW8Num446z6"/>
  </w:style>
  <w:style w:type="character" w:customStyle="1" w:styleId="WW8Num446z5">
    <w:name w:val="WW8Num446z5"/>
  </w:style>
  <w:style w:type="character" w:customStyle="1" w:styleId="WW8Num446z4">
    <w:name w:val="WW8Num446z4"/>
  </w:style>
  <w:style w:type="character" w:customStyle="1" w:styleId="WW8Num446z3">
    <w:name w:val="WW8Num446z3"/>
  </w:style>
  <w:style w:type="character" w:customStyle="1" w:styleId="WW8Num446z2">
    <w:name w:val="WW8Num446z2"/>
  </w:style>
  <w:style w:type="character" w:customStyle="1" w:styleId="WW8Num446z1">
    <w:name w:val="WW8Num446z1"/>
  </w:style>
  <w:style w:type="character" w:customStyle="1" w:styleId="WW8Num446z0">
    <w:name w:val="WW8Num4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</w:style>
  <w:style w:type="character" w:customStyle="1" w:styleId="WW8Num445z7">
    <w:name w:val="WW8Num445z7"/>
  </w:style>
  <w:style w:type="character" w:customStyle="1" w:styleId="WW8Num445z6">
    <w:name w:val="WW8Num445z6"/>
  </w:style>
  <w:style w:type="character" w:customStyle="1" w:styleId="WW8Num445z5">
    <w:name w:val="WW8Num445z5"/>
  </w:style>
  <w:style w:type="character" w:customStyle="1" w:styleId="WW8Num445z4">
    <w:name w:val="WW8Num445z4"/>
  </w:style>
  <w:style w:type="character" w:customStyle="1" w:styleId="WW8Num445z3">
    <w:name w:val="WW8Num445z3"/>
  </w:style>
  <w:style w:type="character" w:customStyle="1" w:styleId="WW8Num445z2">
    <w:name w:val="WW8Num445z2"/>
  </w:style>
  <w:style w:type="character" w:customStyle="1" w:styleId="WW8Num445z1">
    <w:name w:val="WW8Num445z1"/>
  </w:style>
  <w:style w:type="character" w:customStyle="1" w:styleId="WW8Num445z0">
    <w:name w:val="WW8Num445z0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</w:style>
  <w:style w:type="character" w:customStyle="1" w:styleId="WW8Num444z7">
    <w:name w:val="WW8Num444z7"/>
  </w:style>
  <w:style w:type="character" w:customStyle="1" w:styleId="WW8Num444z6">
    <w:name w:val="WW8Num444z6"/>
  </w:style>
  <w:style w:type="character" w:customStyle="1" w:styleId="WW8Num444z5">
    <w:name w:val="WW8Num444z5"/>
  </w:style>
  <w:style w:type="character" w:customStyle="1" w:styleId="WW8Num444z3">
    <w:name w:val="WW8Num444z3"/>
  </w:style>
  <w:style w:type="character" w:customStyle="1" w:styleId="WW8Num444z2">
    <w:name w:val="WW8Num444z2"/>
    <w:rPr>
      <w:rFonts w:ascii="Times New Roman" w:hAnsi="Times New Roman" w:cs="Times New Roman"/>
    </w:rPr>
  </w:style>
  <w:style w:type="character" w:customStyle="1" w:styleId="WW8Num444z1">
    <w:name w:val="WW8Num444z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</w:style>
  <w:style w:type="character" w:customStyle="1" w:styleId="WW8Num443z7">
    <w:name w:val="WW8Num443z7"/>
  </w:style>
  <w:style w:type="character" w:customStyle="1" w:styleId="WW8Num443z6">
    <w:name w:val="WW8Num443z6"/>
  </w:style>
  <w:style w:type="character" w:customStyle="1" w:styleId="WW8Num443z5">
    <w:name w:val="WW8Num443z5"/>
  </w:style>
  <w:style w:type="character" w:customStyle="1" w:styleId="WW8Num443z4">
    <w:name w:val="WW8Num443z4"/>
  </w:style>
  <w:style w:type="character" w:customStyle="1" w:styleId="WW8Num443z3">
    <w:name w:val="WW8Num443z3"/>
  </w:style>
  <w:style w:type="character" w:customStyle="1" w:styleId="WW8Num443z2">
    <w:name w:val="WW8Num443z2"/>
  </w:style>
  <w:style w:type="character" w:customStyle="1" w:styleId="WW8Num443z1">
    <w:name w:val="WW8Num443z1"/>
  </w:style>
  <w:style w:type="character" w:customStyle="1" w:styleId="WW8Num443z0">
    <w:name w:val="WW8Num443z0"/>
  </w:style>
  <w:style w:type="character" w:customStyle="1" w:styleId="WW8Num442z8">
    <w:name w:val="WW8Num442z8"/>
  </w:style>
  <w:style w:type="character" w:customStyle="1" w:styleId="WW8Num442z7">
    <w:name w:val="WW8Num442z7"/>
  </w:style>
  <w:style w:type="character" w:customStyle="1" w:styleId="WW8Num442z6">
    <w:name w:val="WW8Num442z6"/>
  </w:style>
  <w:style w:type="character" w:customStyle="1" w:styleId="WW8Num442z5">
    <w:name w:val="WW8Num442z5"/>
  </w:style>
  <w:style w:type="character" w:customStyle="1" w:styleId="WW8Num442z4">
    <w:name w:val="WW8Num442z4"/>
  </w:style>
  <w:style w:type="character" w:customStyle="1" w:styleId="WW8Num442z3">
    <w:name w:val="WW8Num442z3"/>
  </w:style>
  <w:style w:type="character" w:customStyle="1" w:styleId="WW8Num442z2">
    <w:name w:val="WW8Num442z2"/>
  </w:style>
  <w:style w:type="character" w:customStyle="1" w:styleId="WW8Num442z1">
    <w:name w:val="WW8Num442z1"/>
  </w:style>
  <w:style w:type="character" w:customStyle="1" w:styleId="WW8Num442z0">
    <w:name w:val="WW8Num442z0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</w:style>
  <w:style w:type="character" w:customStyle="1" w:styleId="WW8Num441z7">
    <w:name w:val="WW8Num441z7"/>
  </w:style>
  <w:style w:type="character" w:customStyle="1" w:styleId="WW8Num441z6">
    <w:name w:val="WW8Num441z6"/>
  </w:style>
  <w:style w:type="character" w:customStyle="1" w:styleId="WW8Num441z5">
    <w:name w:val="WW8Num441z5"/>
  </w:style>
  <w:style w:type="character" w:customStyle="1" w:styleId="WW8Num441z4">
    <w:name w:val="WW8Num441z4"/>
  </w:style>
  <w:style w:type="character" w:customStyle="1" w:styleId="WW8Num441z3">
    <w:name w:val="WW8Num441z3"/>
  </w:style>
  <w:style w:type="character" w:customStyle="1" w:styleId="WW8Num441z2">
    <w:name w:val="WW8Num441z2"/>
  </w:style>
  <w:style w:type="character" w:customStyle="1" w:styleId="WW8Num441z1">
    <w:name w:val="WW8Num441z1"/>
  </w:style>
  <w:style w:type="character" w:customStyle="1" w:styleId="WW8Num441z0">
    <w:name w:val="WW8Num44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</w:style>
  <w:style w:type="character" w:customStyle="1" w:styleId="WW8Num440z7">
    <w:name w:val="WW8Num440z7"/>
  </w:style>
  <w:style w:type="character" w:customStyle="1" w:styleId="WW8Num440z6">
    <w:name w:val="WW8Num440z6"/>
  </w:style>
  <w:style w:type="character" w:customStyle="1" w:styleId="WW8Num440z5">
    <w:name w:val="WW8Num440z5"/>
  </w:style>
  <w:style w:type="character" w:customStyle="1" w:styleId="WW8Num440z4">
    <w:name w:val="WW8Num440z4"/>
  </w:style>
  <w:style w:type="character" w:customStyle="1" w:styleId="WW8Num440z3">
    <w:name w:val="WW8Num440z3"/>
  </w:style>
  <w:style w:type="character" w:customStyle="1" w:styleId="WW8Num440z2">
    <w:name w:val="WW8Num440z2"/>
  </w:style>
  <w:style w:type="character" w:customStyle="1" w:styleId="WW8Num440z1">
    <w:name w:val="WW8Num440z1"/>
  </w:style>
  <w:style w:type="character" w:customStyle="1" w:styleId="WW8Num440z0">
    <w:name w:val="WW8Num440z0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</w:style>
  <w:style w:type="character" w:customStyle="1" w:styleId="WW8Num439z7">
    <w:name w:val="WW8Num439z7"/>
  </w:style>
  <w:style w:type="character" w:customStyle="1" w:styleId="WW8Num439z6">
    <w:name w:val="WW8Num439z6"/>
  </w:style>
  <w:style w:type="character" w:customStyle="1" w:styleId="WW8Num439z5">
    <w:name w:val="WW8Num439z5"/>
  </w:style>
  <w:style w:type="character" w:customStyle="1" w:styleId="WW8Num439z4">
    <w:name w:val="WW8Num439z4"/>
  </w:style>
  <w:style w:type="character" w:customStyle="1" w:styleId="WW8Num439z3">
    <w:name w:val="WW8Num439z3"/>
  </w:style>
  <w:style w:type="character" w:customStyle="1" w:styleId="WW8Num439z1">
    <w:name w:val="WW8Num439z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</w:style>
  <w:style w:type="character" w:customStyle="1" w:styleId="WW8Num438z7">
    <w:name w:val="WW8Num438z7"/>
  </w:style>
  <w:style w:type="character" w:customStyle="1" w:styleId="WW8Num438z6">
    <w:name w:val="WW8Num438z6"/>
  </w:style>
  <w:style w:type="character" w:customStyle="1" w:styleId="WW8Num438z5">
    <w:name w:val="WW8Num438z5"/>
  </w:style>
  <w:style w:type="character" w:customStyle="1" w:styleId="WW8Num438z4">
    <w:name w:val="WW8Num438z4"/>
  </w:style>
  <w:style w:type="character" w:customStyle="1" w:styleId="WW8Num438z3">
    <w:name w:val="WW8Num438z3"/>
  </w:style>
  <w:style w:type="character" w:customStyle="1" w:styleId="WW8Num438z1">
    <w:name w:val="WW8Num438z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</w:style>
  <w:style w:type="character" w:customStyle="1" w:styleId="WW8Num437z8">
    <w:name w:val="WW8Num437z8"/>
  </w:style>
  <w:style w:type="character" w:customStyle="1" w:styleId="WW8Num437z7">
    <w:name w:val="WW8Num437z7"/>
  </w:style>
  <w:style w:type="character" w:customStyle="1" w:styleId="WW8Num437z6">
    <w:name w:val="WW8Num437z6"/>
  </w:style>
  <w:style w:type="character" w:customStyle="1" w:styleId="WW8Num437z5">
    <w:name w:val="WW8Num437z5"/>
  </w:style>
  <w:style w:type="character" w:customStyle="1" w:styleId="WW8Num437z4">
    <w:name w:val="WW8Num437z4"/>
  </w:style>
  <w:style w:type="character" w:customStyle="1" w:styleId="WW8Num437z3">
    <w:name w:val="WW8Num437z3"/>
  </w:style>
  <w:style w:type="character" w:customStyle="1" w:styleId="WW8Num437z2">
    <w:name w:val="WW8Num437z2"/>
  </w:style>
  <w:style w:type="character" w:customStyle="1" w:styleId="WW8Num437z0">
    <w:name w:val="WW8Num437z0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</w:style>
  <w:style w:type="character" w:customStyle="1" w:styleId="WW8Num436z7">
    <w:name w:val="WW8Num436z7"/>
  </w:style>
  <w:style w:type="character" w:customStyle="1" w:styleId="WW8Num436z6">
    <w:name w:val="WW8Num436z6"/>
  </w:style>
  <w:style w:type="character" w:customStyle="1" w:styleId="WW8Num436z5">
    <w:name w:val="WW8Num436z5"/>
  </w:style>
  <w:style w:type="character" w:customStyle="1" w:styleId="WW8Num436z4">
    <w:name w:val="WW8Num436z4"/>
  </w:style>
  <w:style w:type="character" w:customStyle="1" w:styleId="WW8Num436z3">
    <w:name w:val="WW8Num436z3"/>
  </w:style>
  <w:style w:type="character" w:customStyle="1" w:styleId="WW8Num436z1">
    <w:name w:val="WW8Num436z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</w:style>
  <w:style w:type="character" w:customStyle="1" w:styleId="WW8Num435z7">
    <w:name w:val="WW8Num435z7"/>
  </w:style>
  <w:style w:type="character" w:customStyle="1" w:styleId="WW8Num435z6">
    <w:name w:val="WW8Num435z6"/>
  </w:style>
  <w:style w:type="character" w:customStyle="1" w:styleId="WW8Num435z5">
    <w:name w:val="WW8Num435z5"/>
  </w:style>
  <w:style w:type="character" w:customStyle="1" w:styleId="WW8Num435z4">
    <w:name w:val="WW8Num435z4"/>
  </w:style>
  <w:style w:type="character" w:customStyle="1" w:styleId="WW8Num435z3">
    <w:name w:val="WW8Num435z3"/>
  </w:style>
  <w:style w:type="character" w:customStyle="1" w:styleId="WW8Num435z0">
    <w:name w:val="WW8Num435z0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</w:style>
  <w:style w:type="character" w:customStyle="1" w:styleId="WW8Num434z7">
    <w:name w:val="WW8Num434z7"/>
  </w:style>
  <w:style w:type="character" w:customStyle="1" w:styleId="WW8Num434z6">
    <w:name w:val="WW8Num434z6"/>
  </w:style>
  <w:style w:type="character" w:customStyle="1" w:styleId="WW8Num434z5">
    <w:name w:val="WW8Num434z5"/>
  </w:style>
  <w:style w:type="character" w:customStyle="1" w:styleId="WW8Num434z4">
    <w:name w:val="WW8Num434z4"/>
  </w:style>
  <w:style w:type="character" w:customStyle="1" w:styleId="WW8Num434z3">
    <w:name w:val="WW8Num434z3"/>
  </w:style>
  <w:style w:type="character" w:customStyle="1" w:styleId="WW8Num434z2">
    <w:name w:val="WW8Num434z2"/>
  </w:style>
  <w:style w:type="character" w:customStyle="1" w:styleId="WW8Num434z1">
    <w:name w:val="WW8Num434z1"/>
  </w:style>
  <w:style w:type="character" w:customStyle="1" w:styleId="WW8Num434z0">
    <w:name w:val="WW8Num434z0"/>
  </w:style>
  <w:style w:type="character" w:customStyle="1" w:styleId="WW8Num433z8">
    <w:name w:val="WW8Num433z8"/>
  </w:style>
  <w:style w:type="character" w:customStyle="1" w:styleId="WW8Num433z7">
    <w:name w:val="WW8Num433z7"/>
  </w:style>
  <w:style w:type="character" w:customStyle="1" w:styleId="WW8Num433z6">
    <w:name w:val="WW8Num433z6"/>
  </w:style>
  <w:style w:type="character" w:customStyle="1" w:styleId="WW8Num433z5">
    <w:name w:val="WW8Num433z5"/>
  </w:style>
  <w:style w:type="character" w:customStyle="1" w:styleId="WW8Num433z4">
    <w:name w:val="WW8Num433z4"/>
  </w:style>
  <w:style w:type="character" w:customStyle="1" w:styleId="WW8Num433z3">
    <w:name w:val="WW8Num433z3"/>
  </w:style>
  <w:style w:type="character" w:customStyle="1" w:styleId="WW8Num433z2">
    <w:name w:val="WW8Num433z2"/>
  </w:style>
  <w:style w:type="character" w:customStyle="1" w:styleId="WW8Num433z0">
    <w:name w:val="WW8Num433z0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</w:style>
  <w:style w:type="character" w:customStyle="1" w:styleId="WW8Num432z7">
    <w:name w:val="WW8Num432z7"/>
  </w:style>
  <w:style w:type="character" w:customStyle="1" w:styleId="WW8Num432z6">
    <w:name w:val="WW8Num432z6"/>
  </w:style>
  <w:style w:type="character" w:customStyle="1" w:styleId="WW8Num432z0">
    <w:name w:val="WW8Num432z0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0z8">
    <w:name w:val="WW8Num430z8"/>
  </w:style>
  <w:style w:type="character" w:customStyle="1" w:styleId="WW8Num430z7">
    <w:name w:val="WW8Num430z7"/>
  </w:style>
  <w:style w:type="character" w:customStyle="1" w:styleId="WW8Num430z6">
    <w:name w:val="WW8Num430z6"/>
  </w:style>
  <w:style w:type="character" w:customStyle="1" w:styleId="WW8Num430z5">
    <w:name w:val="WW8Num430z5"/>
  </w:style>
  <w:style w:type="character" w:customStyle="1" w:styleId="WW8Num430z4">
    <w:name w:val="WW8Num430z4"/>
  </w:style>
  <w:style w:type="character" w:customStyle="1" w:styleId="WW8Num430z3">
    <w:name w:val="WW8Num430z3"/>
  </w:style>
  <w:style w:type="character" w:customStyle="1" w:styleId="WW8Num430z2">
    <w:name w:val="WW8Num430z2"/>
  </w:style>
  <w:style w:type="character" w:customStyle="1" w:styleId="WW8Num430z1">
    <w:name w:val="WW8Num430z1"/>
  </w:style>
  <w:style w:type="character" w:customStyle="1" w:styleId="WW8Num430z0">
    <w:name w:val="WW8Num430z0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</w:style>
  <w:style w:type="character" w:customStyle="1" w:styleId="WW8Num429z7">
    <w:name w:val="WW8Num429z7"/>
  </w:style>
  <w:style w:type="character" w:customStyle="1" w:styleId="WW8Num429z6">
    <w:name w:val="WW8Num429z6"/>
  </w:style>
  <w:style w:type="character" w:customStyle="1" w:styleId="WW8Num429z5">
    <w:name w:val="WW8Num429z5"/>
  </w:style>
  <w:style w:type="character" w:customStyle="1" w:styleId="WW8Num429z4">
    <w:name w:val="WW8Num429z4"/>
  </w:style>
  <w:style w:type="character" w:customStyle="1" w:styleId="WW8Num429z3">
    <w:name w:val="WW8Num429z3"/>
  </w:style>
  <w:style w:type="character" w:customStyle="1" w:styleId="WW8Num429z2">
    <w:name w:val="WW8Num429z2"/>
  </w:style>
  <w:style w:type="character" w:customStyle="1" w:styleId="WW8Num429z1">
    <w:name w:val="WW8Num429z1"/>
  </w:style>
  <w:style w:type="character" w:customStyle="1" w:styleId="WW8Num429z0">
    <w:name w:val="WW8Num429z0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Pr>
      <w:rFonts w:cs="Times New Roman"/>
    </w:rPr>
  </w:style>
  <w:style w:type="character" w:customStyle="1" w:styleId="WW8Num428z0">
    <w:name w:val="WW8Num428z0"/>
    <w:rPr>
      <w:rFonts w:cs="Times New Roman"/>
    </w:rPr>
  </w:style>
  <w:style w:type="character" w:customStyle="1" w:styleId="WW8Num427z4">
    <w:name w:val="WW8Num427z4"/>
    <w:rPr>
      <w:rFonts w:ascii="Courier New" w:hAnsi="Courier New" w:cs="Courier New"/>
    </w:rPr>
  </w:style>
  <w:style w:type="character" w:customStyle="1" w:styleId="WW8Num427z0">
    <w:name w:val="WW8Num427z0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</w:style>
  <w:style w:type="character" w:customStyle="1" w:styleId="WW8Num426z7">
    <w:name w:val="WW8Num426z7"/>
  </w:style>
  <w:style w:type="character" w:customStyle="1" w:styleId="WW8Num426z6">
    <w:name w:val="WW8Num426z6"/>
  </w:style>
  <w:style w:type="character" w:customStyle="1" w:styleId="WW8Num426z5">
    <w:name w:val="WW8Num426z5"/>
  </w:style>
  <w:style w:type="character" w:customStyle="1" w:styleId="WW8Num426z4">
    <w:name w:val="WW8Num426z4"/>
  </w:style>
  <w:style w:type="character" w:customStyle="1" w:styleId="WW8Num426z3">
    <w:name w:val="WW8Num426z3"/>
  </w:style>
  <w:style w:type="character" w:customStyle="1" w:styleId="WW8Num426z2">
    <w:name w:val="WW8Num426z2"/>
  </w:style>
  <w:style w:type="character" w:customStyle="1" w:styleId="WW8Num426z0">
    <w:name w:val="WW8Num426z0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Pr>
      <w:rFonts w:ascii="Courier New" w:hAnsi="Courier New" w:cs="Courier New"/>
      <w:sz w:val="20"/>
    </w:rPr>
  </w:style>
  <w:style w:type="character" w:customStyle="1" w:styleId="WW8Num424z1">
    <w:name w:val="WW8Num424z1"/>
    <w:rPr>
      <w:rFonts w:ascii="Courier New" w:hAnsi="Courier New" w:cs="Courier New"/>
    </w:rPr>
  </w:style>
  <w:style w:type="character" w:customStyle="1" w:styleId="WW8Num424z0">
    <w:name w:val="WW8Num424z0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</w:style>
  <w:style w:type="character" w:customStyle="1" w:styleId="WW8Num423z7">
    <w:name w:val="WW8Num423z7"/>
  </w:style>
  <w:style w:type="character" w:customStyle="1" w:styleId="WW8Num423z6">
    <w:name w:val="WW8Num423z6"/>
  </w:style>
  <w:style w:type="character" w:customStyle="1" w:styleId="WW8Num423z5">
    <w:name w:val="WW8Num423z5"/>
  </w:style>
  <w:style w:type="character" w:customStyle="1" w:styleId="WW8Num423z1">
    <w:name w:val="WW8Num423z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</w:style>
  <w:style w:type="character" w:customStyle="1" w:styleId="WW8Num422z7">
    <w:name w:val="WW8Num422z7"/>
  </w:style>
  <w:style w:type="character" w:customStyle="1" w:styleId="WW8Num422z6">
    <w:name w:val="WW8Num422z6"/>
  </w:style>
  <w:style w:type="character" w:customStyle="1" w:styleId="WW8Num422z5">
    <w:name w:val="WW8Num422z5"/>
  </w:style>
  <w:style w:type="character" w:customStyle="1" w:styleId="WW8Num422z4">
    <w:name w:val="WW8Num422z4"/>
  </w:style>
  <w:style w:type="character" w:customStyle="1" w:styleId="WW8Num422z3">
    <w:name w:val="WW8Num422z3"/>
  </w:style>
  <w:style w:type="character" w:customStyle="1" w:styleId="WW8Num422z2">
    <w:name w:val="WW8Num422z2"/>
  </w:style>
  <w:style w:type="character" w:customStyle="1" w:styleId="WW8Num422z1">
    <w:name w:val="WW8Num422z1"/>
  </w:style>
  <w:style w:type="character" w:customStyle="1" w:styleId="WW8Num422z0">
    <w:name w:val="WW8Num422z0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</w:style>
  <w:style w:type="character" w:customStyle="1" w:styleId="WW8Num421z7">
    <w:name w:val="WW8Num421z7"/>
  </w:style>
  <w:style w:type="character" w:customStyle="1" w:styleId="WW8Num421z6">
    <w:name w:val="WW8Num421z6"/>
  </w:style>
  <w:style w:type="character" w:customStyle="1" w:styleId="WW8Num421z5">
    <w:name w:val="WW8Num421z5"/>
  </w:style>
  <w:style w:type="character" w:customStyle="1" w:styleId="WW8Num421z4">
    <w:name w:val="WW8Num421z4"/>
  </w:style>
  <w:style w:type="character" w:customStyle="1" w:styleId="WW8Num421z3">
    <w:name w:val="WW8Num421z3"/>
  </w:style>
  <w:style w:type="character" w:customStyle="1" w:styleId="WW8Num421z2">
    <w:name w:val="WW8Num421z2"/>
  </w:style>
  <w:style w:type="character" w:customStyle="1" w:styleId="WW8Num421z1">
    <w:name w:val="WW8Num421z1"/>
    <w:rPr>
      <w:sz w:val="20"/>
      <w:szCs w:val="20"/>
    </w:rPr>
  </w:style>
  <w:style w:type="character" w:customStyle="1" w:styleId="WW8Num421z0">
    <w:name w:val="WW8Num421z0"/>
  </w:style>
  <w:style w:type="character" w:customStyle="1" w:styleId="WW8Num420z8">
    <w:name w:val="WW8Num420z8"/>
  </w:style>
  <w:style w:type="character" w:customStyle="1" w:styleId="WW8Num420z7">
    <w:name w:val="WW8Num420z7"/>
  </w:style>
  <w:style w:type="character" w:customStyle="1" w:styleId="WW8Num420z6">
    <w:name w:val="WW8Num420z6"/>
  </w:style>
  <w:style w:type="character" w:customStyle="1" w:styleId="WW8Num420z5">
    <w:name w:val="WW8Num420z5"/>
  </w:style>
  <w:style w:type="character" w:customStyle="1" w:styleId="WW8Num420z4">
    <w:name w:val="WW8Num420z4"/>
  </w:style>
  <w:style w:type="character" w:customStyle="1" w:styleId="WW8Num420z3">
    <w:name w:val="WW8Num420z3"/>
  </w:style>
  <w:style w:type="character" w:customStyle="1" w:styleId="WW8Num420z2">
    <w:name w:val="WW8Num420z2"/>
  </w:style>
  <w:style w:type="character" w:customStyle="1" w:styleId="WW8Num420z1">
    <w:name w:val="WW8Num420z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</w:style>
  <w:style w:type="character" w:customStyle="1" w:styleId="WW8Num419z7">
    <w:name w:val="WW8Num419z7"/>
  </w:style>
  <w:style w:type="character" w:customStyle="1" w:styleId="WW8Num419z6">
    <w:name w:val="WW8Num419z6"/>
  </w:style>
  <w:style w:type="character" w:customStyle="1" w:styleId="WW8Num419z5">
    <w:name w:val="WW8Num419z5"/>
  </w:style>
  <w:style w:type="character" w:customStyle="1" w:styleId="WW8Num419z4">
    <w:name w:val="WW8Num419z4"/>
  </w:style>
  <w:style w:type="character" w:customStyle="1" w:styleId="WW8Num419z3">
    <w:name w:val="WW8Num419z3"/>
  </w:style>
  <w:style w:type="character" w:customStyle="1" w:styleId="WW8Num419z2">
    <w:name w:val="WW8Num419z2"/>
  </w:style>
  <w:style w:type="character" w:customStyle="1" w:styleId="WW8Num419z1">
    <w:name w:val="WW8Num419z1"/>
  </w:style>
  <w:style w:type="character" w:customStyle="1" w:styleId="WW8Num419z0">
    <w:name w:val="WW8Num419z0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</w:style>
  <w:style w:type="character" w:customStyle="1" w:styleId="WW8Num418z0">
    <w:name w:val="WW8Num418z0"/>
    <w:rPr>
      <w:b w:val="0"/>
    </w:rPr>
  </w:style>
  <w:style w:type="character" w:customStyle="1" w:styleId="WW8Num417z8">
    <w:name w:val="WW8Num417z8"/>
  </w:style>
  <w:style w:type="character" w:customStyle="1" w:styleId="WW8Num417z7">
    <w:name w:val="WW8Num417z7"/>
  </w:style>
  <w:style w:type="character" w:customStyle="1" w:styleId="WW8Num417z6">
    <w:name w:val="WW8Num417z6"/>
  </w:style>
  <w:style w:type="character" w:customStyle="1" w:styleId="WW8Num417z5">
    <w:name w:val="WW8Num417z5"/>
  </w:style>
  <w:style w:type="character" w:customStyle="1" w:styleId="WW8Num417z4">
    <w:name w:val="WW8Num417z4"/>
  </w:style>
  <w:style w:type="character" w:customStyle="1" w:styleId="WW8Num417z3">
    <w:name w:val="WW8Num417z3"/>
  </w:style>
  <w:style w:type="character" w:customStyle="1" w:styleId="WW8Num417z2">
    <w:name w:val="WW8Num417z2"/>
  </w:style>
  <w:style w:type="character" w:customStyle="1" w:styleId="WW8Num417z1">
    <w:name w:val="WW8Num417z1"/>
  </w:style>
  <w:style w:type="character" w:customStyle="1" w:styleId="WW8Num417z0">
    <w:name w:val="WW8Num417z0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</w:style>
  <w:style w:type="character" w:customStyle="1" w:styleId="WW8Num416z7">
    <w:name w:val="WW8Num416z7"/>
  </w:style>
  <w:style w:type="character" w:customStyle="1" w:styleId="WW8Num416z6">
    <w:name w:val="WW8Num416z6"/>
  </w:style>
  <w:style w:type="character" w:customStyle="1" w:styleId="WW8Num416z5">
    <w:name w:val="WW8Num416z5"/>
  </w:style>
  <w:style w:type="character" w:customStyle="1" w:styleId="WW8Num416z4">
    <w:name w:val="WW8Num416z4"/>
  </w:style>
  <w:style w:type="character" w:customStyle="1" w:styleId="WW8Num416z3">
    <w:name w:val="WW8Num416z3"/>
  </w:style>
  <w:style w:type="character" w:customStyle="1" w:styleId="WW8Num416z2">
    <w:name w:val="WW8Num416z2"/>
  </w:style>
  <w:style w:type="character" w:customStyle="1" w:styleId="WW8Num416z1">
    <w:name w:val="WW8Num416z1"/>
  </w:style>
  <w:style w:type="character" w:customStyle="1" w:styleId="WW8Num415z8">
    <w:name w:val="WW8Num415z8"/>
  </w:style>
  <w:style w:type="character" w:customStyle="1" w:styleId="WW8Num415z7">
    <w:name w:val="WW8Num415z7"/>
  </w:style>
  <w:style w:type="character" w:customStyle="1" w:styleId="WW8Num415z6">
    <w:name w:val="WW8Num415z6"/>
  </w:style>
  <w:style w:type="character" w:customStyle="1" w:styleId="WW8Num415z5">
    <w:name w:val="WW8Num415z5"/>
  </w:style>
  <w:style w:type="character" w:customStyle="1" w:styleId="WW8Num415z4">
    <w:name w:val="WW8Num415z4"/>
  </w:style>
  <w:style w:type="character" w:customStyle="1" w:styleId="WW8Num415z3">
    <w:name w:val="WW8Num415z3"/>
  </w:style>
  <w:style w:type="character" w:customStyle="1" w:styleId="WW8Num415z2">
    <w:name w:val="WW8Num415z2"/>
  </w:style>
  <w:style w:type="character" w:customStyle="1" w:styleId="WW8Num415z1">
    <w:name w:val="WW8Num415z1"/>
  </w:style>
  <w:style w:type="character" w:customStyle="1" w:styleId="WW8Num415z0">
    <w:name w:val="WW8Num415z0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</w:style>
  <w:style w:type="character" w:customStyle="1" w:styleId="WW8Num414z7">
    <w:name w:val="WW8Num414z7"/>
  </w:style>
  <w:style w:type="character" w:customStyle="1" w:styleId="WW8Num414z6">
    <w:name w:val="WW8Num414z6"/>
  </w:style>
  <w:style w:type="character" w:customStyle="1" w:styleId="WW8Num414z5">
    <w:name w:val="WW8Num414z5"/>
  </w:style>
  <w:style w:type="character" w:customStyle="1" w:styleId="WW8Num414z4">
    <w:name w:val="WW8Num414z4"/>
  </w:style>
  <w:style w:type="character" w:customStyle="1" w:styleId="WW8Num414z3">
    <w:name w:val="WW8Num414z3"/>
  </w:style>
  <w:style w:type="character" w:customStyle="1" w:styleId="WW8Num414z2">
    <w:name w:val="WW8Num414z2"/>
  </w:style>
  <w:style w:type="character" w:customStyle="1" w:styleId="WW8Num414z1">
    <w:name w:val="WW8Num414z1"/>
    <w:rPr>
      <w:rFonts w:ascii="Courier New" w:hAnsi="Courier New" w:cs="Times New Roman"/>
    </w:rPr>
  </w:style>
  <w:style w:type="character" w:customStyle="1" w:styleId="WW8Num413z8">
    <w:name w:val="WW8Num413z8"/>
  </w:style>
  <w:style w:type="character" w:customStyle="1" w:styleId="WW8Num413z7">
    <w:name w:val="WW8Num413z7"/>
  </w:style>
  <w:style w:type="character" w:customStyle="1" w:styleId="WW8Num413z6">
    <w:name w:val="WW8Num413z6"/>
  </w:style>
  <w:style w:type="character" w:customStyle="1" w:styleId="WW8Num413z5">
    <w:name w:val="WW8Num413z5"/>
  </w:style>
  <w:style w:type="character" w:customStyle="1" w:styleId="WW8Num413z4">
    <w:name w:val="WW8Num413z4"/>
  </w:style>
  <w:style w:type="character" w:customStyle="1" w:styleId="WW8Num413z3">
    <w:name w:val="WW8Num413z3"/>
  </w:style>
  <w:style w:type="character" w:customStyle="1" w:styleId="WW8Num413z2">
    <w:name w:val="WW8Num413z2"/>
  </w:style>
  <w:style w:type="character" w:customStyle="1" w:styleId="WW8Num413z1">
    <w:name w:val="WW8Num413z1"/>
  </w:style>
  <w:style w:type="character" w:customStyle="1" w:styleId="WW8Num413z0">
    <w:name w:val="WW8Num413z0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</w:style>
  <w:style w:type="character" w:customStyle="1" w:styleId="WW8Num412z7">
    <w:name w:val="WW8Num412z7"/>
  </w:style>
  <w:style w:type="character" w:customStyle="1" w:styleId="WW8Num412z6">
    <w:name w:val="WW8Num412z6"/>
  </w:style>
  <w:style w:type="character" w:customStyle="1" w:styleId="WW8Num412z5">
    <w:name w:val="WW8Num412z5"/>
  </w:style>
  <w:style w:type="character" w:customStyle="1" w:styleId="WW8Num412z4">
    <w:name w:val="WW8Num412z4"/>
  </w:style>
  <w:style w:type="character" w:customStyle="1" w:styleId="WW8Num412z3">
    <w:name w:val="WW8Num412z3"/>
  </w:style>
  <w:style w:type="character" w:customStyle="1" w:styleId="WW8Num412z2">
    <w:name w:val="WW8Num412z2"/>
    <w:rPr>
      <w:b w:val="0"/>
    </w:rPr>
  </w:style>
  <w:style w:type="character" w:customStyle="1" w:styleId="WW8Num412z1">
    <w:name w:val="WW8Num412z1"/>
  </w:style>
  <w:style w:type="character" w:customStyle="1" w:styleId="WW8Num412z0">
    <w:name w:val="WW8Num412z0"/>
    <w:rPr>
      <w:b/>
      <w:i w:val="0"/>
    </w:rPr>
  </w:style>
  <w:style w:type="character" w:customStyle="1" w:styleId="WW8Num411z8">
    <w:name w:val="WW8Num411z8"/>
  </w:style>
  <w:style w:type="character" w:customStyle="1" w:styleId="WW8Num411z7">
    <w:name w:val="WW8Num411z7"/>
  </w:style>
  <w:style w:type="character" w:customStyle="1" w:styleId="WW8Num411z6">
    <w:name w:val="WW8Num411z6"/>
  </w:style>
  <w:style w:type="character" w:customStyle="1" w:styleId="WW8Num411z5">
    <w:name w:val="WW8Num411z5"/>
  </w:style>
  <w:style w:type="character" w:customStyle="1" w:styleId="WW8Num411z4">
    <w:name w:val="WW8Num411z4"/>
  </w:style>
  <w:style w:type="character" w:customStyle="1" w:styleId="WW8Num411z3">
    <w:name w:val="WW8Num411z3"/>
  </w:style>
  <w:style w:type="character" w:customStyle="1" w:styleId="WW8Num411z2">
    <w:name w:val="WW8Num411z2"/>
  </w:style>
  <w:style w:type="character" w:customStyle="1" w:styleId="WW8Num411z1">
    <w:name w:val="WW8Num411z1"/>
  </w:style>
  <w:style w:type="character" w:customStyle="1" w:styleId="WW8Num411z0">
    <w:name w:val="WW8Num411z0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</w:style>
  <w:style w:type="character" w:customStyle="1" w:styleId="WW8Num410z7">
    <w:name w:val="WW8Num410z7"/>
  </w:style>
  <w:style w:type="character" w:customStyle="1" w:styleId="WW8Num410z6">
    <w:name w:val="WW8Num410z6"/>
  </w:style>
  <w:style w:type="character" w:customStyle="1" w:styleId="WW8Num410z5">
    <w:name w:val="WW8Num410z5"/>
  </w:style>
  <w:style w:type="character" w:customStyle="1" w:styleId="WW8Num410z4">
    <w:name w:val="WW8Num410z4"/>
  </w:style>
  <w:style w:type="character" w:customStyle="1" w:styleId="WW8Num410z3">
    <w:name w:val="WW8Num410z3"/>
  </w:style>
  <w:style w:type="character" w:customStyle="1" w:styleId="WW8Num410z2">
    <w:name w:val="WW8Num410z2"/>
  </w:style>
  <w:style w:type="character" w:customStyle="1" w:styleId="WW8Num410z1">
    <w:name w:val="WW8Num410z1"/>
  </w:style>
  <w:style w:type="character" w:customStyle="1" w:styleId="WW8Num410z0">
    <w:name w:val="WW8Num410z0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0">
    <w:name w:val="WW8Num409z0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</w:style>
  <w:style w:type="character" w:customStyle="1" w:styleId="WW8Num408z7">
    <w:name w:val="WW8Num408z7"/>
  </w:style>
  <w:style w:type="character" w:customStyle="1" w:styleId="WW8Num408z6">
    <w:name w:val="WW8Num408z6"/>
  </w:style>
  <w:style w:type="character" w:customStyle="1" w:styleId="WW8Num408z5">
    <w:name w:val="WW8Num408z5"/>
  </w:style>
  <w:style w:type="character" w:customStyle="1" w:styleId="WW8Num408z4">
    <w:name w:val="WW8Num408z4"/>
  </w:style>
  <w:style w:type="character" w:customStyle="1" w:styleId="WW8Num408z3">
    <w:name w:val="WW8Num408z3"/>
  </w:style>
  <w:style w:type="character" w:customStyle="1" w:styleId="WW8Num408z2">
    <w:name w:val="WW8Num408z2"/>
  </w:style>
  <w:style w:type="character" w:customStyle="1" w:styleId="WW8Num408z1">
    <w:name w:val="WW8Num408z1"/>
  </w:style>
  <w:style w:type="character" w:customStyle="1" w:styleId="WW8Num408z0">
    <w:name w:val="WW8Num40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</w:style>
  <w:style w:type="character" w:customStyle="1" w:styleId="WW8Num407z7">
    <w:name w:val="WW8Num407z7"/>
  </w:style>
  <w:style w:type="character" w:customStyle="1" w:styleId="WW8Num407z6">
    <w:name w:val="WW8Num407z6"/>
  </w:style>
  <w:style w:type="character" w:customStyle="1" w:styleId="WW8Num407z5">
    <w:name w:val="WW8Num407z5"/>
  </w:style>
  <w:style w:type="character" w:customStyle="1" w:styleId="WW8Num407z4">
    <w:name w:val="WW8Num407z4"/>
  </w:style>
  <w:style w:type="character" w:customStyle="1" w:styleId="WW8Num407z3">
    <w:name w:val="WW8Num407z3"/>
  </w:style>
  <w:style w:type="character" w:customStyle="1" w:styleId="WW8Num407z2">
    <w:name w:val="WW8Num407z2"/>
  </w:style>
  <w:style w:type="character" w:customStyle="1" w:styleId="WW8Num407z1">
    <w:name w:val="WW8Num407z1"/>
  </w:style>
  <w:style w:type="character" w:customStyle="1" w:styleId="WW8Num407z0">
    <w:name w:val="WW8Num407z0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</w:style>
  <w:style w:type="character" w:customStyle="1" w:styleId="WW8Num406z7">
    <w:name w:val="WW8Num406z7"/>
  </w:style>
  <w:style w:type="character" w:customStyle="1" w:styleId="WW8Num406z6">
    <w:name w:val="WW8Num406z6"/>
  </w:style>
  <w:style w:type="character" w:customStyle="1" w:styleId="WW8Num406z5">
    <w:name w:val="WW8Num406z5"/>
  </w:style>
  <w:style w:type="character" w:customStyle="1" w:styleId="WW8Num406z4">
    <w:name w:val="WW8Num406z4"/>
  </w:style>
  <w:style w:type="character" w:customStyle="1" w:styleId="WW8Num406z3">
    <w:name w:val="WW8Num406z3"/>
  </w:style>
  <w:style w:type="character" w:customStyle="1" w:styleId="WW8Num406z2">
    <w:name w:val="WW8Num406z2"/>
  </w:style>
  <w:style w:type="character" w:customStyle="1" w:styleId="WW8Num406z1">
    <w:name w:val="WW8Num406z1"/>
  </w:style>
  <w:style w:type="character" w:customStyle="1" w:styleId="WW8Num406z0">
    <w:name w:val="WW8Num406z0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</w:style>
  <w:style w:type="character" w:customStyle="1" w:styleId="WW8Num405z7">
    <w:name w:val="WW8Num405z7"/>
  </w:style>
  <w:style w:type="character" w:customStyle="1" w:styleId="WW8Num405z6">
    <w:name w:val="WW8Num405z6"/>
  </w:style>
  <w:style w:type="character" w:customStyle="1" w:styleId="WW8Num405z5">
    <w:name w:val="WW8Num405z5"/>
  </w:style>
  <w:style w:type="character" w:customStyle="1" w:styleId="WW8Num405z4">
    <w:name w:val="WW8Num405z4"/>
  </w:style>
  <w:style w:type="character" w:customStyle="1" w:styleId="WW8Num405z3">
    <w:name w:val="WW8Num405z3"/>
  </w:style>
  <w:style w:type="character" w:customStyle="1" w:styleId="WW8Num405z2">
    <w:name w:val="WW8Num405z2"/>
  </w:style>
  <w:style w:type="character" w:customStyle="1" w:styleId="WW8Num405z1">
    <w:name w:val="WW8Num405z1"/>
  </w:style>
  <w:style w:type="character" w:customStyle="1" w:styleId="WW8Num405z0">
    <w:name w:val="WW8Num405z0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</w:style>
  <w:style w:type="character" w:customStyle="1" w:styleId="WW8Num404z7">
    <w:name w:val="WW8Num404z7"/>
  </w:style>
  <w:style w:type="character" w:customStyle="1" w:styleId="WW8Num404z6">
    <w:name w:val="WW8Num404z6"/>
  </w:style>
  <w:style w:type="character" w:customStyle="1" w:styleId="WW8Num404z5">
    <w:name w:val="WW8Num404z5"/>
  </w:style>
  <w:style w:type="character" w:customStyle="1" w:styleId="WW8Num404z4">
    <w:name w:val="WW8Num404z4"/>
  </w:style>
  <w:style w:type="character" w:customStyle="1" w:styleId="WW8Num404z3">
    <w:name w:val="WW8Num404z3"/>
  </w:style>
  <w:style w:type="character" w:customStyle="1" w:styleId="WW8Num404z2">
    <w:name w:val="WW8Num404z2"/>
  </w:style>
  <w:style w:type="character" w:customStyle="1" w:styleId="WW8Num404z1">
    <w:name w:val="WW8Num404z1"/>
  </w:style>
  <w:style w:type="character" w:customStyle="1" w:styleId="WW8Num404z0">
    <w:name w:val="WW8Num404z0"/>
    <w:rPr>
      <w:color w:val="000000"/>
      <w:sz w:val="20"/>
    </w:rPr>
  </w:style>
  <w:style w:type="character" w:customStyle="1" w:styleId="WW8Num403z8">
    <w:name w:val="WW8Num403z8"/>
  </w:style>
  <w:style w:type="character" w:customStyle="1" w:styleId="WW8Num403z7">
    <w:name w:val="WW8Num403z7"/>
  </w:style>
  <w:style w:type="character" w:customStyle="1" w:styleId="WW8Num403z6">
    <w:name w:val="WW8Num403z6"/>
  </w:style>
  <w:style w:type="character" w:customStyle="1" w:styleId="WW8Num403z5">
    <w:name w:val="WW8Num403z5"/>
  </w:style>
  <w:style w:type="character" w:customStyle="1" w:styleId="WW8Num403z4">
    <w:name w:val="WW8Num403z4"/>
  </w:style>
  <w:style w:type="character" w:customStyle="1" w:styleId="WW8Num403z3">
    <w:name w:val="WW8Num403z3"/>
  </w:style>
  <w:style w:type="character" w:customStyle="1" w:styleId="WW8Num403z2">
    <w:name w:val="WW8Num403z2"/>
  </w:style>
  <w:style w:type="character" w:customStyle="1" w:styleId="WW8Num403z1">
    <w:name w:val="WW8Num403z1"/>
  </w:style>
  <w:style w:type="character" w:customStyle="1" w:styleId="WW8Num403z0">
    <w:name w:val="WW8Num403z0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</w:style>
  <w:style w:type="character" w:customStyle="1" w:styleId="WW8Num402z7">
    <w:name w:val="WW8Num402z7"/>
  </w:style>
  <w:style w:type="character" w:customStyle="1" w:styleId="WW8Num402z6">
    <w:name w:val="WW8Num402z6"/>
  </w:style>
  <w:style w:type="character" w:customStyle="1" w:styleId="WW8Num402z5">
    <w:name w:val="WW8Num402z5"/>
  </w:style>
  <w:style w:type="character" w:customStyle="1" w:styleId="WW8Num402z4">
    <w:name w:val="WW8Num402z4"/>
  </w:style>
  <w:style w:type="character" w:customStyle="1" w:styleId="WW8Num402z3">
    <w:name w:val="WW8Num402z3"/>
  </w:style>
  <w:style w:type="character" w:customStyle="1" w:styleId="WW8Num402z2">
    <w:name w:val="WW8Num402z2"/>
  </w:style>
  <w:style w:type="character" w:customStyle="1" w:styleId="WW8Num402z1">
    <w:name w:val="WW8Num402z1"/>
  </w:style>
  <w:style w:type="character" w:customStyle="1" w:styleId="WW8Num402z0">
    <w:name w:val="WW8Num402z0"/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0">
    <w:name w:val="WW8Num401z0"/>
    <w:rPr>
      <w:rFonts w:ascii="Times New Roman" w:hAnsi="Times New Roman" w:cs="Times New Roman"/>
    </w:rPr>
  </w:style>
  <w:style w:type="character" w:customStyle="1" w:styleId="WW8Num400z8">
    <w:name w:val="WW8Num400z8"/>
  </w:style>
  <w:style w:type="character" w:customStyle="1" w:styleId="WW8Num400z7">
    <w:name w:val="WW8Num400z7"/>
  </w:style>
  <w:style w:type="character" w:customStyle="1" w:styleId="WW8Num400z6">
    <w:name w:val="WW8Num400z6"/>
  </w:style>
  <w:style w:type="character" w:customStyle="1" w:styleId="WW8Num400z5">
    <w:name w:val="WW8Num400z5"/>
  </w:style>
  <w:style w:type="character" w:customStyle="1" w:styleId="WW8Num400z4">
    <w:name w:val="WW8Num400z4"/>
  </w:style>
  <w:style w:type="character" w:customStyle="1" w:styleId="WW8Num400z3">
    <w:name w:val="WW8Num400z3"/>
  </w:style>
  <w:style w:type="character" w:customStyle="1" w:styleId="WW8Num400z2">
    <w:name w:val="WW8Num400z2"/>
  </w:style>
  <w:style w:type="character" w:customStyle="1" w:styleId="WW8Num400z1">
    <w:name w:val="WW8Num400z1"/>
  </w:style>
  <w:style w:type="character" w:customStyle="1" w:styleId="WW8Num400z0">
    <w:name w:val="WW8Num400z0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0">
    <w:name w:val="WW8Num399z0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</w:style>
  <w:style w:type="character" w:customStyle="1" w:styleId="WW8Num398z7">
    <w:name w:val="WW8Num398z7"/>
  </w:style>
  <w:style w:type="character" w:customStyle="1" w:styleId="WW8Num398z6">
    <w:name w:val="WW8Num398z6"/>
  </w:style>
  <w:style w:type="character" w:customStyle="1" w:styleId="WW8Num398z5">
    <w:name w:val="WW8Num398z5"/>
  </w:style>
  <w:style w:type="character" w:customStyle="1" w:styleId="WW8Num398z4">
    <w:name w:val="WW8Num398z4"/>
  </w:style>
  <w:style w:type="character" w:customStyle="1" w:styleId="WW8Num398z3">
    <w:name w:val="WW8Num398z3"/>
  </w:style>
  <w:style w:type="character" w:customStyle="1" w:styleId="WW8Num398z2">
    <w:name w:val="WW8Num398z2"/>
  </w:style>
  <w:style w:type="character" w:customStyle="1" w:styleId="WW8Num398z1">
    <w:name w:val="WW8Num398z1"/>
  </w:style>
  <w:style w:type="character" w:customStyle="1" w:styleId="WW8Num398z0">
    <w:name w:val="WW8Num398z0"/>
    <w:rPr>
      <w:color w:val="000000"/>
    </w:rPr>
  </w:style>
  <w:style w:type="character" w:customStyle="1" w:styleId="WW8Num397z8">
    <w:name w:val="WW8Num397z8"/>
  </w:style>
  <w:style w:type="character" w:customStyle="1" w:styleId="WW8Num397z7">
    <w:name w:val="WW8Num397z7"/>
  </w:style>
  <w:style w:type="character" w:customStyle="1" w:styleId="WW8Num397z6">
    <w:name w:val="WW8Num397z6"/>
  </w:style>
  <w:style w:type="character" w:customStyle="1" w:styleId="WW8Num397z5">
    <w:name w:val="WW8Num397z5"/>
  </w:style>
  <w:style w:type="character" w:customStyle="1" w:styleId="WW8Num397z4">
    <w:name w:val="WW8Num397z4"/>
  </w:style>
  <w:style w:type="character" w:customStyle="1" w:styleId="WW8Num397z3">
    <w:name w:val="WW8Num397z3"/>
  </w:style>
  <w:style w:type="character" w:customStyle="1" w:styleId="WW8Num397z2">
    <w:name w:val="WW8Num397z2"/>
  </w:style>
  <w:style w:type="character" w:customStyle="1" w:styleId="WW8Num397z1">
    <w:name w:val="WW8Num397z1"/>
  </w:style>
  <w:style w:type="character" w:customStyle="1" w:styleId="WW8Num397z0">
    <w:name w:val="WW8Num397z0"/>
  </w:style>
  <w:style w:type="character" w:customStyle="1" w:styleId="WW8Num396z1">
    <w:name w:val="WW8Num396z1"/>
  </w:style>
  <w:style w:type="character" w:customStyle="1" w:styleId="WW8Num396z0">
    <w:name w:val="WW8Num396z0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</w:style>
  <w:style w:type="character" w:customStyle="1" w:styleId="WW8Num395z7">
    <w:name w:val="WW8Num395z7"/>
  </w:style>
  <w:style w:type="character" w:customStyle="1" w:styleId="WW8Num395z6">
    <w:name w:val="WW8Num395z6"/>
  </w:style>
  <w:style w:type="character" w:customStyle="1" w:styleId="WW8Num395z5">
    <w:name w:val="WW8Num395z5"/>
  </w:style>
  <w:style w:type="character" w:customStyle="1" w:styleId="WW8Num395z4">
    <w:name w:val="WW8Num395z4"/>
  </w:style>
  <w:style w:type="character" w:customStyle="1" w:styleId="WW8Num395z3">
    <w:name w:val="WW8Num395z3"/>
  </w:style>
  <w:style w:type="character" w:customStyle="1" w:styleId="WW8Num395z2">
    <w:name w:val="WW8Num395z2"/>
  </w:style>
  <w:style w:type="character" w:customStyle="1" w:styleId="WW8Num395z1">
    <w:name w:val="WW8Num395z1"/>
  </w:style>
  <w:style w:type="character" w:customStyle="1" w:styleId="WW8Num395z0">
    <w:name w:val="WW8Num395z0"/>
  </w:style>
  <w:style w:type="character" w:customStyle="1" w:styleId="WW8Num394z1">
    <w:name w:val="WW8Num394z1"/>
    <w:rPr>
      <w:rFonts w:ascii="Courier New" w:hAnsi="Courier New" w:cs="Courier New"/>
    </w:rPr>
  </w:style>
  <w:style w:type="character" w:customStyle="1" w:styleId="WW8Num393z8">
    <w:name w:val="WW8Num393z8"/>
  </w:style>
  <w:style w:type="character" w:customStyle="1" w:styleId="WW8Num393z7">
    <w:name w:val="WW8Num393z7"/>
  </w:style>
  <w:style w:type="character" w:customStyle="1" w:styleId="WW8Num393z6">
    <w:name w:val="WW8Num393z6"/>
    <w:rPr>
      <w:b/>
    </w:rPr>
  </w:style>
  <w:style w:type="character" w:customStyle="1" w:styleId="WW8Num393z5">
    <w:name w:val="WW8Num393z5"/>
  </w:style>
  <w:style w:type="character" w:customStyle="1" w:styleId="WW8Num393z4">
    <w:name w:val="WW8Num393z4"/>
  </w:style>
  <w:style w:type="character" w:customStyle="1" w:styleId="WW8Num393z3">
    <w:name w:val="WW8Num393z3"/>
  </w:style>
  <w:style w:type="character" w:customStyle="1" w:styleId="WW8Num393z2">
    <w:name w:val="WW8Num393z2"/>
  </w:style>
  <w:style w:type="character" w:customStyle="1" w:styleId="WW8Num393z1">
    <w:name w:val="WW8Num393z1"/>
  </w:style>
  <w:style w:type="character" w:customStyle="1" w:styleId="WW8Num392z8">
    <w:name w:val="WW8Num392z8"/>
  </w:style>
  <w:style w:type="character" w:customStyle="1" w:styleId="WW8Num392z7">
    <w:name w:val="WW8Num392z7"/>
  </w:style>
  <w:style w:type="character" w:customStyle="1" w:styleId="WW8Num392z6">
    <w:name w:val="WW8Num392z6"/>
  </w:style>
  <w:style w:type="character" w:customStyle="1" w:styleId="WW8Num392z5">
    <w:name w:val="WW8Num392z5"/>
  </w:style>
  <w:style w:type="character" w:customStyle="1" w:styleId="WW8Num392z4">
    <w:name w:val="WW8Num392z4"/>
  </w:style>
  <w:style w:type="character" w:customStyle="1" w:styleId="WW8Num392z3">
    <w:name w:val="WW8Num392z3"/>
  </w:style>
  <w:style w:type="character" w:customStyle="1" w:styleId="WW8Num392z2">
    <w:name w:val="WW8Num392z2"/>
  </w:style>
  <w:style w:type="character" w:customStyle="1" w:styleId="WW8Num392z1">
    <w:name w:val="WW8Num392z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</w:style>
  <w:style w:type="character" w:customStyle="1" w:styleId="WW8Num391z8">
    <w:name w:val="WW8Num391z8"/>
  </w:style>
  <w:style w:type="character" w:customStyle="1" w:styleId="WW8Num391z7">
    <w:name w:val="WW8Num391z7"/>
  </w:style>
  <w:style w:type="character" w:customStyle="1" w:styleId="WW8Num391z6">
    <w:name w:val="WW8Num391z6"/>
  </w:style>
  <w:style w:type="character" w:customStyle="1" w:styleId="WW8Num391z5">
    <w:name w:val="WW8Num391z5"/>
  </w:style>
  <w:style w:type="character" w:customStyle="1" w:styleId="WW8Num391z4">
    <w:name w:val="WW8Num391z4"/>
  </w:style>
  <w:style w:type="character" w:customStyle="1" w:styleId="WW8Num391z3">
    <w:name w:val="WW8Num391z3"/>
  </w:style>
  <w:style w:type="character" w:customStyle="1" w:styleId="WW8Num391z2">
    <w:name w:val="WW8Num391z2"/>
    <w:rPr>
      <w:rFonts w:ascii="Tahoma" w:hAnsi="Tahoma" w:cs="Tahoma"/>
      <w:b w:val="0"/>
      <w:sz w:val="20"/>
    </w:rPr>
  </w:style>
  <w:style w:type="character" w:customStyle="1" w:styleId="WW8Num391z0">
    <w:name w:val="WW8Num391z0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Pr>
      <w:rFonts w:ascii="Courier New" w:hAnsi="Courier New" w:cs="Courier New"/>
    </w:rPr>
  </w:style>
  <w:style w:type="character" w:customStyle="1" w:styleId="WW8Num390z1">
    <w:name w:val="WW8Num390z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</w:style>
  <w:style w:type="character" w:customStyle="1" w:styleId="WW8Num389z7">
    <w:name w:val="WW8Num389z7"/>
  </w:style>
  <w:style w:type="character" w:customStyle="1" w:styleId="WW8Num389z6">
    <w:name w:val="WW8Num389z6"/>
  </w:style>
  <w:style w:type="character" w:customStyle="1" w:styleId="WW8Num389z5">
    <w:name w:val="WW8Num389z5"/>
  </w:style>
  <w:style w:type="character" w:customStyle="1" w:styleId="WW8Num389z4">
    <w:name w:val="WW8Num389z4"/>
  </w:style>
  <w:style w:type="character" w:customStyle="1" w:styleId="WW8Num389z3">
    <w:name w:val="WW8Num389z3"/>
  </w:style>
  <w:style w:type="character" w:customStyle="1" w:styleId="WW8Num389z2">
    <w:name w:val="WW8Num389z2"/>
  </w:style>
  <w:style w:type="character" w:customStyle="1" w:styleId="WW8Num389z1">
    <w:name w:val="WW8Num389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Pr>
      <w:rFonts w:ascii="Times New Roman" w:hAnsi="Times New Roman" w:cs="Times New Roman"/>
    </w:rPr>
  </w:style>
  <w:style w:type="character" w:customStyle="1" w:styleId="WW8Num388z8">
    <w:name w:val="WW8Num388z8"/>
  </w:style>
  <w:style w:type="character" w:customStyle="1" w:styleId="WW8Num388z7">
    <w:name w:val="WW8Num388z7"/>
  </w:style>
  <w:style w:type="character" w:customStyle="1" w:styleId="WW8Num388z6">
    <w:name w:val="WW8Num388z6"/>
  </w:style>
  <w:style w:type="character" w:customStyle="1" w:styleId="WW8Num388z5">
    <w:name w:val="WW8Num388z5"/>
  </w:style>
  <w:style w:type="character" w:customStyle="1" w:styleId="WW8Num388z4">
    <w:name w:val="WW8Num388z4"/>
  </w:style>
  <w:style w:type="character" w:customStyle="1" w:styleId="WW8Num388z3">
    <w:name w:val="WW8Num388z3"/>
  </w:style>
  <w:style w:type="character" w:customStyle="1" w:styleId="WW8Num388z2">
    <w:name w:val="WW8Num388z2"/>
  </w:style>
  <w:style w:type="character" w:customStyle="1" w:styleId="WW8Num388z1">
    <w:name w:val="WW8Num388z1"/>
  </w:style>
  <w:style w:type="character" w:customStyle="1" w:styleId="WW8Num388z0">
    <w:name w:val="WW8Num388z0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</w:style>
  <w:style w:type="character" w:customStyle="1" w:styleId="WW8Num387z7">
    <w:name w:val="WW8Num387z7"/>
  </w:style>
  <w:style w:type="character" w:customStyle="1" w:styleId="WW8Num387z6">
    <w:name w:val="WW8Num387z6"/>
  </w:style>
  <w:style w:type="character" w:customStyle="1" w:styleId="WW8Num387z5">
    <w:name w:val="WW8Num387z5"/>
  </w:style>
  <w:style w:type="character" w:customStyle="1" w:styleId="WW8Num387z4">
    <w:name w:val="WW8Num387z4"/>
  </w:style>
  <w:style w:type="character" w:customStyle="1" w:styleId="WW8Num387z3">
    <w:name w:val="WW8Num387z3"/>
  </w:style>
  <w:style w:type="character" w:customStyle="1" w:styleId="WW8Num387z2">
    <w:name w:val="WW8Num387z2"/>
  </w:style>
  <w:style w:type="character" w:customStyle="1" w:styleId="WW8Num387z1">
    <w:name w:val="WW8Num387z1"/>
  </w:style>
  <w:style w:type="character" w:customStyle="1" w:styleId="WW8Num387z0">
    <w:name w:val="WW8Num387z0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</w:style>
  <w:style w:type="character" w:customStyle="1" w:styleId="WW8Num386z7">
    <w:name w:val="WW8Num386z7"/>
  </w:style>
  <w:style w:type="character" w:customStyle="1" w:styleId="WW8Num386z6">
    <w:name w:val="WW8Num386z6"/>
  </w:style>
  <w:style w:type="character" w:customStyle="1" w:styleId="WW8Num386z5">
    <w:name w:val="WW8Num386z5"/>
  </w:style>
  <w:style w:type="character" w:customStyle="1" w:styleId="WW8Num386z4">
    <w:name w:val="WW8Num386z4"/>
  </w:style>
  <w:style w:type="character" w:customStyle="1" w:styleId="WW8Num386z3">
    <w:name w:val="WW8Num386z3"/>
  </w:style>
  <w:style w:type="character" w:customStyle="1" w:styleId="WW8Num386z2">
    <w:name w:val="WW8Num386z2"/>
  </w:style>
  <w:style w:type="character" w:customStyle="1" w:styleId="WW8Num386z1">
    <w:name w:val="WW8Num386z1"/>
  </w:style>
  <w:style w:type="character" w:customStyle="1" w:styleId="WW8Num386z0">
    <w:name w:val="WW8Num386z0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</w:style>
  <w:style w:type="character" w:customStyle="1" w:styleId="WW8Num385z7">
    <w:name w:val="WW8Num385z7"/>
  </w:style>
  <w:style w:type="character" w:customStyle="1" w:styleId="WW8Num385z6">
    <w:name w:val="WW8Num385z6"/>
  </w:style>
  <w:style w:type="character" w:customStyle="1" w:styleId="WW8Num385z5">
    <w:name w:val="WW8Num385z5"/>
  </w:style>
  <w:style w:type="character" w:customStyle="1" w:styleId="WW8Num385z4">
    <w:name w:val="WW8Num385z4"/>
  </w:style>
  <w:style w:type="character" w:customStyle="1" w:styleId="WW8Num385z3">
    <w:name w:val="WW8Num385z3"/>
  </w:style>
  <w:style w:type="character" w:customStyle="1" w:styleId="WW8Num385z2">
    <w:name w:val="WW8Num385z2"/>
  </w:style>
  <w:style w:type="character" w:customStyle="1" w:styleId="WW8Num385z0">
    <w:name w:val="WW8Num385z0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</w:style>
  <w:style w:type="character" w:customStyle="1" w:styleId="WW8Num384z7">
    <w:name w:val="WW8Num384z7"/>
  </w:style>
  <w:style w:type="character" w:customStyle="1" w:styleId="WW8Num384z6">
    <w:name w:val="WW8Num384z6"/>
  </w:style>
  <w:style w:type="character" w:customStyle="1" w:styleId="WW8Num384z5">
    <w:name w:val="WW8Num384z5"/>
  </w:style>
  <w:style w:type="character" w:customStyle="1" w:styleId="WW8Num384z4">
    <w:name w:val="WW8Num384z4"/>
  </w:style>
  <w:style w:type="character" w:customStyle="1" w:styleId="WW8Num384z3">
    <w:name w:val="WW8Num384z3"/>
  </w:style>
  <w:style w:type="character" w:customStyle="1" w:styleId="WW8Num384z2">
    <w:name w:val="WW8Num384z2"/>
  </w:style>
  <w:style w:type="character" w:customStyle="1" w:styleId="WW8Num384z1">
    <w:name w:val="WW8Num384z1"/>
  </w:style>
  <w:style w:type="character" w:customStyle="1" w:styleId="WW8Num383z0">
    <w:name w:val="WW8Num383z0"/>
    <w:rPr>
      <w:rFonts w:cs="Times New Roman"/>
    </w:rPr>
  </w:style>
  <w:style w:type="character" w:customStyle="1" w:styleId="WW8Num382z8">
    <w:name w:val="WW8Num382z8"/>
  </w:style>
  <w:style w:type="character" w:customStyle="1" w:styleId="WW8Num382z7">
    <w:name w:val="WW8Num382z7"/>
  </w:style>
  <w:style w:type="character" w:customStyle="1" w:styleId="WW8Num382z6">
    <w:name w:val="WW8Num382z6"/>
  </w:style>
  <w:style w:type="character" w:customStyle="1" w:styleId="WW8Num382z5">
    <w:name w:val="WW8Num382z5"/>
  </w:style>
  <w:style w:type="character" w:customStyle="1" w:styleId="WW8Num382z4">
    <w:name w:val="WW8Num382z4"/>
  </w:style>
  <w:style w:type="character" w:customStyle="1" w:styleId="WW8Num382z3">
    <w:name w:val="WW8Num382z3"/>
  </w:style>
  <w:style w:type="character" w:customStyle="1" w:styleId="WW8Num382z2">
    <w:name w:val="WW8Num382z2"/>
  </w:style>
  <w:style w:type="character" w:customStyle="1" w:styleId="WW8Num381z8">
    <w:name w:val="WW8Num381z8"/>
  </w:style>
  <w:style w:type="character" w:customStyle="1" w:styleId="WW8Num381z7">
    <w:name w:val="WW8Num381z7"/>
  </w:style>
  <w:style w:type="character" w:customStyle="1" w:styleId="WW8Num381z6">
    <w:name w:val="WW8Num381z6"/>
  </w:style>
  <w:style w:type="character" w:customStyle="1" w:styleId="WW8Num381z5">
    <w:name w:val="WW8Num381z5"/>
  </w:style>
  <w:style w:type="character" w:customStyle="1" w:styleId="WW8Num381z4">
    <w:name w:val="WW8Num381z4"/>
  </w:style>
  <w:style w:type="character" w:customStyle="1" w:styleId="WW8Num381z3">
    <w:name w:val="WW8Num381z3"/>
  </w:style>
  <w:style w:type="character" w:customStyle="1" w:styleId="WW8Num381z2">
    <w:name w:val="WW8Num381z2"/>
  </w:style>
  <w:style w:type="character" w:customStyle="1" w:styleId="WW8Num381z1">
    <w:name w:val="WW8Num381z1"/>
  </w:style>
  <w:style w:type="character" w:customStyle="1" w:styleId="WW8Num381z0">
    <w:name w:val="WW8Num381z0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</w:style>
  <w:style w:type="character" w:customStyle="1" w:styleId="WW8Num380z7">
    <w:name w:val="WW8Num380z7"/>
  </w:style>
  <w:style w:type="character" w:customStyle="1" w:styleId="WW8Num380z6">
    <w:name w:val="WW8Num380z6"/>
  </w:style>
  <w:style w:type="character" w:customStyle="1" w:styleId="WW8Num380z5">
    <w:name w:val="WW8Num380z5"/>
  </w:style>
  <w:style w:type="character" w:customStyle="1" w:styleId="WW8Num380z4">
    <w:name w:val="WW8Num380z4"/>
  </w:style>
  <w:style w:type="character" w:customStyle="1" w:styleId="WW8Num380z3">
    <w:name w:val="WW8Num380z3"/>
  </w:style>
  <w:style w:type="character" w:customStyle="1" w:styleId="WW8Num380z2">
    <w:name w:val="WW8Num380z2"/>
  </w:style>
  <w:style w:type="character" w:customStyle="1" w:styleId="WW8Num380z1">
    <w:name w:val="WW8Num380z1"/>
  </w:style>
  <w:style w:type="character" w:customStyle="1" w:styleId="WW8Num380z0">
    <w:name w:val="WW8Num380z0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Pr>
      <w:rFonts w:ascii="Tahoma" w:eastAsia="Times New Roman" w:hAnsi="Tahoma" w:cs="Tahoma"/>
    </w:rPr>
  </w:style>
  <w:style w:type="character" w:customStyle="1" w:styleId="WW8Num379z0">
    <w:name w:val="WW8Num379z0"/>
  </w:style>
  <w:style w:type="character" w:customStyle="1" w:styleId="WW8Num378z8">
    <w:name w:val="WW8Num378z8"/>
  </w:style>
  <w:style w:type="character" w:customStyle="1" w:styleId="WW8Num378z7">
    <w:name w:val="WW8Num378z7"/>
  </w:style>
  <w:style w:type="character" w:customStyle="1" w:styleId="WW8Num378z6">
    <w:name w:val="WW8Num378z6"/>
  </w:style>
  <w:style w:type="character" w:customStyle="1" w:styleId="WW8Num378z5">
    <w:name w:val="WW8Num378z5"/>
  </w:style>
  <w:style w:type="character" w:customStyle="1" w:styleId="WW8Num378z4">
    <w:name w:val="WW8Num378z4"/>
  </w:style>
  <w:style w:type="character" w:customStyle="1" w:styleId="WW8Num378z3">
    <w:name w:val="WW8Num378z3"/>
  </w:style>
  <w:style w:type="character" w:customStyle="1" w:styleId="WW8Num378z2">
    <w:name w:val="WW8Num378z2"/>
  </w:style>
  <w:style w:type="character" w:customStyle="1" w:styleId="WW8Num378z1">
    <w:name w:val="WW8Num378z1"/>
  </w:style>
  <w:style w:type="character" w:customStyle="1" w:styleId="WW8Num378z0">
    <w:name w:val="WW8Num378z0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Pr>
      <w:rFonts w:ascii="Courier New" w:hAnsi="Courier New" w:cs="Courier New"/>
    </w:rPr>
  </w:style>
  <w:style w:type="character" w:customStyle="1" w:styleId="WW8Num376z8">
    <w:name w:val="WW8Num376z8"/>
  </w:style>
  <w:style w:type="character" w:customStyle="1" w:styleId="WW8Num376z7">
    <w:name w:val="WW8Num376z7"/>
  </w:style>
  <w:style w:type="character" w:customStyle="1" w:styleId="WW8Num376z6">
    <w:name w:val="WW8Num376z6"/>
  </w:style>
  <w:style w:type="character" w:customStyle="1" w:styleId="WW8Num376z5">
    <w:name w:val="WW8Num376z5"/>
  </w:style>
  <w:style w:type="character" w:customStyle="1" w:styleId="WW8Num376z4">
    <w:name w:val="WW8Num376z4"/>
  </w:style>
  <w:style w:type="character" w:customStyle="1" w:styleId="WW8Num376z3">
    <w:name w:val="WW8Num376z3"/>
  </w:style>
  <w:style w:type="character" w:customStyle="1" w:styleId="WW8Num376z2">
    <w:name w:val="WW8Num376z2"/>
  </w:style>
  <w:style w:type="character" w:customStyle="1" w:styleId="WW8Num376z1">
    <w:name w:val="WW8Num376z1"/>
  </w:style>
  <w:style w:type="character" w:customStyle="1" w:styleId="WW8Num376z0">
    <w:name w:val="WW8Num376z0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</w:style>
  <w:style w:type="character" w:customStyle="1" w:styleId="WW8Num375z7">
    <w:name w:val="WW8Num375z7"/>
  </w:style>
  <w:style w:type="character" w:customStyle="1" w:styleId="WW8Num375z6">
    <w:name w:val="WW8Num375z6"/>
  </w:style>
  <w:style w:type="character" w:customStyle="1" w:styleId="WW8Num375z5">
    <w:name w:val="WW8Num375z5"/>
  </w:style>
  <w:style w:type="character" w:customStyle="1" w:styleId="WW8Num375z4">
    <w:name w:val="WW8Num375z4"/>
  </w:style>
  <w:style w:type="character" w:customStyle="1" w:styleId="WW8Num375z1">
    <w:name w:val="WW8Num375z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</w:style>
  <w:style w:type="character" w:customStyle="1" w:styleId="WW8Num374z2">
    <w:name w:val="WW8Num374z2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</w:style>
  <w:style w:type="character" w:customStyle="1" w:styleId="WW8Num373z8">
    <w:name w:val="WW8Num373z8"/>
  </w:style>
  <w:style w:type="character" w:customStyle="1" w:styleId="WW8Num373z7">
    <w:name w:val="WW8Num373z7"/>
  </w:style>
  <w:style w:type="character" w:customStyle="1" w:styleId="WW8Num373z6">
    <w:name w:val="WW8Num373z6"/>
  </w:style>
  <w:style w:type="character" w:customStyle="1" w:styleId="WW8Num373z5">
    <w:name w:val="WW8Num373z5"/>
  </w:style>
  <w:style w:type="character" w:customStyle="1" w:styleId="WW8Num373z4">
    <w:name w:val="WW8Num373z4"/>
  </w:style>
  <w:style w:type="character" w:customStyle="1" w:styleId="WW8Num373z3">
    <w:name w:val="WW8Num373z3"/>
  </w:style>
  <w:style w:type="character" w:customStyle="1" w:styleId="WW8Num373z2">
    <w:name w:val="WW8Num373z2"/>
  </w:style>
  <w:style w:type="character" w:customStyle="1" w:styleId="WW8Num373z1">
    <w:name w:val="WW8Num373z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</w:style>
  <w:style w:type="character" w:customStyle="1" w:styleId="WW8Num372z7">
    <w:name w:val="WW8Num372z7"/>
  </w:style>
  <w:style w:type="character" w:customStyle="1" w:styleId="WW8Num372z6">
    <w:name w:val="WW8Num372z6"/>
  </w:style>
  <w:style w:type="character" w:customStyle="1" w:styleId="WW8Num372z5">
    <w:name w:val="WW8Num372z5"/>
  </w:style>
  <w:style w:type="character" w:customStyle="1" w:styleId="WW8Num372z4">
    <w:name w:val="WW8Num372z4"/>
  </w:style>
  <w:style w:type="character" w:customStyle="1" w:styleId="WW8Num372z3">
    <w:name w:val="WW8Num372z3"/>
  </w:style>
  <w:style w:type="character" w:customStyle="1" w:styleId="WW8Num372z2">
    <w:name w:val="WW8Num372z2"/>
  </w:style>
  <w:style w:type="character" w:customStyle="1" w:styleId="WW8Num372z1">
    <w:name w:val="WW8Num372z1"/>
  </w:style>
  <w:style w:type="character" w:customStyle="1" w:styleId="WW8Num372z0">
    <w:name w:val="WW8Num372z0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</w:style>
  <w:style w:type="character" w:customStyle="1" w:styleId="WW8Num371z7">
    <w:name w:val="WW8Num371z7"/>
  </w:style>
  <w:style w:type="character" w:customStyle="1" w:styleId="WW8Num371z6">
    <w:name w:val="WW8Num371z6"/>
  </w:style>
  <w:style w:type="character" w:customStyle="1" w:styleId="WW8Num371z5">
    <w:name w:val="WW8Num371z5"/>
  </w:style>
  <w:style w:type="character" w:customStyle="1" w:styleId="WW8Num371z4">
    <w:name w:val="WW8Num371z4"/>
  </w:style>
  <w:style w:type="character" w:customStyle="1" w:styleId="WW8Num371z3">
    <w:name w:val="WW8Num371z3"/>
  </w:style>
  <w:style w:type="character" w:customStyle="1" w:styleId="WW8Num371z2">
    <w:name w:val="WW8Num371z2"/>
  </w:style>
  <w:style w:type="character" w:customStyle="1" w:styleId="WW8Num371z1">
    <w:name w:val="WW8Num371z1"/>
  </w:style>
  <w:style w:type="character" w:customStyle="1" w:styleId="WW8Num371z0">
    <w:name w:val="WW8Num371z0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</w:style>
  <w:style w:type="character" w:customStyle="1" w:styleId="WW8Num370z7">
    <w:name w:val="WW8Num370z7"/>
  </w:style>
  <w:style w:type="character" w:customStyle="1" w:styleId="WW8Num370z6">
    <w:name w:val="WW8Num370z6"/>
  </w:style>
  <w:style w:type="character" w:customStyle="1" w:styleId="WW8Num370z5">
    <w:name w:val="WW8Num370z5"/>
  </w:style>
  <w:style w:type="character" w:customStyle="1" w:styleId="WW8Num370z4">
    <w:name w:val="WW8Num370z4"/>
  </w:style>
  <w:style w:type="character" w:customStyle="1" w:styleId="WW8Num370z3">
    <w:name w:val="WW8Num370z3"/>
  </w:style>
  <w:style w:type="character" w:customStyle="1" w:styleId="WW8Num370z2">
    <w:name w:val="WW8Num370z2"/>
  </w:style>
  <w:style w:type="character" w:customStyle="1" w:styleId="WW8Num370z1">
    <w:name w:val="WW8Num370z1"/>
  </w:style>
  <w:style w:type="character" w:customStyle="1" w:styleId="WW8Num370z0">
    <w:name w:val="WW8Num370z0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Pr>
      <w:rFonts w:ascii="Courier New" w:hAnsi="Courier New" w:cs="Courier New"/>
    </w:rPr>
  </w:style>
  <w:style w:type="character" w:customStyle="1" w:styleId="WW8Num369z0">
    <w:name w:val="WW8Num369z0"/>
    <w:rPr>
      <w:rFonts w:ascii="Times New Roman" w:hAnsi="Times New Roman" w:cs="Times New Roman"/>
    </w:rPr>
  </w:style>
  <w:style w:type="character" w:customStyle="1" w:styleId="WW8Num368z8">
    <w:name w:val="WW8Num368z8"/>
  </w:style>
  <w:style w:type="character" w:customStyle="1" w:styleId="WW8Num368z7">
    <w:name w:val="WW8Num368z7"/>
  </w:style>
  <w:style w:type="character" w:customStyle="1" w:styleId="WW8Num368z6">
    <w:name w:val="WW8Num368z6"/>
  </w:style>
  <w:style w:type="character" w:customStyle="1" w:styleId="WW8Num368z5">
    <w:name w:val="WW8Num368z5"/>
  </w:style>
  <w:style w:type="character" w:customStyle="1" w:styleId="WW8Num368z4">
    <w:name w:val="WW8Num368z4"/>
  </w:style>
  <w:style w:type="character" w:customStyle="1" w:styleId="WW8Num368z3">
    <w:name w:val="WW8Num368z3"/>
  </w:style>
  <w:style w:type="character" w:customStyle="1" w:styleId="WW8Num368z2">
    <w:name w:val="WW8Num368z2"/>
  </w:style>
  <w:style w:type="character" w:customStyle="1" w:styleId="WW8Num368z1">
    <w:name w:val="WW8Num368z1"/>
  </w:style>
  <w:style w:type="character" w:customStyle="1" w:styleId="WW8Num368z0">
    <w:name w:val="WW8Num368z0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</w:style>
  <w:style w:type="character" w:customStyle="1" w:styleId="WW8Num367z7">
    <w:name w:val="WW8Num367z7"/>
  </w:style>
  <w:style w:type="character" w:customStyle="1" w:styleId="WW8Num367z6">
    <w:name w:val="WW8Num367z6"/>
  </w:style>
  <w:style w:type="character" w:customStyle="1" w:styleId="WW8Num367z5">
    <w:name w:val="WW8Num367z5"/>
  </w:style>
  <w:style w:type="character" w:customStyle="1" w:styleId="WW8Num367z4">
    <w:name w:val="WW8Num367z4"/>
  </w:style>
  <w:style w:type="character" w:customStyle="1" w:styleId="WW8Num367z3">
    <w:name w:val="WW8Num367z3"/>
  </w:style>
  <w:style w:type="character" w:customStyle="1" w:styleId="WW8Num367z2">
    <w:name w:val="WW8Num367z2"/>
  </w:style>
  <w:style w:type="character" w:customStyle="1" w:styleId="WW8Num367z1">
    <w:name w:val="WW8Num367z1"/>
  </w:style>
  <w:style w:type="character" w:customStyle="1" w:styleId="WW8Num367z0">
    <w:name w:val="WW8Num367z0"/>
    <w:rPr>
      <w:color w:val="000000"/>
      <w:sz w:val="20"/>
    </w:rPr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5z8">
    <w:name w:val="WW8Num365z8"/>
  </w:style>
  <w:style w:type="character" w:customStyle="1" w:styleId="WW8Num365z7">
    <w:name w:val="WW8Num365z7"/>
  </w:style>
  <w:style w:type="character" w:customStyle="1" w:styleId="WW8Num365z6">
    <w:name w:val="WW8Num365z6"/>
  </w:style>
  <w:style w:type="character" w:customStyle="1" w:styleId="WW8Num365z5">
    <w:name w:val="WW8Num365z5"/>
  </w:style>
  <w:style w:type="character" w:customStyle="1" w:styleId="WW8Num365z4">
    <w:name w:val="WW8Num365z4"/>
  </w:style>
  <w:style w:type="character" w:customStyle="1" w:styleId="WW8Num365z3">
    <w:name w:val="WW8Num365z3"/>
  </w:style>
  <w:style w:type="character" w:customStyle="1" w:styleId="WW8Num365z2">
    <w:name w:val="WW8Num365z2"/>
  </w:style>
  <w:style w:type="character" w:customStyle="1" w:styleId="WW8Num365z1">
    <w:name w:val="WW8Num365z1"/>
  </w:style>
  <w:style w:type="character" w:customStyle="1" w:styleId="WW8Num365z0">
    <w:name w:val="WW8Num365z0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Pr>
      <w:rFonts w:ascii="Times New Roman" w:hAnsi="Times New Roman" w:cs="Times New Roman"/>
    </w:rPr>
  </w:style>
  <w:style w:type="character" w:customStyle="1" w:styleId="WW8Num364z0">
    <w:name w:val="WW8Num364z0"/>
  </w:style>
  <w:style w:type="character" w:customStyle="1" w:styleId="WW8Num363z8">
    <w:name w:val="WW8Num363z8"/>
  </w:style>
  <w:style w:type="character" w:customStyle="1" w:styleId="WW8Num363z7">
    <w:name w:val="WW8Num363z7"/>
  </w:style>
  <w:style w:type="character" w:customStyle="1" w:styleId="WW8Num363z6">
    <w:name w:val="WW8Num363z6"/>
  </w:style>
  <w:style w:type="character" w:customStyle="1" w:styleId="WW8Num363z5">
    <w:name w:val="WW8Num363z5"/>
  </w:style>
  <w:style w:type="character" w:customStyle="1" w:styleId="WW8Num363z4">
    <w:name w:val="WW8Num363z4"/>
  </w:style>
  <w:style w:type="character" w:customStyle="1" w:styleId="WW8Num363z3">
    <w:name w:val="WW8Num363z3"/>
  </w:style>
  <w:style w:type="character" w:customStyle="1" w:styleId="WW8Num363z2">
    <w:name w:val="WW8Num363z2"/>
  </w:style>
  <w:style w:type="character" w:customStyle="1" w:styleId="WW8Num363z1">
    <w:name w:val="WW8Num363z1"/>
  </w:style>
  <w:style w:type="character" w:customStyle="1" w:styleId="WW8Num363z0">
    <w:name w:val="WW8Num36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</w:style>
  <w:style w:type="character" w:customStyle="1" w:styleId="WW8Num362z7">
    <w:name w:val="WW8Num362z7"/>
  </w:style>
  <w:style w:type="character" w:customStyle="1" w:styleId="WW8Num362z6">
    <w:name w:val="WW8Num362z6"/>
  </w:style>
  <w:style w:type="character" w:customStyle="1" w:styleId="WW8Num362z5">
    <w:name w:val="WW8Num362z5"/>
  </w:style>
  <w:style w:type="character" w:customStyle="1" w:styleId="WW8Num362z4">
    <w:name w:val="WW8Num362z4"/>
  </w:style>
  <w:style w:type="character" w:customStyle="1" w:styleId="WW8Num362z3">
    <w:name w:val="WW8Num362z3"/>
  </w:style>
  <w:style w:type="character" w:customStyle="1" w:styleId="WW8Num362z2">
    <w:name w:val="WW8Num362z2"/>
  </w:style>
  <w:style w:type="character" w:customStyle="1" w:styleId="WW8Num362z1">
    <w:name w:val="WW8Num362z1"/>
  </w:style>
  <w:style w:type="character" w:customStyle="1" w:styleId="WW8Num362z0">
    <w:name w:val="WW8Num362z0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</w:style>
  <w:style w:type="character" w:customStyle="1" w:styleId="WW8Num361z7">
    <w:name w:val="WW8Num361z7"/>
  </w:style>
  <w:style w:type="character" w:customStyle="1" w:styleId="WW8Num361z6">
    <w:name w:val="WW8Num361z6"/>
  </w:style>
  <w:style w:type="character" w:customStyle="1" w:styleId="WW8Num361z5">
    <w:name w:val="WW8Num361z5"/>
  </w:style>
  <w:style w:type="character" w:customStyle="1" w:styleId="WW8Num361z4">
    <w:name w:val="WW8Num361z4"/>
  </w:style>
  <w:style w:type="character" w:customStyle="1" w:styleId="WW8Num361z3">
    <w:name w:val="WW8Num361z3"/>
  </w:style>
  <w:style w:type="character" w:customStyle="1" w:styleId="WW8Num361z2">
    <w:name w:val="WW8Num361z2"/>
  </w:style>
  <w:style w:type="character" w:customStyle="1" w:styleId="WW8Num361z1">
    <w:name w:val="WW8Num361z1"/>
  </w:style>
  <w:style w:type="character" w:customStyle="1" w:styleId="WW8Num361z0">
    <w:name w:val="WW8Num361z0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</w:style>
  <w:style w:type="character" w:customStyle="1" w:styleId="WW8Num360z7">
    <w:name w:val="WW8Num360z7"/>
  </w:style>
  <w:style w:type="character" w:customStyle="1" w:styleId="WW8Num360z6">
    <w:name w:val="WW8Num360z6"/>
  </w:style>
  <w:style w:type="character" w:customStyle="1" w:styleId="WW8Num360z5">
    <w:name w:val="WW8Num360z5"/>
  </w:style>
  <w:style w:type="character" w:customStyle="1" w:styleId="WW8Num360z4">
    <w:name w:val="WW8Num360z4"/>
  </w:style>
  <w:style w:type="character" w:customStyle="1" w:styleId="WW8Num360z3">
    <w:name w:val="WW8Num360z3"/>
  </w:style>
  <w:style w:type="character" w:customStyle="1" w:styleId="WW8Num360z2">
    <w:name w:val="WW8Num360z2"/>
  </w:style>
  <w:style w:type="character" w:customStyle="1" w:styleId="WW8Num360z0">
    <w:name w:val="WW8Num360z0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</w:style>
  <w:style w:type="character" w:customStyle="1" w:styleId="WW8Num359z7">
    <w:name w:val="WW8Num359z7"/>
  </w:style>
  <w:style w:type="character" w:customStyle="1" w:styleId="WW8Num359z6">
    <w:name w:val="WW8Num359z6"/>
  </w:style>
  <w:style w:type="character" w:customStyle="1" w:styleId="WW8Num359z5">
    <w:name w:val="WW8Num359z5"/>
  </w:style>
  <w:style w:type="character" w:customStyle="1" w:styleId="WW8Num359z4">
    <w:name w:val="WW8Num359z4"/>
  </w:style>
  <w:style w:type="character" w:customStyle="1" w:styleId="WW8Num359z3">
    <w:name w:val="WW8Num359z3"/>
  </w:style>
  <w:style w:type="character" w:customStyle="1" w:styleId="WW8Num359z2">
    <w:name w:val="WW8Num359z2"/>
  </w:style>
  <w:style w:type="character" w:customStyle="1" w:styleId="WW8Num359z1">
    <w:name w:val="WW8Num359z1"/>
  </w:style>
  <w:style w:type="character" w:customStyle="1" w:styleId="WW8Num359z0">
    <w:name w:val="WW8Num359z0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</w:style>
  <w:style w:type="character" w:customStyle="1" w:styleId="WW8Num358z7">
    <w:name w:val="WW8Num358z7"/>
  </w:style>
  <w:style w:type="character" w:customStyle="1" w:styleId="WW8Num358z6">
    <w:name w:val="WW8Num358z6"/>
  </w:style>
  <w:style w:type="character" w:customStyle="1" w:styleId="WW8Num358z5">
    <w:name w:val="WW8Num358z5"/>
  </w:style>
  <w:style w:type="character" w:customStyle="1" w:styleId="WW8Num358z4">
    <w:name w:val="WW8Num358z4"/>
  </w:style>
  <w:style w:type="character" w:customStyle="1" w:styleId="WW8Num358z3">
    <w:name w:val="WW8Num358z3"/>
  </w:style>
  <w:style w:type="character" w:customStyle="1" w:styleId="WW8Num358z2">
    <w:name w:val="WW8Num358z2"/>
  </w:style>
  <w:style w:type="character" w:customStyle="1" w:styleId="WW8Num358z1">
    <w:name w:val="WW8Num358z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7z0">
    <w:name w:val="WW8Num357z0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</w:style>
  <w:style w:type="character" w:customStyle="1" w:styleId="WW8Num356z7">
    <w:name w:val="WW8Num356z7"/>
  </w:style>
  <w:style w:type="character" w:customStyle="1" w:styleId="WW8Num356z6">
    <w:name w:val="WW8Num356z6"/>
  </w:style>
  <w:style w:type="character" w:customStyle="1" w:styleId="WW8Num356z5">
    <w:name w:val="WW8Num356z5"/>
  </w:style>
  <w:style w:type="character" w:customStyle="1" w:styleId="WW8Num356z4">
    <w:name w:val="WW8Num356z4"/>
  </w:style>
  <w:style w:type="character" w:customStyle="1" w:styleId="WW8Num356z3">
    <w:name w:val="WW8Num356z3"/>
  </w:style>
  <w:style w:type="character" w:customStyle="1" w:styleId="WW8Num356z2">
    <w:name w:val="WW8Num356z2"/>
  </w:style>
  <w:style w:type="character" w:customStyle="1" w:styleId="WW8Num356z1">
    <w:name w:val="WW8Num356z1"/>
  </w:style>
  <w:style w:type="character" w:customStyle="1" w:styleId="WW8Num356z0">
    <w:name w:val="WW8Num356z0"/>
  </w:style>
  <w:style w:type="character" w:customStyle="1" w:styleId="WW8Num355z8">
    <w:name w:val="WW8Num355z8"/>
  </w:style>
  <w:style w:type="character" w:customStyle="1" w:styleId="WW8Num355z7">
    <w:name w:val="WW8Num355z7"/>
  </w:style>
  <w:style w:type="character" w:customStyle="1" w:styleId="WW8Num355z6">
    <w:name w:val="WW8Num355z6"/>
  </w:style>
  <w:style w:type="character" w:customStyle="1" w:styleId="WW8Num355z5">
    <w:name w:val="WW8Num355z5"/>
  </w:style>
  <w:style w:type="character" w:customStyle="1" w:styleId="WW8Num355z4">
    <w:name w:val="WW8Num355z4"/>
  </w:style>
  <w:style w:type="character" w:customStyle="1" w:styleId="WW8Num355z3">
    <w:name w:val="WW8Num355z3"/>
  </w:style>
  <w:style w:type="character" w:customStyle="1" w:styleId="WW8Num355z0">
    <w:name w:val="WW8Num355z0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Pr>
      <w:rFonts w:ascii="Courier New" w:hAnsi="Courier New" w:cs="Courier New"/>
    </w:rPr>
  </w:style>
  <w:style w:type="character" w:customStyle="1" w:styleId="WW8Num354z0">
    <w:name w:val="WW8Num354z0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</w:style>
  <w:style w:type="character" w:customStyle="1" w:styleId="WW8Num353z7">
    <w:name w:val="WW8Num353z7"/>
  </w:style>
  <w:style w:type="character" w:customStyle="1" w:styleId="WW8Num353z6">
    <w:name w:val="WW8Num353z6"/>
  </w:style>
  <w:style w:type="character" w:customStyle="1" w:styleId="WW8Num353z5">
    <w:name w:val="WW8Num353z5"/>
  </w:style>
  <w:style w:type="character" w:customStyle="1" w:styleId="WW8Num353z4">
    <w:name w:val="WW8Num353z4"/>
  </w:style>
  <w:style w:type="character" w:customStyle="1" w:styleId="WW8Num353z3">
    <w:name w:val="WW8Num353z3"/>
  </w:style>
  <w:style w:type="character" w:customStyle="1" w:styleId="WW8Num353z2">
    <w:name w:val="WW8Num353z2"/>
  </w:style>
  <w:style w:type="character" w:customStyle="1" w:styleId="WW8Num353z1">
    <w:name w:val="WW8Num353z1"/>
  </w:style>
  <w:style w:type="character" w:customStyle="1" w:styleId="WW8Num353z0">
    <w:name w:val="WW8Num353z0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</w:style>
  <w:style w:type="character" w:customStyle="1" w:styleId="WW8Num352z7">
    <w:name w:val="WW8Num352z7"/>
  </w:style>
  <w:style w:type="character" w:customStyle="1" w:styleId="WW8Num352z6">
    <w:name w:val="WW8Num352z6"/>
  </w:style>
  <w:style w:type="character" w:customStyle="1" w:styleId="WW8Num352z5">
    <w:name w:val="WW8Num352z5"/>
  </w:style>
  <w:style w:type="character" w:customStyle="1" w:styleId="WW8Num352z4">
    <w:name w:val="WW8Num352z4"/>
  </w:style>
  <w:style w:type="character" w:customStyle="1" w:styleId="WW8Num352z3">
    <w:name w:val="WW8Num352z3"/>
  </w:style>
  <w:style w:type="character" w:customStyle="1" w:styleId="WW8Num352z2">
    <w:name w:val="WW8Num352z2"/>
  </w:style>
  <w:style w:type="character" w:customStyle="1" w:styleId="WW8Num352z1">
    <w:name w:val="WW8Num352z1"/>
  </w:style>
  <w:style w:type="character" w:customStyle="1" w:styleId="WW8Num352z0">
    <w:name w:val="WW8Num352z0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0">
    <w:name w:val="WW8Num351z0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</w:style>
  <w:style w:type="character" w:customStyle="1" w:styleId="WW8Num350z7">
    <w:name w:val="WW8Num350z7"/>
  </w:style>
  <w:style w:type="character" w:customStyle="1" w:styleId="WW8Num350z6">
    <w:name w:val="WW8Num350z6"/>
  </w:style>
  <w:style w:type="character" w:customStyle="1" w:styleId="WW8Num350z5">
    <w:name w:val="WW8Num350z5"/>
  </w:style>
  <w:style w:type="character" w:customStyle="1" w:styleId="WW8Num350z4">
    <w:name w:val="WW8Num350z4"/>
  </w:style>
  <w:style w:type="character" w:customStyle="1" w:styleId="WW8Num350z3">
    <w:name w:val="WW8Num350z3"/>
  </w:style>
  <w:style w:type="character" w:customStyle="1" w:styleId="WW8Num350z2">
    <w:name w:val="WW8Num350z2"/>
  </w:style>
  <w:style w:type="character" w:customStyle="1" w:styleId="WW8Num350z1">
    <w:name w:val="WW8Num350z1"/>
  </w:style>
  <w:style w:type="character" w:customStyle="1" w:styleId="WW8Num350z0">
    <w:name w:val="WW8Num350z0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</w:style>
  <w:style w:type="character" w:customStyle="1" w:styleId="WW8Num349z7">
    <w:name w:val="WW8Num349z7"/>
  </w:style>
  <w:style w:type="character" w:customStyle="1" w:styleId="WW8Num349z6">
    <w:name w:val="WW8Num349z6"/>
  </w:style>
  <w:style w:type="character" w:customStyle="1" w:styleId="WW8Num349z5">
    <w:name w:val="WW8Num349z5"/>
  </w:style>
  <w:style w:type="character" w:customStyle="1" w:styleId="WW8Num349z4">
    <w:name w:val="WW8Num349z4"/>
  </w:style>
  <w:style w:type="character" w:customStyle="1" w:styleId="WW8Num349z3">
    <w:name w:val="WW8Num349z3"/>
  </w:style>
  <w:style w:type="character" w:customStyle="1" w:styleId="WW8Num349z2">
    <w:name w:val="WW8Num349z2"/>
  </w:style>
  <w:style w:type="character" w:customStyle="1" w:styleId="WW8Num349z1">
    <w:name w:val="WW8Num349z1"/>
  </w:style>
  <w:style w:type="character" w:customStyle="1" w:styleId="WW8Num349z0">
    <w:name w:val="WW8Num349z0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</w:style>
  <w:style w:type="character" w:customStyle="1" w:styleId="WW8Num348z7">
    <w:name w:val="WW8Num348z7"/>
  </w:style>
  <w:style w:type="character" w:customStyle="1" w:styleId="WW8Num348z6">
    <w:name w:val="WW8Num348z6"/>
  </w:style>
  <w:style w:type="character" w:customStyle="1" w:styleId="WW8Num348z5">
    <w:name w:val="WW8Num348z5"/>
  </w:style>
  <w:style w:type="character" w:customStyle="1" w:styleId="WW8Num348z4">
    <w:name w:val="WW8Num348z4"/>
  </w:style>
  <w:style w:type="character" w:customStyle="1" w:styleId="WW8Num348z3">
    <w:name w:val="WW8Num348z3"/>
  </w:style>
  <w:style w:type="character" w:customStyle="1" w:styleId="WW8Num348z2">
    <w:name w:val="WW8Num348z2"/>
  </w:style>
  <w:style w:type="character" w:customStyle="1" w:styleId="WW8Num348z1">
    <w:name w:val="WW8Num348z1"/>
  </w:style>
  <w:style w:type="character" w:customStyle="1" w:styleId="WW8Num348z0">
    <w:name w:val="WW8Num348z0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</w:style>
  <w:style w:type="character" w:customStyle="1" w:styleId="WW8Num347z7">
    <w:name w:val="WW8Num347z7"/>
  </w:style>
  <w:style w:type="character" w:customStyle="1" w:styleId="WW8Num347z6">
    <w:name w:val="WW8Num347z6"/>
  </w:style>
  <w:style w:type="character" w:customStyle="1" w:styleId="WW8Num347z5">
    <w:name w:val="WW8Num347z5"/>
  </w:style>
  <w:style w:type="character" w:customStyle="1" w:styleId="WW8Num347z4">
    <w:name w:val="WW8Num347z4"/>
  </w:style>
  <w:style w:type="character" w:customStyle="1" w:styleId="WW8Num347z3">
    <w:name w:val="WW8Num347z3"/>
  </w:style>
  <w:style w:type="character" w:customStyle="1" w:styleId="WW8Num347z2">
    <w:name w:val="WW8Num347z2"/>
  </w:style>
  <w:style w:type="character" w:customStyle="1" w:styleId="WW8Num347z1">
    <w:name w:val="WW8Num347z1"/>
  </w:style>
  <w:style w:type="character" w:customStyle="1" w:styleId="WW8Num347z0">
    <w:name w:val="WW8Num347z0"/>
  </w:style>
  <w:style w:type="character" w:customStyle="1" w:styleId="WW8Num346z8">
    <w:name w:val="WW8Num346z8"/>
  </w:style>
  <w:style w:type="character" w:customStyle="1" w:styleId="WW8Num346z7">
    <w:name w:val="WW8Num346z7"/>
  </w:style>
  <w:style w:type="character" w:customStyle="1" w:styleId="WW8Num346z6">
    <w:name w:val="WW8Num346z6"/>
  </w:style>
  <w:style w:type="character" w:customStyle="1" w:styleId="WW8Num346z5">
    <w:name w:val="WW8Num346z5"/>
  </w:style>
  <w:style w:type="character" w:customStyle="1" w:styleId="WW8Num346z4">
    <w:name w:val="WW8Num346z4"/>
  </w:style>
  <w:style w:type="character" w:customStyle="1" w:styleId="WW8Num346z2">
    <w:name w:val="WW8Num346z2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</w:style>
  <w:style w:type="character" w:customStyle="1" w:styleId="WW8Num345z7">
    <w:name w:val="WW8Num345z7"/>
  </w:style>
  <w:style w:type="character" w:customStyle="1" w:styleId="WW8Num345z6">
    <w:name w:val="WW8Num345z6"/>
  </w:style>
  <w:style w:type="character" w:customStyle="1" w:styleId="WW8Num345z5">
    <w:name w:val="WW8Num345z5"/>
  </w:style>
  <w:style w:type="character" w:customStyle="1" w:styleId="WW8Num345z4">
    <w:name w:val="WW8Num345z4"/>
  </w:style>
  <w:style w:type="character" w:customStyle="1" w:styleId="WW8Num345z3">
    <w:name w:val="WW8Num345z3"/>
  </w:style>
  <w:style w:type="character" w:customStyle="1" w:styleId="WW8Num345z2">
    <w:name w:val="WW8Num345z2"/>
  </w:style>
  <w:style w:type="character" w:customStyle="1" w:styleId="WW8Num345z1">
    <w:name w:val="WW8Num345z1"/>
    <w:rPr>
      <w:b w:val="0"/>
      <w:i w:val="0"/>
    </w:rPr>
  </w:style>
  <w:style w:type="character" w:customStyle="1" w:styleId="WW8Num344z8">
    <w:name w:val="WW8Num344z8"/>
  </w:style>
  <w:style w:type="character" w:customStyle="1" w:styleId="WW8Num344z7">
    <w:name w:val="WW8Num344z7"/>
  </w:style>
  <w:style w:type="character" w:customStyle="1" w:styleId="WW8Num344z6">
    <w:name w:val="WW8Num344z6"/>
  </w:style>
  <w:style w:type="character" w:customStyle="1" w:styleId="WW8Num344z5">
    <w:name w:val="WW8Num344z5"/>
  </w:style>
  <w:style w:type="character" w:customStyle="1" w:styleId="WW8Num344z4">
    <w:name w:val="WW8Num344z4"/>
  </w:style>
  <w:style w:type="character" w:customStyle="1" w:styleId="WW8Num344z3">
    <w:name w:val="WW8Num344z3"/>
  </w:style>
  <w:style w:type="character" w:customStyle="1" w:styleId="WW8Num344z2">
    <w:name w:val="WW8Num344z2"/>
  </w:style>
  <w:style w:type="character" w:customStyle="1" w:styleId="WW8Num344z1">
    <w:name w:val="WW8Num344z1"/>
  </w:style>
  <w:style w:type="character" w:customStyle="1" w:styleId="WW8Num344z0">
    <w:name w:val="WW8Num344z0"/>
    <w:rPr>
      <w:b/>
    </w:rPr>
  </w:style>
  <w:style w:type="character" w:customStyle="1" w:styleId="WW8Num343z4">
    <w:name w:val="WW8Num343z4"/>
    <w:rPr>
      <w:rFonts w:ascii="Courier New" w:hAnsi="Courier New" w:cs="Courier New"/>
    </w:rPr>
  </w:style>
  <w:style w:type="character" w:customStyle="1" w:styleId="WW8Num342z8">
    <w:name w:val="WW8Num342z8"/>
  </w:style>
  <w:style w:type="character" w:customStyle="1" w:styleId="WW8Num342z7">
    <w:name w:val="WW8Num342z7"/>
  </w:style>
  <w:style w:type="character" w:customStyle="1" w:styleId="WW8Num342z6">
    <w:name w:val="WW8Num342z6"/>
  </w:style>
  <w:style w:type="character" w:customStyle="1" w:styleId="WW8Num342z5">
    <w:name w:val="WW8Num342z5"/>
  </w:style>
  <w:style w:type="character" w:customStyle="1" w:styleId="WW8Num342z4">
    <w:name w:val="WW8Num342z4"/>
  </w:style>
  <w:style w:type="character" w:customStyle="1" w:styleId="WW8Num342z3">
    <w:name w:val="WW8Num342z3"/>
  </w:style>
  <w:style w:type="character" w:customStyle="1" w:styleId="WW8Num342z2">
    <w:name w:val="WW8Num342z2"/>
  </w:style>
  <w:style w:type="character" w:customStyle="1" w:styleId="WW8Num342z1">
    <w:name w:val="WW8Num342z1"/>
  </w:style>
  <w:style w:type="character" w:customStyle="1" w:styleId="WW8Num342z0">
    <w:name w:val="WW8Num34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</w:style>
  <w:style w:type="character" w:customStyle="1" w:styleId="WW8Num341z7">
    <w:name w:val="WW8Num341z7"/>
  </w:style>
  <w:style w:type="character" w:customStyle="1" w:styleId="WW8Num341z6">
    <w:name w:val="WW8Num341z6"/>
  </w:style>
  <w:style w:type="character" w:customStyle="1" w:styleId="WW8Num341z5">
    <w:name w:val="WW8Num341z5"/>
  </w:style>
  <w:style w:type="character" w:customStyle="1" w:styleId="WW8Num341z2">
    <w:name w:val="WW8Num341z2"/>
  </w:style>
  <w:style w:type="character" w:customStyle="1" w:styleId="WW8Num341z1">
    <w:name w:val="WW8Num341z1"/>
  </w:style>
  <w:style w:type="character" w:customStyle="1" w:styleId="WW8Num341z0">
    <w:name w:val="WW8Num341z0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</w:style>
  <w:style w:type="character" w:customStyle="1" w:styleId="WW8Num340z7">
    <w:name w:val="WW8Num340z7"/>
  </w:style>
  <w:style w:type="character" w:customStyle="1" w:styleId="WW8Num340z6">
    <w:name w:val="WW8Num340z6"/>
  </w:style>
  <w:style w:type="character" w:customStyle="1" w:styleId="WW8Num340z5">
    <w:name w:val="WW8Num340z5"/>
  </w:style>
  <w:style w:type="character" w:customStyle="1" w:styleId="WW8Num340z4">
    <w:name w:val="WW8Num340z4"/>
  </w:style>
  <w:style w:type="character" w:customStyle="1" w:styleId="WW8Num340z3">
    <w:name w:val="WW8Num340z3"/>
  </w:style>
  <w:style w:type="character" w:customStyle="1" w:styleId="WW8Num340z2">
    <w:name w:val="WW8Num340z2"/>
  </w:style>
  <w:style w:type="character" w:customStyle="1" w:styleId="WW8Num340z0">
    <w:name w:val="WW8Num340z0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Pr>
      <w:rFonts w:ascii="Courier New" w:hAnsi="Courier New" w:cs="Courier New"/>
    </w:rPr>
  </w:style>
  <w:style w:type="character" w:customStyle="1" w:styleId="WW8Num338z8">
    <w:name w:val="WW8Num338z8"/>
  </w:style>
  <w:style w:type="character" w:customStyle="1" w:styleId="WW8Num338z7">
    <w:name w:val="WW8Num338z7"/>
  </w:style>
  <w:style w:type="character" w:customStyle="1" w:styleId="WW8Num338z6">
    <w:name w:val="WW8Num338z6"/>
  </w:style>
  <w:style w:type="character" w:customStyle="1" w:styleId="WW8Num338z5">
    <w:name w:val="WW8Num338z5"/>
  </w:style>
  <w:style w:type="character" w:customStyle="1" w:styleId="WW8Num338z4">
    <w:name w:val="WW8Num338z4"/>
  </w:style>
  <w:style w:type="character" w:customStyle="1" w:styleId="WW8Num338z3">
    <w:name w:val="WW8Num338z3"/>
  </w:style>
  <w:style w:type="character" w:customStyle="1" w:styleId="WW8Num338z2">
    <w:name w:val="WW8Num338z2"/>
  </w:style>
  <w:style w:type="character" w:customStyle="1" w:styleId="WW8Num338z1">
    <w:name w:val="WW8Num338z1"/>
  </w:style>
  <w:style w:type="character" w:customStyle="1" w:styleId="WW8Num338z0">
    <w:name w:val="WW8Num338z0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</w:style>
  <w:style w:type="character" w:customStyle="1" w:styleId="WW8Num337z7">
    <w:name w:val="WW8Num337z7"/>
  </w:style>
  <w:style w:type="character" w:customStyle="1" w:styleId="WW8Num337z6">
    <w:name w:val="WW8Num337z6"/>
  </w:style>
  <w:style w:type="character" w:customStyle="1" w:styleId="WW8Num337z5">
    <w:name w:val="WW8Num337z5"/>
  </w:style>
  <w:style w:type="character" w:customStyle="1" w:styleId="WW8Num337z4">
    <w:name w:val="WW8Num337z4"/>
  </w:style>
  <w:style w:type="character" w:customStyle="1" w:styleId="WW8Num337z3">
    <w:name w:val="WW8Num337z3"/>
  </w:style>
  <w:style w:type="character" w:customStyle="1" w:styleId="WW8Num337z2">
    <w:name w:val="WW8Num337z2"/>
  </w:style>
  <w:style w:type="character" w:customStyle="1" w:styleId="WW8Num337z1">
    <w:name w:val="WW8Num337z1"/>
  </w:style>
  <w:style w:type="character" w:customStyle="1" w:styleId="WW8Num337z0">
    <w:name w:val="WW8Num337z0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</w:style>
  <w:style w:type="character" w:customStyle="1" w:styleId="WW8Num336z7">
    <w:name w:val="WW8Num336z7"/>
  </w:style>
  <w:style w:type="character" w:customStyle="1" w:styleId="WW8Num336z6">
    <w:name w:val="WW8Num336z6"/>
  </w:style>
  <w:style w:type="character" w:customStyle="1" w:styleId="WW8Num336z5">
    <w:name w:val="WW8Num336z5"/>
  </w:style>
  <w:style w:type="character" w:customStyle="1" w:styleId="WW8Num336z4">
    <w:name w:val="WW8Num336z4"/>
  </w:style>
  <w:style w:type="character" w:customStyle="1" w:styleId="WW8Num336z3">
    <w:name w:val="WW8Num336z3"/>
  </w:style>
  <w:style w:type="character" w:customStyle="1" w:styleId="WW8Num336z2">
    <w:name w:val="WW8Num336z2"/>
  </w:style>
  <w:style w:type="character" w:customStyle="1" w:styleId="WW8Num336z1">
    <w:name w:val="WW8Num336z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</w:style>
  <w:style w:type="character" w:customStyle="1" w:styleId="WW8Num335z7">
    <w:name w:val="WW8Num335z7"/>
  </w:style>
  <w:style w:type="character" w:customStyle="1" w:styleId="WW8Num335z6">
    <w:name w:val="WW8Num335z6"/>
  </w:style>
  <w:style w:type="character" w:customStyle="1" w:styleId="WW8Num335z5">
    <w:name w:val="WW8Num335z5"/>
  </w:style>
  <w:style w:type="character" w:customStyle="1" w:styleId="WW8Num335z4">
    <w:name w:val="WW8Num335z4"/>
  </w:style>
  <w:style w:type="character" w:customStyle="1" w:styleId="WW8Num335z3">
    <w:name w:val="WW8Num335z3"/>
  </w:style>
  <w:style w:type="character" w:customStyle="1" w:styleId="WW8Num335z2">
    <w:name w:val="WW8Num335z2"/>
  </w:style>
  <w:style w:type="character" w:customStyle="1" w:styleId="WW8Num335z1">
    <w:name w:val="WW8Num335z1"/>
  </w:style>
  <w:style w:type="character" w:customStyle="1" w:styleId="WW8Num335z0">
    <w:name w:val="WW8Num335z0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</w:style>
  <w:style w:type="character" w:customStyle="1" w:styleId="WW8Num334z7">
    <w:name w:val="WW8Num334z7"/>
  </w:style>
  <w:style w:type="character" w:customStyle="1" w:styleId="WW8Num334z6">
    <w:name w:val="WW8Num334z6"/>
  </w:style>
  <w:style w:type="character" w:customStyle="1" w:styleId="WW8Num334z5">
    <w:name w:val="WW8Num334z5"/>
  </w:style>
  <w:style w:type="character" w:customStyle="1" w:styleId="WW8Num334z4">
    <w:name w:val="WW8Num334z4"/>
  </w:style>
  <w:style w:type="character" w:customStyle="1" w:styleId="WW8Num334z3">
    <w:name w:val="WW8Num334z3"/>
  </w:style>
  <w:style w:type="character" w:customStyle="1" w:styleId="WW8Num334z2">
    <w:name w:val="WW8Num334z2"/>
  </w:style>
  <w:style w:type="character" w:customStyle="1" w:styleId="WW8Num334z1">
    <w:name w:val="WW8Num334z1"/>
  </w:style>
  <w:style w:type="character" w:customStyle="1" w:styleId="WW8Num334z0">
    <w:name w:val="WW8Num334z0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</w:style>
  <w:style w:type="character" w:customStyle="1" w:styleId="WW8Num333z7">
    <w:name w:val="WW8Num333z7"/>
  </w:style>
  <w:style w:type="character" w:customStyle="1" w:styleId="WW8Num333z6">
    <w:name w:val="WW8Num333z6"/>
  </w:style>
  <w:style w:type="character" w:customStyle="1" w:styleId="WW8Num333z5">
    <w:name w:val="WW8Num333z5"/>
  </w:style>
  <w:style w:type="character" w:customStyle="1" w:styleId="WW8Num333z4">
    <w:name w:val="WW8Num333z4"/>
  </w:style>
  <w:style w:type="character" w:customStyle="1" w:styleId="WW8Num333z3">
    <w:name w:val="WW8Num333z3"/>
  </w:style>
  <w:style w:type="character" w:customStyle="1" w:styleId="WW8Num333z2">
    <w:name w:val="WW8Num333z2"/>
  </w:style>
  <w:style w:type="character" w:customStyle="1" w:styleId="WW8Num333z1">
    <w:name w:val="WW8Num333z1"/>
  </w:style>
  <w:style w:type="character" w:customStyle="1" w:styleId="WW8Num333z0">
    <w:name w:val="WW8Num333z0"/>
  </w:style>
  <w:style w:type="character" w:customStyle="1" w:styleId="WW8Num332z8">
    <w:name w:val="WW8Num332z8"/>
  </w:style>
  <w:style w:type="character" w:customStyle="1" w:styleId="WW8Num332z7">
    <w:name w:val="WW8Num332z7"/>
  </w:style>
  <w:style w:type="character" w:customStyle="1" w:styleId="WW8Num332z6">
    <w:name w:val="WW8Num332z6"/>
    <w:rPr>
      <w:b/>
    </w:rPr>
  </w:style>
  <w:style w:type="character" w:customStyle="1" w:styleId="WW8Num332z5">
    <w:name w:val="WW8Num332z5"/>
  </w:style>
  <w:style w:type="character" w:customStyle="1" w:styleId="WW8Num332z4">
    <w:name w:val="WW8Num332z4"/>
  </w:style>
  <w:style w:type="character" w:customStyle="1" w:styleId="WW8Num332z3">
    <w:name w:val="WW8Num332z3"/>
  </w:style>
  <w:style w:type="character" w:customStyle="1" w:styleId="WW8Num332z2">
    <w:name w:val="WW8Num332z2"/>
  </w:style>
  <w:style w:type="character" w:customStyle="1" w:styleId="WW8Num332z1">
    <w:name w:val="WW8Num332z1"/>
  </w:style>
  <w:style w:type="character" w:customStyle="1" w:styleId="WW8Num331z8">
    <w:name w:val="WW8Num331z8"/>
  </w:style>
  <w:style w:type="character" w:customStyle="1" w:styleId="WW8Num331z7">
    <w:name w:val="WW8Num331z7"/>
  </w:style>
  <w:style w:type="character" w:customStyle="1" w:styleId="WW8Num331z6">
    <w:name w:val="WW8Num331z6"/>
  </w:style>
  <w:style w:type="character" w:customStyle="1" w:styleId="WW8Num331z5">
    <w:name w:val="WW8Num331z5"/>
  </w:style>
  <w:style w:type="character" w:customStyle="1" w:styleId="WW8Num331z4">
    <w:name w:val="WW8Num331z4"/>
  </w:style>
  <w:style w:type="character" w:customStyle="1" w:styleId="WW8Num331z3">
    <w:name w:val="WW8Num331z3"/>
  </w:style>
  <w:style w:type="character" w:customStyle="1" w:styleId="WW8Num331z2">
    <w:name w:val="WW8Num331z2"/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0">
    <w:name w:val="WW8Num330z0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Pr>
      <w:rFonts w:ascii="Courier New" w:hAnsi="Courier New" w:cs="Courier New"/>
    </w:rPr>
  </w:style>
  <w:style w:type="character" w:customStyle="1" w:styleId="WW8Num329z0">
    <w:name w:val="WW8Num329z0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</w:style>
  <w:style w:type="character" w:customStyle="1" w:styleId="WW8Num328z7">
    <w:name w:val="WW8Num328z7"/>
  </w:style>
  <w:style w:type="character" w:customStyle="1" w:styleId="WW8Num328z6">
    <w:name w:val="WW8Num328z6"/>
  </w:style>
  <w:style w:type="character" w:customStyle="1" w:styleId="WW8Num328z5">
    <w:name w:val="WW8Num328z5"/>
  </w:style>
  <w:style w:type="character" w:customStyle="1" w:styleId="WW8Num328z4">
    <w:name w:val="WW8Num328z4"/>
  </w:style>
  <w:style w:type="character" w:customStyle="1" w:styleId="WW8Num328z3">
    <w:name w:val="WW8Num328z3"/>
  </w:style>
  <w:style w:type="character" w:customStyle="1" w:styleId="WW8Num328z2">
    <w:name w:val="WW8Num328z2"/>
  </w:style>
  <w:style w:type="character" w:customStyle="1" w:styleId="WW8Num328z1">
    <w:name w:val="WW8Num328z1"/>
  </w:style>
  <w:style w:type="character" w:customStyle="1" w:styleId="WW8Num327z1">
    <w:name w:val="WW8Num327z1"/>
    <w:rPr>
      <w:rFonts w:cs="Times New Roman"/>
    </w:rPr>
  </w:style>
  <w:style w:type="character" w:customStyle="1" w:styleId="WW8Num327z0">
    <w:name w:val="WW8Num327z0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Pr>
      <w:rFonts w:ascii="Tahoma" w:hAnsi="Tahoma" w:cs="Tahoma"/>
    </w:rPr>
  </w:style>
  <w:style w:type="character" w:customStyle="1" w:styleId="WW8Num325z8">
    <w:name w:val="WW8Num325z8"/>
  </w:style>
  <w:style w:type="character" w:customStyle="1" w:styleId="WW8Num325z7">
    <w:name w:val="WW8Num325z7"/>
  </w:style>
  <w:style w:type="character" w:customStyle="1" w:styleId="WW8Num325z6">
    <w:name w:val="WW8Num325z6"/>
  </w:style>
  <w:style w:type="character" w:customStyle="1" w:styleId="WW8Num325z5">
    <w:name w:val="WW8Num325z5"/>
  </w:style>
  <w:style w:type="character" w:customStyle="1" w:styleId="WW8Num325z4">
    <w:name w:val="WW8Num325z4"/>
  </w:style>
  <w:style w:type="character" w:customStyle="1" w:styleId="WW8Num325z3">
    <w:name w:val="WW8Num325z3"/>
  </w:style>
  <w:style w:type="character" w:customStyle="1" w:styleId="WW8Num325z2">
    <w:name w:val="WW8Num325z2"/>
  </w:style>
  <w:style w:type="character" w:customStyle="1" w:styleId="WW8Num325z0">
    <w:name w:val="WW8Num325z0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</w:style>
  <w:style w:type="character" w:customStyle="1" w:styleId="WW8Num324z7">
    <w:name w:val="WW8Num324z7"/>
  </w:style>
  <w:style w:type="character" w:customStyle="1" w:styleId="WW8Num324z6">
    <w:name w:val="WW8Num324z6"/>
  </w:style>
  <w:style w:type="character" w:customStyle="1" w:styleId="WW8Num324z5">
    <w:name w:val="WW8Num324z5"/>
  </w:style>
  <w:style w:type="character" w:customStyle="1" w:styleId="WW8Num324z4">
    <w:name w:val="WW8Num324z4"/>
  </w:style>
  <w:style w:type="character" w:customStyle="1" w:styleId="WW8Num324z3">
    <w:name w:val="WW8Num324z3"/>
  </w:style>
  <w:style w:type="character" w:customStyle="1" w:styleId="WW8Num324z2">
    <w:name w:val="WW8Num324z2"/>
  </w:style>
  <w:style w:type="character" w:customStyle="1" w:styleId="WW8Num324z1">
    <w:name w:val="WW8Num324z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</w:style>
  <w:style w:type="character" w:customStyle="1" w:styleId="WW8Num323z7">
    <w:name w:val="WW8Num323z7"/>
  </w:style>
  <w:style w:type="character" w:customStyle="1" w:styleId="WW8Num323z6">
    <w:name w:val="WW8Num323z6"/>
  </w:style>
  <w:style w:type="character" w:customStyle="1" w:styleId="WW8Num323z5">
    <w:name w:val="WW8Num323z5"/>
  </w:style>
  <w:style w:type="character" w:customStyle="1" w:styleId="WW8Num323z4">
    <w:name w:val="WW8Num323z4"/>
  </w:style>
  <w:style w:type="character" w:customStyle="1" w:styleId="WW8Num323z3">
    <w:name w:val="WW8Num323z3"/>
  </w:style>
  <w:style w:type="character" w:customStyle="1" w:styleId="WW8Num323z2">
    <w:name w:val="WW8Num323z2"/>
  </w:style>
  <w:style w:type="character" w:customStyle="1" w:styleId="WW8Num323z1">
    <w:name w:val="WW8Num323z1"/>
    <w:rPr>
      <w:b w:val="0"/>
      <w:i w:val="0"/>
    </w:rPr>
  </w:style>
  <w:style w:type="character" w:customStyle="1" w:styleId="WW8Num322z4">
    <w:name w:val="WW8Num322z4"/>
    <w:rPr>
      <w:rFonts w:ascii="Courier New" w:hAnsi="Courier New" w:cs="Courier New"/>
    </w:rPr>
  </w:style>
  <w:style w:type="character" w:customStyle="1" w:styleId="WW8Num322z0">
    <w:name w:val="WW8Num322z0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</w:style>
  <w:style w:type="character" w:customStyle="1" w:styleId="WW8Num321z7">
    <w:name w:val="WW8Num321z7"/>
  </w:style>
  <w:style w:type="character" w:customStyle="1" w:styleId="WW8Num321z6">
    <w:name w:val="WW8Num321z6"/>
  </w:style>
  <w:style w:type="character" w:customStyle="1" w:styleId="WW8Num321z5">
    <w:name w:val="WW8Num321z5"/>
  </w:style>
  <w:style w:type="character" w:customStyle="1" w:styleId="WW8Num321z4">
    <w:name w:val="WW8Num321z4"/>
  </w:style>
  <w:style w:type="character" w:customStyle="1" w:styleId="WW8Num321z3">
    <w:name w:val="WW8Num321z3"/>
  </w:style>
  <w:style w:type="character" w:customStyle="1" w:styleId="WW8Num321z2">
    <w:name w:val="WW8Num321z2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</w:style>
  <w:style w:type="character" w:customStyle="1" w:styleId="WW8Num321z0">
    <w:name w:val="WW8Num321z0"/>
  </w:style>
  <w:style w:type="character" w:customStyle="1" w:styleId="WW8Num320z8">
    <w:name w:val="WW8Num320z8"/>
  </w:style>
  <w:style w:type="character" w:customStyle="1" w:styleId="WW8Num320z7">
    <w:name w:val="WW8Num320z7"/>
  </w:style>
  <w:style w:type="character" w:customStyle="1" w:styleId="WW8Num320z6">
    <w:name w:val="WW8Num320z6"/>
  </w:style>
  <w:style w:type="character" w:customStyle="1" w:styleId="WW8Num320z5">
    <w:name w:val="WW8Num320z5"/>
  </w:style>
  <w:style w:type="character" w:customStyle="1" w:styleId="WW8Num320z4">
    <w:name w:val="WW8Num320z4"/>
  </w:style>
  <w:style w:type="character" w:customStyle="1" w:styleId="WW8Num320z3">
    <w:name w:val="WW8Num320z3"/>
  </w:style>
  <w:style w:type="character" w:customStyle="1" w:styleId="WW8Num320z2">
    <w:name w:val="WW8Num320z2"/>
  </w:style>
  <w:style w:type="character" w:customStyle="1" w:styleId="WW8Num320z1">
    <w:name w:val="WW8Num320z1"/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</w:style>
  <w:style w:type="character" w:customStyle="1" w:styleId="WW8Num319z7">
    <w:name w:val="WW8Num319z7"/>
  </w:style>
  <w:style w:type="character" w:customStyle="1" w:styleId="WW8Num319z6">
    <w:name w:val="WW8Num319z6"/>
  </w:style>
  <w:style w:type="character" w:customStyle="1" w:styleId="WW8Num319z5">
    <w:name w:val="WW8Num319z5"/>
  </w:style>
  <w:style w:type="character" w:customStyle="1" w:styleId="WW8Num319z4">
    <w:name w:val="WW8Num319z4"/>
  </w:style>
  <w:style w:type="character" w:customStyle="1" w:styleId="WW8Num319z3">
    <w:name w:val="WW8Num319z3"/>
  </w:style>
  <w:style w:type="character" w:customStyle="1" w:styleId="WW8Num319z2">
    <w:name w:val="WW8Num319z2"/>
  </w:style>
  <w:style w:type="character" w:customStyle="1" w:styleId="WW8Num319z1">
    <w:name w:val="WW8Num319z1"/>
  </w:style>
  <w:style w:type="character" w:customStyle="1" w:styleId="WW8Num319z0">
    <w:name w:val="WW8Num319z0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</w:style>
  <w:style w:type="character" w:customStyle="1" w:styleId="WW8Num318z7">
    <w:name w:val="WW8Num318z7"/>
  </w:style>
  <w:style w:type="character" w:customStyle="1" w:styleId="WW8Num318z6">
    <w:name w:val="WW8Num318z6"/>
  </w:style>
  <w:style w:type="character" w:customStyle="1" w:styleId="WW8Num318z5">
    <w:name w:val="WW8Num318z5"/>
  </w:style>
  <w:style w:type="character" w:customStyle="1" w:styleId="WW8Num318z4">
    <w:name w:val="WW8Num318z4"/>
  </w:style>
  <w:style w:type="character" w:customStyle="1" w:styleId="WW8Num318z1">
    <w:name w:val="WW8Num318z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</w:style>
  <w:style w:type="character" w:customStyle="1" w:styleId="WW8Num317z7">
    <w:name w:val="WW8Num317z7"/>
  </w:style>
  <w:style w:type="character" w:customStyle="1" w:styleId="WW8Num317z6">
    <w:name w:val="WW8Num317z6"/>
  </w:style>
  <w:style w:type="character" w:customStyle="1" w:styleId="WW8Num317z5">
    <w:name w:val="WW8Num317z5"/>
  </w:style>
  <w:style w:type="character" w:customStyle="1" w:styleId="WW8Num317z4">
    <w:name w:val="WW8Num317z4"/>
  </w:style>
  <w:style w:type="character" w:customStyle="1" w:styleId="WW8Num317z3">
    <w:name w:val="WW8Num317z3"/>
  </w:style>
  <w:style w:type="character" w:customStyle="1" w:styleId="WW8Num317z2">
    <w:name w:val="WW8Num317z2"/>
  </w:style>
  <w:style w:type="character" w:customStyle="1" w:styleId="WW8Num317z1">
    <w:name w:val="WW8Num317z1"/>
  </w:style>
  <w:style w:type="character" w:customStyle="1" w:styleId="WW8Num317z0">
    <w:name w:val="WW8Num317z0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</w:style>
  <w:style w:type="character" w:customStyle="1" w:styleId="WW8Num316z7">
    <w:name w:val="WW8Num316z7"/>
  </w:style>
  <w:style w:type="character" w:customStyle="1" w:styleId="WW8Num316z6">
    <w:name w:val="WW8Num316z6"/>
  </w:style>
  <w:style w:type="character" w:customStyle="1" w:styleId="WW8Num316z5">
    <w:name w:val="WW8Num316z5"/>
  </w:style>
  <w:style w:type="character" w:customStyle="1" w:styleId="WW8Num316z4">
    <w:name w:val="WW8Num316z4"/>
  </w:style>
  <w:style w:type="character" w:customStyle="1" w:styleId="WW8Num316z3">
    <w:name w:val="WW8Num316z3"/>
  </w:style>
  <w:style w:type="character" w:customStyle="1" w:styleId="WW8Num316z2">
    <w:name w:val="WW8Num316z2"/>
  </w:style>
  <w:style w:type="character" w:customStyle="1" w:styleId="WW8Num316z0">
    <w:name w:val="WW8Num316z0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</w:style>
  <w:style w:type="character" w:customStyle="1" w:styleId="WW8Num315z7">
    <w:name w:val="WW8Num315z7"/>
  </w:style>
  <w:style w:type="character" w:customStyle="1" w:styleId="WW8Num315z6">
    <w:name w:val="WW8Num315z6"/>
  </w:style>
  <w:style w:type="character" w:customStyle="1" w:styleId="WW8Num315z5">
    <w:name w:val="WW8Num315z5"/>
  </w:style>
  <w:style w:type="character" w:customStyle="1" w:styleId="WW8Num315z4">
    <w:name w:val="WW8Num315z4"/>
  </w:style>
  <w:style w:type="character" w:customStyle="1" w:styleId="WW8Num315z3">
    <w:name w:val="WW8Num315z3"/>
  </w:style>
  <w:style w:type="character" w:customStyle="1" w:styleId="WW8Num315z2">
    <w:name w:val="WW8Num315z2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</w:style>
  <w:style w:type="character" w:customStyle="1" w:styleId="WW8Num314z7">
    <w:name w:val="WW8Num314z7"/>
  </w:style>
  <w:style w:type="character" w:customStyle="1" w:styleId="WW8Num314z6">
    <w:name w:val="WW8Num314z6"/>
  </w:style>
  <w:style w:type="character" w:customStyle="1" w:styleId="WW8Num314z5">
    <w:name w:val="WW8Num314z5"/>
  </w:style>
  <w:style w:type="character" w:customStyle="1" w:styleId="WW8Num314z4">
    <w:name w:val="WW8Num314z4"/>
  </w:style>
  <w:style w:type="character" w:customStyle="1" w:styleId="WW8Num314z3">
    <w:name w:val="WW8Num314z3"/>
  </w:style>
  <w:style w:type="character" w:customStyle="1" w:styleId="WW8Num314z2">
    <w:name w:val="WW8Num314z2"/>
  </w:style>
  <w:style w:type="character" w:customStyle="1" w:styleId="WW8Num314z1">
    <w:name w:val="WW8Num314z1"/>
  </w:style>
  <w:style w:type="character" w:customStyle="1" w:styleId="WW8Num314z0">
    <w:name w:val="WW8Num314z0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</w:style>
  <w:style w:type="character" w:customStyle="1" w:styleId="WW8Num313z7">
    <w:name w:val="WW8Num313z7"/>
  </w:style>
  <w:style w:type="character" w:customStyle="1" w:styleId="WW8Num313z6">
    <w:name w:val="WW8Num313z6"/>
  </w:style>
  <w:style w:type="character" w:customStyle="1" w:styleId="WW8Num313z5">
    <w:name w:val="WW8Num313z5"/>
  </w:style>
  <w:style w:type="character" w:customStyle="1" w:styleId="WW8Num313z4">
    <w:name w:val="WW8Num313z4"/>
  </w:style>
  <w:style w:type="character" w:customStyle="1" w:styleId="WW8Num313z3">
    <w:name w:val="WW8Num313z3"/>
  </w:style>
  <w:style w:type="character" w:customStyle="1" w:styleId="WW8Num313z2">
    <w:name w:val="WW8Num313z2"/>
  </w:style>
  <w:style w:type="character" w:customStyle="1" w:styleId="WW8Num313z1">
    <w:name w:val="WW8Num313z1"/>
    <w:rPr>
      <w:b/>
    </w:rPr>
  </w:style>
  <w:style w:type="character" w:customStyle="1" w:styleId="WW8Num312z1">
    <w:name w:val="WW8Num312z1"/>
  </w:style>
  <w:style w:type="character" w:customStyle="1" w:styleId="WW8Num312z0">
    <w:name w:val="WW8Num312z0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</w:style>
  <w:style w:type="character" w:customStyle="1" w:styleId="WW8Num311z7">
    <w:name w:val="WW8Num311z7"/>
  </w:style>
  <w:style w:type="character" w:customStyle="1" w:styleId="WW8Num311z6">
    <w:name w:val="WW8Num311z6"/>
  </w:style>
  <w:style w:type="character" w:customStyle="1" w:styleId="WW8Num311z5">
    <w:name w:val="WW8Num311z5"/>
  </w:style>
  <w:style w:type="character" w:customStyle="1" w:styleId="WW8Num311z4">
    <w:name w:val="WW8Num311z4"/>
  </w:style>
  <w:style w:type="character" w:customStyle="1" w:styleId="WW8Num311z3">
    <w:name w:val="WW8Num311z3"/>
  </w:style>
  <w:style w:type="character" w:customStyle="1" w:styleId="WW8Num311z2">
    <w:name w:val="WW8Num311z2"/>
  </w:style>
  <w:style w:type="character" w:customStyle="1" w:styleId="WW8Num310z8">
    <w:name w:val="WW8Num310z8"/>
  </w:style>
  <w:style w:type="character" w:customStyle="1" w:styleId="WW8Num310z7">
    <w:name w:val="WW8Num310z7"/>
  </w:style>
  <w:style w:type="character" w:customStyle="1" w:styleId="WW8Num310z6">
    <w:name w:val="WW8Num310z6"/>
  </w:style>
  <w:style w:type="character" w:customStyle="1" w:styleId="WW8Num310z5">
    <w:name w:val="WW8Num310z5"/>
  </w:style>
  <w:style w:type="character" w:customStyle="1" w:styleId="WW8Num310z4">
    <w:name w:val="WW8Num310z4"/>
  </w:style>
  <w:style w:type="character" w:customStyle="1" w:styleId="WW8Num310z3">
    <w:name w:val="WW8Num310z3"/>
  </w:style>
  <w:style w:type="character" w:customStyle="1" w:styleId="WW8Num310z2">
    <w:name w:val="WW8Num310z2"/>
  </w:style>
  <w:style w:type="character" w:customStyle="1" w:styleId="WW8Num310z1">
    <w:name w:val="WW8Num310z1"/>
  </w:style>
  <w:style w:type="character" w:customStyle="1" w:styleId="WW8Num310z0">
    <w:name w:val="WW8Num310z0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</w:style>
  <w:style w:type="character" w:customStyle="1" w:styleId="WW8Num309z7">
    <w:name w:val="WW8Num309z7"/>
  </w:style>
  <w:style w:type="character" w:customStyle="1" w:styleId="WW8Num309z6">
    <w:name w:val="WW8Num309z6"/>
  </w:style>
  <w:style w:type="character" w:customStyle="1" w:styleId="WW8Num309z5">
    <w:name w:val="WW8Num309z5"/>
  </w:style>
  <w:style w:type="character" w:customStyle="1" w:styleId="WW8Num309z4">
    <w:name w:val="WW8Num309z4"/>
  </w:style>
  <w:style w:type="character" w:customStyle="1" w:styleId="WW8Num309z3">
    <w:name w:val="WW8Num309z3"/>
  </w:style>
  <w:style w:type="character" w:customStyle="1" w:styleId="WW8Num309z2">
    <w:name w:val="WW8Num309z2"/>
  </w:style>
  <w:style w:type="character" w:customStyle="1" w:styleId="WW8Num309z1">
    <w:name w:val="WW8Num309z1"/>
  </w:style>
  <w:style w:type="character" w:customStyle="1" w:styleId="WW8Num309z0">
    <w:name w:val="WW8Num309z0"/>
  </w:style>
  <w:style w:type="character" w:customStyle="1" w:styleId="WW8Num308z8">
    <w:name w:val="WW8Num308z8"/>
  </w:style>
  <w:style w:type="character" w:customStyle="1" w:styleId="WW8Num308z7">
    <w:name w:val="WW8Num308z7"/>
  </w:style>
  <w:style w:type="character" w:customStyle="1" w:styleId="WW8Num308z6">
    <w:name w:val="WW8Num308z6"/>
  </w:style>
  <w:style w:type="character" w:customStyle="1" w:styleId="WW8Num308z5">
    <w:name w:val="WW8Num308z5"/>
  </w:style>
  <w:style w:type="character" w:customStyle="1" w:styleId="WW8Num308z4">
    <w:name w:val="WW8Num308z4"/>
  </w:style>
  <w:style w:type="character" w:customStyle="1" w:styleId="WW8Num308z3">
    <w:name w:val="WW8Num308z3"/>
  </w:style>
  <w:style w:type="character" w:customStyle="1" w:styleId="WW8Num308z2">
    <w:name w:val="WW8Num308z2"/>
  </w:style>
  <w:style w:type="character" w:customStyle="1" w:styleId="WW8Num308z1">
    <w:name w:val="WW8Num308z1"/>
  </w:style>
  <w:style w:type="character" w:customStyle="1" w:styleId="WW8Num308z0">
    <w:name w:val="WW8Num308z0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Pr>
      <w:rFonts w:ascii="Courier New" w:hAnsi="Courier New" w:cs="Courier New"/>
    </w:rPr>
  </w:style>
  <w:style w:type="character" w:customStyle="1" w:styleId="WW8Num307z0">
    <w:name w:val="WW8Num307z0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</w:style>
  <w:style w:type="character" w:customStyle="1" w:styleId="WW8Num306z7">
    <w:name w:val="WW8Num306z7"/>
  </w:style>
  <w:style w:type="character" w:customStyle="1" w:styleId="WW8Num306z6">
    <w:name w:val="WW8Num306z6"/>
  </w:style>
  <w:style w:type="character" w:customStyle="1" w:styleId="WW8Num306z5">
    <w:name w:val="WW8Num306z5"/>
  </w:style>
  <w:style w:type="character" w:customStyle="1" w:styleId="WW8Num306z4">
    <w:name w:val="WW8Num306z4"/>
  </w:style>
  <w:style w:type="character" w:customStyle="1" w:styleId="WW8Num306z3">
    <w:name w:val="WW8Num306z3"/>
  </w:style>
  <w:style w:type="character" w:customStyle="1" w:styleId="WW8Num306z2">
    <w:name w:val="WW8Num306z2"/>
  </w:style>
  <w:style w:type="character" w:customStyle="1" w:styleId="WW8Num306z1">
    <w:name w:val="WW8Num306z1"/>
  </w:style>
  <w:style w:type="character" w:customStyle="1" w:styleId="WW8Num306z0">
    <w:name w:val="WW8Num306z0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</w:style>
  <w:style w:type="character" w:customStyle="1" w:styleId="WW8Num305z7">
    <w:name w:val="WW8Num305z7"/>
  </w:style>
  <w:style w:type="character" w:customStyle="1" w:styleId="WW8Num305z6">
    <w:name w:val="WW8Num305z6"/>
  </w:style>
  <w:style w:type="character" w:customStyle="1" w:styleId="WW8Num305z5">
    <w:name w:val="WW8Num305z5"/>
  </w:style>
  <w:style w:type="character" w:customStyle="1" w:styleId="WW8Num305z4">
    <w:name w:val="WW8Num305z4"/>
  </w:style>
  <w:style w:type="character" w:customStyle="1" w:styleId="WW8Num305z3">
    <w:name w:val="WW8Num305z3"/>
  </w:style>
  <w:style w:type="character" w:customStyle="1" w:styleId="WW8Num305z2">
    <w:name w:val="WW8Num305z2"/>
  </w:style>
  <w:style w:type="character" w:customStyle="1" w:styleId="WW8Num305z1">
    <w:name w:val="WW8Num305z1"/>
  </w:style>
  <w:style w:type="character" w:customStyle="1" w:styleId="WW8Num305z0">
    <w:name w:val="WW8Num305z0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0">
    <w:name w:val="WW8Num304z0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</w:style>
  <w:style w:type="character" w:customStyle="1" w:styleId="WW8Num303z7">
    <w:name w:val="WW8Num303z7"/>
  </w:style>
  <w:style w:type="character" w:customStyle="1" w:styleId="WW8Num303z6">
    <w:name w:val="WW8Num303z6"/>
  </w:style>
  <w:style w:type="character" w:customStyle="1" w:styleId="WW8Num303z5">
    <w:name w:val="WW8Num303z5"/>
  </w:style>
  <w:style w:type="character" w:customStyle="1" w:styleId="WW8Num303z4">
    <w:name w:val="WW8Num303z4"/>
  </w:style>
  <w:style w:type="character" w:customStyle="1" w:styleId="WW8Num303z3">
    <w:name w:val="WW8Num303z3"/>
  </w:style>
  <w:style w:type="character" w:customStyle="1" w:styleId="WW8Num303z2">
    <w:name w:val="WW8Num303z2"/>
  </w:style>
  <w:style w:type="character" w:customStyle="1" w:styleId="WW8Num303z1">
    <w:name w:val="WW8Num303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</w:style>
  <w:style w:type="character" w:customStyle="1" w:styleId="WW8Num302z7">
    <w:name w:val="WW8Num302z7"/>
  </w:style>
  <w:style w:type="character" w:customStyle="1" w:styleId="WW8Num302z6">
    <w:name w:val="WW8Num302z6"/>
  </w:style>
  <w:style w:type="character" w:customStyle="1" w:styleId="WW8Num302z5">
    <w:name w:val="WW8Num302z5"/>
  </w:style>
  <w:style w:type="character" w:customStyle="1" w:styleId="WW8Num302z4">
    <w:name w:val="WW8Num302z4"/>
  </w:style>
  <w:style w:type="character" w:customStyle="1" w:styleId="WW8Num302z3">
    <w:name w:val="WW8Num302z3"/>
  </w:style>
  <w:style w:type="character" w:customStyle="1" w:styleId="WW8Num302z2">
    <w:name w:val="WW8Num302z2"/>
  </w:style>
  <w:style w:type="character" w:customStyle="1" w:styleId="WW8Num302z1">
    <w:name w:val="WW8Num302z1"/>
  </w:style>
  <w:style w:type="character" w:customStyle="1" w:styleId="WW8Num302z0">
    <w:name w:val="WW8Num302z0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</w:style>
  <w:style w:type="character" w:customStyle="1" w:styleId="WW8Num301z7">
    <w:name w:val="WW8Num301z7"/>
  </w:style>
  <w:style w:type="character" w:customStyle="1" w:styleId="WW8Num301z6">
    <w:name w:val="WW8Num301z6"/>
  </w:style>
  <w:style w:type="character" w:customStyle="1" w:styleId="WW8Num301z5">
    <w:name w:val="WW8Num301z5"/>
  </w:style>
  <w:style w:type="character" w:customStyle="1" w:styleId="WW8Num301z3">
    <w:name w:val="WW8Num301z3"/>
    <w:rPr>
      <w:rFonts w:ascii="Times New Roman" w:hAnsi="Times New Roman" w:cs="Times New Roman"/>
      <w:sz w:val="16"/>
    </w:rPr>
  </w:style>
  <w:style w:type="character" w:customStyle="1" w:styleId="WW8Num301z0">
    <w:name w:val="WW8Num301z0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</w:style>
  <w:style w:type="character" w:customStyle="1" w:styleId="WW8Num300z7">
    <w:name w:val="WW8Num300z7"/>
  </w:style>
  <w:style w:type="character" w:customStyle="1" w:styleId="WW8Num300z6">
    <w:name w:val="WW8Num300z6"/>
  </w:style>
  <w:style w:type="character" w:customStyle="1" w:styleId="WW8Num300z5">
    <w:name w:val="WW8Num300z5"/>
  </w:style>
  <w:style w:type="character" w:customStyle="1" w:styleId="WW8Num300z4">
    <w:name w:val="WW8Num300z4"/>
  </w:style>
  <w:style w:type="character" w:customStyle="1" w:styleId="WW8Num300z3">
    <w:name w:val="WW8Num300z3"/>
  </w:style>
  <w:style w:type="character" w:customStyle="1" w:styleId="WW8Num300z2">
    <w:name w:val="WW8Num300z2"/>
  </w:style>
  <w:style w:type="character" w:customStyle="1" w:styleId="WW8Num300z1">
    <w:name w:val="WW8Num300z1"/>
  </w:style>
  <w:style w:type="character" w:customStyle="1" w:styleId="WW8Num300z0">
    <w:name w:val="WW8Num300z0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Pr>
      <w:rFonts w:ascii="Courier New" w:hAnsi="Courier New" w:cs="Courier New"/>
    </w:rPr>
  </w:style>
  <w:style w:type="character" w:customStyle="1" w:styleId="WW8Num299z0">
    <w:name w:val="WW8Num299z0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</w:style>
  <w:style w:type="character" w:customStyle="1" w:styleId="WW8Num298z7">
    <w:name w:val="WW8Num298z7"/>
  </w:style>
  <w:style w:type="character" w:customStyle="1" w:styleId="WW8Num298z6">
    <w:name w:val="WW8Num298z6"/>
  </w:style>
  <w:style w:type="character" w:customStyle="1" w:styleId="WW8Num298z5">
    <w:name w:val="WW8Num298z5"/>
  </w:style>
  <w:style w:type="character" w:customStyle="1" w:styleId="WW8Num298z4">
    <w:name w:val="WW8Num298z4"/>
  </w:style>
  <w:style w:type="character" w:customStyle="1" w:styleId="WW8Num298z3">
    <w:name w:val="WW8Num298z3"/>
  </w:style>
  <w:style w:type="character" w:customStyle="1" w:styleId="WW8Num298z2">
    <w:name w:val="WW8Num298z2"/>
  </w:style>
  <w:style w:type="character" w:customStyle="1" w:styleId="WW8Num298z1">
    <w:name w:val="WW8Num298z1"/>
  </w:style>
  <w:style w:type="character" w:customStyle="1" w:styleId="WW8Num298z0">
    <w:name w:val="WW8Num298z0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0">
    <w:name w:val="WW8Num297z0"/>
    <w:rPr>
      <w:rFonts w:ascii="Times New Roman" w:hAnsi="Times New Roman" w:cs="Times New Roman"/>
    </w:rPr>
  </w:style>
  <w:style w:type="character" w:customStyle="1" w:styleId="WW8Num296z8">
    <w:name w:val="WW8Num296z8"/>
  </w:style>
  <w:style w:type="character" w:customStyle="1" w:styleId="WW8Num296z7">
    <w:name w:val="WW8Num296z7"/>
  </w:style>
  <w:style w:type="character" w:customStyle="1" w:styleId="WW8Num296z6">
    <w:name w:val="WW8Num296z6"/>
  </w:style>
  <w:style w:type="character" w:customStyle="1" w:styleId="WW8Num296z5">
    <w:name w:val="WW8Num296z5"/>
  </w:style>
  <w:style w:type="character" w:customStyle="1" w:styleId="WW8Num296z4">
    <w:name w:val="WW8Num296z4"/>
  </w:style>
  <w:style w:type="character" w:customStyle="1" w:styleId="WW8Num296z3">
    <w:name w:val="WW8Num296z3"/>
  </w:style>
  <w:style w:type="character" w:customStyle="1" w:styleId="WW8Num296z2">
    <w:name w:val="WW8Num296z2"/>
  </w:style>
  <w:style w:type="character" w:customStyle="1" w:styleId="WW8Num296z1">
    <w:name w:val="WW8Num296z1"/>
  </w:style>
  <w:style w:type="character" w:customStyle="1" w:styleId="WW8Num296z0">
    <w:name w:val="WW8Num296z0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</w:style>
  <w:style w:type="character" w:customStyle="1" w:styleId="WW8Num295z7">
    <w:name w:val="WW8Num295z7"/>
  </w:style>
  <w:style w:type="character" w:customStyle="1" w:styleId="WW8Num295z6">
    <w:name w:val="WW8Num295z6"/>
  </w:style>
  <w:style w:type="character" w:customStyle="1" w:styleId="WW8Num295z5">
    <w:name w:val="WW8Num295z5"/>
  </w:style>
  <w:style w:type="character" w:customStyle="1" w:styleId="WW8Num295z4">
    <w:name w:val="WW8Num295z4"/>
  </w:style>
  <w:style w:type="character" w:customStyle="1" w:styleId="WW8Num295z3">
    <w:name w:val="WW8Num295z3"/>
  </w:style>
  <w:style w:type="character" w:customStyle="1" w:styleId="WW8Num295z2">
    <w:name w:val="WW8Num295z2"/>
  </w:style>
  <w:style w:type="character" w:customStyle="1" w:styleId="WW8Num295z1">
    <w:name w:val="WW8Num295z1"/>
  </w:style>
  <w:style w:type="character" w:customStyle="1" w:styleId="WW8Num294z8">
    <w:name w:val="WW8Num294z8"/>
  </w:style>
  <w:style w:type="character" w:customStyle="1" w:styleId="WW8Num294z7">
    <w:name w:val="WW8Num294z7"/>
  </w:style>
  <w:style w:type="character" w:customStyle="1" w:styleId="WW8Num294z6">
    <w:name w:val="WW8Num294z6"/>
  </w:style>
  <w:style w:type="character" w:customStyle="1" w:styleId="WW8Num294z5">
    <w:name w:val="WW8Num294z5"/>
  </w:style>
  <w:style w:type="character" w:customStyle="1" w:styleId="WW8Num294z4">
    <w:name w:val="WW8Num294z4"/>
  </w:style>
  <w:style w:type="character" w:customStyle="1" w:styleId="WW8Num294z3">
    <w:name w:val="WW8Num294z3"/>
  </w:style>
  <w:style w:type="character" w:customStyle="1" w:styleId="WW8Num294z2">
    <w:name w:val="WW8Num294z2"/>
  </w:style>
  <w:style w:type="character" w:customStyle="1" w:styleId="WW8Num294z1">
    <w:name w:val="WW8Num294z1"/>
  </w:style>
  <w:style w:type="character" w:customStyle="1" w:styleId="WW8Num294z0">
    <w:name w:val="WW8Num294z0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0">
    <w:name w:val="WW8Num293z0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</w:style>
  <w:style w:type="character" w:customStyle="1" w:styleId="WW8Num292z7">
    <w:name w:val="WW8Num292z7"/>
  </w:style>
  <w:style w:type="character" w:customStyle="1" w:styleId="WW8Num292z6">
    <w:name w:val="WW8Num292z6"/>
  </w:style>
  <w:style w:type="character" w:customStyle="1" w:styleId="WW8Num292z5">
    <w:name w:val="WW8Num292z5"/>
  </w:style>
  <w:style w:type="character" w:customStyle="1" w:styleId="WW8Num292z4">
    <w:name w:val="WW8Num292z4"/>
  </w:style>
  <w:style w:type="character" w:customStyle="1" w:styleId="WW8Num292z3">
    <w:name w:val="WW8Num292z3"/>
  </w:style>
  <w:style w:type="character" w:customStyle="1" w:styleId="WW8Num292z2">
    <w:name w:val="WW8Num292z2"/>
  </w:style>
  <w:style w:type="character" w:customStyle="1" w:styleId="WW8Num292z1">
    <w:name w:val="WW8Num292z1"/>
  </w:style>
  <w:style w:type="character" w:customStyle="1" w:styleId="WW8Num292z0">
    <w:name w:val="WW8Num292z0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</w:style>
  <w:style w:type="character" w:customStyle="1" w:styleId="WW8Num291z7">
    <w:name w:val="WW8Num291z7"/>
  </w:style>
  <w:style w:type="character" w:customStyle="1" w:styleId="WW8Num291z6">
    <w:name w:val="WW8Num291z6"/>
  </w:style>
  <w:style w:type="character" w:customStyle="1" w:styleId="WW8Num291z5">
    <w:name w:val="WW8Num291z5"/>
  </w:style>
  <w:style w:type="character" w:customStyle="1" w:styleId="WW8Num291z4">
    <w:name w:val="WW8Num291z4"/>
  </w:style>
  <w:style w:type="character" w:customStyle="1" w:styleId="WW8Num291z3">
    <w:name w:val="WW8Num291z3"/>
  </w:style>
  <w:style w:type="character" w:customStyle="1" w:styleId="WW8Num291z2">
    <w:name w:val="WW8Num291z2"/>
  </w:style>
  <w:style w:type="character" w:customStyle="1" w:styleId="WW8Num291z1">
    <w:name w:val="WW8Num291z1"/>
  </w:style>
  <w:style w:type="character" w:customStyle="1" w:styleId="WW8Num291z0">
    <w:name w:val="WW8Num291z0"/>
  </w:style>
  <w:style w:type="character" w:customStyle="1" w:styleId="WW8Num290z1">
    <w:name w:val="WW8Num290z1"/>
    <w:rPr>
      <w:rFonts w:ascii="Courier New" w:hAnsi="Courier New" w:cs="Courier New"/>
    </w:rPr>
  </w:style>
  <w:style w:type="character" w:customStyle="1" w:styleId="WW8Num289z8">
    <w:name w:val="WW8Num289z8"/>
  </w:style>
  <w:style w:type="character" w:customStyle="1" w:styleId="WW8Num289z7">
    <w:name w:val="WW8Num289z7"/>
  </w:style>
  <w:style w:type="character" w:customStyle="1" w:styleId="WW8Num289z6">
    <w:name w:val="WW8Num289z6"/>
  </w:style>
  <w:style w:type="character" w:customStyle="1" w:styleId="WW8Num289z5">
    <w:name w:val="WW8Num289z5"/>
  </w:style>
  <w:style w:type="character" w:customStyle="1" w:styleId="WW8Num289z4">
    <w:name w:val="WW8Num289z4"/>
  </w:style>
  <w:style w:type="character" w:customStyle="1" w:styleId="WW8Num289z3">
    <w:name w:val="WW8Num289z3"/>
  </w:style>
  <w:style w:type="character" w:customStyle="1" w:styleId="WW8Num289z2">
    <w:name w:val="WW8Num289z2"/>
  </w:style>
  <w:style w:type="character" w:customStyle="1" w:styleId="WW8Num289z1">
    <w:name w:val="WW8Num289z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</w:style>
  <w:style w:type="character" w:customStyle="1" w:styleId="WW8Num288z7">
    <w:name w:val="WW8Num288z7"/>
  </w:style>
  <w:style w:type="character" w:customStyle="1" w:styleId="WW8Num288z6">
    <w:name w:val="WW8Num288z6"/>
    <w:rPr>
      <w:b/>
    </w:rPr>
  </w:style>
  <w:style w:type="character" w:customStyle="1" w:styleId="WW8Num288z5">
    <w:name w:val="WW8Num288z5"/>
  </w:style>
  <w:style w:type="character" w:customStyle="1" w:styleId="WW8Num288z4">
    <w:name w:val="WW8Num288z4"/>
  </w:style>
  <w:style w:type="character" w:customStyle="1" w:styleId="WW8Num288z3">
    <w:name w:val="WW8Num288z3"/>
  </w:style>
  <w:style w:type="character" w:customStyle="1" w:styleId="WW8Num288z2">
    <w:name w:val="WW8Num288z2"/>
  </w:style>
  <w:style w:type="character" w:customStyle="1" w:styleId="WW8Num288z1">
    <w:name w:val="WW8Num288z1"/>
  </w:style>
  <w:style w:type="character" w:customStyle="1" w:styleId="WW8Num287z8">
    <w:name w:val="WW8Num287z8"/>
  </w:style>
  <w:style w:type="character" w:customStyle="1" w:styleId="WW8Num287z7">
    <w:name w:val="WW8Num287z7"/>
  </w:style>
  <w:style w:type="character" w:customStyle="1" w:styleId="WW8Num287z6">
    <w:name w:val="WW8Num287z6"/>
  </w:style>
  <w:style w:type="character" w:customStyle="1" w:styleId="WW8Num287z5">
    <w:name w:val="WW8Num287z5"/>
  </w:style>
  <w:style w:type="character" w:customStyle="1" w:styleId="WW8Num287z4">
    <w:name w:val="WW8Num287z4"/>
  </w:style>
  <w:style w:type="character" w:customStyle="1" w:styleId="WW8Num287z3">
    <w:name w:val="WW8Num287z3"/>
  </w:style>
  <w:style w:type="character" w:customStyle="1" w:styleId="WW8Num287z2">
    <w:name w:val="WW8Num287z2"/>
  </w:style>
  <w:style w:type="character" w:customStyle="1" w:styleId="WW8Num287z1">
    <w:name w:val="WW8Num287z1"/>
  </w:style>
  <w:style w:type="character" w:customStyle="1" w:styleId="WW8Num287z0">
    <w:name w:val="WW8Num287z0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Pr>
      <w:rFonts w:ascii="Tahoma" w:hAnsi="Tahoma" w:cs="Tahoma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1a">
    <w:name w:val="WWNum1a"/>
    <w:basedOn w:val="Bezlisty"/>
    <w:pPr>
      <w:numPr>
        <w:numId w:val="10"/>
      </w:numPr>
    </w:pPr>
  </w:style>
  <w:style w:type="numbering" w:customStyle="1" w:styleId="WWNum1aa">
    <w:name w:val="WWNum1aa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2021-04-27T11:19:00Z</dcterms:created>
  <dcterms:modified xsi:type="dcterms:W3CDTF">2021-04-27T11:19:00Z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