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DC7C5B" w14:textId="4A1C4DAF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96018F" w14:textId="77777777" w:rsidR="00090235" w:rsidRPr="00090235" w:rsidRDefault="00090235" w:rsidP="0009023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2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2256966"/>
      <w:r w:rsidRPr="00090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2 wraz z wykonaniem wewnętrznej instalacji gazu w budynku mieszkalnym przy ul. Chopina 22 w Świnoujściu</w:t>
      </w:r>
      <w:bookmarkEnd w:id="5"/>
      <w:r w:rsidRPr="0009023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50D5345B" w14:textId="166A3D5A" w:rsidR="00BA7953" w:rsidRPr="00C76044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1ED8459A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wykonane, z załączeniem dowodów określających czy te roboty budowlane zostały wykonane należycie, </w:t>
      </w:r>
      <w:r w:rsidR="00C7604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przy czym dowodami, o</w:t>
      </w:r>
      <w:r w:rsidR="008E418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="00C7604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których mowa, są referencje bądź inne dokumenty sporządzone przez podmiot, na rzecz którego roboty budowlane zostały wykonane</w:t>
      </w:r>
      <w:r w:rsidR="00C76044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w szczególności informacji o tym czy roboty zostały wykonane zgodnie z przepisami </w:t>
      </w:r>
      <w:hyperlink r:id="rId8" w:anchor="/dokument/16796118" w:history="1">
        <w:r w:rsidRPr="00F0050C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prawidłowo ukończone,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(dowodami, o których mowa, są referencje bądź inne dokumenty </w:t>
      </w:r>
      <w:r w:rsidR="00C76044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sporządzone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przez podmiot, na rzecz którego roboty budowlane </w:t>
      </w:r>
      <w:r w:rsidR="00C76044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zostały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wykonywane, a jeżeli </w:t>
      </w:r>
      <w:r w:rsidR="00C76044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Wykonawca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z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przyczyny</w:t>
      </w:r>
      <w:r w:rsidR="00C76044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niezależnych od niego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o obiektywnym charakterze wykonawca nie jest w stanie uzyskać tych dokumentów </w:t>
      </w:r>
      <w:r w:rsidR="00C76044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–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inne</w:t>
      </w:r>
      <w:r w:rsidR="00C76044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odpowiednie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07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772"/>
        <w:gridCol w:w="1842"/>
        <w:gridCol w:w="2268"/>
      </w:tblGrid>
      <w:tr w:rsidR="00F0050C" w:rsidRPr="00F0050C" w14:paraId="23C4D4D9" w14:textId="77777777" w:rsidTr="009E5C5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9E5C5D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9E5C5D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9E5C5D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44440595" w:rsidR="00F0050C" w:rsidRPr="00F0050C" w:rsidRDefault="00F0050C" w:rsidP="009E5C5D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9E5C5D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96FFDF" w:rsidR="00F0050C" w:rsidRPr="00F0050C" w:rsidRDefault="00F0050C" w:rsidP="009E5C5D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3BE2C037" w:rsidR="00F0050C" w:rsidRPr="00F0050C" w:rsidRDefault="00F0050C" w:rsidP="009E5C5D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9E5C5D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9E5C5D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bookmarkStart w:id="6" w:name="_GoBack"/>
            <w:bookmarkEnd w:id="6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9E5C5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9E5C5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9E5C5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544E59BB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1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że:</w:t>
      </w:r>
    </w:p>
    <w:p w14:paraId="0A80C7D5" w14:textId="5CD547A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2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składającego ofertę,</w:t>
      </w:r>
    </w:p>
    <w:p w14:paraId="097EEE6E" w14:textId="4F8FBEDF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</w:t>
      </w:r>
      <w:proofErr w:type="spellStart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Pzp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na potwierdzenie czego załączam/y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3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EB182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C7604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- </w:t>
      </w:r>
      <w:r w:rsidR="00C76044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76044">
        <w:rPr>
          <w:rFonts w:ascii="Times New Roman" w:hAnsi="Times New Roman" w:cs="Times New Roman"/>
          <w:sz w:val="24"/>
          <w:szCs w:val="24"/>
        </w:rPr>
        <w:t>6a, 6</w:t>
      </w:r>
      <w:r w:rsidR="00C76044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</w:t>
      </w:r>
      <w:r w:rsidR="00C7604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inny podmiotowy środek dowodowy.</w:t>
      </w: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185A8" w14:textId="77777777" w:rsidR="00033EC3" w:rsidRDefault="00033EC3" w:rsidP="00104679">
      <w:pPr>
        <w:spacing w:after="0" w:line="240" w:lineRule="auto"/>
      </w:pPr>
      <w:r>
        <w:separator/>
      </w:r>
    </w:p>
  </w:endnote>
  <w:endnote w:type="continuationSeparator" w:id="0">
    <w:p w14:paraId="7737ED77" w14:textId="77777777" w:rsidR="00033EC3" w:rsidRDefault="00033EC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9EE0" w14:textId="77777777" w:rsidR="00033EC3" w:rsidRDefault="00033EC3" w:rsidP="00104679">
      <w:pPr>
        <w:spacing w:after="0" w:line="240" w:lineRule="auto"/>
      </w:pPr>
      <w:r>
        <w:separator/>
      </w:r>
    </w:p>
  </w:footnote>
  <w:footnote w:type="continuationSeparator" w:id="0">
    <w:p w14:paraId="79CF53AB" w14:textId="77777777" w:rsidR="00033EC3" w:rsidRDefault="00033EC3" w:rsidP="00104679">
      <w:pPr>
        <w:spacing w:after="0" w:line="240" w:lineRule="auto"/>
      </w:pPr>
      <w:r>
        <w:continuationSeparator/>
      </w:r>
    </w:p>
  </w:footnote>
  <w:footnote w:id="1">
    <w:p w14:paraId="406FE57F" w14:textId="035058A9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2D68BFC9" w14:textId="7CB2D7FC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3">
    <w:p w14:paraId="5F1CC438" w14:textId="4E64A850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F2E135F" w:rsidR="00F974A2" w:rsidRPr="00786501" w:rsidRDefault="00F974A2" w:rsidP="00963363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3C7FA9">
      <w:rPr>
        <w:rFonts w:ascii="Times New Roman" w:hAnsi="Times New Roman" w:cs="Times New Roman"/>
        <w:sz w:val="24"/>
        <w:szCs w:val="24"/>
      </w:rPr>
      <w:t>9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9E5C5D">
      <w:rPr>
        <w:rFonts w:ascii="Times New Roman" w:hAnsi="Times New Roman" w:cs="Times New Roman"/>
        <w:sz w:val="24"/>
        <w:szCs w:val="24"/>
      </w:rPr>
      <w:t>AZP.242.52</w:t>
    </w:r>
    <w:r w:rsidR="009C559F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9E5C5D">
      <w:rPr>
        <w:rFonts w:ascii="Times New Roman" w:hAnsi="Times New Roman" w:cs="Times New Roman"/>
        <w:sz w:val="24"/>
        <w:szCs w:val="24"/>
      </w:rPr>
      <w:t>4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63363">
      <w:rPr>
        <w:rFonts w:ascii="Times New Roman" w:hAnsi="Times New Roman" w:cs="Times New Roman"/>
        <w:b/>
        <w:bCs/>
        <w:sz w:val="24"/>
        <w:szCs w:val="24"/>
      </w:rPr>
      <w:t xml:space="preserve">dołączane </w:t>
    </w:r>
    <w:r w:rsidR="00F0050C" w:rsidRPr="00963363">
      <w:rPr>
        <w:rFonts w:ascii="Times New Roman" w:hAnsi="Times New Roman" w:cs="Times New Roman"/>
        <w:b/>
        <w:bCs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3EC3"/>
    <w:rsid w:val="0006298B"/>
    <w:rsid w:val="00065CBF"/>
    <w:rsid w:val="00070EF2"/>
    <w:rsid w:val="000743AD"/>
    <w:rsid w:val="00090235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C4804"/>
    <w:rsid w:val="008E4187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E5C5D"/>
    <w:rsid w:val="009F4B53"/>
    <w:rsid w:val="00A059F9"/>
    <w:rsid w:val="00A157A2"/>
    <w:rsid w:val="00A1784A"/>
    <w:rsid w:val="00A21EC1"/>
    <w:rsid w:val="00A44890"/>
    <w:rsid w:val="00A466A3"/>
    <w:rsid w:val="00A538C1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6044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182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AD53-AF4B-4F20-9ADB-26877FD0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840E19CA</Template>
  <TotalTime>2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</cp:revision>
  <cp:lastPrinted>2021-08-03T11:36:00Z</cp:lastPrinted>
  <dcterms:created xsi:type="dcterms:W3CDTF">2021-07-17T12:33:00Z</dcterms:created>
  <dcterms:modified xsi:type="dcterms:W3CDTF">2021-08-03T11:36:00Z</dcterms:modified>
</cp:coreProperties>
</file>