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BE" w:rsidRDefault="004334BE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</w:p>
    <w:p w:rsidR="004334BE" w:rsidRDefault="004334BE" w:rsidP="00B345E4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:rsidR="004334BE" w:rsidRPr="00A22DCF" w:rsidRDefault="004334BE" w:rsidP="00B345E4">
      <w:pPr>
        <w:spacing w:after="0" w:line="480" w:lineRule="auto"/>
        <w:ind w:left="141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4334BE" w:rsidRPr="001D4B26" w:rsidRDefault="004334BE" w:rsidP="00B345E4">
      <w:pPr>
        <w:spacing w:after="0" w:line="240" w:lineRule="auto"/>
        <w:ind w:left="1416" w:firstLine="708"/>
        <w:rPr>
          <w:rFonts w:ascii="Arial" w:hAnsi="Arial" w:cs="Arial"/>
          <w:b/>
          <w:bCs/>
        </w:rPr>
      </w:pPr>
      <w:r w:rsidRPr="001D4B26">
        <w:rPr>
          <w:rFonts w:ascii="Arial" w:hAnsi="Arial" w:cs="Arial"/>
          <w:b/>
          <w:bCs/>
        </w:rPr>
        <w:t>Gmina Miejska Przemyśl – Zarząd Dróg Miejskich w Przemyślu</w:t>
      </w:r>
    </w:p>
    <w:p w:rsidR="004334BE" w:rsidRPr="001D4B26" w:rsidRDefault="004334BE" w:rsidP="00B345E4">
      <w:pPr>
        <w:spacing w:after="0" w:line="240" w:lineRule="auto"/>
        <w:ind w:left="1416" w:firstLine="708"/>
        <w:rPr>
          <w:rFonts w:ascii="Arial" w:hAnsi="Arial" w:cs="Arial"/>
          <w:b/>
          <w:bCs/>
        </w:rPr>
      </w:pPr>
      <w:r w:rsidRPr="001D4B26">
        <w:rPr>
          <w:rFonts w:ascii="Arial" w:hAnsi="Arial" w:cs="Arial"/>
          <w:b/>
          <w:bCs/>
        </w:rPr>
        <w:t>ul. Wybickiego 1, 37-700 Przemyśl</w:t>
      </w:r>
    </w:p>
    <w:p w:rsidR="004334BE" w:rsidRDefault="004334BE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:rsidR="004334BE" w:rsidRDefault="004334BE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:rsidR="004334BE" w:rsidRPr="00A22DCF" w:rsidRDefault="004334BE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4334BE" w:rsidRPr="00A22DCF" w:rsidRDefault="004334B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334BE" w:rsidRPr="00842991" w:rsidRDefault="004334BE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4334BE" w:rsidRPr="00262D61" w:rsidRDefault="004334BE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34BE" w:rsidRPr="00A22DCF" w:rsidRDefault="004334B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334BE" w:rsidRPr="00842991" w:rsidRDefault="004334BE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4334BE" w:rsidRPr="00A22DCF" w:rsidRDefault="004334BE" w:rsidP="00C4103F">
      <w:pPr>
        <w:rPr>
          <w:rFonts w:ascii="Arial" w:hAnsi="Arial" w:cs="Arial"/>
          <w:sz w:val="21"/>
          <w:szCs w:val="21"/>
        </w:rPr>
      </w:pPr>
    </w:p>
    <w:p w:rsidR="004334BE" w:rsidRDefault="004334BE" w:rsidP="00761CEB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:rsidR="004334BE" w:rsidRPr="00D9586F" w:rsidRDefault="004334BE" w:rsidP="006D4168">
      <w:pPr>
        <w:spacing w:after="120" w:line="360" w:lineRule="auto"/>
        <w:jc w:val="center"/>
        <w:rPr>
          <w:rFonts w:ascii="Arial" w:hAnsi="Arial" w:cs="Arial"/>
          <w:b/>
          <w:bCs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u w:val="single"/>
        </w:rPr>
        <w:t>Oświadczenie</w:t>
      </w:r>
    </w:p>
    <w:p w:rsidR="004334BE" w:rsidRPr="00A22DCF" w:rsidRDefault="004334BE" w:rsidP="007749F8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>1</w:t>
      </w:r>
      <w:r w:rsidRPr="00A22DCF">
        <w:rPr>
          <w:rFonts w:ascii="Arial" w:hAnsi="Arial" w:cs="Arial"/>
          <w:b/>
          <w:bCs/>
          <w:sz w:val="21"/>
          <w:szCs w:val="21"/>
        </w:rPr>
        <w:t>25 ust. 1 ust</w:t>
      </w:r>
      <w:r>
        <w:rPr>
          <w:rFonts w:ascii="Arial" w:hAnsi="Arial" w:cs="Arial"/>
          <w:b/>
          <w:bCs/>
          <w:sz w:val="21"/>
          <w:szCs w:val="21"/>
        </w:rPr>
        <w:t xml:space="preserve">awy Pzp </w:t>
      </w:r>
    </w:p>
    <w:p w:rsidR="004334BE" w:rsidRPr="00262D61" w:rsidRDefault="004334BE" w:rsidP="00262D61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:rsidR="004334BE" w:rsidRPr="00A22DCF" w:rsidRDefault="004334BE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334BE" w:rsidRDefault="004334BE" w:rsidP="0047137D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</w:p>
    <w:p w:rsidR="004334BE" w:rsidRDefault="004334BE" w:rsidP="004713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Przebudowa nawierzchni chodników w Przemyślu część ………</w:t>
      </w:r>
    </w:p>
    <w:p w:rsidR="004334BE" w:rsidRDefault="004334BE" w:rsidP="00DE533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334BE" w:rsidRDefault="004334BE" w:rsidP="0047137D">
      <w:pPr>
        <w:jc w:val="center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Gminę Miejską Przemyśl – Zarząd Dróg Miejskich w Przemyślu</w:t>
      </w:r>
      <w:r w:rsidRPr="00EB7CDE">
        <w:rPr>
          <w:rFonts w:ascii="Arial" w:hAnsi="Arial" w:cs="Arial"/>
          <w:i/>
          <w:iCs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4334BE" w:rsidRDefault="004334B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334BE" w:rsidRPr="001448FB" w:rsidRDefault="004334BE" w:rsidP="00B5040B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:rsidR="004334BE" w:rsidRDefault="004334BE" w:rsidP="00B5040B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4334BE" w:rsidRPr="004B00A9" w:rsidRDefault="004334BE" w:rsidP="003F3B0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4334BE" w:rsidRPr="00B345E4" w:rsidRDefault="004334BE" w:rsidP="00D13B3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>lub art.</w:t>
      </w:r>
      <w:r>
        <w:rPr>
          <w:rFonts w:ascii="Arial" w:hAnsi="Arial" w:cs="Arial"/>
          <w:i/>
          <w:iCs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 ust. </w:t>
      </w:r>
      <w:r>
        <w:rPr>
          <w:rFonts w:ascii="Arial" w:hAnsi="Arial" w:cs="Arial"/>
          <w:i/>
          <w:iCs/>
          <w:sz w:val="16"/>
          <w:szCs w:val="16"/>
        </w:rPr>
        <w:t>1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iCs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:rsidR="004334BE" w:rsidRDefault="004334BE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334BE" w:rsidRDefault="004334BE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334BE" w:rsidRDefault="004334BE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334BE" w:rsidRDefault="004334BE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334BE" w:rsidRDefault="004334BE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334BE" w:rsidRDefault="004334BE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334BE" w:rsidRDefault="004334BE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334BE" w:rsidRPr="00272C31" w:rsidRDefault="004334BE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334BE" w:rsidRPr="00DD59F0" w:rsidRDefault="004334BE" w:rsidP="00DD59F0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FootnoteReference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4334BE" w:rsidRPr="00E31C06" w:rsidRDefault="004334BE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:rsidR="004334BE" w:rsidRDefault="004334BE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334BE" w:rsidRPr="00706D8B" w:rsidRDefault="004334BE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4334BE" w:rsidRDefault="004334BE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:rsidR="004334BE" w:rsidRDefault="004334BE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334BE" w:rsidRPr="00E24AD0" w:rsidRDefault="004334BE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4334BE" w:rsidRDefault="004334BE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iCs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4334BE" w:rsidRPr="00CF09B7" w:rsidRDefault="004334BE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4334BE" w:rsidRPr="004D7E48" w:rsidRDefault="004334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4334BE" w:rsidRPr="00B15FD3" w:rsidRDefault="004334BE" w:rsidP="002E0E61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334BE" w:rsidRDefault="004334BE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iCs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4334BE" w:rsidRPr="00DE447D" w:rsidRDefault="004334B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:rsidR="004334BE" w:rsidRDefault="004334BE" w:rsidP="00520F9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:rsidR="004334BE" w:rsidRPr="00190D6E" w:rsidRDefault="004334BE" w:rsidP="00520F9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column"/>
      </w:r>
      <w:bookmarkStart w:id="4" w:name="_GoBack"/>
      <w:bookmarkEnd w:id="4"/>
    </w:p>
    <w:p w:rsidR="004334BE" w:rsidRPr="001D3A19" w:rsidRDefault="004334BE" w:rsidP="002E0E61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bookmarkEnd w:id="5"/>
    <w:p w:rsidR="004334BE" w:rsidRDefault="004334BE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4334BE" w:rsidRDefault="004334BE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334BE" w:rsidRDefault="004334BE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334BE" w:rsidRDefault="004334BE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334BE" w:rsidRDefault="004334BE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334BE" w:rsidRDefault="004334BE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334BE" w:rsidRDefault="004334BE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334BE" w:rsidRPr="00520F90" w:rsidRDefault="004334BE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sectPr w:rsidR="004334BE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4BE" w:rsidRDefault="004334BE" w:rsidP="0038231F">
      <w:pPr>
        <w:spacing w:after="0" w:line="240" w:lineRule="auto"/>
      </w:pPr>
      <w:r>
        <w:separator/>
      </w:r>
    </w:p>
  </w:endnote>
  <w:endnote w:type="continuationSeparator" w:id="0">
    <w:p w:rsidR="004334BE" w:rsidRDefault="004334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4BE" w:rsidRDefault="004334BE" w:rsidP="0038231F">
      <w:pPr>
        <w:spacing w:after="0" w:line="240" w:lineRule="auto"/>
      </w:pPr>
      <w:r>
        <w:separator/>
      </w:r>
    </w:p>
  </w:footnote>
  <w:footnote w:type="continuationSeparator" w:id="0">
    <w:p w:rsidR="004334BE" w:rsidRDefault="004334BE" w:rsidP="0038231F">
      <w:pPr>
        <w:spacing w:after="0" w:line="240" w:lineRule="auto"/>
      </w:pPr>
      <w:r>
        <w:continuationSeparator/>
      </w:r>
    </w:p>
  </w:footnote>
  <w:footnote w:id="1">
    <w:p w:rsidR="004334BE" w:rsidRPr="00A82964" w:rsidRDefault="004334BE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334BE" w:rsidRPr="00A82964" w:rsidRDefault="004334BE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334BE" w:rsidRPr="00A82964" w:rsidRDefault="004334BE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334BE" w:rsidRDefault="004334BE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964"/>
    <w:rsid w:val="0002073F"/>
    <w:rsid w:val="00025C8D"/>
    <w:rsid w:val="000303EE"/>
    <w:rsid w:val="0004456B"/>
    <w:rsid w:val="000602AF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1A00"/>
    <w:rsid w:val="0011408C"/>
    <w:rsid w:val="001275E7"/>
    <w:rsid w:val="001448FB"/>
    <w:rsid w:val="001542CB"/>
    <w:rsid w:val="00177C2A"/>
    <w:rsid w:val="001902D2"/>
    <w:rsid w:val="00190D6E"/>
    <w:rsid w:val="001B1ECD"/>
    <w:rsid w:val="001C6945"/>
    <w:rsid w:val="001D3A19"/>
    <w:rsid w:val="001D4B26"/>
    <w:rsid w:val="001F027E"/>
    <w:rsid w:val="001F0CE2"/>
    <w:rsid w:val="00200BDD"/>
    <w:rsid w:val="00203A40"/>
    <w:rsid w:val="002168A8"/>
    <w:rsid w:val="0022401A"/>
    <w:rsid w:val="00236C3A"/>
    <w:rsid w:val="002433BF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28AF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61FB"/>
    <w:rsid w:val="0042777E"/>
    <w:rsid w:val="00431182"/>
    <w:rsid w:val="004334BE"/>
    <w:rsid w:val="00434CC2"/>
    <w:rsid w:val="00443F07"/>
    <w:rsid w:val="00446452"/>
    <w:rsid w:val="00446C36"/>
    <w:rsid w:val="004609F1"/>
    <w:rsid w:val="004651B5"/>
    <w:rsid w:val="0047137D"/>
    <w:rsid w:val="004761C6"/>
    <w:rsid w:val="00476E7D"/>
    <w:rsid w:val="00482F6E"/>
    <w:rsid w:val="004838AB"/>
    <w:rsid w:val="00484F88"/>
    <w:rsid w:val="004903B7"/>
    <w:rsid w:val="00495B91"/>
    <w:rsid w:val="004B00A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217F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C6FC7"/>
    <w:rsid w:val="008D0487"/>
    <w:rsid w:val="008F3B4E"/>
    <w:rsid w:val="008F3E17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0EC8"/>
    <w:rsid w:val="00AF15F1"/>
    <w:rsid w:val="00AF7690"/>
    <w:rsid w:val="00B0088C"/>
    <w:rsid w:val="00B15219"/>
    <w:rsid w:val="00B15FD3"/>
    <w:rsid w:val="00B34079"/>
    <w:rsid w:val="00B345E4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3014"/>
    <w:rsid w:val="00D531D5"/>
    <w:rsid w:val="00D55182"/>
    <w:rsid w:val="00D7532C"/>
    <w:rsid w:val="00D76A72"/>
    <w:rsid w:val="00D82B9E"/>
    <w:rsid w:val="00D84DE2"/>
    <w:rsid w:val="00D9586F"/>
    <w:rsid w:val="00D96187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533C"/>
    <w:rsid w:val="00DE7FF2"/>
    <w:rsid w:val="00E00E5C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2C65"/>
    <w:rsid w:val="00E73190"/>
    <w:rsid w:val="00E73CEB"/>
    <w:rsid w:val="00E84757"/>
    <w:rsid w:val="00E869FD"/>
    <w:rsid w:val="00E96851"/>
    <w:rsid w:val="00EB7CDE"/>
    <w:rsid w:val="00ED0B29"/>
    <w:rsid w:val="00EE1459"/>
    <w:rsid w:val="00EE1FBF"/>
    <w:rsid w:val="00EE7725"/>
    <w:rsid w:val="00EF09BC"/>
    <w:rsid w:val="00EF74CA"/>
    <w:rsid w:val="00F04280"/>
    <w:rsid w:val="00F21F50"/>
    <w:rsid w:val="00F259C4"/>
    <w:rsid w:val="00F365F2"/>
    <w:rsid w:val="00F43919"/>
    <w:rsid w:val="00F53D6B"/>
    <w:rsid w:val="00F55578"/>
    <w:rsid w:val="00FA4945"/>
    <w:rsid w:val="00FA60EC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18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6F97"/>
    <w:rPr>
      <w:rFonts w:cs="Calibri"/>
      <w:lang w:eastAsia="en-US"/>
    </w:rPr>
  </w:style>
  <w:style w:type="character" w:styleId="Emphasis">
    <w:name w:val="Emphasis"/>
    <w:basedOn w:val="DefaultParagraphFont"/>
    <w:uiPriority w:val="99"/>
    <w:qFormat/>
    <w:rsid w:val="00633E88"/>
    <w:rPr>
      <w:i/>
      <w:iCs/>
    </w:rPr>
  </w:style>
  <w:style w:type="paragraph" w:styleId="NormalWeb">
    <w:name w:val="Normal (Web)"/>
    <w:basedOn w:val="Normal"/>
    <w:uiPriority w:val="99"/>
    <w:rsid w:val="00E01223"/>
    <w:rPr>
      <w:sz w:val="24"/>
      <w:szCs w:val="24"/>
    </w:rPr>
  </w:style>
  <w:style w:type="character" w:styleId="Hyperlink">
    <w:name w:val="Hyperlink"/>
    <w:basedOn w:val="DefaultParagraphFont"/>
    <w:uiPriority w:val="99"/>
    <w:rsid w:val="00A27AC6"/>
    <w:rPr>
      <w:color w:val="auto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A27AC6"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E65873"/>
    <w:rPr>
      <w:color w:val="auto"/>
      <w:u w:val="single"/>
    </w:rPr>
  </w:style>
  <w:style w:type="paragraph" w:customStyle="1" w:styleId="ZnakZnakZnakZnak">
    <w:name w:val="Znak Znak Znak Znak"/>
    <w:basedOn w:val="Normal"/>
    <w:uiPriority w:val="99"/>
    <w:rsid w:val="00B345E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523</Words>
  <Characters>3142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wzory oświadczeń wykonawcy/wykonawcy wspólnie ubiegającego się o udzielenie zamówienia publicznego, składanych na podstawie art</dc:title>
  <dc:subject/>
  <dc:creator>Remigiusz Stępień</dc:creator>
  <cp:keywords/>
  <dc:description/>
  <cp:lastModifiedBy>JoannaP</cp:lastModifiedBy>
  <cp:revision>6</cp:revision>
  <cp:lastPrinted>2016-07-26T10:32:00Z</cp:lastPrinted>
  <dcterms:created xsi:type="dcterms:W3CDTF">2022-05-13T10:44:00Z</dcterms:created>
  <dcterms:modified xsi:type="dcterms:W3CDTF">2022-07-12T11:54:00Z</dcterms:modified>
</cp:coreProperties>
</file>