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1CDA4" w14:textId="55BB09C8" w:rsidR="00D67DFA" w:rsidRPr="00D67DFA" w:rsidRDefault="00D67DFA" w:rsidP="00D67DFA">
      <w:pPr>
        <w:rPr>
          <w:sz w:val="24"/>
          <w:szCs w:val="24"/>
        </w:rPr>
      </w:pPr>
      <w:bookmarkStart w:id="0" w:name="_GoBack"/>
      <w:bookmarkEnd w:id="0"/>
    </w:p>
    <w:p w14:paraId="03732B94" w14:textId="745B9225" w:rsidR="00D67DFA" w:rsidRDefault="00D67DFA" w:rsidP="00D67DFA">
      <w:pPr>
        <w:rPr>
          <w:sz w:val="24"/>
          <w:szCs w:val="24"/>
        </w:rPr>
      </w:pPr>
    </w:p>
    <w:p w14:paraId="122B8901" w14:textId="77777777" w:rsidR="008F0CB0" w:rsidRDefault="008F0CB0" w:rsidP="00D67DFA">
      <w:pPr>
        <w:rPr>
          <w:sz w:val="24"/>
          <w:szCs w:val="24"/>
        </w:rPr>
      </w:pPr>
    </w:p>
    <w:p w14:paraId="2B33B4F2" w14:textId="77777777" w:rsidR="008F0CB0" w:rsidRDefault="008F0CB0" w:rsidP="00D67DFA">
      <w:pPr>
        <w:rPr>
          <w:sz w:val="24"/>
          <w:szCs w:val="24"/>
        </w:rPr>
      </w:pPr>
    </w:p>
    <w:p w14:paraId="79B1699F" w14:textId="77777777" w:rsidR="008F0CB0" w:rsidRDefault="008F0CB0" w:rsidP="00D67DFA">
      <w:pPr>
        <w:rPr>
          <w:sz w:val="24"/>
          <w:szCs w:val="24"/>
        </w:rPr>
      </w:pPr>
    </w:p>
    <w:p w14:paraId="262E046E" w14:textId="77777777" w:rsidR="008F0CB0" w:rsidRDefault="008F0CB0" w:rsidP="00D67DFA">
      <w:pPr>
        <w:rPr>
          <w:sz w:val="24"/>
          <w:szCs w:val="24"/>
        </w:rPr>
      </w:pPr>
    </w:p>
    <w:p w14:paraId="4E6CB99D" w14:textId="77777777" w:rsidR="008F0CB0" w:rsidRDefault="008F0CB0" w:rsidP="00D67DFA">
      <w:pPr>
        <w:rPr>
          <w:sz w:val="24"/>
          <w:szCs w:val="24"/>
        </w:rPr>
      </w:pPr>
    </w:p>
    <w:p w14:paraId="3C19AB14" w14:textId="77777777" w:rsidR="008F0CB0" w:rsidRDefault="008F0CB0" w:rsidP="00D67DFA">
      <w:pPr>
        <w:rPr>
          <w:sz w:val="24"/>
          <w:szCs w:val="24"/>
        </w:rPr>
      </w:pPr>
    </w:p>
    <w:p w14:paraId="3FC4FF73" w14:textId="2CC0D25C" w:rsidR="008F0CB0" w:rsidRDefault="008F0CB0" w:rsidP="00D67DFA">
      <w:pPr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14:paraId="7C52DFFF" w14:textId="77777777" w:rsidR="008F0CB0" w:rsidRDefault="008F0CB0" w:rsidP="00D67DFA">
      <w:pPr>
        <w:rPr>
          <w:sz w:val="24"/>
          <w:szCs w:val="24"/>
        </w:rPr>
      </w:pPr>
    </w:p>
    <w:p w14:paraId="12682BE8" w14:textId="77777777" w:rsidR="008F0CB0" w:rsidRDefault="008F0CB0" w:rsidP="00D67DFA">
      <w:pPr>
        <w:rPr>
          <w:sz w:val="24"/>
          <w:szCs w:val="24"/>
        </w:rPr>
      </w:pPr>
    </w:p>
    <w:p w14:paraId="3AC55433" w14:textId="77777777" w:rsidR="008F0CB0" w:rsidRDefault="008F0CB0" w:rsidP="00D67DFA">
      <w:pPr>
        <w:rPr>
          <w:sz w:val="24"/>
          <w:szCs w:val="24"/>
        </w:rPr>
      </w:pPr>
      <w:r>
        <w:rPr>
          <w:sz w:val="24"/>
          <w:szCs w:val="24"/>
        </w:rPr>
        <w:t xml:space="preserve">Oferujemy dostawę worków typu BIG BAG na warunkach określonych w zapytaniu ofertowym w ilości 8 000 </w:t>
      </w:r>
      <w:proofErr w:type="spellStart"/>
      <w:r>
        <w:rPr>
          <w:sz w:val="24"/>
          <w:szCs w:val="24"/>
        </w:rPr>
        <w:t>szt</w:t>
      </w:r>
      <w:proofErr w:type="spellEnd"/>
      <w:r>
        <w:rPr>
          <w:sz w:val="24"/>
          <w:szCs w:val="24"/>
        </w:rPr>
        <w:t xml:space="preserve"> za cenę netto</w:t>
      </w:r>
    </w:p>
    <w:p w14:paraId="416916E8" w14:textId="3F3C0D62" w:rsidR="008F0CB0" w:rsidRPr="00D67DFA" w:rsidRDefault="008F0CB0" w:rsidP="00D67DF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14:paraId="78029D49" w14:textId="1758DF80" w:rsidR="00D67DFA" w:rsidRPr="00D67DFA" w:rsidRDefault="00D67DFA" w:rsidP="00D67DFA">
      <w:pPr>
        <w:rPr>
          <w:sz w:val="24"/>
          <w:szCs w:val="24"/>
        </w:rPr>
      </w:pPr>
    </w:p>
    <w:p w14:paraId="4782ED38" w14:textId="04D34E45" w:rsidR="00D67DFA" w:rsidRPr="00D67DFA" w:rsidRDefault="00D67DFA" w:rsidP="00D67DFA">
      <w:pPr>
        <w:rPr>
          <w:sz w:val="24"/>
          <w:szCs w:val="24"/>
        </w:rPr>
      </w:pPr>
    </w:p>
    <w:p w14:paraId="11AE5F64" w14:textId="10E5ED77" w:rsidR="00D67DFA" w:rsidRPr="00D67DFA" w:rsidRDefault="00D67DFA" w:rsidP="00D67DFA">
      <w:pPr>
        <w:tabs>
          <w:tab w:val="left" w:pos="8208"/>
        </w:tabs>
        <w:rPr>
          <w:sz w:val="24"/>
          <w:szCs w:val="24"/>
        </w:rPr>
      </w:pPr>
    </w:p>
    <w:sectPr w:rsidR="00D67DFA" w:rsidRPr="00D67DFA" w:rsidSect="0060017C">
      <w:headerReference w:type="default" r:id="rId8"/>
      <w:footerReference w:type="default" r:id="rId9"/>
      <w:pgSz w:w="11906" w:h="16838"/>
      <w:pgMar w:top="1560" w:right="1417" w:bottom="1985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95D18" w14:textId="77777777" w:rsidR="00701F7A" w:rsidRDefault="00701F7A" w:rsidP="00B23657">
      <w:pPr>
        <w:spacing w:after="0" w:line="240" w:lineRule="auto"/>
      </w:pPr>
      <w:r>
        <w:separator/>
      </w:r>
    </w:p>
  </w:endnote>
  <w:endnote w:type="continuationSeparator" w:id="0">
    <w:p w14:paraId="27636F58" w14:textId="77777777" w:rsidR="00701F7A" w:rsidRDefault="00701F7A" w:rsidP="00B2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0D42C" w14:textId="77777777" w:rsidR="00F91FE6" w:rsidRDefault="00DD4940" w:rsidP="00F91FE6">
    <w:pPr>
      <w:pStyle w:val="Stopka"/>
      <w:spacing w:after="0"/>
      <w:rPr>
        <w:sz w:val="15"/>
        <w:szCs w:val="15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5F50471" wp14:editId="31A64E4E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5836920" cy="53340"/>
              <wp:effectExtent l="0" t="0" r="30480" b="2286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36920" cy="53340"/>
                        <a:chOff x="0" y="0"/>
                        <a:chExt cx="6173470" cy="44197"/>
                      </a:xfrm>
                    </wpg:grpSpPr>
                    <wps:wsp>
                      <wps:cNvPr id="6" name="Łącznik prosty 6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Łącznik prosty 7"/>
                      <wps:cNvCnPr/>
                      <wps:spPr>
                        <a:xfrm>
                          <a:off x="0" y="44197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C7534FC" id="Grupa 5" o:spid="_x0000_s1026" style="position:absolute;margin-left:0;margin-top:.5pt;width:459.6pt;height:4.2pt;z-index:251658752;mso-position-horizontal:left;mso-position-horizontal-relative:margin;mso-width-relative:margin;mso-height-relative:margin" coordsize="6173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vciwIAANUGAAAOAAAAZHJzL2Uyb0RvYy54bWy8Vd1u0zAUvkfiHSzfs6Rrk3bR0klsrDcD&#10;Kg0ewHOcxJr/ZLtNyx0XvBm8F8dOmv2BNIa0XFi2z//3neOcnu2kQFtmHdeqxJOjFCOmqK64akr8&#10;9cvluwVGzhNVEaEVK/GeOXy2fPvmtDMFO9atFhWzCJwoV3SmxK33pkgSR1smiTvShikQ1tpK4uFo&#10;m6SypAPvUiTHaZonnbaVsZoy5+D2ohfiZfRf14z6z3XtmEeixJCbj6uN601Yk+UpKRpLTMvpkAZ5&#10;QRaScAVBR1cXxBO0sfyJK8mp1U7X/ohqmei65pTFGqCaSfqompXVGxNraYquMSNMAO0jnF7sln7a&#10;ri3iVYkzjBSRQNHKbgxBWYCmM00BGitrrs3a9vXB9krTWwfi5LE8nJs75V1tZTCCMtEuYr4fMWc7&#10;jyhcZotpfnIM1FCQZdPpbOCEtkDcEyvafhjs8sl8OpsPdrPZ5GQeEk5I0QeNqY2pdAa6y90B6P4P&#10;wOuWGBZ5cQGeAcD8AOCv7z9/0G+K3yJoTOf3KO+xjMrnam0jsq5wA6bPgelBuRGisVRSGOv8imkJ&#10;8Rx0uOAqZEcKsr1yvkfloBKulb7kQsA9KYRCXYnzaRaAJDB/tSAettJARzjVYEREA4NNvY0enRa8&#10;CtbB2Nnm5lxYtCVhuNL3KXjpoz1QC6EviGt7vSgKaqSQ3MPsCy5LvEjDN1gLFaQsTu9QQCCwhyvs&#10;bnS1jygCy5HY0KmvwPD8rwzH5gs5QDs8l+GxaaHWPzX1AY5DexwofCnLk2wxhyH/d5r3bmQZXt5K&#10;dxgJ4jxclvgyfrE3xEZ+1FXPcp7d0emifZzN1++L+A7A2xnDD+98eJzvn2F//2+0/A0AAP//AwBQ&#10;SwMEFAAGAAgAAAAhAOdIsX/bAAAABAEAAA8AAABkcnMvZG93bnJldi54bWxMj01Lw0AQhu+C/2EZ&#10;wZvdpH5gYzalFPVUhLaCeJtmp0lodjZkt0n67x1PepqPd3jfZ/Ll5Fo1UB8azwbSWQKKuPS24crA&#10;5/7t7hlUiMgWW89k4EIBlsX1VY6Z9SNvadjFSokJhwwN1DF2mdahrMlhmPmOWLSj7x1GGftK2x5H&#10;MXetnifJk3bYsCTU2NG6pvK0OzsD7yOOq/v0ddicjuvL9/7x42uTkjG3N9PqBVSkKf4dwy++oEMh&#10;TAd/ZhtUa0AeibKVIuIiXcxBHaR5AF3k+j988QMAAP//AwBQSwECLQAUAAYACAAAACEAtoM4kv4A&#10;AADhAQAAEwAAAAAAAAAAAAAAAAAAAAAAW0NvbnRlbnRfVHlwZXNdLnhtbFBLAQItABQABgAIAAAA&#10;IQA4/SH/1gAAAJQBAAALAAAAAAAAAAAAAAAAAC8BAABfcmVscy8ucmVsc1BLAQItABQABgAIAAAA&#10;IQDVFqvciwIAANUGAAAOAAAAAAAAAAAAAAAAAC4CAABkcnMvZTJvRG9jLnhtbFBLAQItABQABgAI&#10;AAAAIQDnSLF/2wAAAAQBAAAPAAAAAAAAAAAAAAAAAOUEAABkcnMvZG93bnJldi54bWxQSwUGAAAA&#10;AAQABADzAAAA7QUAAAAA&#10;">
              <v:line id="Łącznik prosty 6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+exAAAANoAAAAPAAAAZHJzL2Rvd25yZXYueG1sRI9Pa8JA&#10;FMTvQr/D8gredNOAIqkb6R9alJ5MQ8HbS/aZBHffhuxW47d3C0KPw8z8hllvRmvEmQbfOVbwNE9A&#10;ENdOd9woKL8/ZisQPiBrNI5JwZU8bPKHyRoz7S68p3MRGhEh7DNU0IbQZ1L6uiWLfu564ugd3WAx&#10;RDk0Ug94iXBrZJokS2mx47jQYk9vLdWn4tcqKBavh3RvymL3U305816lp6b/VGr6OL48gwg0hv/w&#10;vb3VCpbwdyXeAJnfAAAA//8DAFBLAQItABQABgAIAAAAIQDb4fbL7gAAAIUBAAATAAAAAAAAAAAA&#10;AAAAAAAAAABbQ29udGVudF9UeXBlc10ueG1sUEsBAi0AFAAGAAgAAAAhAFr0LFu/AAAAFQEAAAsA&#10;AAAAAAAAAAAAAAAAHwEAAF9yZWxzLy5yZWxzUEsBAi0AFAAGAAgAAAAhANkdj57EAAAA2gAAAA8A&#10;AAAAAAAAAAAAAAAABwIAAGRycy9kb3ducmV2LnhtbFBLBQYAAAAAAwADALcAAAD4AgAAAAA=&#10;" strokecolor="#00b050" strokeweight=".5pt">
                <v:stroke joinstyle="miter"/>
              </v:line>
              <v:line id="Łącznik prosty 7" o:spid="_x0000_s1028" style="position:absolute;visibility:visible;mso-wrap-style:square" from="0,441" to="61734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1AwwAAANoAAAAPAAAAZHJzL2Rvd25yZXYueG1sRI9Ba8JA&#10;FITvBf/D8gRvdaNglOgqKlSkhYIaweNj95kEs29DdmvSf98tFHocZuYbZrXpbS2e1PrKsYLJOAFB&#10;rJ2puFCQX95eFyB8QDZYOyYF3+Rhsx68rDAzruMTPc+hEBHCPkMFZQhNJqXXJVn0Y9cQR+/uWosh&#10;yraQpsUuwm0tp0mSSosVx4USG9qXpB/nL6tgmx6ux73ZzfK80596fks/8sO7UqNhv12CCNSH//Bf&#10;+2gUzOH3SrwBcv0DAAD//wMAUEsBAi0AFAAGAAgAAAAhANvh9svuAAAAhQEAABMAAAAAAAAAAAAA&#10;AAAAAAAAAFtDb250ZW50X1R5cGVzXS54bWxQSwECLQAUAAYACAAAACEAWvQsW78AAAAVAQAACwAA&#10;AAAAAAAAAAAAAAAfAQAAX3JlbHMvLnJlbHNQSwECLQAUAAYACAAAACEAjKu9QMMAAADaAAAADwAA&#10;AAAAAAAAAAAAAAAHAgAAZHJzL2Rvd25yZXYueG1sUEsFBgAAAAADAAMAtwAAAPcCAAAAAA=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 w:rsidR="00B23657">
      <w:rPr>
        <w:color w:val="808080"/>
        <w:sz w:val="15"/>
        <w:szCs w:val="15"/>
      </w:rPr>
      <w:br/>
    </w:r>
    <w:r w:rsidR="00B23657" w:rsidRPr="00DE3AD0">
      <w:rPr>
        <w:sz w:val="15"/>
        <w:szCs w:val="15"/>
      </w:rPr>
      <w:t xml:space="preserve">Międzygminny Kompleks Unieszkodliwiania Odpadów </w:t>
    </w:r>
    <w:proofErr w:type="spellStart"/>
    <w:r w:rsidR="00B23657" w:rsidRPr="00DE3AD0">
      <w:rPr>
        <w:sz w:val="15"/>
        <w:szCs w:val="15"/>
      </w:rPr>
      <w:t>ProNatura</w:t>
    </w:r>
    <w:proofErr w:type="spellEnd"/>
    <w:r w:rsidR="00B23657" w:rsidRPr="00DE3AD0">
      <w:rPr>
        <w:sz w:val="15"/>
        <w:szCs w:val="15"/>
      </w:rPr>
      <w:t xml:space="preserve"> Sp. z o. o., ul. </w:t>
    </w:r>
    <w:r w:rsidR="00772E5B" w:rsidRPr="00DE3AD0">
      <w:rPr>
        <w:sz w:val="15"/>
        <w:szCs w:val="15"/>
      </w:rPr>
      <w:t>Ernsta Petersona 22, 85-862 Bydgoszcz</w:t>
    </w:r>
    <w:r w:rsidR="00B23657" w:rsidRPr="00DE3AD0">
      <w:rPr>
        <w:sz w:val="15"/>
        <w:szCs w:val="15"/>
      </w:rPr>
      <w:t xml:space="preserve">, zarejestrowana w Sądzie Rejonowym w Bydgoszczy, XIII Wydział Gospodarczy KRS </w:t>
    </w:r>
    <w:r w:rsidR="00C03B2B" w:rsidRPr="00DE3AD0">
      <w:rPr>
        <w:sz w:val="15"/>
        <w:szCs w:val="15"/>
      </w:rPr>
      <w:t>000029</w:t>
    </w:r>
    <w:r w:rsidR="00C54E43" w:rsidRPr="00DE3AD0">
      <w:rPr>
        <w:sz w:val="15"/>
        <w:szCs w:val="15"/>
      </w:rPr>
      <w:t>6965, kapitał zakładowy 29.423.0</w:t>
    </w:r>
    <w:r w:rsidR="00B23657" w:rsidRPr="00DE3AD0">
      <w:rPr>
        <w:sz w:val="15"/>
        <w:szCs w:val="15"/>
      </w:rPr>
      <w:t>00,00 zł wniesiony w całości przez Miasto</w:t>
    </w:r>
    <w:r w:rsidR="00F91FE6">
      <w:rPr>
        <w:sz w:val="15"/>
        <w:szCs w:val="15"/>
      </w:rPr>
      <w:t xml:space="preserve"> </w:t>
    </w:r>
    <w:r w:rsidR="00B23657" w:rsidRPr="00DE3AD0">
      <w:rPr>
        <w:sz w:val="15"/>
        <w:szCs w:val="15"/>
      </w:rPr>
      <w:t>Bydgoszcz, NIP 953-255-97-41, REGON 340378577</w:t>
    </w:r>
    <w:r w:rsidR="008F2788">
      <w:rPr>
        <w:sz w:val="15"/>
        <w:szCs w:val="15"/>
      </w:rPr>
      <w:t xml:space="preserve">, nr BDO </w:t>
    </w:r>
    <w:r w:rsidR="008F2788" w:rsidRPr="008F2788">
      <w:rPr>
        <w:sz w:val="15"/>
        <w:szCs w:val="15"/>
      </w:rPr>
      <w:t>000010322</w:t>
    </w:r>
    <w:r w:rsidR="00F91FE6">
      <w:rPr>
        <w:sz w:val="15"/>
        <w:szCs w:val="15"/>
      </w:rPr>
      <w:t xml:space="preserve">, </w:t>
    </w:r>
  </w:p>
  <w:p w14:paraId="5F00EC09" w14:textId="25D1E73D" w:rsidR="00B23657" w:rsidRPr="00CF01E5" w:rsidRDefault="00EA3547" w:rsidP="00F91FE6">
    <w:pPr>
      <w:pStyle w:val="Stopka"/>
      <w:spacing w:after="0"/>
      <w:rPr>
        <w:rFonts w:asciiTheme="minorHAnsi" w:hAnsiTheme="minorHAnsi" w:cstheme="minorHAnsi"/>
        <w:sz w:val="15"/>
        <w:szCs w:val="15"/>
      </w:rPr>
    </w:pPr>
    <w:r w:rsidRPr="00CF01E5">
      <w:rPr>
        <w:rFonts w:asciiTheme="minorHAnsi" w:hAnsiTheme="minorHAnsi" w:cstheme="minorHAnsi"/>
        <w:sz w:val="15"/>
        <w:szCs w:val="15"/>
      </w:rPr>
      <w:t xml:space="preserve">Biuro Zarządu: </w:t>
    </w:r>
    <w:r w:rsidR="00B23657" w:rsidRPr="00CF01E5">
      <w:rPr>
        <w:rFonts w:asciiTheme="minorHAnsi" w:hAnsiTheme="minorHAnsi" w:cstheme="minorHAnsi"/>
        <w:sz w:val="15"/>
        <w:szCs w:val="15"/>
      </w:rPr>
      <w:t>tel. 52</w:t>
    </w:r>
    <w:r w:rsidR="00F213D6" w:rsidRPr="00CF01E5">
      <w:rPr>
        <w:rFonts w:asciiTheme="minorHAnsi" w:hAnsiTheme="minorHAnsi" w:cstheme="minorHAnsi"/>
        <w:sz w:val="15"/>
        <w:szCs w:val="15"/>
      </w:rPr>
      <w:t> </w:t>
    </w:r>
    <w:r w:rsidR="00B23657" w:rsidRPr="00CF01E5">
      <w:rPr>
        <w:rFonts w:asciiTheme="minorHAnsi" w:hAnsiTheme="minorHAnsi" w:cstheme="minorHAnsi"/>
        <w:sz w:val="15"/>
        <w:szCs w:val="15"/>
      </w:rPr>
      <w:t>5</w:t>
    </w:r>
    <w:r w:rsidR="00F213D6" w:rsidRPr="00CF01E5">
      <w:rPr>
        <w:rFonts w:asciiTheme="minorHAnsi" w:hAnsiTheme="minorHAnsi" w:cstheme="minorHAnsi"/>
        <w:sz w:val="15"/>
        <w:szCs w:val="15"/>
      </w:rPr>
      <w:t>06 59 45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r w:rsidR="008F2788" w:rsidRPr="00CF01E5">
      <w:rPr>
        <w:rFonts w:asciiTheme="minorHAnsi" w:hAnsiTheme="minorHAnsi" w:cstheme="minorHAnsi"/>
        <w:sz w:val="15"/>
        <w:szCs w:val="15"/>
      </w:rPr>
      <w:t xml:space="preserve">biuro@pronatura.bydgoszcz.pl, </w:t>
    </w:r>
    <w:r w:rsidRPr="00CF01E5">
      <w:rPr>
        <w:rFonts w:asciiTheme="minorHAnsi" w:hAnsiTheme="minorHAnsi" w:cstheme="minorHAnsi"/>
        <w:sz w:val="15"/>
        <w:szCs w:val="15"/>
      </w:rPr>
      <w:t>Bi</w:t>
    </w:r>
    <w:r w:rsidR="00B23657" w:rsidRPr="00CF01E5">
      <w:rPr>
        <w:rFonts w:asciiTheme="minorHAnsi" w:hAnsiTheme="minorHAnsi" w:cstheme="minorHAnsi"/>
        <w:sz w:val="15"/>
        <w:szCs w:val="15"/>
      </w:rPr>
      <w:t>uro Obsługi Klienta – tel. 52 522 22 88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hyperlink r:id="rId1" w:history="1">
      <w:r w:rsidR="00CF01E5" w:rsidRPr="00CF01E5">
        <w:rPr>
          <w:rStyle w:val="Hipercze"/>
          <w:rFonts w:asciiTheme="minorHAnsi" w:hAnsiTheme="minorHAnsi" w:cstheme="minorHAnsi"/>
          <w:color w:val="auto"/>
          <w:sz w:val="15"/>
          <w:szCs w:val="15"/>
        </w:rPr>
        <w:t>klient@pronatura.bydgoszcz.pl</w:t>
      </w:r>
    </w:hyperlink>
  </w:p>
  <w:p w14:paraId="0C01C9D9" w14:textId="1ED1E895" w:rsidR="00CF01E5" w:rsidRPr="00CF01E5" w:rsidRDefault="00CF01E5" w:rsidP="00F91FE6">
    <w:pPr>
      <w:rPr>
        <w:rFonts w:asciiTheme="minorHAnsi" w:eastAsia="Times New Roman" w:hAnsiTheme="minorHAnsi" w:cstheme="minorHAnsi"/>
        <w:sz w:val="15"/>
        <w:szCs w:val="15"/>
        <w:lang w:eastAsia="pl-PL"/>
      </w:rPr>
    </w:pPr>
    <w:proofErr w:type="spellStart"/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ProNatura</w:t>
    </w:r>
    <w:proofErr w:type="spellEnd"/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 oświadcza, że jest dużym przedsiębiorcą w rozumieniu przepisów 4 pkt 6 w zw. z art. 4 pkt 5 a contrario ustawy </w:t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br/>
      <w:t>z dnia 8 marca 2013r. o przeciwdziałaniu nadmiernym opóźnieniom w transakcjach handlowych (t. jedn. Dz.U. z 2019r., poz. 118 ze zm.) w związku z art. 2 Rozporządzenia Komisji (UE) nr 651/2014 z dnia 17 czerwca 2014 r. uznające niektóre rodzaje pomocy za zgodne z rynkiem wewnętrznym w zastosowaniu art. 107 i 108 Traktatu (Dz. Urz. UE L Nr 187, str. 1) a contrario.</w:t>
    </w:r>
  </w:p>
  <w:p w14:paraId="7AD025CB" w14:textId="77777777" w:rsidR="00CF01E5" w:rsidRPr="00DE3AD0" w:rsidRDefault="00CF01E5" w:rsidP="00EA3547">
    <w:pPr>
      <w:pStyle w:val="Stopka"/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09734" w14:textId="77777777" w:rsidR="00701F7A" w:rsidRDefault="00701F7A" w:rsidP="00B23657">
      <w:pPr>
        <w:spacing w:after="0" w:line="240" w:lineRule="auto"/>
      </w:pPr>
      <w:r>
        <w:separator/>
      </w:r>
    </w:p>
  </w:footnote>
  <w:footnote w:type="continuationSeparator" w:id="0">
    <w:p w14:paraId="7583F245" w14:textId="77777777" w:rsidR="00701F7A" w:rsidRDefault="00701F7A" w:rsidP="00B2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87A90" w14:textId="39451932" w:rsidR="00772E5B" w:rsidRPr="00650CE8" w:rsidRDefault="007B66FD" w:rsidP="009958DC">
    <w:pPr>
      <w:pStyle w:val="Nagwek"/>
      <w:spacing w:after="0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42D591" wp14:editId="6D0E5C4E">
              <wp:simplePos x="0" y="0"/>
              <wp:positionH relativeFrom="column">
                <wp:posOffset>1698625</wp:posOffset>
              </wp:positionH>
              <wp:positionV relativeFrom="paragraph">
                <wp:posOffset>142240</wp:posOffset>
              </wp:positionV>
              <wp:extent cx="3284220" cy="716280"/>
              <wp:effectExtent l="0" t="0" r="0" b="762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4220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23FA5" w14:textId="77777777" w:rsidR="00772E5B" w:rsidRPr="009958DC" w:rsidRDefault="00772E5B" w:rsidP="00B910C8">
                          <w:pPr>
                            <w:pStyle w:val="Nagwek"/>
                            <w:spacing w:after="0"/>
                            <w:jc w:val="left"/>
                            <w:rPr>
                              <w:b/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</w:pPr>
                          <w:r w:rsidRPr="00616E73">
                            <w:rPr>
                              <w:b/>
                              <w:color w:val="595959" w:themeColor="text1" w:themeTint="A6"/>
                              <w:sz w:val="19"/>
                              <w:szCs w:val="19"/>
                            </w:rPr>
                            <w:t>MIĘDZYGMINNY KOMPLEKS UNIESZKODLIWIANIA ODPADÓW  PRONATURA SP. Z O. O.</w:t>
                          </w:r>
                          <w:r w:rsidR="00B910C8" w:rsidRPr="00616E73">
                            <w:rPr>
                              <w:b/>
                              <w:color w:val="595959" w:themeColor="text1" w:themeTint="A6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616E73">
                            <w:rPr>
                              <w:b/>
                              <w:color w:val="595959" w:themeColor="text1" w:themeTint="A6"/>
                              <w:sz w:val="19"/>
                              <w:szCs w:val="19"/>
                            </w:rPr>
                            <w:br/>
                          </w:r>
                          <w:r w:rsidR="008A3053" w:rsidRPr="00616E73">
                            <w:rPr>
                              <w:color w:val="595959" w:themeColor="text1" w:themeTint="A6"/>
                              <w:sz w:val="19"/>
                              <w:szCs w:val="19"/>
                            </w:rPr>
                            <w:t>adres</w:t>
                          </w:r>
                          <w:r w:rsidRPr="00616E73">
                            <w:rPr>
                              <w:color w:val="595959" w:themeColor="text1" w:themeTint="A6"/>
                              <w:sz w:val="19"/>
                              <w:szCs w:val="19"/>
                            </w:rPr>
                            <w:t xml:space="preserve">: ul. </w:t>
                          </w:r>
                          <w:proofErr w:type="spellStart"/>
                          <w:r w:rsidRPr="009958DC"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>Ernsta</w:t>
                          </w:r>
                          <w:proofErr w:type="spellEnd"/>
                          <w:r w:rsidRPr="009958DC"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958DC"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>Petersona</w:t>
                          </w:r>
                          <w:proofErr w:type="spellEnd"/>
                          <w:r w:rsidRPr="009958DC"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 xml:space="preserve"> 22, 85-862 Bydgoszcz</w:t>
                          </w:r>
                        </w:p>
                        <w:p w14:paraId="7D50A588" w14:textId="69FA33C7" w:rsidR="00772E5B" w:rsidRPr="009958DC" w:rsidRDefault="009958DC" w:rsidP="00772E5B">
                          <w:pPr>
                            <w:pStyle w:val="Nagwek"/>
                            <w:spacing w:after="0"/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</w:pPr>
                          <w:r w:rsidRPr="009958DC">
                            <w:rPr>
                              <w:noProof/>
                              <w:color w:val="595959" w:themeColor="text1" w:themeTint="A6"/>
                              <w:sz w:val="19"/>
                              <w:szCs w:val="19"/>
                              <w:lang w:val="en-US" w:eastAsia="pl-PL"/>
                            </w:rPr>
                            <w:t>www.pronatura.bydgoszcz.p</w:t>
                          </w:r>
                          <w:r>
                            <w:rPr>
                              <w:noProof/>
                              <w:color w:val="595959" w:themeColor="text1" w:themeTint="A6"/>
                              <w:sz w:val="19"/>
                              <w:szCs w:val="19"/>
                              <w:lang w:val="en-US" w:eastAsia="pl-PL"/>
                            </w:rPr>
                            <w:t>l</w:t>
                          </w:r>
                        </w:p>
                        <w:p w14:paraId="19EB57B5" w14:textId="77777777" w:rsidR="00772E5B" w:rsidRPr="009958DC" w:rsidRDefault="00701F7A">
                          <w:pPr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</w:pPr>
                          <w:hyperlink r:id="rId1" w:history="1">
                            <w:r w:rsidR="00CB5508" w:rsidRPr="009958DC">
                              <w:rPr>
                                <w:rStyle w:val="Hipercze"/>
                                <w:color w:val="595959" w:themeColor="text1" w:themeTint="A6"/>
                                <w:sz w:val="19"/>
                                <w:szCs w:val="19"/>
                                <w:u w:val="none"/>
                                <w:lang w:val="en-US"/>
                              </w:rPr>
                              <w:t>www.pronatura.bydgoszcz.pl</w:t>
                            </w:r>
                          </w:hyperlink>
                          <w:r w:rsidR="00CB5508" w:rsidRPr="009958DC"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 xml:space="preserve">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042D59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33.75pt;margin-top:11.2pt;width:258.6pt;height:5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K9BQIAAPADAAAOAAAAZHJzL2Uyb0RvYy54bWysU11v2yAUfZ+0/4B4X5x4WZtacaouVaZJ&#10;3YfU7gdgjG00zGUXEjv79bvgNIvat2k8IOBeDuece1nfjr1hB4Vegy35YjbnTFkJtbZtyX887d6t&#10;OPNB2FoYsKrkR+X57ebtm/XgCpVDB6ZWyAjE+mJwJe9CcEWWedmpXvgZOGUp2AD2ItAW26xGMRB6&#10;b7J8Pr/KBsDaIUjlPZ3eT0G+SfhNo2T41jReBWZKTtxCmjHNVZyzzVoULQrXaXmiIf6BRS+0pUfP&#10;UPciCLZH/Qqq1xLBQxNmEvoMmkZLlTSQmsX8hZrHTjiVtJA53p1t8v8PVn49fEema6od2WNFTzV6&#10;UmNgH2Fkq2jP4HxBWY+O8sJIx5SapHr3APKnZxa2nbCtukOEoVOiJnqLeDO7uDrh+AhSDV+gpmfE&#10;PkACGhvso3fkBiN04nE8lyZSkXT4Pl8t85xCkmLXi6t8lWqXieL5tkMfPinoWVyUHKn0CV0cHnyI&#10;bETxnBIf82B0vdPGpA221dYgOwhqk10aScCLNGNjsoV4bUKMJ0lmVDZpDGM1nmyroD6SYISp7eib&#10;0KID/M3ZQC1Xcv9rL1BxZj5bMu1msVzGHk2b5YfrKBcvI9VlRFhJUCUPnE3LbZj6eu9Qtx29NJXJ&#10;wh0Z3ejkQazIxOrEm9oqWXP6ArFvL/cp6+9H3fwBAAD//wMAUEsDBBQABgAIAAAAIQDX6Djt3gAA&#10;AAoBAAAPAAAAZHJzL2Rvd25yZXYueG1sTI/BToNAEIbvJr7DZky8GLuIwFZkadSkxmtrH2CBKRDZ&#10;WcJuC317pye9zWS+/PP9xWaxgzjj5HtHGp5WEQik2jU9tRoO39vHNQgfDDVmcIQaLuhhU97eFCZv&#10;3Ew7PO9DKziEfG40dCGMuZS+7tAav3IjEt+ObrIm8Dq1spnMzOF2kHEUZdKanvhDZ0b86LD+2Z+s&#10;huPX/JC+zNVnOKhdkr2bXlXuovX93fL2CiLgEv5guOqzOpTsVLkTNV4MGuJMpYzyECcgGFDrRIGo&#10;mHxOY5BlIf9XKH8BAAD//wMAUEsBAi0AFAAGAAgAAAAhALaDOJL+AAAA4QEAABMAAAAAAAAAAAAA&#10;AAAAAAAAAFtDb250ZW50X1R5cGVzXS54bWxQSwECLQAUAAYACAAAACEAOP0h/9YAAACUAQAACwAA&#10;AAAAAAAAAAAAAAAvAQAAX3JlbHMvLnJlbHNQSwECLQAUAAYACAAAACEAR+7yvQUCAADwAwAADgAA&#10;AAAAAAAAAAAAAAAuAgAAZHJzL2Uyb0RvYy54bWxQSwECLQAUAAYACAAAACEA1+g47d4AAAAKAQAA&#10;DwAAAAAAAAAAAAAAAABfBAAAZHJzL2Rvd25yZXYueG1sUEsFBgAAAAAEAAQA8wAAAGoFAAAAAA==&#10;" stroked="f">
              <v:textbox>
                <w:txbxContent>
                  <w:p w14:paraId="7C023FA5" w14:textId="77777777" w:rsidR="00772E5B" w:rsidRPr="009958DC" w:rsidRDefault="00772E5B" w:rsidP="00B910C8">
                    <w:pPr>
                      <w:pStyle w:val="Nagwek"/>
                      <w:spacing w:after="0"/>
                      <w:jc w:val="left"/>
                      <w:rPr>
                        <w:b/>
                        <w:color w:val="595959" w:themeColor="text1" w:themeTint="A6"/>
                        <w:sz w:val="19"/>
                        <w:szCs w:val="19"/>
                        <w:lang w:val="en-US"/>
                      </w:rPr>
                    </w:pPr>
                    <w:r w:rsidRPr="00616E73">
                      <w:rPr>
                        <w:b/>
                        <w:color w:val="595959" w:themeColor="text1" w:themeTint="A6"/>
                        <w:sz w:val="19"/>
                        <w:szCs w:val="19"/>
                      </w:rPr>
                      <w:t>MIĘDZYGMINNY KOMPLEKS UNIESZKODLIWIANIA ODPADÓW  PRONATURA SP. Z O. O.</w:t>
                    </w:r>
                    <w:r w:rsidR="00B910C8" w:rsidRPr="00616E73">
                      <w:rPr>
                        <w:b/>
                        <w:color w:val="595959" w:themeColor="text1" w:themeTint="A6"/>
                        <w:sz w:val="19"/>
                        <w:szCs w:val="19"/>
                      </w:rPr>
                      <w:t xml:space="preserve"> </w:t>
                    </w:r>
                    <w:r w:rsidRPr="00616E73">
                      <w:rPr>
                        <w:b/>
                        <w:color w:val="595959" w:themeColor="text1" w:themeTint="A6"/>
                        <w:sz w:val="19"/>
                        <w:szCs w:val="19"/>
                      </w:rPr>
                      <w:br/>
                    </w:r>
                    <w:r w:rsidR="008A3053" w:rsidRPr="00616E73">
                      <w:rPr>
                        <w:color w:val="595959" w:themeColor="text1" w:themeTint="A6"/>
                        <w:sz w:val="19"/>
                        <w:szCs w:val="19"/>
                      </w:rPr>
                      <w:t>adres</w:t>
                    </w:r>
                    <w:r w:rsidRPr="00616E73">
                      <w:rPr>
                        <w:color w:val="595959" w:themeColor="text1" w:themeTint="A6"/>
                        <w:sz w:val="19"/>
                        <w:szCs w:val="19"/>
                      </w:rPr>
                      <w:t xml:space="preserve">: ul. </w:t>
                    </w:r>
                    <w:proofErr w:type="spellStart"/>
                    <w:r w:rsidRPr="009958DC"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>Ernsta</w:t>
                    </w:r>
                    <w:proofErr w:type="spellEnd"/>
                    <w:r w:rsidRPr="009958DC"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 xml:space="preserve"> </w:t>
                    </w:r>
                    <w:proofErr w:type="spellStart"/>
                    <w:r w:rsidRPr="009958DC"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>Petersona</w:t>
                    </w:r>
                    <w:proofErr w:type="spellEnd"/>
                    <w:r w:rsidRPr="009958DC"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 xml:space="preserve"> 22, 85-862 Bydgoszcz</w:t>
                    </w:r>
                  </w:p>
                  <w:p w14:paraId="7D50A588" w14:textId="69FA33C7" w:rsidR="00772E5B" w:rsidRPr="009958DC" w:rsidRDefault="009958DC" w:rsidP="00772E5B">
                    <w:pPr>
                      <w:pStyle w:val="Nagwek"/>
                      <w:spacing w:after="0"/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</w:pPr>
                    <w:r w:rsidRPr="009958DC">
                      <w:rPr>
                        <w:noProof/>
                        <w:color w:val="595959" w:themeColor="text1" w:themeTint="A6"/>
                        <w:sz w:val="19"/>
                        <w:szCs w:val="19"/>
                        <w:lang w:val="en-US" w:eastAsia="pl-PL"/>
                      </w:rPr>
                      <w:t>www.pronatura.bydgoszcz.p</w:t>
                    </w:r>
                    <w:r>
                      <w:rPr>
                        <w:noProof/>
                        <w:color w:val="595959" w:themeColor="text1" w:themeTint="A6"/>
                        <w:sz w:val="19"/>
                        <w:szCs w:val="19"/>
                        <w:lang w:val="en-US" w:eastAsia="pl-PL"/>
                      </w:rPr>
                      <w:t>l</w:t>
                    </w:r>
                  </w:p>
                  <w:p w14:paraId="19EB57B5" w14:textId="77777777" w:rsidR="00772E5B" w:rsidRPr="009958DC" w:rsidRDefault="009242DD">
                    <w:pPr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</w:pPr>
                    <w:hyperlink r:id="rId2" w:history="1">
                      <w:r w:rsidR="00CB5508" w:rsidRPr="009958DC">
                        <w:rPr>
                          <w:rStyle w:val="Hipercze"/>
                          <w:color w:val="595959" w:themeColor="text1" w:themeTint="A6"/>
                          <w:sz w:val="19"/>
                          <w:szCs w:val="19"/>
                          <w:u w:val="none"/>
                          <w:lang w:val="en-US"/>
                        </w:rPr>
                        <w:t>www.pronatura.bydgoszcz.pl</w:t>
                      </w:r>
                    </w:hyperlink>
                    <w:r w:rsidR="00CB5508" w:rsidRPr="009958DC"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 xml:space="preserve">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650CE8">
      <w:rPr>
        <w:noProof/>
        <w:lang w:eastAsia="pl-PL"/>
      </w:rPr>
      <w:drawing>
        <wp:inline distT="0" distB="0" distL="0" distR="0" wp14:anchorId="729B9581" wp14:editId="585813A0">
          <wp:extent cx="1707377" cy="647700"/>
          <wp:effectExtent l="0" t="0" r="7620" b="0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932" cy="656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3657">
      <w:rPr>
        <w:b/>
        <w:color w:val="808080"/>
        <w:szCs w:val="20"/>
      </w:rPr>
      <w:t xml:space="preserve"> </w:t>
    </w:r>
    <w:r w:rsidR="00CB5508">
      <w:rPr>
        <w:b/>
        <w:color w:val="808080"/>
        <w:szCs w:val="20"/>
      </w:rPr>
      <w:t xml:space="preserve">                                                                                                         </w:t>
    </w:r>
    <w:r w:rsidR="00CB5508">
      <w:rPr>
        <w:b/>
        <w:noProof/>
        <w:color w:val="808080"/>
        <w:szCs w:val="20"/>
      </w:rPr>
      <w:t xml:space="preserve">         </w:t>
    </w:r>
    <w:r w:rsidR="00E03A1E">
      <w:rPr>
        <w:b/>
        <w:noProof/>
        <w:color w:val="808080"/>
        <w:szCs w:val="20"/>
      </w:rPr>
      <w:t xml:space="preserve">       </w:t>
    </w:r>
    <w:r w:rsidR="000D312E">
      <w:rPr>
        <w:b/>
        <w:noProof/>
        <w:color w:val="808080"/>
        <w:szCs w:val="20"/>
        <w:lang w:eastAsia="pl-PL"/>
      </w:rPr>
      <w:drawing>
        <wp:inline distT="0" distB="0" distL="0" distR="0" wp14:anchorId="2AE47120" wp14:editId="7871A9AB">
          <wp:extent cx="1208405" cy="679728"/>
          <wp:effectExtent l="0" t="0" r="0" b="0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047" cy="748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2B1B1" w14:textId="36F4F935" w:rsidR="005C40D0" w:rsidRDefault="005C40D0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 </w:t>
    </w:r>
  </w:p>
  <w:p w14:paraId="0B2AF6FB" w14:textId="77777777" w:rsidR="000D312E" w:rsidRDefault="000D312E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FF6EC73" wp14:editId="3845AAE7">
              <wp:simplePos x="0" y="0"/>
              <wp:positionH relativeFrom="margin">
                <wp:posOffset>1005205</wp:posOffset>
              </wp:positionH>
              <wp:positionV relativeFrom="paragraph">
                <wp:posOffset>48260</wp:posOffset>
              </wp:positionV>
              <wp:extent cx="4907280" cy="53340"/>
              <wp:effectExtent l="0" t="0" r="26670" b="22860"/>
              <wp:wrapNone/>
              <wp:docPr id="3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4907280" cy="53340"/>
                        <a:chOff x="0" y="0"/>
                        <a:chExt cx="6173470" cy="28761"/>
                      </a:xfrm>
                    </wpg:grpSpPr>
                    <wps:wsp>
                      <wps:cNvPr id="8" name="Łącznik prosty 1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9" name="Łącznik prosty 3"/>
                      <wps:cNvCnPr/>
                      <wps:spPr>
                        <a:xfrm>
                          <a:off x="0" y="28761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3CA6E0C" id="Grupa 4" o:spid="_x0000_s1026" style="position:absolute;margin-left:79.15pt;margin-top:3.8pt;width:386.4pt;height:4.2pt;flip:y;z-index:251657728;mso-position-horizontal-relative:margin;mso-width-relative:margin;mso-height-relative:margin" coordsize="6173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YZlgIAAN8GAAAOAAAAZHJzL2Uyb0RvYy54bWy8Vctu1DAU3SPxD5b3NJn3NGqmEh1mNgUq&#10;Fdi7jpNY9Uu2ZzLDjgV/Vv6LayeToS0gMUjNIop9H773nOObi8udFGjLrONa5XhwlmLEFNUFV1WO&#10;P39avZlj5DxRBRFasRzvmcOXi9evLhqTsaGutSiYRZBEuawxOa69N1mSOFozSdyZNkyBsdRWEg9L&#10;WyWFJQ1klyIZpuk0abQtjNWUOQe7y9aIFzF/WTLqP5alYx6JHENtPr5tfN+Fd7K4IFlliak57cog&#10;J1QhCVdwaJ9qSTxBG8ufpZKcWu106c+olokuS05Z7AG6GaRPullbvTGxlyprKtPDBNA+wenktPTD&#10;9sYiXuR4hJEiEiha240haBygaUyVgcfamltzY9v+4PNa03sH5uSpPayro/OutBKVgpsvII0IDzSM&#10;dhH9fY8+23lEYXN8ns6GcyCJgm0yGo07dmgNFD6LovW7Lm46mI3Gsy5uOJ9NB6H0hGTh+K7IvqjG&#10;gM7cEUr3f1De1sSwyJALQHVQguZbKH98e/hOvyp+j0Cizu9RLC3UAM5X6sZGjF3mOnTbikn2N5ge&#10;tRsh6lslmbHOr5mWcJ4DrQuuQnUkI9tr51tUDi5hW+kVFwL2SSYUanI8HU0CkARuYimIh09pQBtO&#10;VRgRUcEVp97GjE4LXoToEOxsdXclLNqScM3StylkaU975BaOXhJXt37RFNxIJrmHKSC4zPE8DU8X&#10;LVSwsniPuwYCeC1c4etOF/uIIkgxEhs0+wIMn/+R4VEoPdTwDwz3ooVefyfqAxwHeRwoPJXlwWQ+&#10;m5xC8971LMMMLnSDkSDOw2aOV/GJ2hAb+V4XLcvTyZFOF+Pj3Xx5XcRhBVM0Ht9N/DCmf13HaXH8&#10;Ly1+AgAA//8DAFBLAwQUAAYACAAAACEAO6GtUd0AAAAIAQAADwAAAGRycy9kb3ducmV2LnhtbEyP&#10;y07DMBBF90j8gzVI7KgdGkIJcaoKCYQQG8JDXbrxkFjE4yh22/D3DCtYXp2rO2eq9ewHccApukAa&#10;soUCgdQG66jT8PZ6f7ECEZMha4ZAqOEbI6zr05PKlDYc6QUPTeoEj1AsjYY+pbGUMrY9ehMXYURi&#10;9hkmbxLHqZN2Mkce94O8VKqQ3jjiC70Z8a7H9qvZew3vG5dj/rF9elYt4qOV24fG5Vqfn82bWxAJ&#10;5/RXhl99VoeanXZhTzaKgfPVaslVDdcFCOY3yywDsWNQKJB1Jf8/UP8AAAD//wMAUEsBAi0AFAAG&#10;AAgAAAAhALaDOJL+AAAA4QEAABMAAAAAAAAAAAAAAAAAAAAAAFtDb250ZW50X1R5cGVzXS54bWxQ&#10;SwECLQAUAAYACAAAACEAOP0h/9YAAACUAQAACwAAAAAAAAAAAAAAAAAvAQAAX3JlbHMvLnJlbHNQ&#10;SwECLQAUAAYACAAAACEAqbYWGZYCAADfBgAADgAAAAAAAAAAAAAAAAAuAgAAZHJzL2Uyb0RvYy54&#10;bWxQSwECLQAUAAYACAAAACEAO6GtUd0AAAAIAQAADwAAAAAAAAAAAAAAAADwBAAAZHJzL2Rvd25y&#10;ZXYueG1sUEsFBgAAAAAEAAQA8wAAAPoFAAAAAA==&#10;">
              <v:line id="Łącznik prosty 1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53vwAAANoAAAAPAAAAZHJzL2Rvd25yZXYueG1sRE9Ni8Iw&#10;EL0L/ocwgjdNt7Ai1SiusouLJ6sI3sZmbIvJpDRZ7f57cxA8Pt73fNlZI+7U+tqxgo9xAoK4cLrm&#10;UsHx8D2agvABWaNxTAr+ycNy0e/NMdPuwXu656EUMYR9hgqqEJpMSl9UZNGPXUMcuatrLYYI21Lq&#10;Fh8x3BqZJslEWqw5NlTY0Lqi4pb/WQX559c53Ztj/nu67JzZXNJb2fwoNRx0qxmIQF14i1/urVYQ&#10;t8Yr8QbIxRMAAP//AwBQSwECLQAUAAYACAAAACEA2+H2y+4AAACFAQAAEwAAAAAAAAAAAAAAAAAA&#10;AAAAW0NvbnRlbnRfVHlwZXNdLnhtbFBLAQItABQABgAIAAAAIQBa9CxbvwAAABUBAAALAAAAAAAA&#10;AAAAAAAAAB8BAABfcmVscy8ucmVsc1BLAQItABQABgAIAAAAIQDHzr53vwAAANoAAAAPAAAAAAAA&#10;AAAAAAAAAAcCAABkcnMvZG93bnJldi54bWxQSwUGAAAAAAMAAwC3AAAA8wIAAAAA&#10;" strokecolor="#00b050" strokeweight=".5pt">
                <v:stroke joinstyle="miter"/>
              </v:line>
              <v:line id="Łącznik prosty 3" o:spid="_x0000_s1028" style="position:absolute;visibility:visible;mso-wrap-style:square" from="0,287" to="61734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ypxAAAANoAAAAPAAAAZHJzL2Rvd25yZXYueG1sRI9Ba8JA&#10;FITvBf/D8oTe6sZCY42uYoWKKAjVCB4fu88kmH0bsluT/vuuUOhxmJlvmPmyt7W4U+srxwrGowQE&#10;sXam4kJBfvp8eQfhA7LB2jEp+CEPy8XgaY6ZcR1/0f0YChEh7DNUUIbQZFJ6XZJFP3INcfSurrUY&#10;omwLaVrsItzW8jVJUmmx4rhQYkPrkvTt+G0VrNLNebs2H2953umDnlzSfb7ZKfU87FczEIH68B/+&#10;a2+Ngik8rsQbIBe/AAAA//8DAFBLAQItABQABgAIAAAAIQDb4fbL7gAAAIUBAAATAAAAAAAAAAAA&#10;AAAAAAAAAABbQ29udGVudF9UeXBlc10ueG1sUEsBAi0AFAAGAAgAAAAhAFr0LFu/AAAAFQEAAAsA&#10;AAAAAAAAAAAAAAAAHwEAAF9yZWxzLy5yZWxzUEsBAi0AFAAGAAgAAAAhAJJ4jKnEAAAA2gAAAA8A&#10;AAAAAAAAAAAAAAAABwIAAGRycy9kb3ducmV2LnhtbFBLBQYAAAAAAwADALcAAAD4AgAAAAA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 w:rsidR="005C40D0">
      <w:rPr>
        <w:color w:val="A6A6A6"/>
        <w:szCs w:val="20"/>
      </w:rPr>
      <w:t xml:space="preserve">         </w:t>
    </w:r>
  </w:p>
  <w:p w14:paraId="2AF7A2CD" w14:textId="6FF262D2" w:rsidR="00B23657" w:rsidRDefault="000D312E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</w:t>
    </w:r>
    <w:r w:rsidR="00B23657" w:rsidRPr="00B23657">
      <w:rPr>
        <w:color w:val="A6A6A6"/>
        <w:szCs w:val="20"/>
      </w:rPr>
      <w:t xml:space="preserve">z       m   y   ś   l   ą       o       e   k   o   l   o   g   i   </w:t>
    </w:r>
    <w:proofErr w:type="spellStart"/>
    <w:r w:rsidR="00B23657" w:rsidRPr="00B23657">
      <w:rPr>
        <w:color w:val="A6A6A6"/>
        <w:szCs w:val="20"/>
      </w:rPr>
      <w:t>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24F8"/>
    <w:multiLevelType w:val="hybridMultilevel"/>
    <w:tmpl w:val="2F289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67321"/>
    <w:multiLevelType w:val="hybridMultilevel"/>
    <w:tmpl w:val="3BCEE020"/>
    <w:lvl w:ilvl="0" w:tplc="5F1EA02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12B7"/>
    <w:multiLevelType w:val="hybridMultilevel"/>
    <w:tmpl w:val="60C2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D4F32"/>
    <w:multiLevelType w:val="hybridMultilevel"/>
    <w:tmpl w:val="061E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853"/>
    <w:multiLevelType w:val="hybridMultilevel"/>
    <w:tmpl w:val="0A6C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02AD2"/>
    <w:multiLevelType w:val="hybridMultilevel"/>
    <w:tmpl w:val="1E1212A6"/>
    <w:lvl w:ilvl="0" w:tplc="4F5ABF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95733"/>
    <w:multiLevelType w:val="hybridMultilevel"/>
    <w:tmpl w:val="EDF46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6144C"/>
    <w:multiLevelType w:val="hybridMultilevel"/>
    <w:tmpl w:val="7BB2EE26"/>
    <w:lvl w:ilvl="0" w:tplc="96944BDA">
      <w:start w:val="1"/>
      <w:numFmt w:val="decimal"/>
      <w:lvlText w:val="%1)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8F5015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5E1284D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E395E"/>
    <w:multiLevelType w:val="hybridMultilevel"/>
    <w:tmpl w:val="06C4C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16" w15:restartNumberingAfterBreak="0">
    <w:nsid w:val="3D604581"/>
    <w:multiLevelType w:val="hybridMultilevel"/>
    <w:tmpl w:val="FDBA7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CC32105"/>
    <w:multiLevelType w:val="hybridMultilevel"/>
    <w:tmpl w:val="ED7C3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482D86"/>
    <w:multiLevelType w:val="hybridMultilevel"/>
    <w:tmpl w:val="83864252"/>
    <w:lvl w:ilvl="0" w:tplc="481E1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52423"/>
    <w:multiLevelType w:val="hybridMultilevel"/>
    <w:tmpl w:val="29F88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zIPkt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24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18121E0"/>
    <w:multiLevelType w:val="hybridMultilevel"/>
    <w:tmpl w:val="E5C68FAA"/>
    <w:lvl w:ilvl="0" w:tplc="E160CB4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3C163B"/>
    <w:multiLevelType w:val="hybridMultilevel"/>
    <w:tmpl w:val="E8443B7E"/>
    <w:lvl w:ilvl="0" w:tplc="05701C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3"/>
  </w:num>
  <w:num w:numId="5">
    <w:abstractNumId w:val="21"/>
  </w:num>
  <w:num w:numId="6">
    <w:abstractNumId w:val="5"/>
  </w:num>
  <w:num w:numId="7">
    <w:abstractNumId w:val="14"/>
  </w:num>
  <w:num w:numId="8">
    <w:abstractNumId w:val="7"/>
  </w:num>
  <w:num w:numId="9">
    <w:abstractNumId w:val="4"/>
  </w:num>
  <w:num w:numId="10">
    <w:abstractNumId w:val="16"/>
  </w:num>
  <w:num w:numId="11">
    <w:abstractNumId w:val="13"/>
  </w:num>
  <w:num w:numId="12">
    <w:abstractNumId w:val="15"/>
  </w:num>
  <w:num w:numId="13">
    <w:abstractNumId w:val="23"/>
  </w:num>
  <w:num w:numId="14">
    <w:abstractNumId w:val="12"/>
  </w:num>
  <w:num w:numId="15">
    <w:abstractNumId w:val="10"/>
  </w:num>
  <w:num w:numId="16">
    <w:abstractNumId w:val="6"/>
  </w:num>
  <w:num w:numId="17">
    <w:abstractNumId w:val="18"/>
  </w:num>
  <w:num w:numId="18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CzIPkt11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24"/>
  </w:num>
  <w:num w:numId="20">
    <w:abstractNumId w:val="17"/>
  </w:num>
  <w:num w:numId="21">
    <w:abstractNumId w:val="2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6"/>
  </w:num>
  <w:num w:numId="25">
    <w:abstractNumId w:val="8"/>
  </w:num>
  <w:num w:numId="26">
    <w:abstractNumId w:val="2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38"/>
    <w:rsid w:val="0001742E"/>
    <w:rsid w:val="00023E33"/>
    <w:rsid w:val="0003690B"/>
    <w:rsid w:val="00045AFC"/>
    <w:rsid w:val="00056C9C"/>
    <w:rsid w:val="0005715B"/>
    <w:rsid w:val="00071366"/>
    <w:rsid w:val="00076572"/>
    <w:rsid w:val="00077CD7"/>
    <w:rsid w:val="000A644E"/>
    <w:rsid w:val="000C0B37"/>
    <w:rsid w:val="000D312E"/>
    <w:rsid w:val="000E5128"/>
    <w:rsid w:val="000E5403"/>
    <w:rsid w:val="000F306F"/>
    <w:rsid w:val="000F59C8"/>
    <w:rsid w:val="000F5DF7"/>
    <w:rsid w:val="00123D4A"/>
    <w:rsid w:val="00153638"/>
    <w:rsid w:val="00163578"/>
    <w:rsid w:val="001662B3"/>
    <w:rsid w:val="0016725B"/>
    <w:rsid w:val="00175868"/>
    <w:rsid w:val="001847E4"/>
    <w:rsid w:val="00186D1C"/>
    <w:rsid w:val="00187E99"/>
    <w:rsid w:val="00194556"/>
    <w:rsid w:val="001C648D"/>
    <w:rsid w:val="001D0FC7"/>
    <w:rsid w:val="001E10C2"/>
    <w:rsid w:val="001E7140"/>
    <w:rsid w:val="001F7846"/>
    <w:rsid w:val="00221D72"/>
    <w:rsid w:val="00237A4C"/>
    <w:rsid w:val="00255D38"/>
    <w:rsid w:val="00263CBC"/>
    <w:rsid w:val="00295B6C"/>
    <w:rsid w:val="002A79FF"/>
    <w:rsid w:val="002B35CC"/>
    <w:rsid w:val="002C69C0"/>
    <w:rsid w:val="002D5675"/>
    <w:rsid w:val="002D75D1"/>
    <w:rsid w:val="002F35FA"/>
    <w:rsid w:val="00300B13"/>
    <w:rsid w:val="00302CBF"/>
    <w:rsid w:val="00310B60"/>
    <w:rsid w:val="00313468"/>
    <w:rsid w:val="00316588"/>
    <w:rsid w:val="00332247"/>
    <w:rsid w:val="00353C4C"/>
    <w:rsid w:val="00360793"/>
    <w:rsid w:val="00391CFB"/>
    <w:rsid w:val="003D07E3"/>
    <w:rsid w:val="003F7B9C"/>
    <w:rsid w:val="0040409F"/>
    <w:rsid w:val="00407F47"/>
    <w:rsid w:val="00412C8D"/>
    <w:rsid w:val="00484734"/>
    <w:rsid w:val="00490171"/>
    <w:rsid w:val="004A3186"/>
    <w:rsid w:val="004B6C40"/>
    <w:rsid w:val="004D088D"/>
    <w:rsid w:val="004D5D30"/>
    <w:rsid w:val="004D7D4C"/>
    <w:rsid w:val="004E7035"/>
    <w:rsid w:val="004F4C14"/>
    <w:rsid w:val="0051494D"/>
    <w:rsid w:val="00516EDB"/>
    <w:rsid w:val="00531ECD"/>
    <w:rsid w:val="005358E2"/>
    <w:rsid w:val="005444D9"/>
    <w:rsid w:val="00547674"/>
    <w:rsid w:val="00555FBB"/>
    <w:rsid w:val="005647AB"/>
    <w:rsid w:val="00571A28"/>
    <w:rsid w:val="0057214D"/>
    <w:rsid w:val="005740DC"/>
    <w:rsid w:val="00577623"/>
    <w:rsid w:val="005831F7"/>
    <w:rsid w:val="005B2BFB"/>
    <w:rsid w:val="005B396A"/>
    <w:rsid w:val="005C40D0"/>
    <w:rsid w:val="005F42CE"/>
    <w:rsid w:val="0060017C"/>
    <w:rsid w:val="0061319A"/>
    <w:rsid w:val="00616E73"/>
    <w:rsid w:val="00636B3B"/>
    <w:rsid w:val="00642D00"/>
    <w:rsid w:val="006460FA"/>
    <w:rsid w:val="00650CE8"/>
    <w:rsid w:val="006F58BD"/>
    <w:rsid w:val="00701F7A"/>
    <w:rsid w:val="00710321"/>
    <w:rsid w:val="00727DA6"/>
    <w:rsid w:val="007454CE"/>
    <w:rsid w:val="007519C9"/>
    <w:rsid w:val="0075235F"/>
    <w:rsid w:val="00755CB3"/>
    <w:rsid w:val="0076087E"/>
    <w:rsid w:val="00765A87"/>
    <w:rsid w:val="00772E5B"/>
    <w:rsid w:val="007954C8"/>
    <w:rsid w:val="007A5AB3"/>
    <w:rsid w:val="007B3967"/>
    <w:rsid w:val="007B649F"/>
    <w:rsid w:val="007B66FD"/>
    <w:rsid w:val="007D1BC6"/>
    <w:rsid w:val="007E4187"/>
    <w:rsid w:val="007E5D30"/>
    <w:rsid w:val="007F4B0C"/>
    <w:rsid w:val="007F4E25"/>
    <w:rsid w:val="007F5244"/>
    <w:rsid w:val="0080506A"/>
    <w:rsid w:val="00807569"/>
    <w:rsid w:val="008240CA"/>
    <w:rsid w:val="00827403"/>
    <w:rsid w:val="0083566A"/>
    <w:rsid w:val="00882A61"/>
    <w:rsid w:val="008A3053"/>
    <w:rsid w:val="008C4EB1"/>
    <w:rsid w:val="008C7BAD"/>
    <w:rsid w:val="008E257D"/>
    <w:rsid w:val="008E61CE"/>
    <w:rsid w:val="008F0CB0"/>
    <w:rsid w:val="008F2788"/>
    <w:rsid w:val="0090290C"/>
    <w:rsid w:val="009242DD"/>
    <w:rsid w:val="00941D45"/>
    <w:rsid w:val="0094280E"/>
    <w:rsid w:val="00954754"/>
    <w:rsid w:val="00955B35"/>
    <w:rsid w:val="00972356"/>
    <w:rsid w:val="00977A0A"/>
    <w:rsid w:val="00984D60"/>
    <w:rsid w:val="00985F53"/>
    <w:rsid w:val="009958DC"/>
    <w:rsid w:val="009B383D"/>
    <w:rsid w:val="009B4366"/>
    <w:rsid w:val="00A0035B"/>
    <w:rsid w:val="00A11500"/>
    <w:rsid w:val="00A1724C"/>
    <w:rsid w:val="00A26A5D"/>
    <w:rsid w:val="00A30A68"/>
    <w:rsid w:val="00A43986"/>
    <w:rsid w:val="00A52DC6"/>
    <w:rsid w:val="00A55928"/>
    <w:rsid w:val="00A6185D"/>
    <w:rsid w:val="00A82093"/>
    <w:rsid w:val="00A9129B"/>
    <w:rsid w:val="00AA0173"/>
    <w:rsid w:val="00AA17AA"/>
    <w:rsid w:val="00AA61D4"/>
    <w:rsid w:val="00AB34BA"/>
    <w:rsid w:val="00AC547F"/>
    <w:rsid w:val="00AD66E8"/>
    <w:rsid w:val="00AF4018"/>
    <w:rsid w:val="00B00C03"/>
    <w:rsid w:val="00B11D25"/>
    <w:rsid w:val="00B23657"/>
    <w:rsid w:val="00B2438E"/>
    <w:rsid w:val="00B368C4"/>
    <w:rsid w:val="00B369C6"/>
    <w:rsid w:val="00B540AC"/>
    <w:rsid w:val="00B67BF1"/>
    <w:rsid w:val="00B910C8"/>
    <w:rsid w:val="00BA06F2"/>
    <w:rsid w:val="00BA5D44"/>
    <w:rsid w:val="00BA6490"/>
    <w:rsid w:val="00BC267F"/>
    <w:rsid w:val="00BD21EB"/>
    <w:rsid w:val="00BF305F"/>
    <w:rsid w:val="00C03B2B"/>
    <w:rsid w:val="00C13A52"/>
    <w:rsid w:val="00C13EB9"/>
    <w:rsid w:val="00C166DB"/>
    <w:rsid w:val="00C21D6B"/>
    <w:rsid w:val="00C3161B"/>
    <w:rsid w:val="00C3297C"/>
    <w:rsid w:val="00C467B3"/>
    <w:rsid w:val="00C54E43"/>
    <w:rsid w:val="00C73648"/>
    <w:rsid w:val="00C81649"/>
    <w:rsid w:val="00C82C5E"/>
    <w:rsid w:val="00C919F2"/>
    <w:rsid w:val="00CA5265"/>
    <w:rsid w:val="00CB1BB3"/>
    <w:rsid w:val="00CB338F"/>
    <w:rsid w:val="00CB5508"/>
    <w:rsid w:val="00CD04BE"/>
    <w:rsid w:val="00CF01E5"/>
    <w:rsid w:val="00CF0215"/>
    <w:rsid w:val="00CF1464"/>
    <w:rsid w:val="00D0589E"/>
    <w:rsid w:val="00D069F6"/>
    <w:rsid w:val="00D11315"/>
    <w:rsid w:val="00D13BE9"/>
    <w:rsid w:val="00D21AA9"/>
    <w:rsid w:val="00D24C79"/>
    <w:rsid w:val="00D25437"/>
    <w:rsid w:val="00D5376F"/>
    <w:rsid w:val="00D67DFA"/>
    <w:rsid w:val="00D93076"/>
    <w:rsid w:val="00DA2A6D"/>
    <w:rsid w:val="00DA67EC"/>
    <w:rsid w:val="00DA7558"/>
    <w:rsid w:val="00DB38B9"/>
    <w:rsid w:val="00DB4249"/>
    <w:rsid w:val="00DB52AF"/>
    <w:rsid w:val="00DC1D1B"/>
    <w:rsid w:val="00DD2F3B"/>
    <w:rsid w:val="00DD4940"/>
    <w:rsid w:val="00DE35B9"/>
    <w:rsid w:val="00DE3AD0"/>
    <w:rsid w:val="00E03A1E"/>
    <w:rsid w:val="00E14056"/>
    <w:rsid w:val="00E17619"/>
    <w:rsid w:val="00E22913"/>
    <w:rsid w:val="00E23B09"/>
    <w:rsid w:val="00E70EC3"/>
    <w:rsid w:val="00E73936"/>
    <w:rsid w:val="00E85561"/>
    <w:rsid w:val="00E973A7"/>
    <w:rsid w:val="00EA3547"/>
    <w:rsid w:val="00EB501F"/>
    <w:rsid w:val="00EE295E"/>
    <w:rsid w:val="00EE2F00"/>
    <w:rsid w:val="00EE3E2D"/>
    <w:rsid w:val="00EF0D97"/>
    <w:rsid w:val="00EF2D82"/>
    <w:rsid w:val="00F213D6"/>
    <w:rsid w:val="00F222CF"/>
    <w:rsid w:val="00F25181"/>
    <w:rsid w:val="00F3156C"/>
    <w:rsid w:val="00F40990"/>
    <w:rsid w:val="00F45E27"/>
    <w:rsid w:val="00F84EA4"/>
    <w:rsid w:val="00F85C92"/>
    <w:rsid w:val="00F91FE6"/>
    <w:rsid w:val="00FE63DF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AC75F"/>
  <w15:docId w15:val="{A46BEF8F-BA27-4574-A734-E992A4F4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14D"/>
    <w:pPr>
      <w:spacing w:after="160" w:line="259" w:lineRule="auto"/>
      <w:jc w:val="both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36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65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2365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77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77C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0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ist Paragraph,Normal2"/>
    <w:basedOn w:val="Normalny"/>
    <w:uiPriority w:val="34"/>
    <w:qFormat/>
    <w:rsid w:val="00BA06F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807569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7569"/>
    <w:rPr>
      <w:rFonts w:eastAsia="Times New Roman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930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EE2F0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C14"/>
    <w:pPr>
      <w:numPr>
        <w:ilvl w:val="1"/>
      </w:numPr>
      <w:spacing w:before="60" w:line="240" w:lineRule="auto"/>
    </w:pPr>
    <w:rPr>
      <w:rFonts w:asciiTheme="minorHAnsi" w:eastAsiaTheme="minorEastAsia" w:hAnsiTheme="minorHAnsi" w:cstheme="minorBid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C14"/>
    <w:rPr>
      <w:rFonts w:asciiTheme="minorHAnsi" w:eastAsiaTheme="minorEastAsia" w:hAnsiTheme="minorHAnsi" w:cstheme="minorBidi"/>
      <w:b/>
      <w:spacing w:val="15"/>
      <w:sz w:val="24"/>
      <w:szCs w:val="22"/>
      <w:lang w:eastAsia="en-US"/>
    </w:rPr>
  </w:style>
  <w:style w:type="paragraph" w:customStyle="1" w:styleId="Podstawaprawna063cmWysunicie063cm">
    <w:name w:val="Podstawa prawna:  063 cm Wysunięcie:  063 cm"/>
    <w:basedOn w:val="Normalny"/>
    <w:qFormat/>
    <w:rsid w:val="007954C8"/>
    <w:pPr>
      <w:numPr>
        <w:numId w:val="11"/>
      </w:numPr>
      <w:tabs>
        <w:tab w:val="num" w:pos="720"/>
      </w:tabs>
      <w:spacing w:before="120" w:after="120" w:line="240" w:lineRule="auto"/>
      <w:ind w:left="1276" w:hanging="709"/>
    </w:pPr>
    <w:rPr>
      <w:rFonts w:asciiTheme="minorHAnsi" w:eastAsiaTheme="minorHAnsi" w:hAnsiTheme="minorHAnsi" w:cstheme="minorBidi"/>
    </w:rPr>
  </w:style>
  <w:style w:type="paragraph" w:customStyle="1" w:styleId="pktkropka">
    <w:name w:val="pkt kropka"/>
    <w:basedOn w:val="Normalny"/>
    <w:link w:val="pktkropkaZnak"/>
    <w:qFormat/>
    <w:rsid w:val="007954C8"/>
    <w:pPr>
      <w:numPr>
        <w:numId w:val="12"/>
      </w:numPr>
      <w:spacing w:before="60" w:after="60" w:line="240" w:lineRule="auto"/>
      <w:ind w:left="1134" w:hanging="454"/>
    </w:pPr>
    <w:rPr>
      <w:rFonts w:eastAsiaTheme="minorHAnsi" w:cstheme="minorBidi"/>
    </w:rPr>
  </w:style>
  <w:style w:type="character" w:customStyle="1" w:styleId="pktkropkaZnak">
    <w:name w:val="pkt kropka Znak"/>
    <w:basedOn w:val="Domylnaczcionkaakapitu"/>
    <w:link w:val="pktkropka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Tabela1">
    <w:name w:val="Tabela 1."/>
    <w:basedOn w:val="Normalny"/>
    <w:link w:val="Tabela1Znak"/>
    <w:qFormat/>
    <w:rsid w:val="007954C8"/>
    <w:pPr>
      <w:numPr>
        <w:numId w:val="13"/>
      </w:numPr>
      <w:spacing w:before="240" w:after="60" w:line="240" w:lineRule="auto"/>
      <w:ind w:left="851" w:hanging="851"/>
    </w:pPr>
    <w:rPr>
      <w:rFonts w:eastAsiaTheme="minorHAnsi" w:cstheme="minorBidi"/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7954C8"/>
    <w:rPr>
      <w:rFonts w:eastAsiaTheme="minorHAnsi" w:cstheme="minorBidi"/>
      <w:i/>
      <w:color w:val="000000" w:themeColor="text1"/>
      <w:lang w:eastAsia="en-US"/>
    </w:rPr>
  </w:style>
  <w:style w:type="paragraph" w:customStyle="1" w:styleId="Rysunek1">
    <w:name w:val="Rysunek 1."/>
    <w:basedOn w:val="Normalny"/>
    <w:link w:val="Rysunek1Znak"/>
    <w:qFormat/>
    <w:rsid w:val="007954C8"/>
    <w:pPr>
      <w:numPr>
        <w:numId w:val="14"/>
      </w:numPr>
      <w:spacing w:before="300" w:after="120" w:line="240" w:lineRule="auto"/>
      <w:ind w:left="1305" w:hanging="454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7954C8"/>
    <w:rPr>
      <w:rFonts w:asciiTheme="minorHAnsi" w:eastAsiaTheme="minorHAnsi" w:hAnsiTheme="minorHAnsi" w:cstheme="minorBidi"/>
      <w:i/>
      <w:lang w:eastAsia="en-US"/>
    </w:rPr>
  </w:style>
  <w:style w:type="paragraph" w:customStyle="1" w:styleId="pkt-">
    <w:name w:val="pkt -"/>
    <w:basedOn w:val="pktkropka"/>
    <w:link w:val="pkt-Znak"/>
    <w:qFormat/>
    <w:rsid w:val="007954C8"/>
    <w:pPr>
      <w:numPr>
        <w:numId w:val="15"/>
      </w:numPr>
      <w:ind w:left="1134" w:hanging="454"/>
    </w:pPr>
  </w:style>
  <w:style w:type="character" w:customStyle="1" w:styleId="pkt-Znak">
    <w:name w:val="pkt - Znak"/>
    <w:basedOn w:val="pktkropkaZnak"/>
    <w:link w:val="pkt-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Zaczniknr">
    <w:name w:val="Załącznik nr"/>
    <w:basedOn w:val="Normalny"/>
    <w:rsid w:val="007954C8"/>
    <w:pPr>
      <w:numPr>
        <w:numId w:val="16"/>
      </w:numPr>
      <w:spacing w:before="120" w:after="120" w:line="240" w:lineRule="auto"/>
      <w:ind w:left="2552" w:hanging="1701"/>
    </w:pPr>
    <w:rPr>
      <w:rFonts w:eastAsia="Times New Roman"/>
      <w:szCs w:val="20"/>
      <w:lang w:eastAsia="pl-PL"/>
    </w:rPr>
  </w:style>
  <w:style w:type="paragraph" w:customStyle="1" w:styleId="StylStyltabeligwnej">
    <w:name w:val="Styl Styl tabeli głównej"/>
    <w:basedOn w:val="Normalny"/>
    <w:rsid w:val="007954C8"/>
    <w:pPr>
      <w:spacing w:after="0" w:line="240" w:lineRule="auto"/>
    </w:pPr>
    <w:rPr>
      <w:rFonts w:eastAsiaTheme="minorHAnsi" w:cstheme="minorBidi"/>
      <w:szCs w:val="18"/>
    </w:rPr>
  </w:style>
  <w:style w:type="character" w:customStyle="1" w:styleId="ADRES">
    <w:name w:val="ADRES"/>
    <w:basedOn w:val="Domylnaczcionkaakapitu"/>
    <w:rsid w:val="007954C8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7954C8"/>
    <w:pPr>
      <w:numPr>
        <w:ilvl w:val="1"/>
        <w:numId w:val="18"/>
      </w:numPr>
      <w:spacing w:before="60" w:after="60"/>
      <w:ind w:left="680" w:hanging="680"/>
    </w:pPr>
    <w:rPr>
      <w:rFonts w:eastAsiaTheme="majorEastAsia" w:cstheme="majorBidi"/>
      <w:b/>
      <w:bCs/>
      <w:sz w:val="22"/>
      <w:szCs w:val="26"/>
      <w:lang w:eastAsia="en-US"/>
    </w:rPr>
  </w:style>
  <w:style w:type="character" w:customStyle="1" w:styleId="CzIPkt1Znak">
    <w:name w:val="Część I Pkt. 1. Znak"/>
    <w:basedOn w:val="Domylnaczcionkaakapitu"/>
    <w:link w:val="CzIPkt1"/>
    <w:rsid w:val="007954C8"/>
    <w:rPr>
      <w:rFonts w:eastAsia="Times New Roman"/>
      <w:b/>
      <w:bCs/>
      <w:color w:val="000000" w:themeColor="text1"/>
      <w:sz w:val="24"/>
    </w:rPr>
  </w:style>
  <w:style w:type="character" w:customStyle="1" w:styleId="CzIPkt11Znak">
    <w:name w:val="Część I Pkt. 1.1. Znak"/>
    <w:basedOn w:val="Domylnaczcionkaakapitu"/>
    <w:link w:val="CzIPkt11"/>
    <w:rsid w:val="007954C8"/>
    <w:rPr>
      <w:rFonts w:eastAsiaTheme="majorEastAsia" w:cstheme="majorBidi"/>
      <w:b/>
      <w:bCs/>
      <w:sz w:val="22"/>
      <w:szCs w:val="26"/>
      <w:lang w:eastAsia="en-US"/>
    </w:rPr>
  </w:style>
  <w:style w:type="paragraph" w:customStyle="1" w:styleId="CzIPkt1">
    <w:name w:val="Część I Pkt. 1."/>
    <w:link w:val="CzIPkt1Znak"/>
    <w:rsid w:val="007954C8"/>
    <w:pPr>
      <w:numPr>
        <w:numId w:val="17"/>
      </w:numPr>
      <w:spacing w:before="60" w:after="60"/>
      <w:ind w:left="680" w:hanging="680"/>
    </w:pPr>
    <w:rPr>
      <w:rFonts w:eastAsia="Times New Roman"/>
      <w:b/>
      <w:bCs/>
      <w:color w:val="000000" w:themeColor="text1"/>
      <w:sz w:val="24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7954C8"/>
    <w:pPr>
      <w:numPr>
        <w:ilvl w:val="2"/>
        <w:numId w:val="19"/>
      </w:numPr>
      <w:spacing w:before="60" w:after="60"/>
      <w:ind w:left="680" w:hanging="68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7954C8"/>
    <w:rPr>
      <w:rFonts w:asciiTheme="minorHAnsi" w:eastAsiaTheme="minorHAnsi" w:hAnsiTheme="minorHAnsi" w:cstheme="minorBidi"/>
      <w:i w:val="0"/>
      <w:lang w:eastAsia="en-US"/>
    </w:rPr>
  </w:style>
  <w:style w:type="paragraph" w:customStyle="1" w:styleId="KartaZatwZaczniki">
    <w:name w:val="Karta Zatw. Załączniki"/>
    <w:next w:val="Normalny"/>
    <w:qFormat/>
    <w:rsid w:val="007954C8"/>
    <w:pPr>
      <w:spacing w:after="200" w:line="276" w:lineRule="auto"/>
      <w:jc w:val="center"/>
    </w:pPr>
    <w:rPr>
      <w:rFonts w:eastAsia="Times New Roman"/>
      <w:b/>
      <w:sz w:val="22"/>
      <w:szCs w:val="24"/>
    </w:rPr>
  </w:style>
  <w:style w:type="paragraph" w:customStyle="1" w:styleId="Nagwekistopka">
    <w:name w:val="Nagłówek i stopka"/>
    <w:next w:val="Normalny"/>
    <w:qFormat/>
    <w:rsid w:val="007954C8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</w:rPr>
  </w:style>
  <w:style w:type="paragraph" w:customStyle="1" w:styleId="Ada">
    <w:name w:val="Ad. a)"/>
    <w:basedOn w:val="Normalny"/>
    <w:qFormat/>
    <w:rsid w:val="007954C8"/>
    <w:pPr>
      <w:numPr>
        <w:numId w:val="20"/>
      </w:numPr>
      <w:spacing w:before="60" w:after="60" w:line="240" w:lineRule="auto"/>
      <w:ind w:left="1135" w:hanging="851"/>
    </w:pPr>
    <w:rPr>
      <w:rFonts w:eastAsia="Times New Roman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550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F01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@pronatura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pronatura.bydgoszcz.pl" TargetMode="External"/><Relationship Id="rId1" Type="http://schemas.openxmlformats.org/officeDocument/2006/relationships/hyperlink" Target="http://www.pronatura.bydgoszcz.pl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%20Skubiszak\Documents\02%20PPO&#379;\18%20PSP\Pismo%20do%20KW%20PSP%20w%20Toruniu%20w%20spr.%20uzgodnienia%20zmiany%20w%20instalacji%20zasilaj&#261;cej%20wodny%20system%20ochr.%20po&#380;._ProNatur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658F4-FE8D-4F2D-81CA-43EE3035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do KW PSP w Toruniu w spr. uzgodnienia zmiany w instalacji zasilającej wodny system ochr. poż._ProNatura.dotx</Template>
  <TotalTime>1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Skubiszak</dc:creator>
  <cp:lastModifiedBy>Karolina Astukiewicz Nowastowska</cp:lastModifiedBy>
  <cp:revision>3</cp:revision>
  <cp:lastPrinted>2020-02-06T12:25:00Z</cp:lastPrinted>
  <dcterms:created xsi:type="dcterms:W3CDTF">2021-09-10T10:15:00Z</dcterms:created>
  <dcterms:modified xsi:type="dcterms:W3CDTF">2021-09-10T10:16:00Z</dcterms:modified>
</cp:coreProperties>
</file>