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445BF524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334436">
        <w:rPr>
          <w:rFonts w:eastAsia="Calibri" w:cs="Arial"/>
          <w:sz w:val="20"/>
          <w:szCs w:val="20"/>
          <w:lang w:eastAsia="en-US"/>
        </w:rPr>
        <w:t>2021-07-01</w:t>
      </w:r>
    </w:p>
    <w:p w14:paraId="47223FD1" w14:textId="28978EDD" w:rsidR="00924D3B" w:rsidRPr="00924D3B" w:rsidRDefault="00FA618D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334436">
        <w:rPr>
          <w:rFonts w:eastAsia="Calibri" w:cs="Arial"/>
          <w:sz w:val="20"/>
          <w:szCs w:val="20"/>
          <w:lang w:eastAsia="en-US"/>
        </w:rPr>
        <w:t>37</w:t>
      </w:r>
      <w:r w:rsidR="00924D3B" w:rsidRPr="00924D3B">
        <w:rPr>
          <w:rFonts w:eastAsia="Calibri" w:cs="Arial"/>
          <w:sz w:val="20"/>
          <w:szCs w:val="20"/>
          <w:lang w:eastAsia="en-US"/>
        </w:rPr>
        <w:t>.2020</w:t>
      </w:r>
    </w:p>
    <w:p w14:paraId="07F7069A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2AC4F4F9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60F6C2AE" w14:textId="77777777" w:rsidR="00924D3B" w:rsidRPr="00924D3B" w:rsidRDefault="00924D3B" w:rsidP="00924D3B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1B23057" w14:textId="77777777" w:rsidR="00334436" w:rsidRDefault="00334436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1DBFCB4" w14:textId="77777777" w:rsidR="00334436" w:rsidRDefault="00334436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5977F53" w14:textId="5BF57024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4FFC857E" w14:textId="77777777" w:rsidR="00924D3B" w:rsidRPr="00924D3B" w:rsidRDefault="00924D3B" w:rsidP="00924D3B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259A13CF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22F6A84B" w14:textId="46F90853" w:rsid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5AC141BA" w14:textId="77777777" w:rsidR="00334436" w:rsidRPr="00924D3B" w:rsidRDefault="00334436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6A0F3621" w14:textId="5D1BB2D2" w:rsidR="00FA618D" w:rsidRPr="00334436" w:rsidRDefault="00FA618D" w:rsidP="0033443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353DE1">
        <w:rPr>
          <w:rFonts w:cs="Arial"/>
          <w:sz w:val="20"/>
          <w:szCs w:val="20"/>
          <w:lang w:eastAsia="en-US"/>
        </w:rPr>
        <w:t xml:space="preserve"> </w:t>
      </w:r>
      <w:r w:rsidR="00353DE1" w:rsidRPr="000A0CEE">
        <w:rPr>
          <w:rFonts w:cs="Arial"/>
          <w:sz w:val="20"/>
          <w:szCs w:val="20"/>
        </w:rPr>
        <w:t>(</w:t>
      </w:r>
      <w:r w:rsidR="002F31AE">
        <w:rPr>
          <w:rFonts w:cs="Arial"/>
          <w:sz w:val="20"/>
          <w:szCs w:val="20"/>
        </w:rPr>
        <w:t xml:space="preserve">t. j. - </w:t>
      </w:r>
      <w:r w:rsidR="00353DE1" w:rsidRPr="000A0CEE">
        <w:rPr>
          <w:rFonts w:cs="Arial"/>
          <w:sz w:val="20"/>
          <w:szCs w:val="20"/>
        </w:rPr>
        <w:t xml:space="preserve">Dz. U.  z </w:t>
      </w:r>
      <w:r w:rsidR="002F31AE">
        <w:rPr>
          <w:rFonts w:cs="Arial"/>
          <w:sz w:val="20"/>
          <w:szCs w:val="20"/>
        </w:rPr>
        <w:t>2021</w:t>
      </w:r>
      <w:r w:rsidR="00353DE1" w:rsidRPr="000A0CEE">
        <w:rPr>
          <w:rFonts w:cs="Arial"/>
          <w:sz w:val="20"/>
          <w:szCs w:val="20"/>
        </w:rPr>
        <w:t xml:space="preserve"> r., poz. </w:t>
      </w:r>
      <w:r w:rsidR="002F31AE">
        <w:rPr>
          <w:rFonts w:cs="Arial"/>
          <w:sz w:val="20"/>
          <w:szCs w:val="20"/>
        </w:rPr>
        <w:t>1129</w:t>
      </w:r>
      <w:r w:rsidR="00353DE1" w:rsidRPr="000A0CEE">
        <w:rPr>
          <w:rFonts w:cs="Arial"/>
          <w:sz w:val="20"/>
          <w:szCs w:val="20"/>
        </w:rPr>
        <w:t>)</w:t>
      </w:r>
      <w:r w:rsidRPr="00FA618D">
        <w:rPr>
          <w:rFonts w:cs="Arial"/>
          <w:sz w:val="20"/>
          <w:szCs w:val="20"/>
          <w:lang w:eastAsia="en-US"/>
        </w:rPr>
        <w:t xml:space="preserve">, Zamawiający przekazuje informacje z otwarcia ofert </w:t>
      </w:r>
      <w:r w:rsidR="00334436">
        <w:rPr>
          <w:rFonts w:cs="Arial"/>
          <w:sz w:val="20"/>
          <w:szCs w:val="20"/>
          <w:lang w:eastAsia="en-US"/>
        </w:rPr>
        <w:br/>
      </w:r>
      <w:r w:rsidRPr="00FA618D">
        <w:rPr>
          <w:rFonts w:cs="Arial"/>
          <w:sz w:val="20"/>
          <w:szCs w:val="20"/>
          <w:lang w:eastAsia="en-US"/>
        </w:rPr>
        <w:t xml:space="preserve">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r w:rsidRPr="00353DE1">
        <w:rPr>
          <w:rFonts w:cs="Arial"/>
          <w:b/>
          <w:sz w:val="20"/>
          <w:szCs w:val="20"/>
        </w:rPr>
        <w:t>„</w:t>
      </w:r>
      <w:r w:rsidR="00334436" w:rsidRPr="00DE2423">
        <w:rPr>
          <w:rFonts w:eastAsia="Arial" w:cs="Arial"/>
          <w:b/>
          <w:bCs/>
          <w:sz w:val="20"/>
          <w:szCs w:val="20"/>
        </w:rPr>
        <w:t xml:space="preserve">Budowa </w:t>
      </w:r>
      <w:r w:rsidR="00334436" w:rsidRPr="00DE2423">
        <w:rPr>
          <w:b/>
          <w:sz w:val="20"/>
          <w:szCs w:val="20"/>
        </w:rPr>
        <w:t>i doposażenie placów zabaw przy żłobku w Czersku i klubie dziecięcym w Krzyżu</w:t>
      </w:r>
      <w:r w:rsidR="00353DE1" w:rsidRPr="00353DE1">
        <w:rPr>
          <w:b/>
          <w:sz w:val="20"/>
          <w:szCs w:val="20"/>
        </w:rPr>
        <w:t>”,</w:t>
      </w:r>
      <w:r w:rsidR="00353DE1" w:rsidRPr="00353DE1">
        <w:rPr>
          <w:sz w:val="20"/>
          <w:szCs w:val="20"/>
        </w:rPr>
        <w:t xml:space="preserve"> </w:t>
      </w:r>
      <w:r w:rsidR="00334436" w:rsidRPr="003A7811">
        <w:rPr>
          <w:rFonts w:cs="Arial"/>
          <w:sz w:val="20"/>
          <w:szCs w:val="20"/>
        </w:rPr>
        <w:t xml:space="preserve">(ogłoszenie w BZP nr </w:t>
      </w:r>
      <w:r w:rsidR="00334436" w:rsidRPr="00743228">
        <w:rPr>
          <w:rFonts w:cs="Arial"/>
          <w:sz w:val="20"/>
          <w:szCs w:val="20"/>
        </w:rPr>
        <w:t>2021/BZP 00084793/01</w:t>
      </w:r>
      <w:r w:rsidR="00334436" w:rsidRPr="003A7811">
        <w:rPr>
          <w:rFonts w:cs="Arial"/>
          <w:sz w:val="20"/>
          <w:szCs w:val="20"/>
        </w:rPr>
        <w:t xml:space="preserve"> z dnia </w:t>
      </w:r>
      <w:r w:rsidR="00334436">
        <w:rPr>
          <w:rFonts w:cs="Arial"/>
          <w:sz w:val="20"/>
          <w:szCs w:val="20"/>
        </w:rPr>
        <w:t>16</w:t>
      </w:r>
      <w:r w:rsidR="00334436" w:rsidRPr="003A7811">
        <w:rPr>
          <w:rFonts w:cs="Arial"/>
          <w:sz w:val="20"/>
          <w:szCs w:val="20"/>
        </w:rPr>
        <w:t>.06.2021r.)</w:t>
      </w:r>
    </w:p>
    <w:p w14:paraId="649C894C" w14:textId="09CB1EF4" w:rsidR="00FA618D" w:rsidRPr="00FA618D" w:rsidRDefault="00FA618D" w:rsidP="002E7D18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zamówienia: </w:t>
      </w:r>
      <w:r w:rsidR="00334436">
        <w:rPr>
          <w:rFonts w:cs="Arial"/>
          <w:sz w:val="20"/>
          <w:szCs w:val="16"/>
        </w:rPr>
        <w:t>62.000,00</w:t>
      </w:r>
      <w:r w:rsidR="00353DE1">
        <w:rPr>
          <w:rFonts w:cs="Arial"/>
          <w:sz w:val="20"/>
          <w:szCs w:val="16"/>
        </w:rPr>
        <w:t xml:space="preserve"> </w:t>
      </w:r>
      <w:r w:rsidRPr="00FA618D">
        <w:rPr>
          <w:rFonts w:cs="Arial"/>
          <w:sz w:val="20"/>
          <w:szCs w:val="16"/>
        </w:rPr>
        <w:t>zł brutto.</w:t>
      </w:r>
    </w:p>
    <w:p w14:paraId="644C055E" w14:textId="77777777" w:rsidR="00FA618D" w:rsidRPr="00FA618D" w:rsidRDefault="00FA618D" w:rsidP="002E7D18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A3CA8" w:rsidRPr="00924D3B" w14:paraId="6E44DED1" w14:textId="77777777" w:rsidTr="007A575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268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1E8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7C2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2F9" w14:textId="77777777" w:rsidR="00BA3CA8" w:rsidRPr="0072230F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2230F">
              <w:rPr>
                <w:rFonts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BA3CA8" w:rsidRPr="00924D3B" w14:paraId="3BD4DA6B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B7F" w14:textId="77777777" w:rsidR="00BA3CA8" w:rsidRPr="00924D3B" w:rsidRDefault="00BA3CA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1CD135D8" w14:textId="77777777" w:rsidR="00BA3CA8" w:rsidRPr="00924D3B" w:rsidRDefault="00BA3CA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74A3" w14:textId="77777777" w:rsidR="00334436" w:rsidRDefault="00334436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NOVUM Spółka z ograniczoną odpowiedzialności </w:t>
            </w:r>
          </w:p>
          <w:p w14:paraId="2F488A97" w14:textId="77777777" w:rsidR="00922523" w:rsidRDefault="00334436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Spółka komandytowa</w:t>
            </w:r>
          </w:p>
          <w:p w14:paraId="4B5CF55E" w14:textId="4B8F78B7" w:rsidR="00334436" w:rsidRPr="00924D3B" w:rsidRDefault="00334436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Bolesława Chrobrego 1, 12-100 Szczytno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043E" w14:textId="14BE48FE" w:rsidR="00BA3CA8" w:rsidRPr="00924D3B" w:rsidRDefault="00334436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87.509,70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A59" w14:textId="16C688F9" w:rsidR="00BA3CA8" w:rsidRPr="0072230F" w:rsidRDefault="002E7D18" w:rsidP="00D8339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BA3CA8" w:rsidRPr="00924D3B" w14:paraId="054A320C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1CA6" w14:textId="77777777" w:rsidR="00BA3CA8" w:rsidRPr="00924D3B" w:rsidRDefault="00BA3CA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04740E16" w14:textId="77777777" w:rsidR="00BA3CA8" w:rsidRPr="00924D3B" w:rsidRDefault="00BA3CA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A888" w14:textId="77777777" w:rsidR="002E7D18" w:rsidRDefault="00334436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ARGON Klaudiusz Półtorak</w:t>
            </w:r>
          </w:p>
          <w:p w14:paraId="6CF308A5" w14:textId="33CC77E9" w:rsidR="00334436" w:rsidRPr="00924D3B" w:rsidRDefault="00334436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Grunwaldzka 121/86, 37-700 Przemyśl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9E8C" w14:textId="0E744658" w:rsidR="00BA3CA8" w:rsidRPr="00924D3B" w:rsidRDefault="00334436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82.390,32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D66" w14:textId="37A1A220" w:rsidR="00BA3CA8" w:rsidRPr="0072230F" w:rsidRDefault="002E7D18" w:rsidP="00D8339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353DE1" w:rsidRPr="00924D3B" w14:paraId="175D684F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AF0E" w14:textId="6B9DA32E" w:rsidR="00353DE1" w:rsidRPr="00924D3B" w:rsidRDefault="00353DE1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6310" w14:textId="77777777" w:rsidR="00334436" w:rsidRDefault="00334436" w:rsidP="0033443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WERAN Sp. z o.o. </w:t>
            </w:r>
          </w:p>
          <w:p w14:paraId="7A0B6B06" w14:textId="0EEA60FD" w:rsidR="002E7D18" w:rsidRDefault="00334436" w:rsidP="00334436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Nowodworska 12/9, 54-433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B533" w14:textId="79163B56" w:rsidR="00353DE1" w:rsidRDefault="00334436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79.704,00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2E49" w14:textId="5A7A1EBB" w:rsidR="00353DE1" w:rsidRDefault="002E7D18" w:rsidP="00D8339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</w:tbl>
    <w:p w14:paraId="53288BE4" w14:textId="77777777" w:rsidR="00922523" w:rsidRDefault="00922523" w:rsidP="00924D3B">
      <w:pPr>
        <w:jc w:val="right"/>
        <w:rPr>
          <w:rFonts w:cs="Arial"/>
          <w:b/>
          <w:sz w:val="20"/>
          <w:szCs w:val="20"/>
        </w:rPr>
      </w:pPr>
    </w:p>
    <w:p w14:paraId="3DBC6748" w14:textId="4CFADE45" w:rsidR="008817D5" w:rsidRPr="00922523" w:rsidRDefault="008817D5" w:rsidP="008817D5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 informuje</w:t>
      </w:r>
      <w:r w:rsidRPr="00922523">
        <w:rPr>
          <w:rFonts w:cs="Arial"/>
          <w:sz w:val="20"/>
          <w:szCs w:val="20"/>
        </w:rPr>
        <w:t xml:space="preserve">, że za pośrednictwem platformy zakupowej Wykonawca: </w:t>
      </w:r>
      <w:r>
        <w:rPr>
          <w:rFonts w:cs="Arial"/>
          <w:sz w:val="20"/>
          <w:szCs w:val="20"/>
        </w:rPr>
        <w:t>Pracownia Projektowo – Inżynieryjna ul. Siwa 7, 86-302 Mokre</w:t>
      </w:r>
      <w:r>
        <w:rPr>
          <w:rFonts w:cs="Arial"/>
          <w:sz w:val="20"/>
          <w:szCs w:val="20"/>
        </w:rPr>
        <w:t xml:space="preserve">, </w:t>
      </w:r>
      <w:r w:rsidRPr="00922523">
        <w:rPr>
          <w:rFonts w:cs="Arial"/>
          <w:sz w:val="20"/>
          <w:szCs w:val="20"/>
        </w:rPr>
        <w:t>złożył plik z dokumentami</w:t>
      </w:r>
      <w:r>
        <w:rPr>
          <w:rFonts w:cs="Arial"/>
          <w:sz w:val="20"/>
          <w:szCs w:val="20"/>
        </w:rPr>
        <w:t xml:space="preserve"> w formacie </w:t>
      </w:r>
      <w:proofErr w:type="spellStart"/>
      <w:r>
        <w:rPr>
          <w:rFonts w:cs="Arial"/>
          <w:sz w:val="20"/>
          <w:szCs w:val="20"/>
        </w:rPr>
        <w:t>jpeg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dotycząc</w:t>
      </w:r>
      <w:r>
        <w:rPr>
          <w:rFonts w:cs="Arial"/>
          <w:sz w:val="20"/>
          <w:szCs w:val="20"/>
        </w:rPr>
        <w:t>y</w:t>
      </w:r>
      <w:r>
        <w:rPr>
          <w:rFonts w:cs="Arial"/>
          <w:sz w:val="20"/>
          <w:szCs w:val="20"/>
        </w:rPr>
        <w:t xml:space="preserve"> innego postępowania</w:t>
      </w:r>
      <w:r>
        <w:rPr>
          <w:rFonts w:cs="Arial"/>
          <w:sz w:val="20"/>
          <w:szCs w:val="20"/>
        </w:rPr>
        <w:t xml:space="preserve"> o udzielenie zamówienia</w:t>
      </w:r>
      <w:r w:rsidRPr="00922523">
        <w:rPr>
          <w:rFonts w:cs="Arial"/>
          <w:sz w:val="20"/>
          <w:szCs w:val="20"/>
        </w:rPr>
        <w:t>.</w:t>
      </w:r>
    </w:p>
    <w:p w14:paraId="558B9747" w14:textId="77777777" w:rsidR="00922523" w:rsidRDefault="00922523" w:rsidP="008817D5">
      <w:pPr>
        <w:jc w:val="both"/>
        <w:rPr>
          <w:rFonts w:cs="Arial"/>
          <w:b/>
          <w:sz w:val="20"/>
          <w:szCs w:val="20"/>
        </w:rPr>
      </w:pPr>
    </w:p>
    <w:p w14:paraId="67376EF5" w14:textId="77777777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4A8A9F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58E017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3DBE331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5A78CEA" w14:textId="77777777" w:rsidR="00BA3CA8" w:rsidRDefault="00BA3CA8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7D5DD1A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28FFE1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913BBC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517B20F" w14:textId="1810093B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A3ED933" w14:textId="181F5F48" w:rsidR="002E7D18" w:rsidRDefault="002E7D18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916D174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B6E071D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5713B14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>Strona internetowa prowadzonego postępowania: platformazakupowa.pl/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pn</w:t>
      </w:r>
      <w:proofErr w:type="spellEnd"/>
      <w:r w:rsidRPr="00FA618D">
        <w:rPr>
          <w:rFonts w:eastAsia="Calibri" w:cs="Arial"/>
          <w:sz w:val="20"/>
          <w:szCs w:val="20"/>
          <w:lang w:eastAsia="en-US"/>
        </w:rPr>
        <w:t>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czersk</w:t>
      </w:r>
      <w:proofErr w:type="spellEnd"/>
    </w:p>
    <w:p w14:paraId="2986125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177B84DB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78A47DD4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581858">
      <w:footerReference w:type="default" r:id="rId7"/>
      <w:headerReference w:type="first" r:id="rId8"/>
      <w:footerReference w:type="first" r:id="rId9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466D" w14:textId="77777777" w:rsidR="00CE4FF8" w:rsidRDefault="00CE4FF8">
      <w:r>
        <w:separator/>
      </w:r>
    </w:p>
  </w:endnote>
  <w:endnote w:type="continuationSeparator" w:id="0">
    <w:p w14:paraId="08924B32" w14:textId="77777777" w:rsidR="00CE4FF8" w:rsidRDefault="00CE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FE16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5ECC81D" wp14:editId="17C5FA2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6F50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170BF57" wp14:editId="1D693BB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76F1" w14:textId="77777777" w:rsidR="00CE4FF8" w:rsidRDefault="00CE4FF8">
      <w:r>
        <w:separator/>
      </w:r>
    </w:p>
  </w:footnote>
  <w:footnote w:type="continuationSeparator" w:id="0">
    <w:p w14:paraId="6FC89684" w14:textId="77777777" w:rsidR="00CE4FF8" w:rsidRDefault="00CE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FA51" w14:textId="77777777"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11A2FCA" wp14:editId="04A823C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D283E"/>
    <w:rsid w:val="000E2CC0"/>
    <w:rsid w:val="00100DBB"/>
    <w:rsid w:val="00124D4A"/>
    <w:rsid w:val="00130B23"/>
    <w:rsid w:val="00150C5B"/>
    <w:rsid w:val="001B210F"/>
    <w:rsid w:val="001E10F1"/>
    <w:rsid w:val="001E4AFF"/>
    <w:rsid w:val="00241C1F"/>
    <w:rsid w:val="002425AE"/>
    <w:rsid w:val="002739E6"/>
    <w:rsid w:val="002C6347"/>
    <w:rsid w:val="002E7D18"/>
    <w:rsid w:val="002F31AE"/>
    <w:rsid w:val="00320AAC"/>
    <w:rsid w:val="00325198"/>
    <w:rsid w:val="00334436"/>
    <w:rsid w:val="00353DE1"/>
    <w:rsid w:val="0035482A"/>
    <w:rsid w:val="003619F2"/>
    <w:rsid w:val="00365820"/>
    <w:rsid w:val="003C554F"/>
    <w:rsid w:val="003E3CB7"/>
    <w:rsid w:val="003F331B"/>
    <w:rsid w:val="0040149C"/>
    <w:rsid w:val="00414478"/>
    <w:rsid w:val="004861BD"/>
    <w:rsid w:val="00492BD3"/>
    <w:rsid w:val="004B70BD"/>
    <w:rsid w:val="004F5B91"/>
    <w:rsid w:val="0052111D"/>
    <w:rsid w:val="00537F26"/>
    <w:rsid w:val="005760A9"/>
    <w:rsid w:val="00581858"/>
    <w:rsid w:val="005836D9"/>
    <w:rsid w:val="00594464"/>
    <w:rsid w:val="005A0BC7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27311"/>
    <w:rsid w:val="00834BB4"/>
    <w:rsid w:val="00835187"/>
    <w:rsid w:val="00856E3A"/>
    <w:rsid w:val="00860B8E"/>
    <w:rsid w:val="008817D5"/>
    <w:rsid w:val="008945D9"/>
    <w:rsid w:val="00922523"/>
    <w:rsid w:val="00924D3B"/>
    <w:rsid w:val="009551AF"/>
    <w:rsid w:val="009D71C1"/>
    <w:rsid w:val="009F2CF0"/>
    <w:rsid w:val="009F643E"/>
    <w:rsid w:val="00A04690"/>
    <w:rsid w:val="00A240C4"/>
    <w:rsid w:val="00A40DD3"/>
    <w:rsid w:val="00A8311B"/>
    <w:rsid w:val="00B01F08"/>
    <w:rsid w:val="00B16E8F"/>
    <w:rsid w:val="00B30401"/>
    <w:rsid w:val="00B6637D"/>
    <w:rsid w:val="00BA3CA8"/>
    <w:rsid w:val="00BB76D0"/>
    <w:rsid w:val="00BC363C"/>
    <w:rsid w:val="00BD47AA"/>
    <w:rsid w:val="00C62C24"/>
    <w:rsid w:val="00C635B6"/>
    <w:rsid w:val="00CA20F9"/>
    <w:rsid w:val="00CC263D"/>
    <w:rsid w:val="00CE005B"/>
    <w:rsid w:val="00CE4FF8"/>
    <w:rsid w:val="00CE5CF3"/>
    <w:rsid w:val="00CF1A4A"/>
    <w:rsid w:val="00D0361A"/>
    <w:rsid w:val="00D30ADD"/>
    <w:rsid w:val="00D43A0D"/>
    <w:rsid w:val="00D46867"/>
    <w:rsid w:val="00D526F3"/>
    <w:rsid w:val="00D83399"/>
    <w:rsid w:val="00DC733E"/>
    <w:rsid w:val="00DD16AA"/>
    <w:rsid w:val="00DF57BE"/>
    <w:rsid w:val="00E06500"/>
    <w:rsid w:val="00E06D09"/>
    <w:rsid w:val="00E131EE"/>
    <w:rsid w:val="00E3010D"/>
    <w:rsid w:val="00E57060"/>
    <w:rsid w:val="00E87616"/>
    <w:rsid w:val="00E92047"/>
    <w:rsid w:val="00EA5C16"/>
    <w:rsid w:val="00EA5D70"/>
    <w:rsid w:val="00EB7D64"/>
    <w:rsid w:val="00EF000D"/>
    <w:rsid w:val="00F02D1D"/>
    <w:rsid w:val="00F545A3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135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23</cp:revision>
  <cp:lastPrinted>2021-07-01T09:04:00Z</cp:lastPrinted>
  <dcterms:created xsi:type="dcterms:W3CDTF">2020-01-30T07:13:00Z</dcterms:created>
  <dcterms:modified xsi:type="dcterms:W3CDTF">2021-07-01T09:05:00Z</dcterms:modified>
</cp:coreProperties>
</file>