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771" w14:textId="5AE4A9D8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821E4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Pr="00A046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69D17EA6" w14:textId="45772AFB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</w:t>
      </w:r>
      <w:r w:rsidR="0039303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3E5025">
        <w:rPr>
          <w:rFonts w:ascii="Verdana" w:eastAsia="Calibri" w:hAnsi="Verdana" w:cs="Tahoma"/>
          <w:b/>
          <w:color w:val="auto"/>
          <w:spacing w:val="0"/>
          <w:szCs w:val="20"/>
        </w:rPr>
        <w:t>47</w:t>
      </w:r>
      <w:r w:rsidR="0039303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0821E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24F493C7" w14:textId="77777777" w:rsidR="00312626" w:rsidRPr="00A04692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5D5FB3B" w14:textId="73CED49F" w:rsidR="00312626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14:paraId="60BFC4B5" w14:textId="2D788142" w:rsidR="000821E4" w:rsidRPr="00A04692" w:rsidRDefault="000821E4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 xml:space="preserve">(nazwa firmy) </w:t>
      </w:r>
    </w:p>
    <w:p w14:paraId="0D13DA48" w14:textId="77777777" w:rsidR="00312626" w:rsidRPr="00A04692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14:paraId="033C3A96" w14:textId="77777777" w:rsidR="00312626" w:rsidRPr="00A04692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38A03CBF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76474453" w14:textId="2826B4F0" w:rsidR="00312626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EF289E" w:rsidRPr="00EF289E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Nadzór Inżyniera kontraktu nad procesem inwestycyjnym dotyczącym przebudowy laboratorium BSL-3 w Łukasiewicz - PORT</w:t>
      </w: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27152C4D" w14:textId="77777777" w:rsidR="00DB5BEC" w:rsidRDefault="00DB5BEC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2513B18" w14:textId="2E542FAE" w:rsidR="00A04692" w:rsidRPr="00A04692" w:rsidRDefault="00A04692" w:rsidP="00F42A97">
      <w:pPr>
        <w:spacing w:after="0" w:line="240" w:lineRule="auto"/>
        <w:jc w:val="center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</w:t>
      </w:r>
      <w:r w:rsidR="00234F9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ę</w:t>
      </w: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powaniu</w:t>
      </w:r>
      <w:r w:rsidR="00234F9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</w:t>
      </w:r>
      <w:r w:rsidR="007D0892" w:rsidRPr="007D0892">
        <w:t xml:space="preserve"> </w:t>
      </w:r>
      <w:r w:rsidR="007D0892" w:rsidRPr="007D08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skierowanych przez </w:t>
      </w:r>
      <w:r w:rsidR="00F42A9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</w:t>
      </w:r>
      <w:r w:rsidR="007D0892" w:rsidRPr="007D08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ykonawcę do realizacji zamówienia publicznego, w szczególności odpowiedzialny</w:t>
      </w:r>
      <w:r w:rsidR="00234F9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</w:t>
      </w:r>
      <w:r w:rsidR="007D0892" w:rsidRPr="007D08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za świadczenie usług</w:t>
      </w:r>
      <w:r w:rsidR="00D76B7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54FF9B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3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629"/>
        <w:gridCol w:w="1860"/>
        <w:gridCol w:w="1964"/>
        <w:gridCol w:w="3258"/>
        <w:gridCol w:w="2132"/>
        <w:gridCol w:w="1785"/>
      </w:tblGrid>
      <w:tr w:rsidR="007B6036" w:rsidRPr="00A04692" w14:paraId="34562AD2" w14:textId="77777777" w:rsidTr="00B47FA8">
        <w:trPr>
          <w:cantSplit/>
          <w:trHeight w:val="15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A8C3" w14:textId="77777777" w:rsidR="007B6036" w:rsidRPr="00A04692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A10" w14:textId="716A69F9" w:rsidR="007B6036" w:rsidRPr="00A04692" w:rsidRDefault="007B6036" w:rsidP="003E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Nazwa funkcji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74F" w14:textId="18DFB7D7" w:rsidR="007B6036" w:rsidRPr="00A04692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B702" w14:textId="7DED0B2A" w:rsidR="007B6036" w:rsidRPr="00A04692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Uprawnienia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3C49" w14:textId="06BCCE49" w:rsidR="007B6036" w:rsidRPr="00A04692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Doświadczenie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 i kwalifikacje </w:t>
            </w:r>
          </w:p>
          <w:p w14:paraId="11DADF63" w14:textId="77777777" w:rsidR="00E72013" w:rsidRDefault="007B6036" w:rsidP="00FD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z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awodowe</w:t>
            </w:r>
            <w:r w:rsidR="00E72013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</w:p>
          <w:p w14:paraId="092DAA25" w14:textId="1149D708" w:rsidR="007B6036" w:rsidRPr="00A04692" w:rsidRDefault="00E72013" w:rsidP="00FD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>Wykonawca musi wykazać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 xml:space="preserve"> spełni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 xml:space="preserve">enie 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>warun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>ku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 xml:space="preserve"> określon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>ego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 xml:space="preserve"> w pkt. 5.2.4) lit. 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>a</w:t>
            </w:r>
            <w:r w:rsidRPr="00E72013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>) SWZ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07E" w14:textId="245221F2" w:rsidR="007B6036" w:rsidRPr="00A04692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707" w14:textId="201573FC" w:rsidR="007B6036" w:rsidRPr="00A04692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14:paraId="65E59A1D" w14:textId="024FBF9F" w:rsidR="007B6036" w:rsidRPr="00A04692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  <w:r>
              <w:rPr>
                <w:rStyle w:val="Odwoanieprzypisudolnego"/>
                <w:rFonts w:ascii="Verdana" w:hAnsi="Verdana" w:cs="Arial"/>
                <w:color w:val="auto"/>
                <w:sz w:val="18"/>
                <w:szCs w:val="18"/>
              </w:rPr>
              <w:footnoteReference w:id="1"/>
            </w:r>
          </w:p>
        </w:tc>
      </w:tr>
      <w:tr w:rsidR="007B6036" w:rsidRPr="00A04692" w14:paraId="5CE6D2DF" w14:textId="77777777" w:rsidTr="00B47FA8">
        <w:trPr>
          <w:trHeight w:hRule="exact" w:val="1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2EA" w14:textId="77777777" w:rsidR="007B6036" w:rsidRPr="00A04692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470" w14:textId="26D7F77A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90ABA">
              <w:rPr>
                <w:rFonts w:ascii="Verdana" w:hAnsi="Verdana" w:cs="Arial"/>
                <w:color w:val="auto"/>
                <w:sz w:val="18"/>
                <w:szCs w:val="18"/>
              </w:rPr>
              <w:t>Koordynator Zespołu Inżyniera Kontraktu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ACE" w14:textId="6303922D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7F6C9BD4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04A322E8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017EE0BF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7B80B748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14043255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000B9890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64D4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19A" w14:textId="69E5C95A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0D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C55" w14:textId="4E2A1995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7B6036" w:rsidRPr="00A04692" w14:paraId="5E5417BD" w14:textId="77777777" w:rsidTr="00B47FA8">
        <w:trPr>
          <w:trHeight w:hRule="exact" w:val="1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75E" w14:textId="6B04813D" w:rsidR="007B6036" w:rsidRPr="00A04692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284" w14:textId="6A5BB22F" w:rsidR="007B6036" w:rsidRPr="00090ABA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90ABA">
              <w:rPr>
                <w:rFonts w:ascii="Verdana" w:hAnsi="Verdana" w:cs="Arial"/>
                <w:color w:val="auto"/>
                <w:sz w:val="18"/>
                <w:szCs w:val="18"/>
              </w:rPr>
              <w:t>Inspektor nadzoru budowlanego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4F8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AE1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A49" w14:textId="1FAAD868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8A9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8BFC" w14:textId="4CB9584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7B6036" w:rsidRPr="00A04692" w14:paraId="025BAC7A" w14:textId="77777777" w:rsidTr="00B47FA8">
        <w:trPr>
          <w:trHeight w:hRule="exact" w:val="1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D4B" w14:textId="12E6EDA7" w:rsidR="007B6036" w:rsidRPr="00A04692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F39" w14:textId="49C12CF7" w:rsidR="007B6036" w:rsidRPr="00090ABA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90ABA">
              <w:rPr>
                <w:rFonts w:ascii="Verdana" w:hAnsi="Verdana" w:cs="Arial"/>
                <w:color w:val="auto"/>
                <w:sz w:val="18"/>
                <w:szCs w:val="18"/>
              </w:rPr>
              <w:t>Inspektor nadzoru robót sanitarnych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738B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A4D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E4FD" w14:textId="51A5E66B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34D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B32" w14:textId="2D93B8AD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7B6036" w:rsidRPr="00A04692" w14:paraId="06C574DF" w14:textId="77777777" w:rsidTr="00B47FA8">
        <w:trPr>
          <w:trHeight w:hRule="exact" w:val="1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048" w14:textId="60214A47" w:rsidR="007B6036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65B" w14:textId="5ACF961B" w:rsidR="007B6036" w:rsidRPr="00090ABA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90ABA">
              <w:rPr>
                <w:rFonts w:ascii="Verdana" w:hAnsi="Verdana" w:cs="Arial"/>
                <w:color w:val="auto"/>
                <w:sz w:val="18"/>
                <w:szCs w:val="18"/>
              </w:rPr>
              <w:t>Inspektor nadzoru robót elektrycznych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C6D8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5BC8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D2C1" w14:textId="6FB1B73C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5AE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DAB" w14:textId="57BFAB44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7B6036" w:rsidRPr="00A04692" w14:paraId="1215F28C" w14:textId="77777777" w:rsidTr="00B47FA8">
        <w:trPr>
          <w:trHeight w:hRule="exact" w:val="17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AA6" w14:textId="25E442AC" w:rsidR="007B6036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745" w14:textId="35538767" w:rsidR="007B6036" w:rsidRPr="00090ABA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090ABA">
              <w:rPr>
                <w:rFonts w:ascii="Verdana" w:hAnsi="Verdana" w:cs="Arial"/>
                <w:color w:val="auto"/>
                <w:sz w:val="18"/>
                <w:szCs w:val="18"/>
              </w:rPr>
              <w:t>Inspektor nadzoru branży telekomunikacyjnej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r w:rsidR="00B47FA8">
              <w:rPr>
                <w:rFonts w:ascii="Verdana" w:hAnsi="Verdana" w:cs="Arial"/>
                <w:color w:val="auto"/>
                <w:sz w:val="18"/>
                <w:szCs w:val="18"/>
              </w:rPr>
              <w:t>/</w:t>
            </w:r>
            <w:r w:rsidRPr="00090ABA">
              <w:rPr>
                <w:rFonts w:ascii="Verdana" w:hAnsi="Verdana" w:cs="Arial"/>
                <w:color w:val="auto"/>
                <w:sz w:val="18"/>
                <w:szCs w:val="18"/>
              </w:rPr>
              <w:t>niskoprądow</w:t>
            </w:r>
            <w:r w:rsidR="00B47FA8">
              <w:rPr>
                <w:rFonts w:ascii="Verdana" w:hAnsi="Verdana" w:cs="Arial"/>
                <w:color w:val="auto"/>
                <w:sz w:val="18"/>
                <w:szCs w:val="18"/>
              </w:rPr>
              <w:t>ej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184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C63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303" w14:textId="2100B930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C4C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16D0" w14:textId="5B8A363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7B6036" w:rsidRPr="00A04692" w14:paraId="336CBD78" w14:textId="77777777" w:rsidTr="00B47FA8">
        <w:trPr>
          <w:trHeight w:hRule="exact" w:val="1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250" w14:textId="0C75EFF5" w:rsidR="007B6036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5F7" w14:textId="77777777" w:rsidR="007B6036" w:rsidRPr="00090ABA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9B1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DFF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3ED" w14:textId="5EC6D369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FF6" w14:textId="77777777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3DDA" w14:textId="4A00642A" w:rsidR="007B6036" w:rsidRPr="00FD7408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14:paraId="52113A23" w14:textId="6D8524A1" w:rsidR="00312626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011B84C" w14:textId="16763058" w:rsidR="000821E4" w:rsidRDefault="000821E4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F2954DE" w14:textId="77777777" w:rsidR="003E5025" w:rsidRDefault="003E5025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C05E9D8" w14:textId="36546C8F" w:rsidR="000821E4" w:rsidRPr="00E24DAF" w:rsidRDefault="000821E4" w:rsidP="000821E4">
      <w:pPr>
        <w:rPr>
          <w:b/>
          <w:bCs/>
          <w:color w:val="FF0000"/>
        </w:rPr>
      </w:pPr>
      <w:r>
        <w:rPr>
          <w:b/>
          <w:bCs/>
          <w:color w:val="FF0000"/>
        </w:rPr>
        <w:t>Wykaz osób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33D60FD1" w14:textId="77777777" w:rsidR="000821E4" w:rsidRPr="00A04692" w:rsidRDefault="000821E4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sectPr w:rsidR="000821E4" w:rsidRPr="00A04692" w:rsidSect="009325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2325" w:bottom="1021" w:left="2155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4C13" w14:textId="77777777" w:rsidR="008D06CD" w:rsidRDefault="008D06CD" w:rsidP="006747BD">
      <w:pPr>
        <w:spacing w:after="0" w:line="240" w:lineRule="auto"/>
      </w:pPr>
      <w:r>
        <w:separator/>
      </w:r>
    </w:p>
  </w:endnote>
  <w:endnote w:type="continuationSeparator" w:id="0">
    <w:p w14:paraId="45D21501" w14:textId="77777777" w:rsidR="008D06CD" w:rsidRDefault="008D06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4013"/>
      <w:docPartObj>
        <w:docPartGallery w:val="Page Numbers (Bottom of Page)"/>
        <w:docPartUnique/>
      </w:docPartObj>
    </w:sdtPr>
    <w:sdtEndPr/>
    <w:sdtContent>
      <w:sdt>
        <w:sdtPr>
          <w:id w:val="589131884"/>
          <w:docPartObj>
            <w:docPartGallery w:val="Page Numbers (Top of Page)"/>
            <w:docPartUnique/>
          </w:docPartObj>
        </w:sdtPr>
        <w:sdtEndPr/>
        <w:sdtContent>
          <w:p w14:paraId="13D35493" w14:textId="77777777" w:rsidR="00932558" w:rsidRDefault="00932558" w:rsidP="00932558">
            <w:pPr>
              <w:pStyle w:val="Stopka"/>
              <w:jc w:val="left"/>
            </w:pPr>
            <w:r>
              <w:rPr>
                <w:noProof/>
                <w:lang w:eastAsia="pl-PL"/>
              </w:rPr>
              <w:drawing>
                <wp:inline distT="0" distB="0" distL="0" distR="0" wp14:anchorId="60C0DCA8" wp14:editId="61DE0BD2">
                  <wp:extent cx="5433237" cy="48471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475" cy="4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A7FA9" w14:textId="306AFF5D" w:rsidR="00D40690" w:rsidRDefault="00D40690" w:rsidP="00932558">
            <w:pPr>
              <w:pStyle w:val="Stopka"/>
              <w:jc w:val="left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0375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C1D548" wp14:editId="7F1FF42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7E5B969" wp14:editId="1306AA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A19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3AA2D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A01C7A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3716F2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C113B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B9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F9EA19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3AA2D7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A01C7A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3716F2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C113B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A52E" w14:textId="5FAC605A" w:rsidR="004F5805" w:rsidRPr="00D40690" w:rsidRDefault="007C781B" w:rsidP="00D40690">
    <w:pPr>
      <w:pStyle w:val="Stopka"/>
    </w:pPr>
    <w:r>
      <w:rPr>
        <w:noProof/>
        <w:lang w:eastAsia="pl-PL"/>
      </w:rPr>
      <w:drawing>
        <wp:inline distT="0" distB="0" distL="0" distR="0" wp14:anchorId="1DF61886" wp14:editId="05179C7B">
          <wp:extent cx="5433237" cy="48471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475" cy="4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B879E" w14:textId="7AD2FAA3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7695B56" wp14:editId="3FE1C0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AFE6B3" wp14:editId="41323EC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0D82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1FA617BC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E9432A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2CC2811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E03417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FE6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DAF0D82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1FA617BC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E9432A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2CC2811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E03417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4479" w14:textId="77777777" w:rsidR="008D06CD" w:rsidRDefault="008D06CD" w:rsidP="006747BD">
      <w:pPr>
        <w:spacing w:after="0" w:line="240" w:lineRule="auto"/>
      </w:pPr>
      <w:r>
        <w:separator/>
      </w:r>
    </w:p>
  </w:footnote>
  <w:footnote w:type="continuationSeparator" w:id="0">
    <w:p w14:paraId="0A2C5D44" w14:textId="77777777" w:rsidR="008D06CD" w:rsidRDefault="008D06CD" w:rsidP="006747BD">
      <w:pPr>
        <w:spacing w:after="0" w:line="240" w:lineRule="auto"/>
      </w:pPr>
      <w:r>
        <w:continuationSeparator/>
      </w:r>
    </w:p>
  </w:footnote>
  <w:footnote w:id="1">
    <w:p w14:paraId="4876E524" w14:textId="4648353A" w:rsidR="007B6036" w:rsidRDefault="007B6036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określić: „własne zasoby” lub „oddane zasoby do dyspozycji wykonawcy”.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D2B2" w14:textId="5EDB64B3" w:rsidR="001E2A6E" w:rsidRDefault="001E2A6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1B31A7E" wp14:editId="1A01C8A0">
          <wp:simplePos x="0" y="0"/>
          <wp:positionH relativeFrom="column">
            <wp:posOffset>-1114425</wp:posOffset>
          </wp:positionH>
          <wp:positionV relativeFrom="paragraph">
            <wp:posOffset>132715</wp:posOffset>
          </wp:positionV>
          <wp:extent cx="791625" cy="1609725"/>
          <wp:effectExtent l="0" t="0" r="889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448" w14:textId="545C2011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D1EED5" wp14:editId="1C0322B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735A9"/>
    <w:multiLevelType w:val="hybridMultilevel"/>
    <w:tmpl w:val="4FFE2A98"/>
    <w:lvl w:ilvl="0" w:tplc="9E26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1C24"/>
    <w:multiLevelType w:val="hybridMultilevel"/>
    <w:tmpl w:val="2BA6E254"/>
    <w:lvl w:ilvl="0" w:tplc="75ACE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1824">
    <w:abstractNumId w:val="9"/>
  </w:num>
  <w:num w:numId="2" w16cid:durableId="2078555649">
    <w:abstractNumId w:val="8"/>
  </w:num>
  <w:num w:numId="3" w16cid:durableId="2098281440">
    <w:abstractNumId w:val="3"/>
  </w:num>
  <w:num w:numId="4" w16cid:durableId="551768560">
    <w:abstractNumId w:val="2"/>
  </w:num>
  <w:num w:numId="5" w16cid:durableId="912854575">
    <w:abstractNumId w:val="1"/>
  </w:num>
  <w:num w:numId="6" w16cid:durableId="188378929">
    <w:abstractNumId w:val="0"/>
  </w:num>
  <w:num w:numId="7" w16cid:durableId="762844873">
    <w:abstractNumId w:val="7"/>
  </w:num>
  <w:num w:numId="8" w16cid:durableId="1170171633">
    <w:abstractNumId w:val="6"/>
  </w:num>
  <w:num w:numId="9" w16cid:durableId="1798252502">
    <w:abstractNumId w:val="5"/>
  </w:num>
  <w:num w:numId="10" w16cid:durableId="970138959">
    <w:abstractNumId w:val="4"/>
  </w:num>
  <w:num w:numId="11" w16cid:durableId="2127191837">
    <w:abstractNumId w:val="10"/>
  </w:num>
  <w:num w:numId="12" w16cid:durableId="203372766">
    <w:abstractNumId w:val="11"/>
  </w:num>
  <w:num w:numId="13" w16cid:durableId="275062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333"/>
    <w:rsid w:val="00070438"/>
    <w:rsid w:val="00077647"/>
    <w:rsid w:val="000821E4"/>
    <w:rsid w:val="00090ABA"/>
    <w:rsid w:val="001317AB"/>
    <w:rsid w:val="00134929"/>
    <w:rsid w:val="001A0BD2"/>
    <w:rsid w:val="001E2A6E"/>
    <w:rsid w:val="00227DD2"/>
    <w:rsid w:val="00231524"/>
    <w:rsid w:val="00234F9E"/>
    <w:rsid w:val="002B33E9"/>
    <w:rsid w:val="002D48BE"/>
    <w:rsid w:val="002F4540"/>
    <w:rsid w:val="00312626"/>
    <w:rsid w:val="00335F9F"/>
    <w:rsid w:val="00346C00"/>
    <w:rsid w:val="00354A18"/>
    <w:rsid w:val="00386925"/>
    <w:rsid w:val="00393036"/>
    <w:rsid w:val="003E0D89"/>
    <w:rsid w:val="003E14E7"/>
    <w:rsid w:val="003E3CE5"/>
    <w:rsid w:val="003E5025"/>
    <w:rsid w:val="003F4BA3"/>
    <w:rsid w:val="004256D3"/>
    <w:rsid w:val="00443E1F"/>
    <w:rsid w:val="00454A44"/>
    <w:rsid w:val="004A0734"/>
    <w:rsid w:val="004B6254"/>
    <w:rsid w:val="004C0B88"/>
    <w:rsid w:val="004F28E6"/>
    <w:rsid w:val="004F5805"/>
    <w:rsid w:val="00526CDD"/>
    <w:rsid w:val="00544CB2"/>
    <w:rsid w:val="00584298"/>
    <w:rsid w:val="005A5AC0"/>
    <w:rsid w:val="005D102F"/>
    <w:rsid w:val="005D1495"/>
    <w:rsid w:val="00605421"/>
    <w:rsid w:val="006311DE"/>
    <w:rsid w:val="006747BD"/>
    <w:rsid w:val="006919BD"/>
    <w:rsid w:val="006C5E51"/>
    <w:rsid w:val="006D6DE5"/>
    <w:rsid w:val="006E5990"/>
    <w:rsid w:val="006F645A"/>
    <w:rsid w:val="00762AA3"/>
    <w:rsid w:val="007943F3"/>
    <w:rsid w:val="007B55B3"/>
    <w:rsid w:val="007B6036"/>
    <w:rsid w:val="007C781B"/>
    <w:rsid w:val="007D0892"/>
    <w:rsid w:val="007D5D9D"/>
    <w:rsid w:val="00805DF6"/>
    <w:rsid w:val="00821F16"/>
    <w:rsid w:val="0082414C"/>
    <w:rsid w:val="008368C0"/>
    <w:rsid w:val="0084396A"/>
    <w:rsid w:val="00854B7B"/>
    <w:rsid w:val="008C1729"/>
    <w:rsid w:val="008C75DD"/>
    <w:rsid w:val="008D06CD"/>
    <w:rsid w:val="008F027B"/>
    <w:rsid w:val="008F209D"/>
    <w:rsid w:val="0091400F"/>
    <w:rsid w:val="00932558"/>
    <w:rsid w:val="00955AF3"/>
    <w:rsid w:val="0096220C"/>
    <w:rsid w:val="009C7208"/>
    <w:rsid w:val="009D4C4D"/>
    <w:rsid w:val="009F0369"/>
    <w:rsid w:val="00A03A59"/>
    <w:rsid w:val="00A04692"/>
    <w:rsid w:val="00A36F46"/>
    <w:rsid w:val="00A4666C"/>
    <w:rsid w:val="00A52C29"/>
    <w:rsid w:val="00A54F14"/>
    <w:rsid w:val="00A85432"/>
    <w:rsid w:val="00AE078C"/>
    <w:rsid w:val="00B44F33"/>
    <w:rsid w:val="00B47FA8"/>
    <w:rsid w:val="00B61F8A"/>
    <w:rsid w:val="00BE69C1"/>
    <w:rsid w:val="00C43926"/>
    <w:rsid w:val="00C736D5"/>
    <w:rsid w:val="00D005B3"/>
    <w:rsid w:val="00D06D36"/>
    <w:rsid w:val="00D17059"/>
    <w:rsid w:val="00D40690"/>
    <w:rsid w:val="00D459AF"/>
    <w:rsid w:val="00D5605E"/>
    <w:rsid w:val="00D76B70"/>
    <w:rsid w:val="00DA52A1"/>
    <w:rsid w:val="00DB5BEC"/>
    <w:rsid w:val="00E36132"/>
    <w:rsid w:val="00E72013"/>
    <w:rsid w:val="00EC42DD"/>
    <w:rsid w:val="00ED7972"/>
    <w:rsid w:val="00EE493C"/>
    <w:rsid w:val="00EF289E"/>
    <w:rsid w:val="00F303C4"/>
    <w:rsid w:val="00F42A97"/>
    <w:rsid w:val="00F76B97"/>
    <w:rsid w:val="00FD740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C544"/>
  <w15:docId w15:val="{D1B9BB83-E7F7-4F49-AA85-9190AEB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4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4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40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40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408"/>
    <w:rPr>
      <w:vertAlign w:val="superscript"/>
    </w:rPr>
  </w:style>
  <w:style w:type="paragraph" w:styleId="Akapitzlist">
    <w:name w:val="List Paragraph"/>
    <w:basedOn w:val="Normalny"/>
    <w:uiPriority w:val="34"/>
    <w:rsid w:val="001317AB"/>
    <w:pPr>
      <w:ind w:left="720"/>
      <w:contextualSpacing/>
    </w:pPr>
  </w:style>
  <w:style w:type="paragraph" w:styleId="Poprawka">
    <w:name w:val="Revision"/>
    <w:hidden/>
    <w:uiPriority w:val="99"/>
    <w:semiHidden/>
    <w:rsid w:val="0096220C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7265-7E5A-4DC2-80D1-C53B028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- PORT Polski Ośrodek Rozwoju Technologii</cp:lastModifiedBy>
  <cp:revision>12</cp:revision>
  <cp:lastPrinted>2020-09-16T05:58:00Z</cp:lastPrinted>
  <dcterms:created xsi:type="dcterms:W3CDTF">2022-07-20T10:06:00Z</dcterms:created>
  <dcterms:modified xsi:type="dcterms:W3CDTF">2022-10-06T08:00:00Z</dcterms:modified>
</cp:coreProperties>
</file>