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28B0D1B" w14:textId="77777777" w:rsidR="003A1823" w:rsidRDefault="003A1823" w:rsidP="003A18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82A1A5" w14:textId="77777777" w:rsidR="003A1823" w:rsidRPr="001803AE" w:rsidRDefault="003A1823" w:rsidP="003A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03AE">
        <w:rPr>
          <w:rFonts w:ascii="Times New Roman" w:eastAsia="Times New Roman" w:hAnsi="Times New Roman" w:cs="Times New Roman"/>
          <w:b/>
          <w:sz w:val="28"/>
          <w:szCs w:val="28"/>
        </w:rPr>
        <w:t>Wykaz osób</w:t>
      </w:r>
    </w:p>
    <w:p w14:paraId="1D8012CE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55E36D6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1A6A8CF5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Siedziba    ……………………………………………………………………………………….</w:t>
      </w:r>
    </w:p>
    <w:p w14:paraId="04AE44FC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C9930F2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REGON    ……………………………  </w:t>
      </w:r>
      <w:r w:rsidRPr="00982B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NIP     </w:t>
      </w: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……………………KRS ……………………</w:t>
      </w:r>
    </w:p>
    <w:p w14:paraId="0BF76CA3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e-mail  ………………………….…………………….. </w:t>
      </w:r>
    </w:p>
    <w:p w14:paraId="2E0F6FF3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 telefonu  </w:t>
      </w: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14:paraId="214682BD" w14:textId="77777777" w:rsidR="003A1823" w:rsidRPr="00982B6C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9124EC0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E63D72B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2680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99DEBD2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6A6CCD3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A002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79B519C8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33AAF548" w14:textId="77777777" w:rsidR="003A1823" w:rsidRPr="001803AE" w:rsidRDefault="003A1823" w:rsidP="003A18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4090AD16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potrzeby postępowania o udzielenie zamówienia publicznego pn.:</w:t>
      </w:r>
    </w:p>
    <w:p w14:paraId="094D0E58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44DDC19" w14:textId="77777777" w:rsidR="004B2E96" w:rsidRPr="004B2E96" w:rsidRDefault="004B2E96" w:rsidP="004B2E9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4B2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Pr="004B2E9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Zespół Inspektorów Nadzoru Inwestorskiego podczas realizacji zadania</w:t>
      </w:r>
      <w:r w:rsidRPr="004B2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pn. „</w:t>
      </w:r>
      <w:r w:rsidRPr="004B2E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Przebudowa i remont klatki B i lokali socjalnych w budynku przy ul. Modrzejewskiej 20 w Świnoujściu wraz z zagospodarowaniem terenu</w:t>
      </w:r>
      <w:r w:rsidRPr="004B2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 ”</w:t>
      </w:r>
    </w:p>
    <w:p w14:paraId="7046827A" w14:textId="77777777" w:rsidR="003A1823" w:rsidRPr="001803AE" w:rsidRDefault="003A1823" w:rsidP="003A182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5C0877BB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4BE6330D" w14:textId="3FE99621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osoby, posiadające uprawnienia </w:t>
      </w:r>
      <w:r w:rsidRPr="001803AE">
        <w:rPr>
          <w:rFonts w:ascii="Times New Roman" w:eastAsia="Calibri" w:hAnsi="Times New Roman" w:cs="Times New Roman"/>
          <w:sz w:val="24"/>
          <w:lang w:eastAsia="en-US"/>
        </w:rPr>
        <w:t xml:space="preserve">zgodnie z wymaganiami określonymi w Rozdziale </w:t>
      </w:r>
      <w:r w:rsidRPr="00CD4B25">
        <w:rPr>
          <w:rFonts w:ascii="Times New Roman" w:eastAsia="Calibri" w:hAnsi="Times New Roman" w:cs="Times New Roman"/>
          <w:sz w:val="24"/>
          <w:lang w:eastAsia="en-US"/>
        </w:rPr>
        <w:t>XIV ust. 2 pkt. 2 lit. b.</w:t>
      </w:r>
    </w:p>
    <w:p w14:paraId="594145B3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10065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2639"/>
        <w:gridCol w:w="2268"/>
        <w:gridCol w:w="1275"/>
        <w:gridCol w:w="1560"/>
        <w:gridCol w:w="1701"/>
      </w:tblGrid>
      <w:tr w:rsidR="003A1823" w:rsidRPr="001803AE" w14:paraId="796D5668" w14:textId="77777777" w:rsidTr="00131E2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1BC4E9" w14:textId="77777777" w:rsidR="003A1823" w:rsidRPr="00131E2F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</w:pPr>
            <w:r w:rsidRPr="00131E2F"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t>Lp.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85AF36" w14:textId="77777777" w:rsidR="00131E2F" w:rsidRPr="00E503F6" w:rsidRDefault="00131E2F" w:rsidP="00131E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Imię i nazwisko</w:t>
            </w:r>
          </w:p>
          <w:p w14:paraId="1C5DF32B" w14:textId="0A01756A" w:rsidR="003A1823" w:rsidRPr="00000424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4667E6" w14:textId="04D959E8" w:rsidR="003A1823" w:rsidRPr="00000424" w:rsidRDefault="00434480" w:rsidP="0043448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43448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en-US"/>
              </w:rPr>
              <w:t>Nazwa i zakres inwestycji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en-US"/>
              </w:rPr>
              <w:t xml:space="preserve">, dane Inwestora, </w:t>
            </w:r>
            <w:r w:rsidRPr="004344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data zakończenia inwestycji oraz wartość inwestycji </w:t>
            </w:r>
            <w:r w:rsidRPr="00434480">
              <w:rPr>
                <w:rFonts w:ascii="Times New Roman" w:eastAsia="Times New Roman" w:hAnsi="Times New Roman" w:cs="Times New Roman"/>
                <w:sz w:val="20"/>
                <w:szCs w:val="20"/>
              </w:rPr>
              <w:t>(zł brutto)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0CD3FF" w14:textId="0942944F" w:rsidR="003A1823" w:rsidRPr="00000424" w:rsidRDefault="00131E2F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(w latach</w:t>
            </w: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</w:t>
            </w:r>
            <w:r w:rsidR="04154184"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po nabyciu uprawnień</w:t>
            </w:r>
            <w:r w:rsidR="003A1823"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)</w:t>
            </w:r>
          </w:p>
          <w:p w14:paraId="022DB7A1" w14:textId="77777777" w:rsidR="003A1823" w:rsidRPr="00000424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8F6226" w14:textId="77777777" w:rsidR="00131E2F" w:rsidRDefault="00131E2F" w:rsidP="00131E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Posiadane uprawnienia budowlane</w:t>
            </w:r>
          </w:p>
          <w:p w14:paraId="2EEA54BC" w14:textId="239CD605" w:rsidR="00131E2F" w:rsidRPr="00000424" w:rsidRDefault="00131E2F" w:rsidP="00131E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(numer /  rodzaj)</w:t>
            </w:r>
          </w:p>
          <w:p w14:paraId="6EC18172" w14:textId="5E5BABB0" w:rsidR="003A1823" w:rsidRPr="00000424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8FD865" w14:textId="138BE28E" w:rsidR="003A1823" w:rsidRPr="00AD118C" w:rsidRDefault="00131E2F" w:rsidP="00131E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 xml:space="preserve">Podstawa dysponowania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(np. umowa o pracę, umowa zlecenie, umowa </w:t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3A1823" w:rsidRPr="001803AE" w14:paraId="1F1DFB01" w14:textId="77777777" w:rsidTr="017E8D4B">
        <w:tc>
          <w:tcPr>
            <w:tcW w:w="1006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431F8A" w14:textId="23406546" w:rsidR="003A1823" w:rsidRPr="001803AE" w:rsidRDefault="00565FDD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Inspektor </w:t>
            </w:r>
            <w:r w:rsidR="00303EF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Nadzoru -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wiodący – branża konstrukcyjno - budowlana</w:t>
            </w:r>
          </w:p>
        </w:tc>
      </w:tr>
      <w:tr w:rsidR="003A1823" w:rsidRPr="001803AE" w14:paraId="68C4A68B" w14:textId="77777777" w:rsidTr="00131E2F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33113B" w14:textId="0888BB74" w:rsidR="003A1823" w:rsidRPr="001803AE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  <w:r w:rsidRPr="001803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28E34B" w14:textId="77777777" w:rsidR="003A1823" w:rsidRPr="001803AE" w:rsidRDefault="003A1823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48C6F" w14:textId="77777777" w:rsidR="003A1823" w:rsidRPr="001803AE" w:rsidRDefault="003A1823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AC7682" w14:textId="77777777" w:rsidR="003A1823" w:rsidRPr="001803AE" w:rsidRDefault="003A1823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4B408F" w14:textId="77777777" w:rsidR="003A1823" w:rsidRPr="001803AE" w:rsidRDefault="003A1823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F84D91" w14:textId="77777777" w:rsidR="003A1823" w:rsidRPr="001803AE" w:rsidRDefault="003A1823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6918EB" w:rsidRPr="001803AE" w14:paraId="619A4901" w14:textId="77777777" w:rsidTr="0012781B">
        <w:tc>
          <w:tcPr>
            <w:tcW w:w="1006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60FB6C" w14:textId="756B3D65" w:rsidR="006918EB" w:rsidRPr="001803AE" w:rsidRDefault="006918EB" w:rsidP="006918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Inspektor Nadzoru - branża sanitarna</w:t>
            </w:r>
          </w:p>
        </w:tc>
      </w:tr>
      <w:tr w:rsidR="006918EB" w:rsidRPr="001803AE" w14:paraId="0F1FBBAC" w14:textId="77777777" w:rsidTr="00131E2F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DC23F4" w14:textId="2E1F3604" w:rsidR="006918EB" w:rsidRDefault="006918EB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5C31AB" w14:textId="77777777" w:rsidR="006918EB" w:rsidRPr="001803AE" w:rsidRDefault="006918EB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EA216C" w14:textId="77777777" w:rsidR="006918EB" w:rsidRPr="001803AE" w:rsidRDefault="006918EB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10FDD4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E6A6CE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99D8D2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6918EB" w:rsidRPr="001803AE" w14:paraId="34A0D6B7" w14:textId="77777777" w:rsidTr="000E3A66">
        <w:tc>
          <w:tcPr>
            <w:tcW w:w="1006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C870EB" w14:textId="32BE31D5" w:rsidR="006918EB" w:rsidRPr="001803AE" w:rsidRDefault="006918EB" w:rsidP="006918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Inspektor Nadzoru – branża elektryczna</w:t>
            </w:r>
          </w:p>
        </w:tc>
      </w:tr>
      <w:tr w:rsidR="006918EB" w:rsidRPr="001803AE" w14:paraId="3486F724" w14:textId="77777777" w:rsidTr="00131E2F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DF618D" w14:textId="458A7692" w:rsidR="006918EB" w:rsidRDefault="006918EB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AE17C5" w14:textId="77777777" w:rsidR="006918EB" w:rsidRPr="001803AE" w:rsidRDefault="006918EB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D2A739" w14:textId="77777777" w:rsidR="006918EB" w:rsidRPr="001803AE" w:rsidRDefault="006918EB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661A8F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15CC85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53EBB9" w14:textId="77777777" w:rsidR="006918EB" w:rsidRPr="001803AE" w:rsidRDefault="006918EB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196C8A18" w14:textId="673DF55C" w:rsidR="003A1823" w:rsidRPr="004B2E96" w:rsidRDefault="004B2E96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4B2E96"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en-US" w:bidi="en-US"/>
        </w:rPr>
        <w:t>*należy dołączyć referencje</w:t>
      </w:r>
    </w:p>
    <w:p w14:paraId="55A9FF97" w14:textId="77777777" w:rsidR="00131E2F" w:rsidRDefault="00131E2F" w:rsidP="00131E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3FA79A8" w14:textId="7C9E0859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 że:</w:t>
      </w:r>
    </w:p>
    <w:p w14:paraId="6B1A120C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6339ACD5" w14:textId="77777777" w:rsid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dysponujemy osobą/osobami wskazanymi w poz. ……………wykazu,</w:t>
      </w:r>
    </w:p>
    <w:p w14:paraId="7AB87095" w14:textId="77777777" w:rsidR="005A6B8C" w:rsidRPr="005A6B8C" w:rsidRDefault="005A6B8C" w:rsidP="005A6B8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A8524D" w14:textId="0F55281F" w:rsidR="005A6B8C" w:rsidRP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nie dysponujemy osobą/osobami wskazanymi w poz. ……… wykazu, lecz polegając na osobach zdolnych do wykonania zamówienia innych podmiotów na zasadach określonych w art. 118 ustawy Prawo zamówień publicznych, będziemy dysponować tymi osobami na potwierdzenie czego załączam/my</w:t>
      </w: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1"/>
      </w: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oświadczenie/dokumenty wskazane w SWZ - </w:t>
      </w:r>
      <w:r w:rsidRPr="005A6B8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34480">
        <w:rPr>
          <w:rFonts w:ascii="Times New Roman" w:hAnsi="Times New Roman" w:cs="Times New Roman"/>
          <w:sz w:val="24"/>
          <w:szCs w:val="24"/>
        </w:rPr>
        <w:t>8</w:t>
      </w:r>
      <w:r w:rsidRPr="005A6B8C">
        <w:rPr>
          <w:rFonts w:ascii="Times New Roman" w:hAnsi="Times New Roman" w:cs="Times New Roman"/>
          <w:sz w:val="24"/>
          <w:szCs w:val="24"/>
        </w:rPr>
        <w:t xml:space="preserve">a, </w:t>
      </w:r>
      <w:r w:rsidR="00434480">
        <w:rPr>
          <w:rFonts w:ascii="Times New Roman" w:hAnsi="Times New Roman" w:cs="Times New Roman"/>
          <w:sz w:val="24"/>
          <w:szCs w:val="24"/>
        </w:rPr>
        <w:t>8</w:t>
      </w:r>
      <w:r w:rsidRPr="005A6B8C">
        <w:rPr>
          <w:rFonts w:ascii="Times New Roman" w:hAnsi="Times New Roman" w:cs="Times New Roman"/>
          <w:sz w:val="24"/>
          <w:szCs w:val="24"/>
        </w:rPr>
        <w:t>b lub inne dokumenty, zgodnie z Rozdziałem XVI, pkt 1.3) SWZ.</w:t>
      </w:r>
    </w:p>
    <w:p w14:paraId="10C40B87" w14:textId="77777777" w:rsidR="005A6B8C" w:rsidRPr="005A6B8C" w:rsidRDefault="005A6B8C" w:rsidP="005A6B8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26A3587" w14:textId="3DB3EE9F" w:rsid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SWZ. </w:t>
      </w:r>
      <w:r w:rsidRPr="005A6B8C">
        <w:rPr>
          <w:rFonts w:ascii="Times New Roman" w:eastAsia="Times New Roman" w:hAnsi="Times New Roman" w:cs="Times New Roman"/>
          <w:sz w:val="24"/>
          <w:szCs w:val="24"/>
        </w:rPr>
        <w:t>Stosowne dokumenty zostaną przedstawione Zamawiającemu na jego żądanie.</w:t>
      </w:r>
    </w:p>
    <w:p w14:paraId="73CD6812" w14:textId="77777777" w:rsidR="003A1823" w:rsidRDefault="003A1823" w:rsidP="003A182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21C677C0" w14:textId="77777777" w:rsidR="003A1823" w:rsidRPr="001619A5" w:rsidRDefault="003A1823" w:rsidP="003A18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274BC0F3" w14:textId="77777777" w:rsidR="003A1823" w:rsidRDefault="003A1823" w:rsidP="00F6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562EFA8E" w14:textId="4FEE03A2" w:rsidR="003A1823" w:rsidRDefault="001619A5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77777777" w:rsidR="001619A5" w:rsidRPr="0018040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341A" w16cex:dateUtc="2021-07-08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094E2" w16cid:durableId="2491340B"/>
  <w16cid:commentId w16cid:paraId="45C56E64" w16cid:durableId="249134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46D9" w14:textId="77777777" w:rsidR="00DC0EC5" w:rsidRDefault="00DC0EC5" w:rsidP="00104679">
      <w:pPr>
        <w:spacing w:after="0" w:line="240" w:lineRule="auto"/>
      </w:pPr>
      <w:r>
        <w:separator/>
      </w:r>
    </w:p>
  </w:endnote>
  <w:endnote w:type="continuationSeparator" w:id="0">
    <w:p w14:paraId="7EDD6460" w14:textId="77777777" w:rsidR="00DC0EC5" w:rsidRDefault="00DC0EC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0274" w14:textId="77777777" w:rsidR="00DC0EC5" w:rsidRDefault="00DC0EC5" w:rsidP="00104679">
      <w:pPr>
        <w:spacing w:after="0" w:line="240" w:lineRule="auto"/>
      </w:pPr>
      <w:r>
        <w:separator/>
      </w:r>
    </w:p>
  </w:footnote>
  <w:footnote w:type="continuationSeparator" w:id="0">
    <w:p w14:paraId="61E283A0" w14:textId="77777777" w:rsidR="00DC0EC5" w:rsidRDefault="00DC0EC5" w:rsidP="00104679">
      <w:pPr>
        <w:spacing w:after="0" w:line="240" w:lineRule="auto"/>
      </w:pPr>
      <w:r>
        <w:continuationSeparator/>
      </w:r>
    </w:p>
  </w:footnote>
  <w:footnote w:id="1">
    <w:p w14:paraId="2B89B000" w14:textId="77777777" w:rsidR="005A6B8C" w:rsidRDefault="005A6B8C" w:rsidP="005A6B8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1553D8E6" w:rsidR="00052EDF" w:rsidRPr="00786501" w:rsidRDefault="00052EDF" w:rsidP="00355788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565FDD">
      <w:rPr>
        <w:rFonts w:ascii="Times New Roman" w:hAnsi="Times New Roman" w:cs="Times New Roman"/>
        <w:sz w:val="24"/>
        <w:szCs w:val="24"/>
      </w:rPr>
      <w:t>1</w:t>
    </w:r>
    <w:r w:rsidR="002508AA">
      <w:rPr>
        <w:rFonts w:ascii="Times New Roman" w:hAnsi="Times New Roman" w:cs="Times New Roman"/>
        <w:sz w:val="24"/>
        <w:szCs w:val="24"/>
      </w:rPr>
      <w:t>0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E00F68" w:rsidRPr="004E7E21">
      <w:rPr>
        <w:rFonts w:ascii="Times New Roman" w:eastAsia="Times New Roman" w:hAnsi="Times New Roman" w:cs="Times New Roman"/>
        <w:sz w:val="24"/>
      </w:rPr>
      <w:t>PZP.242</w:t>
    </w:r>
    <w:r w:rsidR="00E00F68">
      <w:rPr>
        <w:rFonts w:ascii="Times New Roman" w:eastAsia="Times New Roman" w:hAnsi="Times New Roman" w:cs="Times New Roman"/>
        <w:sz w:val="24"/>
      </w:rPr>
      <w:t>.</w:t>
    </w:r>
    <w:r w:rsidR="005F4F1E">
      <w:rPr>
        <w:rFonts w:ascii="Times New Roman" w:eastAsia="Times New Roman" w:hAnsi="Times New Roman" w:cs="Times New Roman"/>
        <w:sz w:val="24"/>
      </w:rPr>
      <w:t>80</w:t>
    </w:r>
    <w:r w:rsidR="006918EB">
      <w:rPr>
        <w:rFonts w:ascii="Times New Roman" w:eastAsia="Times New Roman" w:hAnsi="Times New Roman" w:cs="Times New Roman"/>
        <w:sz w:val="24"/>
      </w:rPr>
      <w:t>.</w:t>
    </w:r>
    <w:r w:rsidR="00E00F68">
      <w:rPr>
        <w:rFonts w:ascii="Times New Roman" w:eastAsia="Times New Roman" w:hAnsi="Times New Roman" w:cs="Times New Roman"/>
        <w:sz w:val="24"/>
      </w:rPr>
      <w:t xml:space="preserve">NB.2023 z dnia </w:t>
    </w:r>
    <w:r w:rsidR="005F4F1E">
      <w:rPr>
        <w:rFonts w:ascii="Times New Roman" w:eastAsia="Times New Roman" w:hAnsi="Times New Roman" w:cs="Times New Roman"/>
        <w:sz w:val="24"/>
      </w:rPr>
      <w:t>26</w:t>
    </w:r>
    <w:r w:rsidR="006918EB">
      <w:rPr>
        <w:rFonts w:ascii="Times New Roman" w:eastAsia="Times New Roman" w:hAnsi="Times New Roman" w:cs="Times New Roman"/>
        <w:sz w:val="24"/>
      </w:rPr>
      <w:t xml:space="preserve"> lipca </w:t>
    </w:r>
    <w:r w:rsidR="00E00F68">
      <w:rPr>
        <w:rFonts w:ascii="Times New Roman" w:eastAsia="Times New Roman" w:hAnsi="Times New Roman" w:cs="Times New Roman"/>
        <w:sz w:val="24"/>
      </w:rPr>
      <w:t xml:space="preserve">2023 </w:t>
    </w:r>
    <w:r w:rsidRPr="00786501">
      <w:rPr>
        <w:rFonts w:ascii="Times New Roman" w:hAnsi="Times New Roman" w:cs="Times New Roman"/>
        <w:sz w:val="24"/>
        <w:szCs w:val="24"/>
      </w:rPr>
      <w:t>r.</w:t>
    </w:r>
    <w:r>
      <w:rPr>
        <w:rFonts w:ascii="Times New Roman" w:hAnsi="Times New Roman" w:cs="Times New Roman"/>
        <w:sz w:val="24"/>
        <w:szCs w:val="24"/>
      </w:rPr>
      <w:t xml:space="preserve"> – 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dołączane na wezwanie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56F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A44"/>
    <w:rsid w:val="00007B31"/>
    <w:rsid w:val="0001631D"/>
    <w:rsid w:val="000205AC"/>
    <w:rsid w:val="00052EDF"/>
    <w:rsid w:val="0006298B"/>
    <w:rsid w:val="00064F48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31E2F"/>
    <w:rsid w:val="0014207B"/>
    <w:rsid w:val="00142354"/>
    <w:rsid w:val="00145C45"/>
    <w:rsid w:val="001560F7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08AA"/>
    <w:rsid w:val="00255735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07FE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3EF0"/>
    <w:rsid w:val="003069DC"/>
    <w:rsid w:val="003220C8"/>
    <w:rsid w:val="00332916"/>
    <w:rsid w:val="0034315C"/>
    <w:rsid w:val="00343D77"/>
    <w:rsid w:val="0035034E"/>
    <w:rsid w:val="00350A28"/>
    <w:rsid w:val="00351AF8"/>
    <w:rsid w:val="003537D7"/>
    <w:rsid w:val="00355788"/>
    <w:rsid w:val="003622DA"/>
    <w:rsid w:val="0037180B"/>
    <w:rsid w:val="00371FD8"/>
    <w:rsid w:val="00374169"/>
    <w:rsid w:val="00375A03"/>
    <w:rsid w:val="00376776"/>
    <w:rsid w:val="00396984"/>
    <w:rsid w:val="003A1823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25A12"/>
    <w:rsid w:val="00432DB6"/>
    <w:rsid w:val="00434480"/>
    <w:rsid w:val="00450CA5"/>
    <w:rsid w:val="00454D1F"/>
    <w:rsid w:val="0045682E"/>
    <w:rsid w:val="0045690D"/>
    <w:rsid w:val="004573F7"/>
    <w:rsid w:val="004646BC"/>
    <w:rsid w:val="00482887"/>
    <w:rsid w:val="004A7487"/>
    <w:rsid w:val="004B2E96"/>
    <w:rsid w:val="004C1E98"/>
    <w:rsid w:val="004C3742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65FDD"/>
    <w:rsid w:val="00573295"/>
    <w:rsid w:val="0057797D"/>
    <w:rsid w:val="00586C3B"/>
    <w:rsid w:val="00596C87"/>
    <w:rsid w:val="005A6B8C"/>
    <w:rsid w:val="005A6F6A"/>
    <w:rsid w:val="005B2F3C"/>
    <w:rsid w:val="005B68D5"/>
    <w:rsid w:val="005F4F1E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18EB"/>
    <w:rsid w:val="00696DDD"/>
    <w:rsid w:val="006C0522"/>
    <w:rsid w:val="006C1450"/>
    <w:rsid w:val="006D0A28"/>
    <w:rsid w:val="006E7FE3"/>
    <w:rsid w:val="006F5A21"/>
    <w:rsid w:val="006F6FAD"/>
    <w:rsid w:val="00701B76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0C4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4B25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00F68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1B86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E006D"/>
    <w:rsid w:val="00FE259D"/>
    <w:rsid w:val="00FF34B3"/>
    <w:rsid w:val="017E8D4B"/>
    <w:rsid w:val="041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9E170-748B-431B-9157-306515E6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1FAE88DD</Template>
  <TotalTime>20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29</cp:revision>
  <cp:lastPrinted>2023-07-20T11:53:00Z</cp:lastPrinted>
  <dcterms:created xsi:type="dcterms:W3CDTF">2021-07-16T16:52:00Z</dcterms:created>
  <dcterms:modified xsi:type="dcterms:W3CDTF">2023-07-20T11:53:00Z</dcterms:modified>
</cp:coreProperties>
</file>