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564" w14:textId="77777777" w:rsidR="00EB26F1" w:rsidRDefault="009971AB">
      <w:pPr>
        <w:pStyle w:val="Nagwek1"/>
        <w:shd w:val="clear" w:color="auto" w:fill="FFFFFF"/>
        <w:jc w:val="center"/>
      </w:pPr>
      <w:r>
        <w:rPr>
          <w:sz w:val="56"/>
          <w:szCs w:val="56"/>
        </w:rPr>
        <w:t xml:space="preserve">Specyfikacja </w:t>
      </w:r>
      <w:r>
        <w:rPr>
          <w:rFonts w:ascii="Open Sans" w:hAnsi="Open Sans" w:cs="Open Sans"/>
          <w:color w:val="222222"/>
          <w:sz w:val="56"/>
          <w:szCs w:val="56"/>
        </w:rPr>
        <w:t>DELL OPTIPLEX</w:t>
      </w:r>
    </w:p>
    <w:p w14:paraId="295ACC32" w14:textId="77777777" w:rsidR="00EB26F1" w:rsidRDefault="00EB26F1">
      <w:pPr>
        <w:pStyle w:val="Nagwek1"/>
        <w:shd w:val="clear" w:color="auto" w:fill="FFFFFF"/>
        <w:jc w:val="center"/>
        <w:rPr>
          <w:rFonts w:ascii="Open Sans" w:hAnsi="Open Sans" w:cs="Open Sans"/>
          <w:color w:val="222222"/>
          <w:sz w:val="56"/>
          <w:szCs w:val="56"/>
        </w:rPr>
      </w:pPr>
    </w:p>
    <w:p w14:paraId="1B585CDA" w14:textId="77777777" w:rsidR="00EB26F1" w:rsidRDefault="009971AB">
      <w:pPr>
        <w:pStyle w:val="NormalnyWeb"/>
        <w:shd w:val="clear" w:color="auto" w:fill="FFFFFF"/>
      </w:pPr>
      <w:r>
        <w:rPr>
          <w:rFonts w:ascii="Open Sans" w:hAnsi="Open Sans" w:cs="Open Sans"/>
          <w:color w:val="222222"/>
        </w:rPr>
        <w:t>Przynajmniej czterordzeniowy procesor </w:t>
      </w:r>
      <w:r>
        <w:rPr>
          <w:rFonts w:ascii="Open Sans" w:hAnsi="Open Sans" w:cs="Open Sans"/>
          <w:b/>
          <w:bCs/>
          <w:color w:val="222222"/>
        </w:rPr>
        <w:t xml:space="preserve">Intel Quad </w:t>
      </w:r>
      <w:proofErr w:type="spellStart"/>
      <w:r>
        <w:rPr>
          <w:rFonts w:ascii="Open Sans" w:hAnsi="Open Sans" w:cs="Open Sans"/>
          <w:b/>
          <w:bCs/>
          <w:color w:val="222222"/>
        </w:rPr>
        <w:t>Core</w:t>
      </w:r>
      <w:proofErr w:type="spellEnd"/>
      <w:r>
        <w:rPr>
          <w:rFonts w:ascii="Open Sans" w:hAnsi="Open Sans" w:cs="Open Sans"/>
          <w:b/>
          <w:bCs/>
          <w:color w:val="222222"/>
        </w:rPr>
        <w:t xml:space="preserve"> i</w:t>
      </w:r>
      <w:r w:rsidR="00D007AA">
        <w:rPr>
          <w:rFonts w:ascii="Open Sans" w:hAnsi="Open Sans" w:cs="Open Sans"/>
          <w:b/>
          <w:bCs/>
          <w:color w:val="222222"/>
        </w:rPr>
        <w:t>5/i7</w:t>
      </w:r>
    </w:p>
    <w:p w14:paraId="27EEE400" w14:textId="77777777" w:rsidR="00EB26F1" w:rsidRPr="00D007AA" w:rsidRDefault="009971AB">
      <w:pPr>
        <w:pStyle w:val="Nagwek2"/>
        <w:shd w:val="clear" w:color="auto" w:fill="FFFFFF"/>
        <w:rPr>
          <w:rFonts w:ascii="Open Sans" w:hAnsi="Open Sans" w:cs="Open Sans"/>
          <w:b/>
          <w:bCs/>
          <w:color w:val="222222"/>
          <w:sz w:val="24"/>
          <w:szCs w:val="24"/>
        </w:rPr>
      </w:pPr>
      <w:r>
        <w:rPr>
          <w:rFonts w:ascii="Open Sans" w:hAnsi="Open Sans" w:cs="Open Sans"/>
          <w:color w:val="222222"/>
          <w:sz w:val="24"/>
          <w:szCs w:val="24"/>
        </w:rPr>
        <w:t xml:space="preserve">Układ graficzny - </w:t>
      </w:r>
      <w:r w:rsidRPr="00D007AA">
        <w:rPr>
          <w:rFonts w:ascii="Open Sans" w:hAnsi="Open Sans" w:cs="Open Sans"/>
          <w:b/>
          <w:bCs/>
          <w:color w:val="222222"/>
          <w:sz w:val="24"/>
          <w:szCs w:val="24"/>
        </w:rPr>
        <w:t>Intel HD Graphics</w:t>
      </w:r>
    </w:p>
    <w:p w14:paraId="12AD8E72" w14:textId="77777777" w:rsidR="00D007AA" w:rsidRDefault="00D007AA">
      <w:pPr>
        <w:pStyle w:val="NormalnyWeb"/>
        <w:shd w:val="clear" w:color="auto" w:fill="FFFFFF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Typ napędu: </w:t>
      </w:r>
      <w:r w:rsidRPr="00D007AA">
        <w:rPr>
          <w:rFonts w:ascii="Open Sans" w:hAnsi="Open Sans" w:cs="Open Sans"/>
          <w:b/>
          <w:bCs/>
          <w:color w:val="222222"/>
        </w:rPr>
        <w:t>DVD</w:t>
      </w:r>
    </w:p>
    <w:p w14:paraId="273E78F7" w14:textId="77777777" w:rsidR="00EB26F1" w:rsidRDefault="009971AB">
      <w:pPr>
        <w:pStyle w:val="NormalnyWeb"/>
        <w:shd w:val="clear" w:color="auto" w:fill="FFFFFF"/>
      </w:pPr>
      <w:r>
        <w:rPr>
          <w:rFonts w:ascii="Open Sans" w:hAnsi="Open Sans" w:cs="Open Sans"/>
          <w:color w:val="222222"/>
        </w:rPr>
        <w:t xml:space="preserve">Pamięć RAM najnowszej generacji (minimum </w:t>
      </w:r>
      <w:r w:rsidRPr="00D007AA">
        <w:rPr>
          <w:rFonts w:ascii="Open Sans" w:hAnsi="Open Sans" w:cs="Open Sans"/>
          <w:b/>
          <w:bCs/>
          <w:color w:val="222222"/>
        </w:rPr>
        <w:t>DDR4</w:t>
      </w:r>
      <w:r>
        <w:rPr>
          <w:rFonts w:ascii="Open Sans" w:hAnsi="Open Sans" w:cs="Open Sans"/>
          <w:color w:val="222222"/>
        </w:rPr>
        <w:t>) -</w:t>
      </w:r>
      <w:r>
        <w:rPr>
          <w:rFonts w:ascii="Open Sans" w:hAnsi="Open Sans" w:cs="Open Sans"/>
          <w:b/>
          <w:bCs/>
          <w:color w:val="222222"/>
        </w:rPr>
        <w:t> </w:t>
      </w:r>
      <w:r w:rsidR="00D007AA">
        <w:rPr>
          <w:rFonts w:ascii="Open Sans" w:hAnsi="Open Sans" w:cs="Open Sans"/>
          <w:b/>
          <w:bCs/>
          <w:color w:val="222222"/>
        </w:rPr>
        <w:t>8</w:t>
      </w:r>
      <w:r>
        <w:rPr>
          <w:rFonts w:ascii="Open Sans" w:hAnsi="Open Sans" w:cs="Open Sans"/>
          <w:b/>
          <w:bCs/>
          <w:color w:val="222222"/>
        </w:rPr>
        <w:t>GB i więcej</w:t>
      </w:r>
    </w:p>
    <w:p w14:paraId="22B3757F" w14:textId="77777777" w:rsidR="00EB26F1" w:rsidRDefault="009971AB">
      <w:pPr>
        <w:pStyle w:val="NormalnyWeb"/>
        <w:shd w:val="clear" w:color="auto" w:fill="FFFFFF"/>
      </w:pPr>
      <w:r w:rsidRPr="00D007AA">
        <w:rPr>
          <w:rFonts w:ascii="Open Sans" w:hAnsi="Open Sans" w:cs="Open Sans"/>
          <w:color w:val="222222"/>
        </w:rPr>
        <w:t>Dysk SSD co najmniej</w:t>
      </w:r>
      <w:r w:rsidR="00D007AA">
        <w:rPr>
          <w:rFonts w:ascii="Open Sans" w:hAnsi="Open Sans" w:cs="Open Sans"/>
          <w:b/>
          <w:bCs/>
          <w:color w:val="222222"/>
        </w:rPr>
        <w:t xml:space="preserve"> 256</w:t>
      </w:r>
      <w:r>
        <w:rPr>
          <w:rFonts w:ascii="Open Sans" w:hAnsi="Open Sans" w:cs="Open Sans"/>
          <w:b/>
          <w:bCs/>
          <w:color w:val="222222"/>
        </w:rPr>
        <w:t>GB (bez przebiegu) </w:t>
      </w:r>
    </w:p>
    <w:p w14:paraId="59AF53D7" w14:textId="77777777" w:rsidR="00EB26F1" w:rsidRDefault="009971AB">
      <w:pPr>
        <w:pStyle w:val="NormalnyWeb"/>
        <w:shd w:val="clear" w:color="auto" w:fill="FFFFFF"/>
      </w:pPr>
      <w:r w:rsidRPr="00D007AA">
        <w:rPr>
          <w:rFonts w:ascii="Open Sans" w:hAnsi="Open Sans" w:cs="Open Sans"/>
          <w:color w:val="222222"/>
        </w:rPr>
        <w:t>Co najmniej zintegrowane złącze</w:t>
      </w:r>
      <w:r>
        <w:rPr>
          <w:rFonts w:ascii="Open Sans" w:hAnsi="Open Sans" w:cs="Open Sans"/>
          <w:b/>
          <w:bCs/>
          <w:color w:val="222222"/>
        </w:rPr>
        <w:t xml:space="preserve"> USB 3.0 / USB-C / 2x </w:t>
      </w:r>
      <w:proofErr w:type="spellStart"/>
      <w:r>
        <w:rPr>
          <w:rFonts w:ascii="Open Sans" w:hAnsi="Open Sans" w:cs="Open Sans"/>
          <w:b/>
          <w:bCs/>
          <w:color w:val="222222"/>
        </w:rPr>
        <w:t>DisplayPort</w:t>
      </w:r>
      <w:proofErr w:type="spellEnd"/>
    </w:p>
    <w:p w14:paraId="36303C9E" w14:textId="77777777" w:rsidR="00EB26F1" w:rsidRDefault="009971AB">
      <w:pPr>
        <w:pStyle w:val="NormalnyWeb"/>
        <w:shd w:val="clear" w:color="auto" w:fill="FFFFFF"/>
      </w:pPr>
      <w:r>
        <w:rPr>
          <w:rFonts w:ascii="Open Sans" w:hAnsi="Open Sans" w:cs="Open Sans"/>
          <w:b/>
          <w:bCs/>
          <w:color w:val="222222"/>
        </w:rPr>
        <w:t xml:space="preserve">Oryginalny, fabryczny system operacyjny Windows </w:t>
      </w:r>
      <w:r w:rsidR="00D007AA">
        <w:rPr>
          <w:rFonts w:ascii="Open Sans" w:hAnsi="Open Sans" w:cs="Open Sans"/>
          <w:b/>
          <w:bCs/>
          <w:color w:val="222222"/>
        </w:rPr>
        <w:t>10/</w:t>
      </w:r>
      <w:r>
        <w:rPr>
          <w:rFonts w:ascii="Open Sans" w:hAnsi="Open Sans" w:cs="Open Sans"/>
          <w:b/>
          <w:bCs/>
          <w:color w:val="222222"/>
        </w:rPr>
        <w:t>11 Pro (PL)</w:t>
      </w:r>
    </w:p>
    <w:p w14:paraId="7392473F" w14:textId="77777777" w:rsidR="00EB26F1" w:rsidRDefault="009971AB">
      <w:pPr>
        <w:pStyle w:val="NormalnyWeb"/>
        <w:shd w:val="clear" w:color="auto" w:fill="FFFFFF"/>
        <w:rPr>
          <w:rFonts w:ascii="Open Sans" w:hAnsi="Open Sans" w:cs="Open Sans"/>
          <w:b/>
          <w:bCs/>
          <w:color w:val="222222"/>
        </w:rPr>
      </w:pPr>
      <w:r>
        <w:rPr>
          <w:rFonts w:ascii="Open Sans" w:hAnsi="Open Sans" w:cs="Open Sans"/>
          <w:b/>
          <w:bCs/>
          <w:color w:val="222222"/>
        </w:rPr>
        <w:t>Zasilacz w polskim standardzie</w:t>
      </w:r>
    </w:p>
    <w:p w14:paraId="4DC43186" w14:textId="77777777" w:rsidR="00D007AA" w:rsidRDefault="00D007AA">
      <w:pPr>
        <w:pStyle w:val="NormalnyWeb"/>
        <w:shd w:val="clear" w:color="auto" w:fill="FFFFFF"/>
        <w:rPr>
          <w:rFonts w:ascii="Open Sans" w:hAnsi="Open Sans" w:cs="Open Sans"/>
          <w:b/>
          <w:bCs/>
          <w:color w:val="222222"/>
        </w:rPr>
      </w:pPr>
      <w:r>
        <w:rPr>
          <w:rFonts w:ascii="Open Sans" w:hAnsi="Open Sans" w:cs="Open Sans"/>
          <w:b/>
          <w:bCs/>
          <w:color w:val="222222"/>
        </w:rPr>
        <w:t xml:space="preserve">Komunikacja: </w:t>
      </w:r>
      <w:r w:rsidRPr="00D007AA">
        <w:rPr>
          <w:rFonts w:ascii="Open Sans" w:hAnsi="Open Sans" w:cs="Open Sans"/>
          <w:b/>
          <w:bCs/>
          <w:color w:val="222222"/>
        </w:rPr>
        <w:t xml:space="preserve">LAN 100/1000 </w:t>
      </w:r>
      <w:proofErr w:type="spellStart"/>
      <w:r w:rsidRPr="00D007AA">
        <w:rPr>
          <w:rFonts w:ascii="Open Sans" w:hAnsi="Open Sans" w:cs="Open Sans"/>
          <w:b/>
          <w:bCs/>
          <w:color w:val="222222"/>
        </w:rPr>
        <w:t>Mbps</w:t>
      </w:r>
      <w:proofErr w:type="spellEnd"/>
    </w:p>
    <w:p w14:paraId="7AACC269" w14:textId="77777777" w:rsidR="00D007AA" w:rsidRDefault="00D007AA">
      <w:pPr>
        <w:pStyle w:val="NormalnyWeb"/>
        <w:shd w:val="clear" w:color="auto" w:fill="FFFFFF"/>
      </w:pPr>
    </w:p>
    <w:p w14:paraId="50AB2317" w14:textId="77777777" w:rsidR="00EB26F1" w:rsidRDefault="00EB26F1">
      <w:pPr>
        <w:jc w:val="center"/>
      </w:pPr>
    </w:p>
    <w:sectPr w:rsidR="00EB26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CF05" w14:textId="77777777" w:rsidR="00B85DDF" w:rsidRDefault="00B85DDF">
      <w:pPr>
        <w:spacing w:after="0" w:line="240" w:lineRule="auto"/>
      </w:pPr>
      <w:r>
        <w:separator/>
      </w:r>
    </w:p>
  </w:endnote>
  <w:endnote w:type="continuationSeparator" w:id="0">
    <w:p w14:paraId="18A0430E" w14:textId="77777777" w:rsidR="00B85DDF" w:rsidRDefault="00B8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A199" w14:textId="77777777" w:rsidR="00B85DDF" w:rsidRDefault="00B85D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489DFB" w14:textId="77777777" w:rsidR="00B85DDF" w:rsidRDefault="00B8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F1"/>
    <w:rsid w:val="00003AD0"/>
    <w:rsid w:val="00045996"/>
    <w:rsid w:val="00066BBC"/>
    <w:rsid w:val="001405EF"/>
    <w:rsid w:val="001713E1"/>
    <w:rsid w:val="00217143"/>
    <w:rsid w:val="00253876"/>
    <w:rsid w:val="0026697D"/>
    <w:rsid w:val="00274C36"/>
    <w:rsid w:val="003340F4"/>
    <w:rsid w:val="00355B92"/>
    <w:rsid w:val="00371CF3"/>
    <w:rsid w:val="003A497A"/>
    <w:rsid w:val="003B4686"/>
    <w:rsid w:val="003D3B79"/>
    <w:rsid w:val="00401E96"/>
    <w:rsid w:val="004123B1"/>
    <w:rsid w:val="004A4203"/>
    <w:rsid w:val="004A6703"/>
    <w:rsid w:val="004C308B"/>
    <w:rsid w:val="004D1FCA"/>
    <w:rsid w:val="004F3C2B"/>
    <w:rsid w:val="004F3EF7"/>
    <w:rsid w:val="0050750C"/>
    <w:rsid w:val="0052702E"/>
    <w:rsid w:val="00561C61"/>
    <w:rsid w:val="005B759C"/>
    <w:rsid w:val="005F3A23"/>
    <w:rsid w:val="005F577A"/>
    <w:rsid w:val="007A3051"/>
    <w:rsid w:val="008002DC"/>
    <w:rsid w:val="008146AC"/>
    <w:rsid w:val="008E2CB9"/>
    <w:rsid w:val="008F071D"/>
    <w:rsid w:val="0097264C"/>
    <w:rsid w:val="009971AB"/>
    <w:rsid w:val="00997A7E"/>
    <w:rsid w:val="009D4091"/>
    <w:rsid w:val="009E5315"/>
    <w:rsid w:val="00B14020"/>
    <w:rsid w:val="00B803A5"/>
    <w:rsid w:val="00B85DDF"/>
    <w:rsid w:val="00BB3E56"/>
    <w:rsid w:val="00C10ED9"/>
    <w:rsid w:val="00C50DD8"/>
    <w:rsid w:val="00D007AA"/>
    <w:rsid w:val="00D410C7"/>
    <w:rsid w:val="00D71F90"/>
    <w:rsid w:val="00D8711C"/>
    <w:rsid w:val="00DA409E"/>
    <w:rsid w:val="00E45707"/>
    <w:rsid w:val="00E45B44"/>
    <w:rsid w:val="00EB26F1"/>
    <w:rsid w:val="00EB7B67"/>
    <w:rsid w:val="00EB7E52"/>
    <w:rsid w:val="00F267D8"/>
    <w:rsid w:val="00F95FF5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33C"/>
  <w15:docId w15:val="{C26B9E59-5D3C-42CB-8E3C-9AD3BEF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Mruk</dc:creator>
  <cp:keywords/>
  <dc:description/>
  <cp:lastModifiedBy>Kacper Mruk</cp:lastModifiedBy>
  <cp:revision>1</cp:revision>
  <dcterms:created xsi:type="dcterms:W3CDTF">2023-05-09T06:52:00Z</dcterms:created>
  <dcterms:modified xsi:type="dcterms:W3CDTF">2023-07-27T11:13:00Z</dcterms:modified>
</cp:coreProperties>
</file>