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A78E" w14:textId="77777777" w:rsidR="00791D88" w:rsidRPr="00625C4F" w:rsidRDefault="00791D88" w:rsidP="00791D8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36D1F1F7" w14:textId="7158B465" w:rsidR="00791D88" w:rsidRPr="00625C4F" w:rsidRDefault="00791D88" w:rsidP="00791D8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: 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PO.271.</w:t>
      </w:r>
      <w:r w:rsidR="00E416DA">
        <w:rPr>
          <w:rFonts w:ascii="Verdana" w:hAnsi="Verdana" w:cs="Tahoma"/>
          <w:bCs/>
          <w:color w:val="auto"/>
          <w:sz w:val="18"/>
          <w:szCs w:val="18"/>
          <w:lang w:val="de-DE"/>
        </w:rPr>
        <w:t>105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.2023</w:t>
      </w:r>
    </w:p>
    <w:p w14:paraId="2F3C627B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A9AC2A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E2B5750" w14:textId="77777777" w:rsidR="00791D88" w:rsidRPr="00544A6D" w:rsidRDefault="00791D88" w:rsidP="00791D88">
      <w:pPr>
        <w:tabs>
          <w:tab w:val="right" w:leader="dot" w:pos="8505"/>
        </w:tabs>
        <w:spacing w:after="0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W CELU ZAWARCIA UMOWY RAMOWEJ</w:t>
      </w:r>
    </w:p>
    <w:p w14:paraId="3FC18A8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EED320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6CA59C45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2868FFF9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5F30C580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6D15BBBB" w14:textId="77777777" w:rsidR="00791D88" w:rsidRPr="00544A6D" w:rsidRDefault="00791D88" w:rsidP="00791D88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CFD4E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41280912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37F0DF51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791D88" w:rsidRPr="00544A6D" w14:paraId="0C4BA468" w14:textId="77777777" w:rsidTr="00BB2E03">
        <w:tc>
          <w:tcPr>
            <w:tcW w:w="660" w:type="dxa"/>
            <w:shd w:val="clear" w:color="auto" w:fill="D9D9D9"/>
            <w:vAlign w:val="center"/>
          </w:tcPr>
          <w:p w14:paraId="2EB3EFDB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48057EB2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5DA6036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75A9C085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791D88" w:rsidRPr="00544A6D" w14:paraId="73238F5C" w14:textId="77777777" w:rsidTr="00BB2E03">
        <w:tc>
          <w:tcPr>
            <w:tcW w:w="660" w:type="dxa"/>
            <w:shd w:val="clear" w:color="auto" w:fill="auto"/>
          </w:tcPr>
          <w:p w14:paraId="4CEEE772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0431ED10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0A6040D4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29A3B978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090EE9C5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1C2ACE62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313C58B3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363FAF70" w14:textId="77777777" w:rsidR="00791D88" w:rsidRPr="00544A6D" w:rsidRDefault="00791D88" w:rsidP="00791D88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443A2EA2" w14:textId="77777777" w:rsidR="00791D88" w:rsidRPr="00544A6D" w:rsidRDefault="00791D88" w:rsidP="00791D88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791D88" w:rsidRPr="00544A6D" w14:paraId="67F9EC95" w14:textId="77777777" w:rsidTr="00BB2E03">
        <w:tc>
          <w:tcPr>
            <w:tcW w:w="2649" w:type="dxa"/>
            <w:shd w:val="clear" w:color="auto" w:fill="D9D9D9"/>
            <w:vAlign w:val="center"/>
          </w:tcPr>
          <w:p w14:paraId="071BD99E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27830EE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791D88" w:rsidRPr="00544A6D" w14:paraId="48ADE45E" w14:textId="77777777" w:rsidTr="00BB2E03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9F5ECF6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6A909B97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21ED54C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03E994B6" w14:textId="7CE673D3" w:rsidR="00791D88" w:rsidRPr="00A162E0" w:rsidRDefault="00791D88" w:rsidP="00A162E0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color w:val="000000"/>
          <w:sz w:val="18"/>
          <w:szCs w:val="18"/>
          <w:lang w:val="pl-PL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w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celu zawarcia umowy ramowej </w:t>
      </w:r>
      <w:r w:rsidR="00A162E0">
        <w:rPr>
          <w:rFonts w:ascii="Verdana" w:hAnsi="Verdana" w:cs="Tahoma"/>
          <w:b/>
          <w:bCs/>
          <w:sz w:val="18"/>
          <w:szCs w:val="18"/>
          <w:lang w:val="pl-PL"/>
        </w:rPr>
        <w:t>pn.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2D419F" w:rsidRPr="002D419F">
        <w:rPr>
          <w:rFonts w:ascii="Verdana" w:hAnsi="Verdana" w:cs="Tahoma"/>
          <w:b/>
          <w:bCs/>
          <w:sz w:val="18"/>
          <w:szCs w:val="18"/>
          <w:lang w:val="pl-PL"/>
        </w:rPr>
        <w:t xml:space="preserve">Dostawa materiałów zużywalnych z podziałem na 5 części na podstawie umowy ramowej </w:t>
      </w:r>
      <w:r w:rsidRPr="00A162E0">
        <w:rPr>
          <w:rFonts w:ascii="Verdana" w:hAnsi="Verdana" w:cs="Tahoma"/>
          <w:sz w:val="18"/>
          <w:szCs w:val="18"/>
        </w:rPr>
        <w:t>oferuję/my wykonanie przedmiotu zamówienia na następujących warunkach</w:t>
      </w:r>
      <w:r w:rsidRPr="00A162E0">
        <w:rPr>
          <w:rFonts w:ascii="Verdana" w:hAnsi="Verdana" w:cs="Tahoma"/>
          <w:sz w:val="18"/>
          <w:szCs w:val="18"/>
          <w:lang w:eastAsia="pl-PL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791D88" w:rsidRPr="00B5311B" w14:paraId="4301919E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FAC443" w14:textId="21E27278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59481661" w14:textId="074E3AA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F717D" w14:textId="1C17EED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  <w:r w:rsidR="005645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[PLN]</w:t>
            </w:r>
          </w:p>
        </w:tc>
      </w:tr>
      <w:tr w:rsidR="00E416DA" w:rsidRPr="00B5311B" w14:paraId="2576C108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3C1FA2" w14:textId="680E3B98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5D65" w14:textId="1E27ACA8" w:rsidR="00E416DA" w:rsidRPr="0056451E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4F5A">
              <w:t>Akcesoria do połączeń gazowych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9D9D6" w14:textId="77777777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16DA" w:rsidRPr="00B5311B" w14:paraId="7AA8878E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7D82506" w14:textId="0EE628EC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E35" w14:textId="00F9B4AC" w:rsidR="00E416DA" w:rsidRPr="0056451E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4F5A">
              <w:t>Materiały do kratownic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8C47BB" w14:textId="77777777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16DA" w:rsidRPr="00B5311B" w14:paraId="4131FD12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653C63" w14:textId="76C4855E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67B8" w14:textId="7A7055A3" w:rsidR="00E416DA" w:rsidRPr="0056451E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4F5A">
              <w:t>Oleje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FA022A" w14:textId="77777777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16DA" w:rsidRPr="00B5311B" w14:paraId="110B54EA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5C66019" w14:textId="5A560AC6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80A4" w14:textId="6E2E48EB" w:rsidR="00E416DA" w:rsidRPr="0056451E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4F5A">
              <w:t>Zużywalne metalowe i plastikowe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0DA16" w14:textId="77777777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16DA" w:rsidRPr="00B5311B" w14:paraId="7592A704" w14:textId="77777777" w:rsidTr="00E416DA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AC53D17" w14:textId="0D129A79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A25F" w14:textId="30C17F52" w:rsidR="00E416DA" w:rsidRPr="0056451E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4F5A">
              <w:t>Zużywalne szklane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F32300" w14:textId="77777777" w:rsidR="00E416DA" w:rsidRPr="00B5311B" w:rsidRDefault="00E416DA" w:rsidP="00E41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97D43D" w14:textId="77777777" w:rsidR="00791D88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0" w:name="_Hlk525718730"/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formularza wyceny w ramach danej części).</w:t>
      </w:r>
      <w:bookmarkEnd w:id="0"/>
    </w:p>
    <w:p w14:paraId="60B615EE" w14:textId="77777777" w:rsidR="00791D88" w:rsidRPr="002813AA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969B88" w14:textId="153F3627" w:rsidR="00791D88" w:rsidRPr="00544A6D" w:rsidRDefault="00791D88" w:rsidP="00791D88">
      <w:pPr>
        <w:numPr>
          <w:ilvl w:val="0"/>
          <w:numId w:val="11"/>
        </w:num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 w:rsidR="00CA3EA1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72D9B8D9" w14:textId="651DB171" w:rsidR="00791D88" w:rsidRPr="00544A6D" w:rsidRDefault="00791D88" w:rsidP="00791D88">
      <w:pPr>
        <w:suppressAutoHyphens/>
        <w:ind w:left="720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Oświadczam, że termin dostawy przedmiotu zamówienia w zakresie części nr …………… do SWZ wynosi ………… dni roboczych (</w:t>
      </w:r>
      <w:r w:rsid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W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ykonawca określa termin dostawy</w:t>
      </w:r>
      <w:r w:rsidR="00D7490F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.</w:t>
      </w:r>
      <w:r w:rsidR="008D6EBC" w:rsidRPr="008D6EBC">
        <w:rPr>
          <w:i/>
          <w:iCs/>
        </w:rPr>
        <w:t xml:space="preserve"> </w:t>
      </w:r>
      <w:r w:rsidR="00D7490F">
        <w:rPr>
          <w:i/>
          <w:iCs/>
        </w:rPr>
        <w:t>T</w:t>
      </w:r>
      <w:r w:rsidR="008D6EBC"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ermin dostawy musi być liczbą całkowitą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), licząc od dnia udzielenia zamówienia.</w:t>
      </w:r>
    </w:p>
    <w:p w14:paraId="25955432" w14:textId="77777777" w:rsidR="00791D88" w:rsidRDefault="00791D88" w:rsidP="00791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6CCBC346" w14:textId="77777777" w:rsidR="00791D88" w:rsidRPr="00544A6D" w:rsidRDefault="00791D88" w:rsidP="00791D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17BBFFD6" w14:textId="6470F9A0" w:rsidR="00743463" w:rsidRDefault="00743463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B87A7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</w:t>
      </w:r>
    </w:p>
    <w:p w14:paraId="464B86BD" w14:textId="4F0F444C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A7CECB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0591B2C0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41831ECE" w14:textId="77777777" w:rsidR="00791D88" w:rsidRPr="00544A6D" w:rsidRDefault="00791D88" w:rsidP="0013563E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E41A15F" w14:textId="77777777" w:rsidR="00791D88" w:rsidRPr="00544A6D" w:rsidRDefault="00791D88" w:rsidP="00791D88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791D88" w:rsidRPr="00544A6D" w14:paraId="459A4FCC" w14:textId="77777777" w:rsidTr="00BB2E03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FDE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BFC6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447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D7CBE38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791D88" w:rsidRPr="00544A6D" w14:paraId="0D774857" w14:textId="77777777" w:rsidTr="00BB2E03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1CB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E5D4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D7F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341EFAE3" w14:textId="77777777" w:rsidR="00791D88" w:rsidRPr="00544A6D" w:rsidRDefault="00791D88" w:rsidP="00791D88">
      <w:pPr>
        <w:widowControl w:val="0"/>
        <w:suppressAutoHyphens/>
        <w:spacing w:after="0" w:line="240" w:lineRule="auto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238BA2AB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wyceny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ryczałtow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określonym w SWZ.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3EEC498C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09CE480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49AD9838" w14:textId="77777777" w:rsidR="00791D88" w:rsidRPr="00DA3F69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Oświadczam/my,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3B58339" w14:textId="77777777" w:rsidR="00791D88" w:rsidRPr="00DA3F69" w:rsidRDefault="00791D88" w:rsidP="00791D88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DA3F69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2"/>
      </w:r>
    </w:p>
    <w:p w14:paraId="0577E43F" w14:textId="7959E68E" w:rsidR="00791D88" w:rsidRPr="00544A6D" w:rsidRDefault="00791D88" w:rsidP="0013563E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44A6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</w:t>
      </w:r>
    </w:p>
    <w:p w14:paraId="637C03C0" w14:textId="77777777" w:rsidR="00791D88" w:rsidRPr="00544A6D" w:rsidRDefault="00791D88" w:rsidP="00791D88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27A8C5CD" w14:textId="4111403D" w:rsidR="00791D88" w:rsidRPr="0013563E" w:rsidRDefault="00743463" w:rsidP="00791D88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7</w:t>
      </w:r>
      <w:r w:rsidR="00791D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. 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Oświadczam/my, że jako wykonawca jestem/</w:t>
      </w:r>
      <w:proofErr w:type="spellStart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śmy</w:t>
      </w:r>
      <w:proofErr w:type="spellEnd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10B91647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27985C3D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1B175DB7" w14:textId="77777777" w:rsidR="00791D88" w:rsidRPr="00DA3F69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DA3F69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A3F69"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3"/>
      </w:r>
    </w:p>
    <w:p w14:paraId="6A72E8E1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555CF0CE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698EEC58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2B0DE02F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BEBD6A" w14:textId="639CCD78" w:rsidR="00743463" w:rsidRPr="0013563E" w:rsidRDefault="00743463" w:rsidP="00743463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8. 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Wskazuję, że Zamawiający może uzyskać za pomocą bezpłatnych i ogólnodostępnych baz danych, (</w:t>
      </w:r>
      <w:hyperlink r:id="rId8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https://ekrs.ms.gov.pl/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</w:t>
      </w:r>
      <w:hyperlink r:id="rId9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https://prod.ceidg.gov.pl/ceidg/ceidg.public.ui/Search.aspx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13563E">
        <w:rPr>
          <w:rStyle w:val="Odwoanieprzypisudolnego"/>
          <w:rFonts w:ascii="Verdana" w:eastAsia="Times New Roman" w:hAnsi="Verdana" w:cs="Tahoma"/>
          <w:color w:val="auto"/>
          <w:sz w:val="18"/>
          <w:szCs w:val="18"/>
          <w:lang w:eastAsia="x-none"/>
        </w:rPr>
        <w:footnoteReference w:id="4"/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) </w:t>
      </w:r>
      <w:r w:rsidRPr="0013563E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odpis lub informację z Krajowego Rejestru Sądowego / Centralnej Ewidencji i Informacji o Działalności Gospodarczej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innego właściwego rejestru pod adresem: http//: ……………………………………………………..……………….………. (wskazać adres strony internetowej).</w:t>
      </w:r>
    </w:p>
    <w:p w14:paraId="12CCD4EF" w14:textId="6AFF0105" w:rsidR="009A6B63" w:rsidRPr="00366190" w:rsidRDefault="00546F3F" w:rsidP="00366190">
      <w:pPr>
        <w:spacing w:after="0" w:line="360" w:lineRule="auto"/>
        <w:rPr>
          <w:rFonts w:cs="Arial"/>
          <w:sz w:val="16"/>
          <w:szCs w:val="16"/>
        </w:rPr>
      </w:pPr>
      <w:r w:rsidRPr="00366190">
        <w:rPr>
          <w:rFonts w:cs="Arial"/>
          <w:color w:val="FF0000"/>
          <w:sz w:val="14"/>
          <w:szCs w:val="14"/>
          <w:u w:val="single"/>
        </w:rPr>
        <w:t>Formularz ofertowy winien zostać sporządzony w formie elektronicznej lub w postaci elektronicznej opatrzonej podpisem kwalifikowalnym.</w:t>
      </w:r>
    </w:p>
    <w:p w14:paraId="58D74A6D" w14:textId="564F1302" w:rsidR="009A6B63" w:rsidRPr="009A6B63" w:rsidRDefault="009A6B63" w:rsidP="009A6B63"/>
    <w:sectPr w:rsidR="009A6B63" w:rsidRPr="009A6B63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1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2B09D347" w:rsidR="0044697B" w:rsidRDefault="009C646B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85755D5" wp14:editId="46DACEF7">
                  <wp:extent cx="3324225" cy="283393"/>
                  <wp:effectExtent l="0" t="0" r="0" b="2540"/>
                  <wp:docPr id="13191739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607" cy="294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101C50F4" w14:textId="32FB151F" w:rsidR="002D5254" w:rsidRDefault="00366190">
            <w:pPr>
              <w:pStyle w:val="Stopka"/>
            </w:pPr>
            <w:r w:rsidRPr="00132F45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0F3CA34D" wp14:editId="02450D08">
                  <wp:simplePos x="0" y="0"/>
                  <wp:positionH relativeFrom="page">
                    <wp:posOffset>1600200</wp:posOffset>
                  </wp:positionH>
                  <wp:positionV relativeFrom="paragraph">
                    <wp:posOffset>53340</wp:posOffset>
                  </wp:positionV>
                  <wp:extent cx="3600450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1486" y="20041"/>
                      <wp:lineTo x="21486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85339" w14:textId="77777777" w:rsidR="002D5254" w:rsidRDefault="002D5254">
            <w:pPr>
              <w:pStyle w:val="Stopka"/>
            </w:pPr>
          </w:p>
          <w:p w14:paraId="682966DE" w14:textId="77777777" w:rsidR="002D5254" w:rsidRDefault="002D5254">
            <w:pPr>
              <w:pStyle w:val="Stopka"/>
            </w:pPr>
          </w:p>
          <w:p w14:paraId="3877718F" w14:textId="2B654C3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B0D842F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62FCD0F" w14:textId="12078017" w:rsidR="00791D88" w:rsidRDefault="00791D88" w:rsidP="00791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28419A80" w14:textId="77777777" w:rsidR="00791D88" w:rsidRPr="00366190" w:rsidRDefault="00791D88" w:rsidP="00791D88">
      <w:pPr>
        <w:pStyle w:val="Tekstprzypisudolnego"/>
        <w:rPr>
          <w:sz w:val="12"/>
          <w:szCs w:val="12"/>
        </w:rPr>
      </w:pPr>
      <w:r w:rsidRPr="00366190">
        <w:rPr>
          <w:rStyle w:val="Odwoanieprzypisudolnego"/>
          <w:sz w:val="12"/>
          <w:szCs w:val="12"/>
        </w:rPr>
        <w:footnoteRef/>
      </w:r>
      <w:r w:rsidRPr="00366190">
        <w:rPr>
          <w:sz w:val="12"/>
          <w:szCs w:val="12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77D0FAA3" w14:textId="77777777" w:rsidR="00791D88" w:rsidRPr="00366190" w:rsidRDefault="00791D88" w:rsidP="00791D88">
      <w:pPr>
        <w:pStyle w:val="Tekstprzypisudolnego"/>
        <w:rPr>
          <w:sz w:val="12"/>
          <w:szCs w:val="12"/>
        </w:rPr>
      </w:pPr>
      <w:r w:rsidRPr="00366190">
        <w:rPr>
          <w:sz w:val="12"/>
          <w:szCs w:val="12"/>
        </w:rPr>
        <w:t>1)     wskazać nazwę (rodzaj) towaru lub usługi, których dostawa lub świadczenie będą prowadziły do powstania obowiązku podatkowego,</w:t>
      </w:r>
    </w:p>
    <w:p w14:paraId="272C2CC3" w14:textId="77777777" w:rsidR="00791D88" w:rsidRPr="00366190" w:rsidRDefault="00791D88" w:rsidP="00791D88">
      <w:pPr>
        <w:pStyle w:val="Tekstprzypisudolnego"/>
        <w:rPr>
          <w:sz w:val="12"/>
          <w:szCs w:val="12"/>
        </w:rPr>
      </w:pPr>
      <w:r w:rsidRPr="00366190">
        <w:rPr>
          <w:sz w:val="12"/>
          <w:szCs w:val="12"/>
        </w:rPr>
        <w:t>2)     wskazać wartość towaru lub usługi objętego obowiązkiem podatkowym Zamawiającego, bez kwoty podatku,</w:t>
      </w:r>
    </w:p>
    <w:p w14:paraId="64BDFDE5" w14:textId="77777777" w:rsidR="00791D88" w:rsidRPr="00366190" w:rsidRDefault="00791D88" w:rsidP="00791D88">
      <w:pPr>
        <w:pStyle w:val="Tekstprzypisudolnego"/>
        <w:rPr>
          <w:sz w:val="12"/>
          <w:szCs w:val="12"/>
        </w:rPr>
      </w:pPr>
      <w:r w:rsidRPr="00366190">
        <w:rPr>
          <w:sz w:val="12"/>
          <w:szCs w:val="12"/>
        </w:rPr>
        <w:t>3)     wskazać stawkę podatku od towarów i usług, która zgodnie z wiedzą Wykonawcy, będzie miała zastosowanie.</w:t>
      </w:r>
    </w:p>
    <w:p w14:paraId="67C217DA" w14:textId="77777777" w:rsidR="00791D88" w:rsidRPr="00366190" w:rsidRDefault="00791D88" w:rsidP="00791D88">
      <w:pPr>
        <w:pStyle w:val="Tekstprzypisudolnego"/>
        <w:rPr>
          <w:sz w:val="12"/>
          <w:szCs w:val="12"/>
        </w:rPr>
      </w:pPr>
      <w:r w:rsidRPr="00366190">
        <w:rPr>
          <w:sz w:val="12"/>
          <w:szCs w:val="12"/>
        </w:rPr>
        <w:t>4)     w pkt. 4 formularza oferty wskazać cenę bez podatku od towarów i usług (cena netto).</w:t>
      </w:r>
    </w:p>
  </w:footnote>
  <w:footnote w:id="3">
    <w:p w14:paraId="1C19E1FC" w14:textId="77777777" w:rsidR="00791D88" w:rsidRPr="00366190" w:rsidRDefault="00791D88" w:rsidP="00791D88">
      <w:pPr>
        <w:pStyle w:val="Tekstprzypisudolnego"/>
        <w:rPr>
          <w:sz w:val="12"/>
          <w:szCs w:val="12"/>
          <w:lang w:val="pl-PL"/>
        </w:rPr>
      </w:pPr>
      <w:r w:rsidRPr="00366190">
        <w:rPr>
          <w:rStyle w:val="Odwoanieprzypisudolnego"/>
          <w:sz w:val="12"/>
          <w:szCs w:val="12"/>
        </w:rPr>
        <w:footnoteRef/>
      </w:r>
      <w:r w:rsidRPr="00366190">
        <w:rPr>
          <w:sz w:val="12"/>
          <w:szCs w:val="12"/>
        </w:rPr>
        <w:t xml:space="preserve"> </w:t>
      </w:r>
      <w:r w:rsidRPr="00366190">
        <w:rPr>
          <w:sz w:val="12"/>
          <w:szCs w:val="12"/>
          <w:lang w:val="pl-PL"/>
        </w:rPr>
        <w:t>Niepotrzebne skreślić</w:t>
      </w:r>
    </w:p>
  </w:footnote>
  <w:footnote w:id="4">
    <w:p w14:paraId="77758DCE" w14:textId="77777777" w:rsidR="00743463" w:rsidRPr="007F4D84" w:rsidRDefault="00743463" w:rsidP="00743463">
      <w:pPr>
        <w:pStyle w:val="Tekstprzypisudolnego"/>
        <w:rPr>
          <w:lang w:val="pl-PL"/>
        </w:rPr>
      </w:pPr>
      <w:r w:rsidRPr="00366190">
        <w:rPr>
          <w:rStyle w:val="Odwoanieprzypisudolnego"/>
          <w:sz w:val="12"/>
          <w:szCs w:val="12"/>
        </w:rPr>
        <w:footnoteRef/>
      </w:r>
      <w:r w:rsidRPr="00366190">
        <w:rPr>
          <w:sz w:val="12"/>
          <w:szCs w:val="12"/>
        </w:rPr>
        <w:t xml:space="preserve"> </w:t>
      </w:r>
      <w:r w:rsidRPr="00366190">
        <w:rPr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F47"/>
    <w:rsid w:val="00070438"/>
    <w:rsid w:val="00077647"/>
    <w:rsid w:val="000A3276"/>
    <w:rsid w:val="000D2F0F"/>
    <w:rsid w:val="00134929"/>
    <w:rsid w:val="0013563E"/>
    <w:rsid w:val="00165A3A"/>
    <w:rsid w:val="001A0BD2"/>
    <w:rsid w:val="001A5AFE"/>
    <w:rsid w:val="001D6404"/>
    <w:rsid w:val="00231524"/>
    <w:rsid w:val="002C43B8"/>
    <w:rsid w:val="002C5CFA"/>
    <w:rsid w:val="002D419F"/>
    <w:rsid w:val="002D48BE"/>
    <w:rsid w:val="002D5254"/>
    <w:rsid w:val="002F4540"/>
    <w:rsid w:val="003123AC"/>
    <w:rsid w:val="003317CA"/>
    <w:rsid w:val="00335F9F"/>
    <w:rsid w:val="00346C00"/>
    <w:rsid w:val="00354A18"/>
    <w:rsid w:val="00366190"/>
    <w:rsid w:val="003F4BA3"/>
    <w:rsid w:val="0044697B"/>
    <w:rsid w:val="004F5805"/>
    <w:rsid w:val="00526CDD"/>
    <w:rsid w:val="00546F3F"/>
    <w:rsid w:val="0056451E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43463"/>
    <w:rsid w:val="00764305"/>
    <w:rsid w:val="00791C1D"/>
    <w:rsid w:val="00791D88"/>
    <w:rsid w:val="007C4BB5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6EBC"/>
    <w:rsid w:val="008F027B"/>
    <w:rsid w:val="008F0B16"/>
    <w:rsid w:val="008F209D"/>
    <w:rsid w:val="00942ADA"/>
    <w:rsid w:val="0099379C"/>
    <w:rsid w:val="009A6B63"/>
    <w:rsid w:val="009C646B"/>
    <w:rsid w:val="009D4C4D"/>
    <w:rsid w:val="00A162E0"/>
    <w:rsid w:val="00A34B19"/>
    <w:rsid w:val="00A36F46"/>
    <w:rsid w:val="00A4666C"/>
    <w:rsid w:val="00A52C29"/>
    <w:rsid w:val="00B61F8A"/>
    <w:rsid w:val="00C736D5"/>
    <w:rsid w:val="00CA3EA1"/>
    <w:rsid w:val="00D005B3"/>
    <w:rsid w:val="00D06D36"/>
    <w:rsid w:val="00D40690"/>
    <w:rsid w:val="00D7490F"/>
    <w:rsid w:val="00DA52A1"/>
    <w:rsid w:val="00DC71C3"/>
    <w:rsid w:val="00E416DA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70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17</cp:revision>
  <cp:lastPrinted>2020-02-10T12:13:00Z</cp:lastPrinted>
  <dcterms:created xsi:type="dcterms:W3CDTF">2023-02-28T12:50:00Z</dcterms:created>
  <dcterms:modified xsi:type="dcterms:W3CDTF">2023-12-11T07:58:00Z</dcterms:modified>
</cp:coreProperties>
</file>