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A431F6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6B3F81" w:rsidRPr="00A431F6">
        <w:rPr>
          <w:rFonts w:eastAsia="Calibri" w:cs="Arial"/>
          <w:bCs/>
          <w:color w:val="auto"/>
          <w:spacing w:val="0"/>
          <w:szCs w:val="20"/>
        </w:rPr>
        <w:t>5</w:t>
      </w:r>
      <w:r w:rsidR="003E14E7" w:rsidRPr="00A431F6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7F68A33B" w14:textId="729EA22C" w:rsidR="003E14E7" w:rsidRPr="00A431F6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A431F6">
        <w:rPr>
          <w:rFonts w:eastAsia="Calibri" w:cs="Tahoma"/>
          <w:bCs/>
          <w:color w:val="auto"/>
          <w:spacing w:val="0"/>
          <w:szCs w:val="20"/>
        </w:rPr>
        <w:t>P</w:t>
      </w:r>
      <w:r w:rsidRPr="00A431F6">
        <w:rPr>
          <w:rFonts w:eastAsia="Calibri" w:cs="Tahoma"/>
          <w:bCs/>
          <w:color w:val="auto"/>
          <w:spacing w:val="0"/>
          <w:szCs w:val="20"/>
        </w:rPr>
        <w:t>O.271.</w:t>
      </w:r>
      <w:r w:rsidR="00E8310A">
        <w:rPr>
          <w:rFonts w:eastAsia="Calibri" w:cs="Tahoma"/>
          <w:bCs/>
          <w:color w:val="auto"/>
          <w:spacing w:val="0"/>
          <w:szCs w:val="20"/>
        </w:rPr>
        <w:t>47</w:t>
      </w:r>
      <w:r w:rsidRPr="00A431F6">
        <w:rPr>
          <w:rFonts w:eastAsia="Calibri" w:cs="Tahoma"/>
          <w:bCs/>
          <w:color w:val="auto"/>
          <w:spacing w:val="0"/>
          <w:szCs w:val="20"/>
        </w:rPr>
        <w:t>.202</w:t>
      </w:r>
      <w:r w:rsidR="007A4617">
        <w:rPr>
          <w:rFonts w:eastAsia="Calibri" w:cs="Tahoma"/>
          <w:bCs/>
          <w:color w:val="auto"/>
          <w:spacing w:val="0"/>
          <w:szCs w:val="20"/>
        </w:rPr>
        <w:t>3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5E8B93D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C176041" w14:textId="77777777" w:rsidR="00E8310A" w:rsidRPr="00692A9D" w:rsidRDefault="00E8310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336C77" w14:textId="7B93F346" w:rsidR="003E14E7" w:rsidRPr="00E8310A" w:rsidRDefault="00E8310A" w:rsidP="0094378F">
      <w:pPr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pacing w:val="0"/>
          <w:szCs w:val="20"/>
        </w:rPr>
      </w:pPr>
      <w:r w:rsidRPr="00E8310A">
        <w:rPr>
          <w:rFonts w:eastAsia="Times New Roman" w:cs="Tahoma"/>
          <w:b/>
          <w:i/>
          <w:iCs/>
          <w:color w:val="auto"/>
          <w:spacing w:val="0"/>
          <w:szCs w:val="20"/>
          <w:lang w:eastAsia="x-none"/>
        </w:rPr>
        <w:t>Dostawa aparatury laboratoryjnej na potrzeby Łukasiewicz - PORT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95108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51044CC1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D0167F3" w14:textId="29FD94F8" w:rsidR="00951086" w:rsidRDefault="00951086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7FAFD595" w14:textId="77777777" w:rsidR="00951086" w:rsidRPr="00951086" w:rsidRDefault="00951086" w:rsidP="00951086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0048B0B6" w14:textId="3425D611" w:rsidR="00951086" w:rsidRPr="00951086" w:rsidRDefault="001E0183" w:rsidP="00951086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Oświadczenie</w:t>
      </w:r>
      <w:r w:rsidR="00951086" w:rsidRPr="00951086">
        <w:rPr>
          <w:rFonts w:cs="Arial"/>
          <w:color w:val="FF0000"/>
          <w:sz w:val="14"/>
          <w:szCs w:val="14"/>
          <w:u w:val="single"/>
        </w:rPr>
        <w:t xml:space="preserve"> wi</w:t>
      </w:r>
      <w:r>
        <w:rPr>
          <w:rFonts w:cs="Arial"/>
          <w:color w:val="FF0000"/>
          <w:sz w:val="14"/>
          <w:szCs w:val="14"/>
          <w:u w:val="single"/>
        </w:rPr>
        <w:t>nno</w:t>
      </w:r>
      <w:r w:rsidR="00951086" w:rsidRPr="00951086">
        <w:rPr>
          <w:rFonts w:cs="Arial"/>
          <w:color w:val="FF0000"/>
          <w:sz w:val="14"/>
          <w:szCs w:val="14"/>
          <w:u w:val="single"/>
        </w:rPr>
        <w:t xml:space="preserve"> zostać sporządzony w formie elektronicznej lub w postaci elektronicznej opatrzonej podpisem </w:t>
      </w:r>
      <w:r w:rsidR="00353111">
        <w:rPr>
          <w:rFonts w:cs="Arial"/>
          <w:color w:val="FF0000"/>
          <w:sz w:val="14"/>
          <w:szCs w:val="14"/>
          <w:u w:val="single"/>
        </w:rPr>
        <w:t>kwalifikowalnym</w:t>
      </w:r>
      <w:r>
        <w:rPr>
          <w:rFonts w:cs="Arial"/>
          <w:color w:val="FF0000"/>
          <w:sz w:val="14"/>
          <w:szCs w:val="14"/>
          <w:u w:val="single"/>
        </w:rPr>
        <w:t xml:space="preserve">, podpisem osobistym lub podpisem zaufanym. </w:t>
      </w:r>
      <w:r w:rsidR="00951086" w:rsidRPr="00951086">
        <w:rPr>
          <w:rFonts w:cs="Arial"/>
          <w:sz w:val="16"/>
          <w:szCs w:val="16"/>
        </w:rPr>
        <w:tab/>
      </w:r>
    </w:p>
    <w:sectPr w:rsidR="00951086" w:rsidRPr="00951086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23C14D94" wp14:editId="0853D1C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186BA05" wp14:editId="24DC38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1E0EAF91" w:rsidR="004F5805" w:rsidRPr="00D40690" w:rsidRDefault="00E8310A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C6F99A1" wp14:editId="17FA6AB9">
                  <wp:simplePos x="0" y="0"/>
                  <wp:positionH relativeFrom="column">
                    <wp:posOffset>2047257</wp:posOffset>
                  </wp:positionH>
                  <wp:positionV relativeFrom="paragraph">
                    <wp:posOffset>-292421</wp:posOffset>
                  </wp:positionV>
                  <wp:extent cx="1085850" cy="361950"/>
                  <wp:effectExtent l="0" t="0" r="0" b="0"/>
                  <wp:wrapNone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656" behindDoc="1" locked="1" layoutInCell="1" allowOverlap="1" wp14:anchorId="7C65967E" wp14:editId="02FBFEC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65D4F30" wp14:editId="1AE96EF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5B629AE5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BF54DCF" wp14:editId="13166C34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1E0183"/>
    <w:rsid w:val="00213DB2"/>
    <w:rsid w:val="00227DD2"/>
    <w:rsid w:val="00231524"/>
    <w:rsid w:val="0024374D"/>
    <w:rsid w:val="002D48BE"/>
    <w:rsid w:val="002F4540"/>
    <w:rsid w:val="00335F9F"/>
    <w:rsid w:val="00346C00"/>
    <w:rsid w:val="00353111"/>
    <w:rsid w:val="00354A18"/>
    <w:rsid w:val="00367E97"/>
    <w:rsid w:val="003E14E7"/>
    <w:rsid w:val="003E484C"/>
    <w:rsid w:val="003F4BA3"/>
    <w:rsid w:val="00430330"/>
    <w:rsid w:val="00443E1F"/>
    <w:rsid w:val="00473C3A"/>
    <w:rsid w:val="004F5805"/>
    <w:rsid w:val="00526CDD"/>
    <w:rsid w:val="00551D4E"/>
    <w:rsid w:val="005D102F"/>
    <w:rsid w:val="005D1495"/>
    <w:rsid w:val="006747BD"/>
    <w:rsid w:val="006919BD"/>
    <w:rsid w:val="00692A9D"/>
    <w:rsid w:val="006B3F81"/>
    <w:rsid w:val="006D21D6"/>
    <w:rsid w:val="006D6DE5"/>
    <w:rsid w:val="006E5990"/>
    <w:rsid w:val="006F645A"/>
    <w:rsid w:val="007A4617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8F52D1"/>
    <w:rsid w:val="00910A74"/>
    <w:rsid w:val="0094238B"/>
    <w:rsid w:val="0094378F"/>
    <w:rsid w:val="00951086"/>
    <w:rsid w:val="009D4C4D"/>
    <w:rsid w:val="00A36F46"/>
    <w:rsid w:val="00A431F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C613E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310A"/>
    <w:rsid w:val="00E878AA"/>
    <w:rsid w:val="00ED7972"/>
    <w:rsid w:val="00EE493C"/>
    <w:rsid w:val="00EE6D6D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Ewelina Bobel-Katryniok | Łukasiewicz - PORT</cp:lastModifiedBy>
  <cp:revision>2</cp:revision>
  <cp:lastPrinted>2020-10-21T10:15:00Z</cp:lastPrinted>
  <dcterms:created xsi:type="dcterms:W3CDTF">2023-06-06T07:51:00Z</dcterms:created>
  <dcterms:modified xsi:type="dcterms:W3CDTF">2023-06-06T07:51:00Z</dcterms:modified>
</cp:coreProperties>
</file>