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CF" w:rsidRDefault="00947ECF" w:rsidP="00185A4C">
      <w:pPr>
        <w:tabs>
          <w:tab w:val="left" w:pos="1843"/>
        </w:tabs>
        <w:spacing w:after="0" w:line="240" w:lineRule="auto"/>
        <w:ind w:left="1843" w:firstLine="142"/>
        <w:jc w:val="both"/>
        <w:rPr>
          <w:rFonts w:ascii="Ubuntu Light" w:hAnsi="Ubuntu Light" w:cs="Tunga"/>
          <w:sz w:val="20"/>
          <w:szCs w:val="20"/>
        </w:rPr>
      </w:pPr>
      <w:bookmarkStart w:id="0" w:name="_GoBack"/>
      <w:bookmarkEnd w:id="0"/>
    </w:p>
    <w:p w:rsidR="00947ECF" w:rsidRDefault="00947ECF" w:rsidP="00185A4C">
      <w:pPr>
        <w:tabs>
          <w:tab w:val="left" w:pos="1843"/>
        </w:tabs>
        <w:spacing w:after="0" w:line="240" w:lineRule="auto"/>
        <w:ind w:left="1843" w:firstLine="142"/>
        <w:jc w:val="both"/>
        <w:rPr>
          <w:rFonts w:ascii="Ubuntu Light" w:hAnsi="Ubuntu Light" w:cs="Tunga"/>
          <w:sz w:val="20"/>
          <w:szCs w:val="20"/>
        </w:rPr>
      </w:pPr>
    </w:p>
    <w:p w:rsidR="00947ECF" w:rsidRDefault="00947ECF" w:rsidP="00185A4C">
      <w:pPr>
        <w:tabs>
          <w:tab w:val="left" w:pos="1843"/>
        </w:tabs>
        <w:spacing w:after="0" w:line="240" w:lineRule="auto"/>
        <w:ind w:left="1843" w:firstLine="142"/>
        <w:jc w:val="both"/>
        <w:rPr>
          <w:rFonts w:ascii="Ubuntu Light" w:hAnsi="Ubuntu Light" w:cs="Tunga"/>
          <w:sz w:val="20"/>
          <w:szCs w:val="20"/>
        </w:rPr>
      </w:pPr>
    </w:p>
    <w:p w:rsidR="00947ECF" w:rsidRDefault="00947ECF" w:rsidP="00185A4C">
      <w:pPr>
        <w:tabs>
          <w:tab w:val="left" w:pos="1843"/>
        </w:tabs>
        <w:spacing w:after="0" w:line="240" w:lineRule="auto"/>
        <w:ind w:left="1843" w:firstLine="142"/>
        <w:jc w:val="both"/>
        <w:rPr>
          <w:rFonts w:ascii="Ubuntu Light" w:hAnsi="Ubuntu Light" w:cs="Tunga"/>
          <w:sz w:val="20"/>
          <w:szCs w:val="20"/>
        </w:rPr>
      </w:pPr>
    </w:p>
    <w:p w:rsidR="00185A4C" w:rsidRDefault="00947ECF" w:rsidP="00185A4C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85A4C">
        <w:rPr>
          <w:rFonts w:ascii="Arial" w:hAnsi="Arial" w:cs="Arial"/>
          <w:sz w:val="20"/>
          <w:szCs w:val="20"/>
        </w:rPr>
        <w:t>iejscowość ………………. dnia ……………….</w:t>
      </w:r>
    </w:p>
    <w:p w:rsidR="00185A4C" w:rsidRDefault="00185A4C" w:rsidP="0018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185A4C" w:rsidRDefault="00185A4C" w:rsidP="0018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Pieczęć firmowa wykonawcy</w:t>
      </w:r>
    </w:p>
    <w:p w:rsidR="00185A4C" w:rsidRDefault="00185A4C" w:rsidP="00185A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 DODATKOWA</w:t>
      </w:r>
    </w:p>
    <w:p w:rsidR="00185A4C" w:rsidRDefault="00185A4C" w:rsidP="00185A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SAMODZIELNEGO PUBLICZNGO SZPITALA KLINICZNEGO </w:t>
      </w:r>
    </w:p>
    <w:p w:rsidR="00185A4C" w:rsidRDefault="00185A4C" w:rsidP="00185A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IM. ANDRZEJA MIELĘCKIEGO ŚLĄSKIEGO UNIWERSYTETU MEDYCZNEGO </w:t>
      </w:r>
    </w:p>
    <w:p w:rsidR="00185A4C" w:rsidRDefault="00185A4C" w:rsidP="00185A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KATOWICACH</w:t>
      </w:r>
    </w:p>
    <w:p w:rsidR="00D2261D" w:rsidRDefault="00D2261D" w:rsidP="00185A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2261D" w:rsidRDefault="00D2261D" w:rsidP="00185A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5A4C" w:rsidRDefault="00185A4C" w:rsidP="00185A4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</w:rPr>
      </w:pPr>
    </w:p>
    <w:p w:rsidR="00185A4C" w:rsidRDefault="00185A4C" w:rsidP="00185A4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85A4C" w:rsidRDefault="00185A4C" w:rsidP="00185A4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85A4C" w:rsidRDefault="00185A4C" w:rsidP="00185A4C">
      <w:pPr>
        <w:tabs>
          <w:tab w:val="left" w:pos="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:rsidR="00185A4C" w:rsidRDefault="00185A4C" w:rsidP="00185A4C">
      <w:pPr>
        <w:pStyle w:val="Nagwek2"/>
        <w:rPr>
          <w:rFonts w:ascii="Arial" w:hAnsi="Arial" w:cs="Arial"/>
          <w:color w:val="C00000"/>
          <w:sz w:val="20"/>
          <w:szCs w:val="20"/>
        </w:rPr>
      </w:pPr>
    </w:p>
    <w:p w:rsidR="00185A4C" w:rsidRDefault="00185A4C" w:rsidP="00185A4C">
      <w:pPr>
        <w:pStyle w:val="Nagwek2"/>
        <w:shd w:val="clear" w:color="auto" w:fill="F2F2F2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PAKIET Nr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BB0DED">
        <w:rPr>
          <w:rFonts w:ascii="Arial" w:hAnsi="Arial" w:cs="Arial"/>
          <w:b w:val="0"/>
          <w:bCs/>
          <w:sz w:val="20"/>
          <w:szCs w:val="20"/>
        </w:rPr>
        <w:t>10</w:t>
      </w:r>
    </w:p>
    <w:p w:rsidR="00185A4C" w:rsidRDefault="00185A4C" w:rsidP="00185A4C">
      <w:pPr>
        <w:pStyle w:val="Nagwek2"/>
        <w:shd w:val="clear" w:color="auto" w:fill="F2F2F2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</w:p>
    <w:p w:rsidR="00185A4C" w:rsidRDefault="00185A4C" w:rsidP="00185A4C">
      <w:pPr>
        <w:pStyle w:val="Nagwek2"/>
        <w:shd w:val="clear" w:color="auto" w:fill="F2F2F2"/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Cena ofertowa  z podatkiem VAT</w:t>
      </w:r>
      <w:r>
        <w:rPr>
          <w:rFonts w:ascii="Arial" w:hAnsi="Arial" w:cs="Arial"/>
          <w:sz w:val="20"/>
          <w:szCs w:val="20"/>
        </w:rPr>
        <w:t xml:space="preserve"> ……………………………zł          </w:t>
      </w:r>
      <w:r>
        <w:rPr>
          <w:rFonts w:ascii="Arial" w:hAnsi="Arial" w:cs="Arial"/>
          <w:b w:val="0"/>
          <w:sz w:val="20"/>
          <w:szCs w:val="20"/>
        </w:rPr>
        <w:t>w tym VAT ……………..%</w:t>
      </w:r>
    </w:p>
    <w:p w:rsidR="00185A4C" w:rsidRDefault="00185A4C" w:rsidP="00185A4C">
      <w:pPr>
        <w:pStyle w:val="Nagwek2"/>
        <w:shd w:val="clear" w:color="auto" w:fill="F2F2F2"/>
        <w:spacing w:line="360" w:lineRule="auto"/>
        <w:rPr>
          <w:rFonts w:ascii="Arial" w:hAnsi="Arial" w:cs="Arial"/>
          <w:sz w:val="20"/>
          <w:szCs w:val="20"/>
        </w:rPr>
      </w:pPr>
    </w:p>
    <w:p w:rsidR="00185A4C" w:rsidRDefault="00185A4C" w:rsidP="00185A4C">
      <w:pPr>
        <w:shd w:val="clear" w:color="auto" w:fill="F2F2F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……………………………………………………………………………………..................zł</w:t>
      </w:r>
    </w:p>
    <w:p w:rsidR="00185A4C" w:rsidRDefault="00185A4C" w:rsidP="00185A4C">
      <w:pPr>
        <w:tabs>
          <w:tab w:val="left" w:pos="1843"/>
        </w:tabs>
        <w:spacing w:after="0" w:line="240" w:lineRule="auto"/>
        <w:ind w:left="1843" w:firstLine="142"/>
        <w:jc w:val="both"/>
        <w:rPr>
          <w:rFonts w:ascii="Ubuntu Light" w:hAnsi="Ubuntu Light" w:cs="Tunga"/>
          <w:sz w:val="20"/>
          <w:szCs w:val="20"/>
        </w:rPr>
      </w:pPr>
    </w:p>
    <w:p w:rsidR="00185A4C" w:rsidRDefault="00185A4C" w:rsidP="00185A4C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185A4C" w:rsidRDefault="00185A4C" w:rsidP="00185A4C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185A4C" w:rsidRDefault="00185A4C" w:rsidP="00185A4C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__________ dnia __ __ 20</w:t>
      </w:r>
      <w:r w:rsidR="005344C8">
        <w:rPr>
          <w:rFonts w:ascii="Arial" w:hAnsi="Arial" w:cs="Arial"/>
          <w:sz w:val="20"/>
          <w:szCs w:val="20"/>
          <w:lang w:val="pl-PL" w:eastAsia="en-US"/>
        </w:rPr>
        <w:t>22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roku</w:t>
      </w:r>
    </w:p>
    <w:p w:rsidR="00185A4C" w:rsidRDefault="00185A4C" w:rsidP="00185A4C">
      <w:pPr>
        <w:pStyle w:val="normaltableau"/>
        <w:spacing w:before="0" w:after="0"/>
        <w:jc w:val="right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__________________________________</w:t>
      </w:r>
    </w:p>
    <w:p w:rsidR="00185A4C" w:rsidRDefault="00185A4C" w:rsidP="00185A4C">
      <w:pPr>
        <w:pStyle w:val="normaltableau"/>
        <w:spacing w:before="0" w:after="0"/>
        <w:ind w:left="4320" w:firstLine="720"/>
        <w:jc w:val="center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               (podpis Wykonawcy/Wykonawców)</w:t>
      </w:r>
    </w:p>
    <w:p w:rsidR="00185A4C" w:rsidRDefault="00185A4C" w:rsidP="00185A4C">
      <w:pPr>
        <w:tabs>
          <w:tab w:val="left" w:pos="1843"/>
        </w:tabs>
        <w:spacing w:after="0" w:line="240" w:lineRule="auto"/>
        <w:ind w:left="1843" w:firstLine="142"/>
        <w:jc w:val="both"/>
        <w:rPr>
          <w:rFonts w:ascii="Ubuntu Light" w:hAnsi="Ubuntu Light" w:cs="Tunga"/>
          <w:sz w:val="20"/>
          <w:szCs w:val="20"/>
        </w:rPr>
      </w:pPr>
    </w:p>
    <w:p w:rsidR="005F32E1" w:rsidRDefault="008C5C11" w:rsidP="008C5C11">
      <w:pPr>
        <w:spacing w:after="0"/>
        <w:jc w:val="center"/>
        <w:rPr>
          <w:rFonts w:ascii="Ubuntu Light" w:hAnsi="Ubuntu Light"/>
          <w:bCs/>
          <w:i/>
          <w:color w:val="FFFFFF" w:themeColor="background1"/>
          <w:sz w:val="18"/>
          <w:szCs w:val="18"/>
        </w:rPr>
      </w:pPr>
      <w:r w:rsidRPr="00AD48C6">
        <w:rPr>
          <w:rFonts w:ascii="Ubuntu Light" w:hAnsi="Ubuntu Light"/>
          <w:bCs/>
          <w:i/>
          <w:color w:val="FFFFFF" w:themeColor="background1"/>
          <w:sz w:val="18"/>
          <w:szCs w:val="18"/>
        </w:rPr>
        <w:t xml:space="preserve">                                                  </w:t>
      </w:r>
      <w:r w:rsidRPr="00AD48C6">
        <w:rPr>
          <w:rFonts w:ascii="Ubuntu Light" w:hAnsi="Ubuntu Light"/>
          <w:bCs/>
          <w:i/>
          <w:color w:val="FFFFFF" w:themeColor="background1"/>
          <w:sz w:val="18"/>
          <w:szCs w:val="18"/>
        </w:rPr>
        <w:tab/>
      </w:r>
      <w:r w:rsidRPr="00AD48C6">
        <w:rPr>
          <w:rFonts w:ascii="Ubuntu Light" w:hAnsi="Ubuntu Light"/>
          <w:bCs/>
          <w:i/>
          <w:color w:val="FFFFFF" w:themeColor="background1"/>
          <w:sz w:val="18"/>
          <w:szCs w:val="18"/>
        </w:rPr>
        <w:tab/>
      </w:r>
    </w:p>
    <w:p w:rsidR="00FA2D67" w:rsidRPr="00AD48C6" w:rsidRDefault="008C5C11" w:rsidP="00FA2D67">
      <w:pPr>
        <w:spacing w:after="0"/>
        <w:jc w:val="center"/>
        <w:rPr>
          <w:rFonts w:ascii="Ubuntu Light" w:hAnsi="Ubuntu Light"/>
          <w:bCs/>
          <w:i/>
          <w:color w:val="FFFFFF" w:themeColor="background1"/>
          <w:sz w:val="18"/>
          <w:szCs w:val="18"/>
        </w:rPr>
      </w:pPr>
      <w:r w:rsidRPr="00AD48C6">
        <w:rPr>
          <w:rFonts w:ascii="Ubuntu Light" w:hAnsi="Ubuntu Light"/>
          <w:bCs/>
          <w:i/>
          <w:color w:val="FFFFFF" w:themeColor="background1"/>
          <w:sz w:val="18"/>
          <w:szCs w:val="18"/>
        </w:rPr>
        <w:tab/>
      </w:r>
      <w:r w:rsidRPr="00AD48C6">
        <w:rPr>
          <w:rFonts w:ascii="Ubuntu Light" w:hAnsi="Ubuntu Light"/>
          <w:bCs/>
          <w:i/>
          <w:color w:val="FFFFFF" w:themeColor="background1"/>
          <w:sz w:val="18"/>
          <w:szCs w:val="18"/>
        </w:rPr>
        <w:tab/>
        <w:t xml:space="preserve">    Z-ca Dyr.</w:t>
      </w:r>
    </w:p>
    <w:p w:rsidR="00947ECF" w:rsidRDefault="008C5C11" w:rsidP="00947ECF">
      <w:pPr>
        <w:spacing w:after="0"/>
        <w:jc w:val="center"/>
        <w:rPr>
          <w:rFonts w:ascii="Ubuntu Light" w:hAnsi="Ubuntu Light" w:cs="Tunga"/>
          <w:sz w:val="18"/>
          <w:szCs w:val="18"/>
        </w:rPr>
      </w:pPr>
      <w:r w:rsidRPr="00AD48C6">
        <w:rPr>
          <w:rFonts w:ascii="Ubuntu Light" w:hAnsi="Ubuntu Light"/>
          <w:bCs/>
          <w:i/>
          <w:color w:val="FFFFFF" w:themeColor="background1"/>
          <w:sz w:val="18"/>
          <w:szCs w:val="18"/>
        </w:rPr>
        <w:tab/>
      </w:r>
      <w:r w:rsidRPr="00AD48C6">
        <w:rPr>
          <w:rFonts w:ascii="Ubuntu Light" w:hAnsi="Ubuntu Light"/>
          <w:bCs/>
          <w:i/>
          <w:color w:val="FFFFFF" w:themeColor="background1"/>
          <w:sz w:val="18"/>
          <w:szCs w:val="18"/>
        </w:rPr>
        <w:tab/>
      </w:r>
    </w:p>
    <w:p w:rsidR="00947ECF" w:rsidRDefault="00947ECF" w:rsidP="00D443FB">
      <w:pPr>
        <w:spacing w:after="0" w:line="240" w:lineRule="auto"/>
        <w:ind w:left="1701" w:firstLine="426"/>
        <w:jc w:val="both"/>
        <w:rPr>
          <w:rFonts w:ascii="Ubuntu Light" w:hAnsi="Ubuntu Light" w:cs="Tunga"/>
          <w:sz w:val="18"/>
          <w:szCs w:val="18"/>
        </w:rPr>
      </w:pPr>
    </w:p>
    <w:p w:rsidR="00947ECF" w:rsidRDefault="00947ECF" w:rsidP="00D443FB">
      <w:pPr>
        <w:spacing w:after="0" w:line="240" w:lineRule="auto"/>
        <w:ind w:left="1701" w:firstLine="426"/>
        <w:jc w:val="both"/>
        <w:rPr>
          <w:rFonts w:ascii="Ubuntu Light" w:hAnsi="Ubuntu Light" w:cs="Tunga"/>
          <w:sz w:val="18"/>
          <w:szCs w:val="18"/>
        </w:rPr>
      </w:pPr>
    </w:p>
    <w:p w:rsidR="00947ECF" w:rsidRDefault="00947ECF" w:rsidP="00D2261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/>
        </w:rPr>
        <w:sectPr w:rsidR="00947ECF" w:rsidSect="00947ECF">
          <w:headerReference w:type="default" r:id="rId7"/>
          <w:pgSz w:w="11906" w:h="16838" w:code="9"/>
          <w:pgMar w:top="811" w:right="1134" w:bottom="851" w:left="1134" w:header="1134" w:footer="709" w:gutter="0"/>
          <w:cols w:space="708"/>
          <w:docGrid w:linePitch="360"/>
        </w:sectPr>
      </w:pPr>
    </w:p>
    <w:p w:rsidR="00BB0DED" w:rsidRPr="00B84D57" w:rsidRDefault="00BB0DED" w:rsidP="00BB0DED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10 do S</w:t>
      </w:r>
      <w:r w:rsidRPr="00B84D57">
        <w:rPr>
          <w:rFonts w:ascii="Ubuntu Light" w:hAnsi="Ubuntu Light" w:cs="Arial"/>
          <w:b/>
          <w:sz w:val="20"/>
          <w:szCs w:val="20"/>
        </w:rPr>
        <w:t>WZ</w:t>
      </w:r>
    </w:p>
    <w:p w:rsidR="00BB0DED" w:rsidRDefault="00BB0DED" w:rsidP="00BB0DED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B84D57">
        <w:rPr>
          <w:rFonts w:ascii="Ubuntu Light" w:hAnsi="Ubuntu Light" w:cs="Arial"/>
          <w:sz w:val="20"/>
          <w:szCs w:val="20"/>
        </w:rPr>
        <w:t xml:space="preserve"> - </w:t>
      </w:r>
      <w:r>
        <w:rPr>
          <w:rFonts w:ascii="Ubuntu Light" w:hAnsi="Ubuntu Light" w:cs="Arial"/>
          <w:b/>
          <w:color w:val="C00000"/>
          <w:sz w:val="20"/>
          <w:szCs w:val="20"/>
        </w:rPr>
        <w:t>PAKIET Nr 10</w:t>
      </w:r>
      <w:r w:rsidRPr="00B84D57">
        <w:rPr>
          <w:rFonts w:ascii="Ubuntu Light" w:hAnsi="Ubuntu Light" w:cs="Arial"/>
          <w:b/>
          <w:color w:val="C00000"/>
          <w:sz w:val="20"/>
          <w:szCs w:val="20"/>
        </w:rPr>
        <w:t xml:space="preserve"> </w:t>
      </w:r>
    </w:p>
    <w:p w:rsidR="00BB0DED" w:rsidRPr="00B84D57" w:rsidRDefault="00BB0DED" w:rsidP="00BB0DED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134"/>
        <w:gridCol w:w="1559"/>
        <w:gridCol w:w="1134"/>
        <w:gridCol w:w="1277"/>
        <w:gridCol w:w="709"/>
        <w:gridCol w:w="1133"/>
        <w:gridCol w:w="1134"/>
        <w:gridCol w:w="3544"/>
      </w:tblGrid>
      <w:tr w:rsidR="00BB0DED" w:rsidRPr="00B84D57" w:rsidTr="00440DD5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Nazwa</w:t>
            </w:r>
          </w:p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międzynarodowa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Postać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7A5A2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Zamawiana</w:t>
            </w:r>
          </w:p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Ilość sztuk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 kaps.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ED" w:rsidRPr="00814850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Oferowana ilość  szt./ opak*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814850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814850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Cena</w:t>
            </w:r>
          </w:p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814850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jedn.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 netto za szt./ op.</w:t>
            </w:r>
            <w:r w:rsidRPr="00814850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VAT%</w:t>
            </w:r>
          </w:p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0DED" w:rsidRPr="00B84D57" w:rsidRDefault="00BB0DED" w:rsidP="00440DD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 i wielkość oferowanego opakowania dawka, postać, producent, kod EAN</w:t>
            </w:r>
          </w:p>
        </w:tc>
      </w:tr>
      <w:tr w:rsidR="00BB0DED" w:rsidRPr="00DA2914" w:rsidTr="00440DD5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DA2914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DA2914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DA2914" w:rsidRDefault="00BB0DED" w:rsidP="00440DD5">
            <w:pPr>
              <w:snapToGrid w:val="0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EE03EF">
              <w:rPr>
                <w:rFonts w:ascii="Ubuntu Light" w:hAnsi="Ubuntu Light" w:cs="Arial"/>
                <w:sz w:val="20"/>
                <w:szCs w:val="20"/>
                <w:lang w:val="en-US"/>
              </w:rPr>
              <w:t>Tretinoinum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DA2914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E03EF">
              <w:rPr>
                <w:rFonts w:ascii="Ubuntu Light" w:hAnsi="Ubuntu Light" w:cs="Arial"/>
                <w:sz w:val="20"/>
                <w:szCs w:val="20"/>
              </w:rPr>
              <w:t>kaps. miękkie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ED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E03EF">
              <w:rPr>
                <w:rFonts w:ascii="Ubuntu Light" w:hAnsi="Ubuntu Light" w:cs="Arial"/>
                <w:sz w:val="20"/>
                <w:szCs w:val="20"/>
              </w:rPr>
              <w:t>10 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DA2914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E03EF">
              <w:rPr>
                <w:rFonts w:ascii="Ubuntu Light" w:hAnsi="Ubuntu Light" w:cs="Arial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ED" w:rsidRPr="00DA2914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DED" w:rsidRPr="00DA2914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DED" w:rsidRPr="00DA2914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DED" w:rsidRPr="00DA2914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DED" w:rsidRPr="00DA2914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DED" w:rsidRPr="00DA2914" w:rsidRDefault="00BB0DED" w:rsidP="00440DD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BB0DED" w:rsidRDefault="00BB0DED" w:rsidP="00BB0DED">
      <w:pPr>
        <w:ind w:left="426"/>
        <w:rPr>
          <w:rFonts w:ascii="Ubuntu Light" w:hAnsi="Ubuntu Light"/>
          <w:b/>
          <w:i/>
          <w:color w:val="C00000"/>
          <w:sz w:val="19"/>
          <w:szCs w:val="19"/>
        </w:rPr>
      </w:pPr>
      <w:r w:rsidRPr="00603D06">
        <w:rPr>
          <w:rFonts w:ascii="Ubuntu Light" w:hAnsi="Ubuntu Light"/>
          <w:b/>
          <w:i/>
          <w:color w:val="C00000"/>
          <w:sz w:val="19"/>
          <w:szCs w:val="19"/>
        </w:rPr>
        <w:t>Niepotrzebne skreślić</w:t>
      </w:r>
    </w:p>
    <w:p w:rsidR="00BB0DED" w:rsidRPr="008E7A5C" w:rsidRDefault="00BB0DED" w:rsidP="00BB0DED">
      <w:pPr>
        <w:rPr>
          <w:rFonts w:ascii="Ubuntu Light" w:hAnsi="Ubuntu Light"/>
          <w:b/>
          <w:sz w:val="19"/>
          <w:szCs w:val="19"/>
        </w:rPr>
      </w:pPr>
      <w:r w:rsidRPr="008E7A5C">
        <w:rPr>
          <w:rFonts w:ascii="Ubuntu Light" w:hAnsi="Ubuntu Light"/>
          <w:b/>
          <w:sz w:val="19"/>
          <w:szCs w:val="19"/>
        </w:rPr>
        <w:t>Zamawiający wymaga</w:t>
      </w:r>
      <w:r>
        <w:rPr>
          <w:rFonts w:ascii="Ubuntu Light" w:hAnsi="Ubuntu Light"/>
          <w:b/>
          <w:sz w:val="19"/>
          <w:szCs w:val="19"/>
        </w:rPr>
        <w:t>:</w:t>
      </w:r>
    </w:p>
    <w:p w:rsidR="00BB0DED" w:rsidRDefault="00BB0DED" w:rsidP="00BB0DED">
      <w:pPr>
        <w:rPr>
          <w:rFonts w:ascii="Ubuntu Light" w:hAnsi="Ubuntu Light"/>
          <w:sz w:val="20"/>
          <w:lang w:eastAsia="x-none"/>
        </w:rPr>
      </w:pPr>
      <w:r>
        <w:rPr>
          <w:rFonts w:ascii="Ubuntu Light" w:hAnsi="Ubuntu Light"/>
          <w:sz w:val="20"/>
          <w:lang w:eastAsia="x-none"/>
        </w:rPr>
        <w:t xml:space="preserve">1. aby lek </w:t>
      </w:r>
      <w:r w:rsidRPr="003B68E0">
        <w:rPr>
          <w:rFonts w:ascii="Ubuntu Light" w:hAnsi="Ubuntu Light"/>
          <w:sz w:val="20"/>
          <w:lang w:eastAsia="x-none"/>
        </w:rPr>
        <w:t>znajdował się na liści</w:t>
      </w:r>
      <w:r>
        <w:rPr>
          <w:rFonts w:ascii="Ubuntu Light" w:hAnsi="Ubuntu Light"/>
          <w:sz w:val="20"/>
          <w:lang w:eastAsia="x-none"/>
        </w:rPr>
        <w:t>e leków refundowanych w części C</w:t>
      </w:r>
      <w:r w:rsidRPr="003B68E0">
        <w:rPr>
          <w:rFonts w:ascii="Ubuntu Light" w:hAnsi="Ubuntu Light"/>
          <w:sz w:val="20"/>
          <w:lang w:eastAsia="x-none"/>
        </w:rPr>
        <w:t xml:space="preserve"> w dniu otwarcia ofert.</w:t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</w:p>
    <w:p w:rsidR="00BB0DED" w:rsidRPr="003B68E0" w:rsidRDefault="00BB0DED" w:rsidP="00BB0DED">
      <w:pPr>
        <w:rPr>
          <w:rFonts w:ascii="Ubuntu Light" w:hAnsi="Ubuntu Light"/>
          <w:sz w:val="20"/>
          <w:lang w:eastAsia="x-none"/>
        </w:rPr>
      </w:pPr>
      <w:r>
        <w:rPr>
          <w:rFonts w:ascii="Ubuntu Light" w:hAnsi="Ubuntu Light"/>
          <w:sz w:val="20"/>
          <w:lang w:eastAsia="x-none"/>
        </w:rPr>
        <w:t>2. aby cena leku</w:t>
      </w:r>
      <w:r w:rsidRPr="003B68E0">
        <w:rPr>
          <w:rFonts w:ascii="Ubuntu Light" w:hAnsi="Ubuntu Light"/>
          <w:sz w:val="20"/>
          <w:lang w:eastAsia="x-none"/>
        </w:rPr>
        <w:t xml:space="preserve"> nie przekraczała dotyczącej tego leku najniższej wysokości limitu finansowania przedstawionej na liście leków refundowanych</w:t>
      </w:r>
    </w:p>
    <w:p w:rsidR="00BB0DED" w:rsidRPr="001E7C2E" w:rsidRDefault="00BB0DED" w:rsidP="00BB0DED">
      <w:pPr>
        <w:ind w:left="567"/>
        <w:rPr>
          <w:rFonts w:ascii="Ubuntu Light" w:hAnsi="Ubuntu Light"/>
          <w:sz w:val="19"/>
          <w:szCs w:val="19"/>
        </w:rPr>
      </w:pPr>
      <w:r>
        <w:rPr>
          <w:rFonts w:ascii="Ubuntu Light" w:hAnsi="Ubuntu Light"/>
          <w:sz w:val="20"/>
          <w:lang w:eastAsia="x-none"/>
        </w:rPr>
        <w:t>w dniu otwarcia ofert</w:t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3B68E0">
        <w:rPr>
          <w:rFonts w:ascii="Ubuntu Light" w:hAnsi="Ubuntu Light"/>
          <w:sz w:val="20"/>
          <w:lang w:eastAsia="x-none"/>
        </w:rPr>
        <w:tab/>
      </w:r>
      <w:r w:rsidRPr="00671A95">
        <w:rPr>
          <w:rFonts w:ascii="Ubuntu Light" w:hAnsi="Ubuntu Light"/>
          <w:sz w:val="20"/>
          <w:lang w:eastAsia="x-none"/>
        </w:rPr>
        <w:tab/>
      </w:r>
      <w:r w:rsidRPr="008E7A5C">
        <w:rPr>
          <w:rFonts w:ascii="Ubuntu Light" w:hAnsi="Ubuntu Light"/>
          <w:b/>
          <w:sz w:val="20"/>
          <w:lang w:eastAsia="x-none"/>
        </w:rPr>
        <w:tab/>
      </w:r>
      <w:r w:rsidRPr="008E7A5C">
        <w:rPr>
          <w:rFonts w:ascii="Ubuntu Light" w:hAnsi="Ubuntu Light"/>
          <w:b/>
          <w:sz w:val="20"/>
          <w:lang w:eastAsia="x-none"/>
        </w:rPr>
        <w:tab/>
      </w:r>
      <w:r w:rsidRPr="008E7A5C">
        <w:rPr>
          <w:rFonts w:ascii="Ubuntu Light" w:hAnsi="Ubuntu Light"/>
          <w:b/>
          <w:sz w:val="20"/>
          <w:lang w:eastAsia="x-none"/>
        </w:rPr>
        <w:tab/>
      </w:r>
      <w:r w:rsidRPr="008E7A5C">
        <w:rPr>
          <w:rFonts w:ascii="Ubuntu Light" w:hAnsi="Ubuntu Light"/>
          <w:b/>
          <w:sz w:val="20"/>
          <w:lang w:eastAsia="x-none"/>
        </w:rPr>
        <w:tab/>
      </w:r>
      <w:r w:rsidRPr="008E7A5C">
        <w:rPr>
          <w:rFonts w:ascii="Ubuntu Light" w:hAnsi="Ubuntu Light"/>
          <w:b/>
          <w:sz w:val="20"/>
          <w:lang w:eastAsia="x-none"/>
        </w:rPr>
        <w:tab/>
      </w:r>
      <w:r w:rsidRPr="008E7A5C">
        <w:rPr>
          <w:rFonts w:ascii="Ubuntu Light" w:hAnsi="Ubuntu Light"/>
          <w:b/>
          <w:sz w:val="20"/>
          <w:lang w:eastAsia="x-none"/>
        </w:rPr>
        <w:tab/>
      </w:r>
      <w:r w:rsidRPr="008E7A5C">
        <w:rPr>
          <w:rFonts w:ascii="Ubuntu Light" w:hAnsi="Ubuntu Light"/>
          <w:b/>
          <w:sz w:val="20"/>
          <w:lang w:eastAsia="x-none"/>
        </w:rPr>
        <w:tab/>
      </w:r>
      <w:r w:rsidRPr="00C23056">
        <w:rPr>
          <w:rFonts w:ascii="Ubuntu Light" w:hAnsi="Ubuntu Light"/>
          <w:sz w:val="19"/>
          <w:szCs w:val="19"/>
        </w:rPr>
        <w:tab/>
      </w:r>
      <w:r w:rsidRPr="00C23056">
        <w:rPr>
          <w:rFonts w:ascii="Ubuntu Light" w:hAnsi="Ubuntu Light"/>
          <w:sz w:val="19"/>
          <w:szCs w:val="19"/>
        </w:rPr>
        <w:tab/>
      </w:r>
      <w:r w:rsidRPr="00C23056">
        <w:rPr>
          <w:rFonts w:ascii="Ubuntu Light" w:hAnsi="Ubuntu Light"/>
          <w:sz w:val="19"/>
          <w:szCs w:val="19"/>
        </w:rPr>
        <w:tab/>
      </w:r>
      <w:r w:rsidRPr="00C23056">
        <w:rPr>
          <w:rFonts w:ascii="Ubuntu Light" w:hAnsi="Ubuntu Light"/>
          <w:sz w:val="19"/>
          <w:szCs w:val="19"/>
        </w:rPr>
        <w:tab/>
      </w:r>
      <w:r w:rsidRPr="00C23056">
        <w:rPr>
          <w:rFonts w:ascii="Ubuntu Light" w:hAnsi="Ubuntu Light"/>
          <w:sz w:val="19"/>
          <w:szCs w:val="19"/>
        </w:rPr>
        <w:tab/>
      </w:r>
      <w:r w:rsidRPr="00C23056">
        <w:rPr>
          <w:rFonts w:ascii="Ubuntu Light" w:hAnsi="Ubuntu Light"/>
          <w:sz w:val="19"/>
          <w:szCs w:val="19"/>
        </w:rPr>
        <w:tab/>
      </w:r>
      <w:r w:rsidRPr="00C23056">
        <w:rPr>
          <w:rFonts w:ascii="Ubuntu Light" w:hAnsi="Ubuntu Light"/>
          <w:sz w:val="19"/>
          <w:szCs w:val="19"/>
        </w:rPr>
        <w:tab/>
      </w:r>
      <w:r w:rsidRPr="00C23056">
        <w:rPr>
          <w:rFonts w:ascii="Ubuntu Light" w:hAnsi="Ubuntu Light"/>
          <w:sz w:val="19"/>
          <w:szCs w:val="19"/>
        </w:rPr>
        <w:tab/>
      </w:r>
      <w:r w:rsidRPr="00C23056">
        <w:rPr>
          <w:rFonts w:ascii="Ubuntu Light" w:hAnsi="Ubuntu Light"/>
          <w:sz w:val="19"/>
          <w:szCs w:val="19"/>
        </w:rPr>
        <w:tab/>
      </w:r>
    </w:p>
    <w:p w:rsidR="00BB0DED" w:rsidRDefault="00BB0DED" w:rsidP="00BB0DED">
      <w:pPr>
        <w:ind w:firstLine="426"/>
        <w:rPr>
          <w:rFonts w:ascii="Ubuntu Light" w:hAnsi="Ubuntu Light"/>
          <w:lang w:eastAsia="x-none"/>
        </w:rPr>
      </w:pPr>
    </w:p>
    <w:p w:rsidR="00C57048" w:rsidRDefault="00C57048" w:rsidP="00BB0DED">
      <w:pPr>
        <w:rPr>
          <w:rFonts w:ascii="Ubuntu Light" w:hAnsi="Ubuntu Light" w:cs="Arial"/>
          <w:sz w:val="18"/>
          <w:szCs w:val="18"/>
        </w:rPr>
      </w:pPr>
    </w:p>
    <w:sectPr w:rsidR="00C57048" w:rsidSect="00C57048">
      <w:pgSz w:w="16838" w:h="11906" w:orient="landscape" w:code="9"/>
      <w:pgMar w:top="1134" w:right="81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69" w:rsidRDefault="00EB5269" w:rsidP="0004169C">
      <w:pPr>
        <w:spacing w:after="0" w:line="240" w:lineRule="auto"/>
      </w:pPr>
      <w:r>
        <w:separator/>
      </w:r>
    </w:p>
  </w:endnote>
  <w:endnote w:type="continuationSeparator" w:id="0">
    <w:p w:rsidR="00EB5269" w:rsidRDefault="00EB5269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69" w:rsidRDefault="00EB5269" w:rsidP="0004169C">
      <w:pPr>
        <w:spacing w:after="0" w:line="240" w:lineRule="auto"/>
      </w:pPr>
      <w:r>
        <w:separator/>
      </w:r>
    </w:p>
  </w:footnote>
  <w:footnote w:type="continuationSeparator" w:id="0">
    <w:p w:rsidR="00EB5269" w:rsidRDefault="00EB5269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69" w:rsidRDefault="005F32E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13335</wp:posOffset>
              </wp:positionV>
              <wp:extent cx="2076450" cy="7620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269" w:rsidRPr="000C1232" w:rsidRDefault="00EB5269" w:rsidP="009845B4">
                          <w:pP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SAMODZIELNY PUBLICZNY                                SZPITAL KLINICZNY                                                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M. ANDRZEJA MIELĘCKIEGO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Ślą</w:t>
                          </w: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skiego Uniwersytetu Medycznego                 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w Katowicach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85pt;margin-top:1.05pt;width:163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" stroked="f">
              <v:textbox>
                <w:txbxContent>
                  <w:p w:rsidR="00EB5269" w:rsidRPr="000C1232" w:rsidRDefault="00EB5269" w:rsidP="009845B4">
                    <w:pP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</w:pP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SAMODZIELNY PUBLICZNY                                SZPITAL KLINICZNY                                                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M. ANDRZEJA MIELĘCKIEGO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Ślą</w:t>
                    </w: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skiego Uniwersytetu Medycznego                 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w Katowicach</w:t>
                    </w:r>
                  </w:p>
                </w:txbxContent>
              </v:textbox>
            </v:shape>
          </w:pict>
        </mc:Fallback>
      </mc:AlternateContent>
    </w:r>
    <w:r w:rsidR="00EB5269">
      <w:t xml:space="preserve">             </w:t>
    </w:r>
    <w:r w:rsidR="00EB5269">
      <w:rPr>
        <w:noProof/>
      </w:rPr>
      <w:drawing>
        <wp:inline distT="0" distB="0" distL="0" distR="0">
          <wp:extent cx="396875" cy="647065"/>
          <wp:effectExtent l="1905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269" w:rsidRDefault="00EB5269" w:rsidP="003C1454">
    <w:pPr>
      <w:pStyle w:val="Nagwek"/>
      <w:tabs>
        <w:tab w:val="clear" w:pos="4536"/>
        <w:tab w:val="clear" w:pos="9072"/>
        <w:tab w:val="left" w:pos="1695"/>
      </w:tabs>
    </w:pPr>
    <w:r>
      <w:t xml:space="preserve">  </w:t>
    </w:r>
  </w:p>
  <w:p w:rsidR="00EB5269" w:rsidRDefault="00EB5269" w:rsidP="006F4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BD"/>
    <w:multiLevelType w:val="hybridMultilevel"/>
    <w:tmpl w:val="90CED7D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81C2607"/>
    <w:multiLevelType w:val="hybridMultilevel"/>
    <w:tmpl w:val="FAD44D82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F0517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253"/>
    <w:multiLevelType w:val="hybridMultilevel"/>
    <w:tmpl w:val="D436B33E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 w15:restartNumberingAfterBreak="0">
    <w:nsid w:val="21B30FCE"/>
    <w:multiLevelType w:val="hybridMultilevel"/>
    <w:tmpl w:val="8676EED4"/>
    <w:lvl w:ilvl="0" w:tplc="59CA05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F1F49CA"/>
    <w:multiLevelType w:val="hybridMultilevel"/>
    <w:tmpl w:val="76DC58F4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5" w15:restartNumberingAfterBreak="0">
    <w:nsid w:val="42A278BC"/>
    <w:multiLevelType w:val="hybridMultilevel"/>
    <w:tmpl w:val="C8200994"/>
    <w:lvl w:ilvl="0" w:tplc="C018E430">
      <w:start w:val="1"/>
      <w:numFmt w:val="decimal"/>
      <w:lvlText w:val="%1)"/>
      <w:lvlJc w:val="left"/>
      <w:pPr>
        <w:ind w:left="2345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14856"/>
    <w:multiLevelType w:val="hybridMultilevel"/>
    <w:tmpl w:val="A5D4559C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8" w15:restartNumberingAfterBreak="0">
    <w:nsid w:val="4AB551BC"/>
    <w:multiLevelType w:val="hybridMultilevel"/>
    <w:tmpl w:val="C4AC6E82"/>
    <w:lvl w:ilvl="0" w:tplc="0415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9" w15:restartNumberingAfterBreak="0">
    <w:nsid w:val="4BE66E90"/>
    <w:multiLevelType w:val="hybridMultilevel"/>
    <w:tmpl w:val="565C591E"/>
    <w:lvl w:ilvl="0" w:tplc="6C00BA6C">
      <w:start w:val="1"/>
      <w:numFmt w:val="decimal"/>
      <w:lvlText w:val="%1)"/>
      <w:lvlJc w:val="left"/>
      <w:pPr>
        <w:ind w:left="1778" w:hanging="360"/>
      </w:pPr>
      <w:rPr>
        <w:rFonts w:ascii="Ubuntu Light" w:hAnsi="Ubuntu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2A13754"/>
    <w:multiLevelType w:val="hybridMultilevel"/>
    <w:tmpl w:val="DFC65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5810"/>
    <w:multiLevelType w:val="hybridMultilevel"/>
    <w:tmpl w:val="635675F0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2" w15:restartNumberingAfterBreak="0">
    <w:nsid w:val="611065FF"/>
    <w:multiLevelType w:val="hybridMultilevel"/>
    <w:tmpl w:val="68C240A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D5059EB"/>
    <w:multiLevelType w:val="hybridMultilevel"/>
    <w:tmpl w:val="C8200994"/>
    <w:lvl w:ilvl="0" w:tplc="C018E430">
      <w:start w:val="1"/>
      <w:numFmt w:val="decimal"/>
      <w:lvlText w:val="%1)"/>
      <w:lvlJc w:val="left"/>
      <w:pPr>
        <w:ind w:left="2345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253348E"/>
    <w:multiLevelType w:val="hybridMultilevel"/>
    <w:tmpl w:val="48FECACC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A7141C26">
      <w:start w:val="1"/>
      <w:numFmt w:val="decimal"/>
      <w:lvlText w:val="%2)"/>
      <w:lvlJc w:val="left"/>
      <w:pPr>
        <w:ind w:left="1440" w:hanging="360"/>
      </w:pPr>
      <w:rPr>
        <w:rFonts w:ascii="Ubuntu Light" w:hAnsi="Ubuntu Light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911"/>
    <w:multiLevelType w:val="hybridMultilevel"/>
    <w:tmpl w:val="1A36DE70"/>
    <w:lvl w:ilvl="0" w:tplc="59CA05B4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A"/>
    <w:rsid w:val="000132AF"/>
    <w:rsid w:val="00024710"/>
    <w:rsid w:val="000325B6"/>
    <w:rsid w:val="00036773"/>
    <w:rsid w:val="0004169C"/>
    <w:rsid w:val="00046941"/>
    <w:rsid w:val="00050E2F"/>
    <w:rsid w:val="0005180A"/>
    <w:rsid w:val="00066A5F"/>
    <w:rsid w:val="00097ED6"/>
    <w:rsid w:val="000A0BA7"/>
    <w:rsid w:val="000A60F1"/>
    <w:rsid w:val="000C1232"/>
    <w:rsid w:val="000C4360"/>
    <w:rsid w:val="000E311A"/>
    <w:rsid w:val="000E5113"/>
    <w:rsid w:val="000F387D"/>
    <w:rsid w:val="000F3F33"/>
    <w:rsid w:val="000F62CD"/>
    <w:rsid w:val="000F6525"/>
    <w:rsid w:val="00103393"/>
    <w:rsid w:val="0014174B"/>
    <w:rsid w:val="001420FB"/>
    <w:rsid w:val="001463BE"/>
    <w:rsid w:val="00165F44"/>
    <w:rsid w:val="00173B2A"/>
    <w:rsid w:val="00176B00"/>
    <w:rsid w:val="0018005F"/>
    <w:rsid w:val="00181632"/>
    <w:rsid w:val="00185A4C"/>
    <w:rsid w:val="001A5320"/>
    <w:rsid w:val="001B36DD"/>
    <w:rsid w:val="001D1512"/>
    <w:rsid w:val="001D1EE1"/>
    <w:rsid w:val="001D23DE"/>
    <w:rsid w:val="001E006B"/>
    <w:rsid w:val="001E3218"/>
    <w:rsid w:val="001F15A7"/>
    <w:rsid w:val="001F183A"/>
    <w:rsid w:val="00213E5F"/>
    <w:rsid w:val="00216462"/>
    <w:rsid w:val="002241CC"/>
    <w:rsid w:val="00225822"/>
    <w:rsid w:val="002311F3"/>
    <w:rsid w:val="002350D8"/>
    <w:rsid w:val="002454D5"/>
    <w:rsid w:val="00271568"/>
    <w:rsid w:val="00294014"/>
    <w:rsid w:val="00296B5B"/>
    <w:rsid w:val="002B1624"/>
    <w:rsid w:val="002B7225"/>
    <w:rsid w:val="002B7740"/>
    <w:rsid w:val="002C011C"/>
    <w:rsid w:val="002C3BCF"/>
    <w:rsid w:val="002D3CBF"/>
    <w:rsid w:val="002D6855"/>
    <w:rsid w:val="002E2E90"/>
    <w:rsid w:val="002F1F81"/>
    <w:rsid w:val="002F6A84"/>
    <w:rsid w:val="0031346D"/>
    <w:rsid w:val="003161F6"/>
    <w:rsid w:val="00317756"/>
    <w:rsid w:val="00325C34"/>
    <w:rsid w:val="003339C9"/>
    <w:rsid w:val="003363D0"/>
    <w:rsid w:val="003429C1"/>
    <w:rsid w:val="00360806"/>
    <w:rsid w:val="003613CE"/>
    <w:rsid w:val="00364CDD"/>
    <w:rsid w:val="00374014"/>
    <w:rsid w:val="003803F7"/>
    <w:rsid w:val="00391986"/>
    <w:rsid w:val="003A14BB"/>
    <w:rsid w:val="003A6BE2"/>
    <w:rsid w:val="003B5920"/>
    <w:rsid w:val="003C1454"/>
    <w:rsid w:val="003D2C0F"/>
    <w:rsid w:val="003E21C9"/>
    <w:rsid w:val="00402A32"/>
    <w:rsid w:val="00407013"/>
    <w:rsid w:val="00424D49"/>
    <w:rsid w:val="0044352C"/>
    <w:rsid w:val="00457297"/>
    <w:rsid w:val="004622B9"/>
    <w:rsid w:val="0046597B"/>
    <w:rsid w:val="004C19DD"/>
    <w:rsid w:val="004D1155"/>
    <w:rsid w:val="004D35A6"/>
    <w:rsid w:val="004E182F"/>
    <w:rsid w:val="00500826"/>
    <w:rsid w:val="0050748A"/>
    <w:rsid w:val="00510D58"/>
    <w:rsid w:val="005268B5"/>
    <w:rsid w:val="00531335"/>
    <w:rsid w:val="005344C8"/>
    <w:rsid w:val="00544E87"/>
    <w:rsid w:val="00545686"/>
    <w:rsid w:val="00545B2B"/>
    <w:rsid w:val="00553977"/>
    <w:rsid w:val="00554E70"/>
    <w:rsid w:val="005570F7"/>
    <w:rsid w:val="00560839"/>
    <w:rsid w:val="00564A30"/>
    <w:rsid w:val="005661E2"/>
    <w:rsid w:val="0057000F"/>
    <w:rsid w:val="005839DB"/>
    <w:rsid w:val="005915B2"/>
    <w:rsid w:val="005964F3"/>
    <w:rsid w:val="005B5E51"/>
    <w:rsid w:val="005B606F"/>
    <w:rsid w:val="005B709E"/>
    <w:rsid w:val="005E529D"/>
    <w:rsid w:val="005F32E1"/>
    <w:rsid w:val="00606DF7"/>
    <w:rsid w:val="006072D4"/>
    <w:rsid w:val="006112E2"/>
    <w:rsid w:val="00621AC4"/>
    <w:rsid w:val="00623398"/>
    <w:rsid w:val="00632D8D"/>
    <w:rsid w:val="006513EC"/>
    <w:rsid w:val="006521A8"/>
    <w:rsid w:val="00655296"/>
    <w:rsid w:val="00673109"/>
    <w:rsid w:val="006756DD"/>
    <w:rsid w:val="006910D3"/>
    <w:rsid w:val="006B0281"/>
    <w:rsid w:val="006B4728"/>
    <w:rsid w:val="006B6BC9"/>
    <w:rsid w:val="006D2897"/>
    <w:rsid w:val="006E0B44"/>
    <w:rsid w:val="006E36E7"/>
    <w:rsid w:val="006E545A"/>
    <w:rsid w:val="006F4E17"/>
    <w:rsid w:val="006F4F08"/>
    <w:rsid w:val="006F79FA"/>
    <w:rsid w:val="00717E15"/>
    <w:rsid w:val="00736844"/>
    <w:rsid w:val="00741CFB"/>
    <w:rsid w:val="00744D89"/>
    <w:rsid w:val="0075404A"/>
    <w:rsid w:val="00767181"/>
    <w:rsid w:val="007708EA"/>
    <w:rsid w:val="0077242D"/>
    <w:rsid w:val="007725A6"/>
    <w:rsid w:val="0079622B"/>
    <w:rsid w:val="007A2582"/>
    <w:rsid w:val="007A39BF"/>
    <w:rsid w:val="007A5EFD"/>
    <w:rsid w:val="007B1F9C"/>
    <w:rsid w:val="007B494F"/>
    <w:rsid w:val="007C105D"/>
    <w:rsid w:val="007C439A"/>
    <w:rsid w:val="007F1AFE"/>
    <w:rsid w:val="00807F3A"/>
    <w:rsid w:val="00812A2D"/>
    <w:rsid w:val="008172B7"/>
    <w:rsid w:val="0083175A"/>
    <w:rsid w:val="00832891"/>
    <w:rsid w:val="008506C0"/>
    <w:rsid w:val="0085333D"/>
    <w:rsid w:val="00867BD6"/>
    <w:rsid w:val="00884C5A"/>
    <w:rsid w:val="008946EC"/>
    <w:rsid w:val="008A6EA4"/>
    <w:rsid w:val="008B1D53"/>
    <w:rsid w:val="008B3DFB"/>
    <w:rsid w:val="008B458D"/>
    <w:rsid w:val="008C5C11"/>
    <w:rsid w:val="008D2956"/>
    <w:rsid w:val="008D35A3"/>
    <w:rsid w:val="008E55AC"/>
    <w:rsid w:val="008E6D8F"/>
    <w:rsid w:val="008F0739"/>
    <w:rsid w:val="008F0B6F"/>
    <w:rsid w:val="008F2A1A"/>
    <w:rsid w:val="00907C3C"/>
    <w:rsid w:val="00913F61"/>
    <w:rsid w:val="0091418A"/>
    <w:rsid w:val="00947ECF"/>
    <w:rsid w:val="00951121"/>
    <w:rsid w:val="009547B1"/>
    <w:rsid w:val="00963CDE"/>
    <w:rsid w:val="009845B4"/>
    <w:rsid w:val="00995132"/>
    <w:rsid w:val="009A6360"/>
    <w:rsid w:val="009A64CA"/>
    <w:rsid w:val="009C58E3"/>
    <w:rsid w:val="009C5985"/>
    <w:rsid w:val="009C5D28"/>
    <w:rsid w:val="009C6935"/>
    <w:rsid w:val="009C77EB"/>
    <w:rsid w:val="009D469C"/>
    <w:rsid w:val="009E74A0"/>
    <w:rsid w:val="009E77C8"/>
    <w:rsid w:val="00A01465"/>
    <w:rsid w:val="00A12024"/>
    <w:rsid w:val="00A27587"/>
    <w:rsid w:val="00A35F0D"/>
    <w:rsid w:val="00A40082"/>
    <w:rsid w:val="00A4083E"/>
    <w:rsid w:val="00A41C2F"/>
    <w:rsid w:val="00A52205"/>
    <w:rsid w:val="00A72E2C"/>
    <w:rsid w:val="00AB039E"/>
    <w:rsid w:val="00AB2B0F"/>
    <w:rsid w:val="00AC662A"/>
    <w:rsid w:val="00AC7F51"/>
    <w:rsid w:val="00AD48C6"/>
    <w:rsid w:val="00AD58B7"/>
    <w:rsid w:val="00AE1410"/>
    <w:rsid w:val="00B00956"/>
    <w:rsid w:val="00B01A7F"/>
    <w:rsid w:val="00B24669"/>
    <w:rsid w:val="00B343D9"/>
    <w:rsid w:val="00B5484F"/>
    <w:rsid w:val="00B60C50"/>
    <w:rsid w:val="00B62B05"/>
    <w:rsid w:val="00B6600E"/>
    <w:rsid w:val="00B668DF"/>
    <w:rsid w:val="00B714AD"/>
    <w:rsid w:val="00B729E7"/>
    <w:rsid w:val="00B757B2"/>
    <w:rsid w:val="00B76C25"/>
    <w:rsid w:val="00B838CF"/>
    <w:rsid w:val="00BA3993"/>
    <w:rsid w:val="00BB0DED"/>
    <w:rsid w:val="00BB217C"/>
    <w:rsid w:val="00BC2B37"/>
    <w:rsid w:val="00BC2FBE"/>
    <w:rsid w:val="00BD4038"/>
    <w:rsid w:val="00C26B90"/>
    <w:rsid w:val="00C27558"/>
    <w:rsid w:val="00C3046F"/>
    <w:rsid w:val="00C44639"/>
    <w:rsid w:val="00C57048"/>
    <w:rsid w:val="00C707FF"/>
    <w:rsid w:val="00C762EE"/>
    <w:rsid w:val="00C95877"/>
    <w:rsid w:val="00CA56A9"/>
    <w:rsid w:val="00CC1871"/>
    <w:rsid w:val="00CC7370"/>
    <w:rsid w:val="00CD2B51"/>
    <w:rsid w:val="00CD378D"/>
    <w:rsid w:val="00CD3DB9"/>
    <w:rsid w:val="00CE249A"/>
    <w:rsid w:val="00CF5753"/>
    <w:rsid w:val="00CF7B4C"/>
    <w:rsid w:val="00D2261D"/>
    <w:rsid w:val="00D4280C"/>
    <w:rsid w:val="00D443FB"/>
    <w:rsid w:val="00D47587"/>
    <w:rsid w:val="00D47FCC"/>
    <w:rsid w:val="00D61978"/>
    <w:rsid w:val="00D6598B"/>
    <w:rsid w:val="00D7712B"/>
    <w:rsid w:val="00D83C1E"/>
    <w:rsid w:val="00D8496E"/>
    <w:rsid w:val="00D857CD"/>
    <w:rsid w:val="00D86562"/>
    <w:rsid w:val="00D95982"/>
    <w:rsid w:val="00DA004E"/>
    <w:rsid w:val="00DC3422"/>
    <w:rsid w:val="00DC643D"/>
    <w:rsid w:val="00DC6EBA"/>
    <w:rsid w:val="00DD25C9"/>
    <w:rsid w:val="00DD3442"/>
    <w:rsid w:val="00DD73D7"/>
    <w:rsid w:val="00DE405F"/>
    <w:rsid w:val="00E032AC"/>
    <w:rsid w:val="00E323B4"/>
    <w:rsid w:val="00E32DD5"/>
    <w:rsid w:val="00E52D54"/>
    <w:rsid w:val="00E552E7"/>
    <w:rsid w:val="00E662FD"/>
    <w:rsid w:val="00E75E85"/>
    <w:rsid w:val="00E76007"/>
    <w:rsid w:val="00E77BAA"/>
    <w:rsid w:val="00E82E51"/>
    <w:rsid w:val="00E94F2A"/>
    <w:rsid w:val="00EB5269"/>
    <w:rsid w:val="00ED1F79"/>
    <w:rsid w:val="00ED2892"/>
    <w:rsid w:val="00ED4CAA"/>
    <w:rsid w:val="00EE6CC8"/>
    <w:rsid w:val="00EE7B07"/>
    <w:rsid w:val="00F02B25"/>
    <w:rsid w:val="00F12048"/>
    <w:rsid w:val="00F20BAA"/>
    <w:rsid w:val="00F26B15"/>
    <w:rsid w:val="00F50E6A"/>
    <w:rsid w:val="00F627BF"/>
    <w:rsid w:val="00F672AA"/>
    <w:rsid w:val="00F76E60"/>
    <w:rsid w:val="00F81A64"/>
    <w:rsid w:val="00F960C4"/>
    <w:rsid w:val="00FA2D67"/>
    <w:rsid w:val="00FB2E75"/>
    <w:rsid w:val="00FB5D2E"/>
    <w:rsid w:val="00FB7E94"/>
    <w:rsid w:val="00FC2774"/>
    <w:rsid w:val="00FC2A40"/>
    <w:rsid w:val="00FC41C4"/>
    <w:rsid w:val="00FD3748"/>
    <w:rsid w:val="00FD47F6"/>
    <w:rsid w:val="00FE0702"/>
    <w:rsid w:val="00FF665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AFDB6F7-491A-4539-AAD0-44B23C8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94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D2261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semiHidden/>
    <w:unhideWhenUsed/>
    <w:qFormat/>
    <w:rsid w:val="00185A4C"/>
    <w:pPr>
      <w:keepNext/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/>
      <w:b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4710"/>
    <w:rPr>
      <w:color w:val="0000FF"/>
      <w:u w:val="single"/>
    </w:rPr>
  </w:style>
  <w:style w:type="paragraph" w:styleId="Bezodstpw">
    <w:name w:val="No Spacing"/>
    <w:uiPriority w:val="1"/>
    <w:qFormat/>
    <w:rsid w:val="00E77BAA"/>
    <w:rPr>
      <w:sz w:val="22"/>
      <w:szCs w:val="22"/>
    </w:rPr>
  </w:style>
  <w:style w:type="paragraph" w:customStyle="1" w:styleId="pkt">
    <w:name w:val="pkt"/>
    <w:basedOn w:val="Normalny"/>
    <w:rsid w:val="00FD47F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1EE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uiPriority w:val="9"/>
    <w:semiHidden/>
    <w:rsid w:val="00185A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tableau">
    <w:name w:val="normal_tableau"/>
    <w:basedOn w:val="Normalny"/>
    <w:rsid w:val="00185A4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Nagwek2Znak1">
    <w:name w:val="Nagłówek 2 Znak1"/>
    <w:basedOn w:val="Domylnaczcionkaakapitu"/>
    <w:link w:val="Nagwek2"/>
    <w:semiHidden/>
    <w:locked/>
    <w:rsid w:val="00185A4C"/>
    <w:rPr>
      <w:rFonts w:ascii="Times New Roman" w:hAnsi="Times New Roman"/>
      <w:b/>
      <w:sz w:val="36"/>
      <w:szCs w:val="24"/>
    </w:rPr>
  </w:style>
  <w:style w:type="character" w:customStyle="1" w:styleId="Nagwek1Znak">
    <w:name w:val="Nagłówek 1 Znak"/>
    <w:basedOn w:val="Domylnaczcionkaakapitu"/>
    <w:uiPriority w:val="9"/>
    <w:rsid w:val="00D226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"/>
    <w:rsid w:val="00D2261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kp\Desktop\SPSK%20im.%20A.%20Miel&#281;ckiego%20w%20Katowicach%20SUM\SPSK%20im.%20A.%20Miel&#281;ckiego%20w%20Katowicach%20SUM\papier%20korespondencyjny\SPSK%20im.%20A.%20Miel&#281;ckiego%20w%20Katowicach%20SUM_papier%20korespondencyjn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SPSK im. A. Mielęckiego w Katowicach SUM_papier korespondencyjny_szablon</Template>
  <TotalTime>1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Malik</dc:creator>
  <cp:keywords/>
  <cp:lastModifiedBy>Agnieszka Chowańska</cp:lastModifiedBy>
  <cp:revision>3</cp:revision>
  <cp:lastPrinted>2018-10-30T11:43:00Z</cp:lastPrinted>
  <dcterms:created xsi:type="dcterms:W3CDTF">2022-02-21T11:08:00Z</dcterms:created>
  <dcterms:modified xsi:type="dcterms:W3CDTF">2022-02-21T11:08:00Z</dcterms:modified>
</cp:coreProperties>
</file>