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1A5A6D" w:rsidRDefault="001A5A6D" w:rsidP="009B4A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4"/>
        <w:gridCol w:w="2478"/>
        <w:gridCol w:w="2870"/>
      </w:tblGrid>
      <w:tr w:rsidR="00B34316" w:rsidRPr="00B34316" w:rsidTr="00D914AA">
        <w:trPr>
          <w:jc w:val="center"/>
        </w:trPr>
        <w:tc>
          <w:tcPr>
            <w:tcW w:w="3762" w:type="dxa"/>
            <w:vMerge w:val="restart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……………………………………………….…..</w:t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/nazwa i adres Wykonawcy/</w:t>
            </w:r>
          </w:p>
        </w:tc>
        <w:tc>
          <w:tcPr>
            <w:tcW w:w="2595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6</w:t>
            </w:r>
            <w:r w:rsidR="00BF0E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do S</w:t>
            </w:r>
            <w:r w:rsidRPr="00B3431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WZ</w:t>
            </w:r>
          </w:p>
        </w:tc>
      </w:tr>
      <w:tr w:rsidR="00B34316" w:rsidRPr="00B34316" w:rsidTr="00D914AA">
        <w:trPr>
          <w:jc w:val="center"/>
        </w:trPr>
        <w:tc>
          <w:tcPr>
            <w:tcW w:w="3762" w:type="dxa"/>
            <w:vMerge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…………………………………..</w:t>
            </w:r>
          </w:p>
          <w:p w:rsidR="00B34316" w:rsidRPr="00B34316" w:rsidRDefault="00B34316" w:rsidP="00B3431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ZP/</w:t>
      </w:r>
      <w:r w:rsidR="00847B5A">
        <w:rPr>
          <w:rFonts w:ascii="Calibri" w:eastAsia="Calibri" w:hAnsi="Calibri" w:cs="Times New Roman"/>
          <w:b/>
          <w:sz w:val="20"/>
          <w:szCs w:val="20"/>
          <w:lang w:eastAsia="pl-PL"/>
        </w:rPr>
        <w:t>0</w:t>
      </w:r>
      <w:r w:rsidR="00A14868">
        <w:rPr>
          <w:rFonts w:ascii="Calibri" w:eastAsia="Calibri" w:hAnsi="Calibri" w:cs="Times New Roman"/>
          <w:b/>
          <w:sz w:val="20"/>
          <w:szCs w:val="20"/>
          <w:lang w:eastAsia="pl-PL"/>
        </w:rPr>
        <w:t>22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/2</w:t>
      </w:r>
      <w:r w:rsidR="00A14868">
        <w:rPr>
          <w:rFonts w:ascii="Calibri" w:eastAsia="Calibri" w:hAnsi="Calibri" w:cs="Times New Roman"/>
          <w:b/>
          <w:sz w:val="20"/>
          <w:szCs w:val="20"/>
          <w:lang w:eastAsia="pl-PL"/>
        </w:rPr>
        <w:t>4</w:t>
      </w:r>
    </w:p>
    <w:p w:rsidR="00B34316" w:rsidRPr="00B34316" w:rsidRDefault="00D914AA" w:rsidP="00B34316">
      <w:pPr>
        <w:widowControl w:val="0"/>
        <w:adjustRightInd w:val="0"/>
        <w:spacing w:after="0" w:line="360" w:lineRule="atLeast"/>
        <w:ind w:right="-6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wykonanych/wykonywanych zamówień</w:t>
      </w:r>
      <w:r w:rsidR="00B34316" w:rsidRPr="00B343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34316" w:rsidRPr="00B343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:rsidR="00B34316" w:rsidRPr="00B34316" w:rsidRDefault="00B34316" w:rsidP="00B34316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Wykaz składany w ramach zamówienia pn. „</w:t>
      </w:r>
      <w:r w:rsidR="00D914AA" w:rsidRPr="00D914AA">
        <w:rPr>
          <w:rFonts w:ascii="Calibri" w:eastAsia="Calibri" w:hAnsi="Calibri" w:cs="Calibri"/>
          <w:b/>
          <w:sz w:val="20"/>
          <w:szCs w:val="20"/>
          <w:lang w:eastAsia="pl-PL"/>
        </w:rPr>
        <w:t>Dostawa, montaż i konfiguracja dodatkowych elementów systemu Kontroli Dostępu oraz ich integracja z istniejącym u Zamawiającego Systemem Kontroli Dostępu</w:t>
      </w:r>
      <w:r w:rsidRPr="00B34316">
        <w:rPr>
          <w:rFonts w:ascii="Calibri" w:eastAsia="Calibri" w:hAnsi="Calibri" w:cs="Times New Roman"/>
          <w:b/>
          <w:sz w:val="20"/>
          <w:szCs w:val="20"/>
          <w:lang w:eastAsia="pl-PL"/>
        </w:rPr>
        <w:t>”.</w:t>
      </w: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B34316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 (zgodnie z warunkami zawartymi w SWZ) </w:t>
      </w:r>
    </w:p>
    <w:p w:rsidR="00B34316" w:rsidRPr="00B34316" w:rsidRDefault="00B34316" w:rsidP="00B34316">
      <w:pPr>
        <w:widowControl w:val="0"/>
        <w:adjustRightInd w:val="0"/>
        <w:spacing w:after="0" w:line="360" w:lineRule="atLeast"/>
        <w:ind w:left="360" w:right="-6"/>
        <w:jc w:val="both"/>
        <w:textAlignment w:val="baseline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71"/>
        <w:gridCol w:w="1417"/>
        <w:gridCol w:w="1276"/>
        <w:gridCol w:w="1843"/>
        <w:gridCol w:w="2017"/>
      </w:tblGrid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(opisać szczegółowo – zgodnie </w:t>
            </w:r>
            <w:r w:rsidRPr="00B3431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z wszystkimi wymaganiami SWZ)</w:t>
            </w: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Tel. kontaktowy do Zamawiającego </w:t>
            </w:r>
            <w:r w:rsidRPr="00B34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34316" w:rsidRPr="00B34316" w:rsidTr="00D914AA">
        <w:trPr>
          <w:jc w:val="center"/>
        </w:trPr>
        <w:tc>
          <w:tcPr>
            <w:tcW w:w="5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34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71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B34316" w:rsidRPr="00B34316" w:rsidRDefault="00B34316" w:rsidP="00B34316">
            <w:pPr>
              <w:widowControl w:val="0"/>
              <w:adjustRightInd w:val="0"/>
              <w:spacing w:after="0" w:line="360" w:lineRule="atLeast"/>
              <w:ind w:right="-6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B34316" w:rsidRDefault="00B34316" w:rsidP="00B343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B34316" w:rsidRPr="008A4434" w:rsidRDefault="00B34316" w:rsidP="00B34316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B34316" w:rsidRPr="008A4434" w:rsidRDefault="00036A89" w:rsidP="00DF4673">
      <w:pPr>
        <w:spacing w:after="0" w:line="240" w:lineRule="auto"/>
        <w:ind w:left="4395"/>
        <w:rPr>
          <w:rFonts w:ascii="Calibri Light" w:eastAsia="Calibri" w:hAnsi="Calibri Light" w:cs="Calibri Light"/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</w:t>
      </w:r>
    </w:p>
    <w:sectPr w:rsidR="00B34316" w:rsidRPr="008A4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9D" w:rsidRDefault="00D3019D" w:rsidP="001A5A6D">
      <w:pPr>
        <w:spacing w:after="0" w:line="240" w:lineRule="auto"/>
      </w:pPr>
      <w:r>
        <w:separator/>
      </w:r>
    </w:p>
  </w:endnote>
  <w:end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3019D" w:rsidRPr="008A4434" w:rsidRDefault="00D3019D" w:rsidP="00D914AA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3019D" w:rsidRDefault="00D30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9D" w:rsidRDefault="00D3019D" w:rsidP="001A5A6D">
      <w:pPr>
        <w:spacing w:after="0" w:line="240" w:lineRule="auto"/>
      </w:pPr>
      <w:r>
        <w:separator/>
      </w:r>
    </w:p>
  </w:footnote>
  <w:footnote w:type="continuationSeparator" w:id="0">
    <w:p w:rsidR="00D3019D" w:rsidRDefault="00D3019D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D" w:rsidRDefault="00D3019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65896"/>
    <w:multiLevelType w:val="hybridMultilevel"/>
    <w:tmpl w:val="DF00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6A89"/>
    <w:rsid w:val="000411B4"/>
    <w:rsid w:val="000D0E77"/>
    <w:rsid w:val="00140F7A"/>
    <w:rsid w:val="001A0A2B"/>
    <w:rsid w:val="001A5A6D"/>
    <w:rsid w:val="001B74E0"/>
    <w:rsid w:val="00215E11"/>
    <w:rsid w:val="002167BE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54086"/>
    <w:rsid w:val="00585392"/>
    <w:rsid w:val="00587911"/>
    <w:rsid w:val="005C7FD9"/>
    <w:rsid w:val="006412B4"/>
    <w:rsid w:val="00650FD1"/>
    <w:rsid w:val="006A4A7C"/>
    <w:rsid w:val="006B045D"/>
    <w:rsid w:val="006C21DE"/>
    <w:rsid w:val="00702643"/>
    <w:rsid w:val="0074547D"/>
    <w:rsid w:val="00753CFF"/>
    <w:rsid w:val="00847B5A"/>
    <w:rsid w:val="00865313"/>
    <w:rsid w:val="008A4434"/>
    <w:rsid w:val="009242DD"/>
    <w:rsid w:val="00933A71"/>
    <w:rsid w:val="009662E0"/>
    <w:rsid w:val="009732A4"/>
    <w:rsid w:val="009A213C"/>
    <w:rsid w:val="009B05E1"/>
    <w:rsid w:val="009B4A65"/>
    <w:rsid w:val="00A00B4C"/>
    <w:rsid w:val="00A14868"/>
    <w:rsid w:val="00A73CBA"/>
    <w:rsid w:val="00AA0DC6"/>
    <w:rsid w:val="00AA5BF0"/>
    <w:rsid w:val="00AE4CA3"/>
    <w:rsid w:val="00B34316"/>
    <w:rsid w:val="00B47540"/>
    <w:rsid w:val="00B524CC"/>
    <w:rsid w:val="00BF0E1C"/>
    <w:rsid w:val="00C25A4E"/>
    <w:rsid w:val="00C35FCB"/>
    <w:rsid w:val="00C44B1F"/>
    <w:rsid w:val="00CD21EB"/>
    <w:rsid w:val="00CF015B"/>
    <w:rsid w:val="00D17D92"/>
    <w:rsid w:val="00D3019D"/>
    <w:rsid w:val="00D368AB"/>
    <w:rsid w:val="00D86BE1"/>
    <w:rsid w:val="00D914AA"/>
    <w:rsid w:val="00D9536E"/>
    <w:rsid w:val="00DF4673"/>
    <w:rsid w:val="00E017E0"/>
    <w:rsid w:val="00E02662"/>
    <w:rsid w:val="00E039C8"/>
    <w:rsid w:val="00E238FD"/>
    <w:rsid w:val="00E90BB2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458ACF26</Template>
  <TotalTime>18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10</cp:revision>
  <cp:lastPrinted>2022-04-28T10:17:00Z</cp:lastPrinted>
  <dcterms:created xsi:type="dcterms:W3CDTF">2023-07-20T06:48:00Z</dcterms:created>
  <dcterms:modified xsi:type="dcterms:W3CDTF">2024-06-27T08:29:00Z</dcterms:modified>
</cp:coreProperties>
</file>