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97703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5C3213" w:rsidRPr="005C3213" w:rsidRDefault="005C3213" w:rsidP="005C3213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bookmarkStart w:id="1" w:name="_Hlk139388700"/>
      <w:r w:rsidRPr="005C3213">
        <w:rPr>
          <w:rFonts w:ascii="Arial" w:hAnsi="Arial" w:cs="Arial"/>
          <w:sz w:val="20"/>
          <w:szCs w:val="20"/>
        </w:rPr>
        <w:t xml:space="preserve">Województwo Wielkopolskie </w:t>
      </w:r>
    </w:p>
    <w:p w:rsidR="005C3213" w:rsidRPr="005C3213" w:rsidRDefault="005C3213" w:rsidP="005C3213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r w:rsidRPr="005C3213">
        <w:rPr>
          <w:rFonts w:ascii="Arial" w:hAnsi="Arial" w:cs="Arial"/>
          <w:sz w:val="20"/>
          <w:szCs w:val="20"/>
        </w:rPr>
        <w:t>61-714 Poznań</w:t>
      </w:r>
      <w:r>
        <w:rPr>
          <w:rFonts w:ascii="Arial" w:hAnsi="Arial" w:cs="Arial"/>
          <w:sz w:val="20"/>
          <w:szCs w:val="20"/>
        </w:rPr>
        <w:t xml:space="preserve">, </w:t>
      </w:r>
      <w:r w:rsidRPr="005C3213">
        <w:rPr>
          <w:rFonts w:ascii="Arial" w:hAnsi="Arial" w:cs="Arial"/>
          <w:sz w:val="20"/>
          <w:szCs w:val="20"/>
        </w:rPr>
        <w:t xml:space="preserve">al. Niepodległości 34, </w:t>
      </w:r>
    </w:p>
    <w:p w:rsidR="005C3213" w:rsidRPr="005C3213" w:rsidRDefault="005C3213" w:rsidP="005C3213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r w:rsidRPr="005C3213">
        <w:rPr>
          <w:rFonts w:ascii="Arial" w:hAnsi="Arial" w:cs="Arial"/>
          <w:sz w:val="20"/>
          <w:szCs w:val="20"/>
        </w:rPr>
        <w:t xml:space="preserve">Publiczna Biblioteka Pedagogiczna </w:t>
      </w:r>
    </w:p>
    <w:p w:rsidR="005C3213" w:rsidRPr="005C3213" w:rsidRDefault="005C3213" w:rsidP="005C3213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r w:rsidRPr="005C3213">
        <w:rPr>
          <w:rFonts w:ascii="Arial" w:hAnsi="Arial" w:cs="Arial"/>
          <w:sz w:val="20"/>
          <w:szCs w:val="20"/>
        </w:rPr>
        <w:t xml:space="preserve">Książnica Pedagogiczna im. Alfonsa Parczewskiego </w:t>
      </w:r>
      <w:r>
        <w:rPr>
          <w:rFonts w:ascii="Arial" w:hAnsi="Arial" w:cs="Arial"/>
          <w:sz w:val="20"/>
          <w:szCs w:val="20"/>
        </w:rPr>
        <w:br/>
      </w:r>
      <w:r w:rsidRPr="005C3213">
        <w:rPr>
          <w:rFonts w:ascii="Arial" w:hAnsi="Arial" w:cs="Arial"/>
          <w:sz w:val="20"/>
          <w:szCs w:val="20"/>
        </w:rPr>
        <w:t>w Kaliszu</w:t>
      </w:r>
    </w:p>
    <w:p w:rsidR="006676AE" w:rsidRPr="005C3213" w:rsidRDefault="005C3213" w:rsidP="005C3213">
      <w:pPr>
        <w:pStyle w:val="Tekstpodstawowy"/>
        <w:spacing w:after="0"/>
        <w:ind w:left="4111"/>
        <w:rPr>
          <w:rFonts w:ascii="Arial" w:hAnsi="Arial" w:cs="Arial"/>
          <w:sz w:val="20"/>
          <w:szCs w:val="20"/>
        </w:rPr>
      </w:pPr>
      <w:r w:rsidRPr="005C3213">
        <w:rPr>
          <w:rFonts w:ascii="Arial" w:hAnsi="Arial" w:cs="Arial"/>
          <w:sz w:val="20"/>
          <w:szCs w:val="20"/>
        </w:rPr>
        <w:t>ul. Południowa 62</w:t>
      </w:r>
      <w:r>
        <w:rPr>
          <w:rFonts w:ascii="Arial" w:hAnsi="Arial" w:cs="Arial"/>
          <w:sz w:val="20"/>
          <w:szCs w:val="20"/>
        </w:rPr>
        <w:t xml:space="preserve">, </w:t>
      </w:r>
      <w:r w:rsidRPr="005C3213">
        <w:rPr>
          <w:rFonts w:ascii="Arial" w:hAnsi="Arial" w:cs="Arial"/>
          <w:sz w:val="20"/>
          <w:szCs w:val="20"/>
        </w:rPr>
        <w:t>62-800 Kalisz</w:t>
      </w:r>
    </w:p>
    <w:bookmarkEnd w:id="1"/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854C6" w:rsidRPr="0012157F" w:rsidTr="00FE329A">
        <w:tc>
          <w:tcPr>
            <w:tcW w:w="9104" w:type="dxa"/>
            <w:shd w:val="clear" w:color="auto" w:fill="D9D9D9"/>
          </w:tcPr>
          <w:p w:rsidR="007854C6" w:rsidRPr="0012157F" w:rsidRDefault="007854C6" w:rsidP="00FE329A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7854C6" w:rsidRPr="0012157F" w:rsidRDefault="007854C6" w:rsidP="00FE3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7854C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854C6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7854C6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7854C6" w:rsidRPr="00612283" w:rsidRDefault="007854C6" w:rsidP="00FE32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7854C6" w:rsidRPr="00612283" w:rsidRDefault="007854C6" w:rsidP="00FE329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7854C6" w:rsidRPr="0012157F" w:rsidRDefault="007854C6" w:rsidP="00FE329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7854C6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54C6">
        <w:rPr>
          <w:rFonts w:ascii="Arial" w:hAnsi="Arial" w:cs="Arial"/>
          <w:b/>
          <w:sz w:val="24"/>
          <w:szCs w:val="24"/>
        </w:rPr>
        <w:t>Modernizacja budynków przy ul. Południowej 62 w Kaliszu.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854C6" w:rsidRPr="007854C6">
        <w:rPr>
          <w:rFonts w:ascii="Arial" w:hAnsi="Arial" w:cs="Arial"/>
          <w:b/>
          <w:sz w:val="24"/>
          <w:szCs w:val="24"/>
        </w:rPr>
        <w:t>PBP-KP-DG.270.4.2023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</w:t>
      </w:r>
      <w:proofErr w:type="gramStart"/>
      <w:r w:rsidRPr="0012157F">
        <w:rPr>
          <w:rFonts w:ascii="Arial" w:hAnsi="Arial" w:cs="Arial"/>
          <w:sz w:val="24"/>
          <w:szCs w:val="24"/>
        </w:rPr>
        <w:t xml:space="preserve">przez </w:t>
      </w:r>
      <w:r w:rsidR="007854C6" w:rsidRPr="007854C6">
        <w:rPr>
          <w:rFonts w:ascii="Arial" w:hAnsi="Arial" w:cs="Arial"/>
          <w:b/>
          <w:sz w:val="24"/>
          <w:szCs w:val="24"/>
        </w:rPr>
        <w:t>.</w:t>
      </w:r>
      <w:proofErr w:type="gramEnd"/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7854C6" w:rsidRPr="00992BD8" w:rsidRDefault="007854C6" w:rsidP="007854C6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7854C6" w:rsidP="007854C6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7854C6" w:rsidRPr="00A44833" w:rsidRDefault="007854C6" w:rsidP="007854C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854C6" w:rsidRPr="0012157F" w:rsidRDefault="007854C6" w:rsidP="007854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7854C6" w:rsidRPr="0012157F" w:rsidRDefault="007854C6" w:rsidP="007854C6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 xml:space="preserve">Wykonawca w </w:t>
      </w:r>
      <w:proofErr w:type="gramStart"/>
      <w:r w:rsidRPr="0012157F">
        <w:rPr>
          <w:rFonts w:ascii="Arial" w:hAnsi="Arial" w:cs="Arial"/>
          <w:color w:val="auto"/>
          <w:sz w:val="24"/>
          <w:szCs w:val="24"/>
        </w:rPr>
        <w:t>stosunku</w:t>
      </w:r>
      <w:proofErr w:type="gramEnd"/>
      <w:r w:rsidRPr="0012157F">
        <w:rPr>
          <w:rFonts w:ascii="Arial" w:hAnsi="Arial" w:cs="Arial"/>
          <w:color w:val="auto"/>
          <w:sz w:val="24"/>
          <w:szCs w:val="24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  <w:proofErr w:type="gramStart"/>
      <w:r w:rsidRPr="0012157F">
        <w:rPr>
          <w:rFonts w:ascii="Arial" w:hAnsi="Arial" w:cs="Arial"/>
          <w:sz w:val="24"/>
          <w:szCs w:val="24"/>
        </w:rPr>
        <w:t>……</w:t>
      </w:r>
      <w:r w:rsidR="007A2BCB">
        <w:rPr>
          <w:rFonts w:ascii="Arial" w:hAnsi="Arial" w:cs="Arial"/>
          <w:sz w:val="24"/>
          <w:szCs w:val="24"/>
        </w:rPr>
        <w:t>.</w:t>
      </w:r>
      <w:proofErr w:type="gramEnd"/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7854C6" w:rsidRPr="0012157F" w:rsidTr="00FE3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12157F" w:rsidRDefault="007854C6" w:rsidP="00FE329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12157F" w:rsidRDefault="007854C6" w:rsidP="00FE329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4C6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7854C6" w:rsidRPr="007854C6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a) Wykonawca spełni warunek, jeżeli wykaże, że posiada środki finansowe</w:t>
            </w:r>
          </w:p>
          <w:p w:rsidR="007854C6" w:rsidRPr="007854C6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lub zdolność kredytową w wysokości nie mniejszej niż 200 000,00 zł, w okresie nie wcześniejszym niż 3 miesiące przed złożeniem oferty</w:t>
            </w:r>
          </w:p>
          <w:p w:rsidR="007854C6" w:rsidRPr="007854C6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lastRenderedPageBreak/>
              <w:t>oraz</w:t>
            </w:r>
          </w:p>
          <w:p w:rsidR="007854C6" w:rsidRPr="007854C6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b) Jeżeli wykaże, że jest ubezpieczony od odpowiedzialności cywilnej w zakresie prowadzonej działalności związanej z przedmiotem zamówienia, na sumę gwarancyjną co najmniej 2 00 000,00 zł</w:t>
            </w:r>
          </w:p>
          <w:p w:rsidR="007854C6" w:rsidRPr="0012157F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7854C6" w:rsidRPr="0012157F" w:rsidTr="00FE3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12157F" w:rsidRDefault="007854C6" w:rsidP="00FE329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12157F" w:rsidRDefault="007854C6" w:rsidP="00FE329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4C6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7854C6" w:rsidRPr="007854C6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 xml:space="preserve">a) wykaże, że w okresie ostatnich 5 lat przed upływem terminu składania ofert, a jeżeli okres prowadzenia działalności jest krótszy - w tym okresie, wykaże wykonanie: </w:t>
            </w:r>
          </w:p>
          <w:p w:rsidR="007854C6" w:rsidRPr="007854C6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- minimum jednej roboty budowlanej polegającej na budowie, przebudowie, modernizacji budynku lub budynków o wartości brutto nie mniejszej niż 400 000,00 zł brutto, która została wykonana w sposób należyty, w tym zgodnie z przepisami prawa budowlanego i prawidłowo ukończona;</w:t>
            </w:r>
          </w:p>
          <w:p w:rsidR="007854C6" w:rsidRPr="007854C6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oraz</w:t>
            </w:r>
          </w:p>
          <w:p w:rsidR="007854C6" w:rsidRPr="007854C6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 xml:space="preserve">- co najmniej 1 osobę, która będzie uczestniczyć w wykonywaniu zamówienia i pełniła funkcję Kierownika Budowy, posiadającą uprawnienia budowlane bez ograniczeń w specjalności </w:t>
            </w:r>
            <w:proofErr w:type="spellStart"/>
            <w:r w:rsidRPr="007854C6">
              <w:rPr>
                <w:rFonts w:ascii="Arial" w:hAnsi="Arial" w:cs="Arial"/>
                <w:sz w:val="24"/>
                <w:szCs w:val="24"/>
              </w:rPr>
              <w:t>konstrukcyjno</w:t>
            </w:r>
            <w:proofErr w:type="spellEnd"/>
            <w:r w:rsidRPr="007854C6">
              <w:rPr>
                <w:rFonts w:ascii="Arial" w:hAnsi="Arial" w:cs="Arial"/>
                <w:sz w:val="24"/>
                <w:szCs w:val="24"/>
              </w:rPr>
              <w:t xml:space="preserve"> - budowlanej do kierowania robotami budowlanymi, wydane na podstawie aktualnie obowiązujących przepisów prawa (lub odpowiadające im uprawnienia wydane na podstawie wcześniej obowiązujących przepisów prawa, w zakresie </w:t>
            </w:r>
            <w:r w:rsidR="005C3213" w:rsidRPr="007854C6">
              <w:rPr>
                <w:rFonts w:ascii="Arial" w:hAnsi="Arial" w:cs="Arial"/>
                <w:sz w:val="24"/>
                <w:szCs w:val="24"/>
              </w:rPr>
              <w:t>umożliwiającym</w:t>
            </w:r>
            <w:r w:rsidRPr="007854C6">
              <w:rPr>
                <w:rFonts w:ascii="Arial" w:hAnsi="Arial" w:cs="Arial"/>
                <w:sz w:val="24"/>
                <w:szCs w:val="24"/>
              </w:rPr>
              <w:t xml:space="preserve"> wykonanie przedmiotu zamówienia.</w:t>
            </w:r>
          </w:p>
          <w:p w:rsidR="007854C6" w:rsidRPr="0012157F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7854C6">
              <w:rPr>
                <w:rFonts w:ascii="Arial" w:hAnsi="Arial" w:cs="Arial"/>
                <w:sz w:val="24"/>
                <w:szCs w:val="24"/>
              </w:rPr>
              <w:t>dotyczące  zdolności</w:t>
            </w:r>
            <w:proofErr w:type="gramEnd"/>
            <w:r w:rsidRPr="007854C6">
              <w:rPr>
                <w:rFonts w:ascii="Arial" w:hAnsi="Arial" w:cs="Arial"/>
                <w:sz w:val="24"/>
                <w:szCs w:val="24"/>
              </w:rPr>
              <w:t xml:space="preserve"> technicznej lub zawodowej. Ocena spełniania warunków udziału w postępowaniu będzie dokonana na zasadzie spełnia/nie spełnia.</w:t>
            </w:r>
          </w:p>
        </w:tc>
      </w:tr>
      <w:tr w:rsidR="007854C6" w:rsidRPr="0012157F" w:rsidTr="00FE3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12157F" w:rsidRDefault="007854C6" w:rsidP="00FE329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12157F" w:rsidRDefault="007854C6" w:rsidP="00FE329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4C6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7854C6" w:rsidRPr="0012157F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  <w:tr w:rsidR="007854C6" w:rsidRPr="0012157F" w:rsidTr="00FE32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12157F" w:rsidRDefault="007854C6" w:rsidP="00FE329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6" w:rsidRPr="0012157F" w:rsidRDefault="007854C6" w:rsidP="00FE329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4C6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7854C6" w:rsidRPr="0012157F" w:rsidRDefault="007854C6" w:rsidP="00FE329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4C6">
              <w:rPr>
                <w:rFonts w:ascii="Arial" w:hAnsi="Arial" w:cs="Arial"/>
                <w:sz w:val="24"/>
                <w:szCs w:val="24"/>
              </w:rPr>
              <w:t>Zamawiający nie wyznacza szczegółowego warunku udziału w postępowaniu.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2F57">
        <w:rPr>
          <w:rFonts w:ascii="Arial" w:hAnsi="Arial" w:cs="Arial"/>
          <w:sz w:val="24"/>
          <w:szCs w:val="24"/>
        </w:rPr>
        <w:t>w  następującym</w:t>
      </w:r>
      <w:proofErr w:type="gramEnd"/>
      <w:r w:rsidRPr="00C62F57">
        <w:rPr>
          <w:rFonts w:ascii="Arial" w:hAnsi="Arial" w:cs="Arial"/>
          <w:sz w:val="24"/>
          <w:szCs w:val="24"/>
        </w:rPr>
        <w:t xml:space="preserve">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E2" w:rsidRDefault="00B646E2" w:rsidP="0038231F">
      <w:pPr>
        <w:spacing w:after="0" w:line="240" w:lineRule="auto"/>
      </w:pPr>
      <w:r>
        <w:separator/>
      </w:r>
    </w:p>
  </w:endnote>
  <w:endnote w:type="continuationSeparator" w:id="0">
    <w:p w:rsidR="00B646E2" w:rsidRDefault="00B646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C6" w:rsidRDefault="007854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C6" w:rsidRDefault="00785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E2" w:rsidRDefault="00B646E2" w:rsidP="0038231F">
      <w:pPr>
        <w:spacing w:after="0" w:line="240" w:lineRule="auto"/>
      </w:pPr>
      <w:r>
        <w:separator/>
      </w:r>
    </w:p>
  </w:footnote>
  <w:footnote w:type="continuationSeparator" w:id="0">
    <w:p w:rsidR="00B646E2" w:rsidRDefault="00B646E2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C6" w:rsidRDefault="007854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C6" w:rsidRDefault="007854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C6" w:rsidRDefault="00785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8A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97703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21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854C6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078A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22095"/>
    <w:rsid w:val="00B34079"/>
    <w:rsid w:val="00B36ABD"/>
    <w:rsid w:val="00B646E2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27777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A23C5-7D97-4315-8C13-86A3BE5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9AA7-2A5B-4826-A620-F5332FA4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2023-07-06T11:27:00Z</dcterms:created>
  <dcterms:modified xsi:type="dcterms:W3CDTF">2023-07-06T11:27:00Z</dcterms:modified>
</cp:coreProperties>
</file>