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1060AF5B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41696">
        <w:rPr>
          <w:rFonts w:asciiTheme="minorHAnsi" w:hAnsiTheme="minorHAnsi" w:cstheme="minorHAnsi"/>
          <w:b/>
          <w:sz w:val="24"/>
          <w:szCs w:val="24"/>
        </w:rPr>
        <w:t>12</w:t>
      </w:r>
      <w:r w:rsidR="00D26C9F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BE06D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E06D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30AF135A" w:rsidR="00277287" w:rsidRPr="00BE06D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</w:t>
      </w:r>
      <w:r w:rsidRPr="00BE06D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229DB079" w:rsidR="00277287" w:rsidRPr="00BE06D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BE06DB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3699DADD" w:rsidR="00277287" w:rsidRPr="00BE06DB" w:rsidRDefault="00BE06D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</w:t>
      </w:r>
      <w:r w:rsidR="00277287" w:rsidRPr="00BE06D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B430ACA" w14:textId="77777777" w:rsidR="00EA7C32" w:rsidRDefault="00CA6B49" w:rsidP="00F62958">
      <w:pPr>
        <w:suppressAutoHyphens/>
        <w:ind w:right="283"/>
        <w:jc w:val="both"/>
        <w:rPr>
          <w:rFonts w:eastAsia="Times New Roman" w:cs="Calibri"/>
          <w:sz w:val="24"/>
          <w:szCs w:val="24"/>
          <w:lang w:eastAsia="pl-PL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68199740" w14:textId="5601EC14" w:rsidR="00277287" w:rsidRPr="00F62958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5DD5B9E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E06DB">
        <w:rPr>
          <w:rFonts w:asciiTheme="minorHAnsi" w:hAnsiTheme="minorHAnsi" w:cstheme="minorHAnsi"/>
          <w:sz w:val="24"/>
          <w:szCs w:val="24"/>
        </w:rPr>
        <w:t>2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1696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56294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2AE4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64C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06DB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26C9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A7C32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A1BA-284A-42B0-BB9F-B298278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26</cp:revision>
  <cp:lastPrinted>2021-08-03T12:05:00Z</cp:lastPrinted>
  <dcterms:created xsi:type="dcterms:W3CDTF">2021-02-02T07:24:00Z</dcterms:created>
  <dcterms:modified xsi:type="dcterms:W3CDTF">2022-03-29T08:24:00Z</dcterms:modified>
</cp:coreProperties>
</file>