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D150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FF271C" w:rsidRPr="00FF271C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0530223" w14:textId="77777777" w:rsidTr="005844F6">
        <w:tc>
          <w:tcPr>
            <w:tcW w:w="9104" w:type="dxa"/>
            <w:shd w:val="clear" w:color="auto" w:fill="F2F2F2"/>
          </w:tcPr>
          <w:p w14:paraId="409BB3F1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7B85CD88" w14:textId="77777777" w:rsidR="00140C27" w:rsidRPr="00140C27" w:rsidRDefault="00FF271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FF271C">
        <w:rPr>
          <w:rFonts w:ascii="Arial" w:hAnsi="Arial" w:cs="Arial"/>
          <w:b/>
          <w:bCs/>
        </w:rPr>
        <w:t>Ostrzeszowskie Centrum Zdrowia Sp. z o. o.</w:t>
      </w:r>
    </w:p>
    <w:p w14:paraId="572ACBEC" w14:textId="77777777" w:rsidR="00140C27" w:rsidRPr="00140C27" w:rsidRDefault="00FF271C" w:rsidP="00140C27">
      <w:pPr>
        <w:spacing w:line="360" w:lineRule="auto"/>
        <w:ind w:left="3969"/>
        <w:rPr>
          <w:rFonts w:ascii="Arial" w:hAnsi="Arial" w:cs="Arial"/>
        </w:rPr>
      </w:pPr>
      <w:r w:rsidRPr="00FF271C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FF271C">
        <w:rPr>
          <w:rFonts w:ascii="Arial" w:hAnsi="Arial" w:cs="Arial"/>
        </w:rPr>
        <w:t>4</w:t>
      </w:r>
    </w:p>
    <w:p w14:paraId="1FDDFDC5" w14:textId="77777777" w:rsidR="00140C27" w:rsidRPr="00140C27" w:rsidRDefault="00FF271C" w:rsidP="00140C27">
      <w:pPr>
        <w:ind w:left="3969"/>
        <w:rPr>
          <w:rFonts w:ascii="Arial" w:hAnsi="Arial" w:cs="Arial"/>
        </w:rPr>
      </w:pPr>
      <w:r w:rsidRPr="00FF271C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FF271C">
        <w:rPr>
          <w:rFonts w:ascii="Arial" w:hAnsi="Arial" w:cs="Arial"/>
        </w:rPr>
        <w:t>Ostrzeszów</w:t>
      </w:r>
    </w:p>
    <w:p w14:paraId="225D2AA9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B3A62CB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39ECF7F0" w14:textId="1BCC6FC5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714"/>
      </w:tblGrid>
      <w:tr w:rsidR="00140C27" w:rsidRPr="00140C27" w14:paraId="06FE9B6F" w14:textId="77777777">
        <w:tc>
          <w:tcPr>
            <w:tcW w:w="2268" w:type="dxa"/>
            <w:shd w:val="clear" w:color="auto" w:fill="auto"/>
          </w:tcPr>
          <w:p w14:paraId="52F08522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7030461C" w14:textId="77777777" w:rsidR="00140C27" w:rsidRPr="00140C27" w:rsidRDefault="00FF271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F271C">
              <w:rPr>
                <w:rFonts w:ascii="Arial" w:hAnsi="Arial" w:cs="Arial"/>
                <w:bCs/>
              </w:rPr>
              <w:t>Zakup i  sukcesywne dostawy leków do Apteki Szpitalnej OCZ w Ostrzeszowie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FF271C" w:rsidRPr="00140C27" w14:paraId="2A2B19FC" w14:textId="77777777" w:rsidTr="00D27E97">
        <w:tc>
          <w:tcPr>
            <w:tcW w:w="2268" w:type="dxa"/>
            <w:shd w:val="clear" w:color="auto" w:fill="auto"/>
          </w:tcPr>
          <w:p w14:paraId="709D9D28" w14:textId="77777777" w:rsidR="00FF271C" w:rsidRPr="00140C27" w:rsidRDefault="00FF271C" w:rsidP="00D27E9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69A2EB55" w14:textId="77777777" w:rsidR="00FF271C" w:rsidRPr="00140C27" w:rsidRDefault="00FF271C" w:rsidP="00D27E9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F271C">
              <w:rPr>
                <w:rFonts w:ascii="Arial" w:hAnsi="Arial" w:cs="Arial"/>
                <w:bCs/>
              </w:rPr>
              <w:t>OCZ/ZP-3/2024</w:t>
            </w:r>
          </w:p>
        </w:tc>
      </w:tr>
    </w:tbl>
    <w:p w14:paraId="5290A6EC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1260856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BEB6A56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315B2083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FFB0F12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2D7DD1F9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6374259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4EED0C4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6FD034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772BF0C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79D4026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556DFC3E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44D7CE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0818181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F61C19E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AC79E58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2BBD6DB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D27612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A2B71DB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271242C7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298979A" w14:textId="77777777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44F7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32FC911D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07A17FFA">
                <v:shape id="_x0000_i1042" type="#_x0000_t75" style="width:314pt;height:20pt" o:ole="">
                  <v:imagedata r:id="rId10" o:title=""/>
                </v:shape>
                <w:control r:id="rId11" w:name="OptionButton2" w:shapeid="_x0000_i1042"/>
              </w:object>
            </w:r>
          </w:p>
          <w:p w14:paraId="1E57D8C9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9B73E9C">
                <v:shape id="_x0000_i1043" type="#_x0000_t75" style="width:314pt;height:20pt" o:ole="">
                  <v:imagedata r:id="rId12" o:title=""/>
                </v:shape>
                <w:control r:id="rId13" w:name="OptionButton3" w:shapeid="_x0000_i1043"/>
              </w:object>
            </w:r>
          </w:p>
          <w:p w14:paraId="2B2459EF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65E9C7A1">
                <v:shape id="_x0000_i1044" type="#_x0000_t75" style="width:314pt;height:20pt" o:ole="">
                  <v:imagedata r:id="rId14" o:title=""/>
                </v:shape>
                <w:control r:id="rId15" w:name="OptionButton4" w:shapeid="_x0000_i1044"/>
              </w:object>
            </w:r>
          </w:p>
          <w:p w14:paraId="2C9AE12B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49C46FA">
                <v:shape id="_x0000_i1045" type="#_x0000_t75" style="width:314pt;height:20pt" o:ole="">
                  <v:imagedata r:id="rId16" o:title=""/>
                </v:shape>
                <w:control r:id="rId17" w:name="OptionButton5" w:shapeid="_x0000_i1045"/>
              </w:object>
            </w:r>
          </w:p>
          <w:p w14:paraId="4CBD0311" w14:textId="77777777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0A5BB659">
                <v:shape id="_x0000_i1046" type="#_x0000_t75" style="width:108pt;height:20pt" o:ole="">
                  <v:imagedata r:id="rId18" o:title=""/>
                </v:shape>
                <w:control r:id="rId19" w:name="OptionButton6" w:shapeid="_x0000_i1046"/>
              </w:object>
            </w:r>
          </w:p>
        </w:tc>
      </w:tr>
    </w:tbl>
    <w:p w14:paraId="3FBB8765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846074F" w14:textId="77777777" w:rsidR="004D5A42" w:rsidRPr="00D82990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lastRenderedPageBreak/>
        <w:t>SKŁADAMY OFERTĘ</w:t>
      </w:r>
      <w:r w:rsidRPr="00D82990">
        <w:rPr>
          <w:rFonts w:ascii="Arial" w:hAnsi="Arial" w:cs="Arial"/>
          <w:sz w:val="22"/>
          <w:szCs w:val="22"/>
        </w:rPr>
        <w:t xml:space="preserve"> na wykonanie</w:t>
      </w:r>
      <w:r w:rsidR="00B964C4" w:rsidRPr="00D82990">
        <w:rPr>
          <w:rFonts w:ascii="Arial" w:hAnsi="Arial" w:cs="Arial"/>
          <w:sz w:val="22"/>
          <w:szCs w:val="22"/>
        </w:rPr>
        <w:t xml:space="preserve"> </w:t>
      </w:r>
      <w:r w:rsidR="007F3E87" w:rsidRPr="00D82990">
        <w:rPr>
          <w:rFonts w:ascii="Arial" w:hAnsi="Arial" w:cs="Arial"/>
          <w:sz w:val="22"/>
          <w:szCs w:val="22"/>
        </w:rPr>
        <w:t>przedmiotu zamówienia</w:t>
      </w:r>
      <w:r w:rsidR="00C11FEF" w:rsidRPr="00D82990">
        <w:rPr>
          <w:rFonts w:ascii="Arial" w:hAnsi="Arial" w:cs="Arial"/>
          <w:sz w:val="22"/>
          <w:szCs w:val="22"/>
        </w:rPr>
        <w:t>,</w:t>
      </w:r>
      <w:r w:rsidR="007F3E87" w:rsidRPr="00D82990">
        <w:rPr>
          <w:rFonts w:ascii="Arial" w:hAnsi="Arial" w:cs="Arial"/>
          <w:sz w:val="22"/>
          <w:szCs w:val="22"/>
        </w:rPr>
        <w:t xml:space="preserve"> zgodnie ze Specyfikacją Warunków Zamówienia</w:t>
      </w:r>
      <w:r w:rsidR="00ED4154" w:rsidRPr="00D82990">
        <w:rPr>
          <w:rFonts w:ascii="Arial" w:hAnsi="Arial" w:cs="Arial"/>
          <w:sz w:val="22"/>
          <w:szCs w:val="22"/>
        </w:rPr>
        <w:t xml:space="preserve"> niniejszego postępowania</w:t>
      </w:r>
      <w:r w:rsidR="00A8509D" w:rsidRPr="00D82990">
        <w:rPr>
          <w:rFonts w:ascii="Arial" w:hAnsi="Arial" w:cs="Arial"/>
          <w:sz w:val="22"/>
          <w:szCs w:val="22"/>
        </w:rPr>
        <w:t xml:space="preserve"> (zwanej dalej </w:t>
      </w:r>
      <w:r w:rsidR="00A8509D" w:rsidRPr="00D82990">
        <w:rPr>
          <w:rFonts w:ascii="Arial" w:hAnsi="Arial" w:cs="Arial"/>
          <w:b/>
          <w:bCs/>
          <w:sz w:val="22"/>
          <w:szCs w:val="22"/>
        </w:rPr>
        <w:t>SWZ</w:t>
      </w:r>
      <w:r w:rsidR="00A8509D" w:rsidRPr="00D82990">
        <w:rPr>
          <w:rFonts w:ascii="Arial" w:hAnsi="Arial" w:cs="Arial"/>
          <w:sz w:val="22"/>
          <w:szCs w:val="22"/>
        </w:rPr>
        <w:t>).</w:t>
      </w:r>
    </w:p>
    <w:p w14:paraId="51931E77" w14:textId="77777777" w:rsidR="00B964C4" w:rsidRPr="00D82990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t>OFERUJEMY</w:t>
      </w:r>
      <w:r w:rsidR="00A8509D" w:rsidRPr="00D82990">
        <w:rPr>
          <w:rFonts w:ascii="Arial" w:hAnsi="Arial" w:cs="Arial"/>
          <w:bCs/>
          <w:sz w:val="22"/>
          <w:szCs w:val="22"/>
        </w:rPr>
        <w:t xml:space="preserve"> </w:t>
      </w:r>
      <w:r w:rsidRPr="00D82990">
        <w:rPr>
          <w:rFonts w:ascii="Arial" w:hAnsi="Arial" w:cs="Arial"/>
          <w:bCs/>
          <w:sz w:val="22"/>
          <w:szCs w:val="22"/>
        </w:rPr>
        <w:t xml:space="preserve">wykonanie </w:t>
      </w:r>
      <w:r w:rsidRPr="00D82990">
        <w:rPr>
          <w:rFonts w:ascii="Arial" w:hAnsi="Arial" w:cs="Arial"/>
          <w:sz w:val="22"/>
          <w:szCs w:val="22"/>
        </w:rPr>
        <w:t>poszczególnych części przedmiotu zamówienia za cenę:</w:t>
      </w:r>
    </w:p>
    <w:p w14:paraId="1404A0FC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10A0B0A7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49320423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7FA5A69E" w14:textId="77777777" w:rsidR="007F3E87" w:rsidRPr="00D82990" w:rsidRDefault="001129C0" w:rsidP="00112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F3E87" w:rsidRPr="00D82990">
              <w:rPr>
                <w:rFonts w:ascii="Arial" w:hAnsi="Arial" w:cs="Arial"/>
                <w:b/>
                <w:sz w:val="20"/>
                <w:szCs w:val="20"/>
              </w:rPr>
              <w:t>zęś</w:t>
            </w:r>
            <w:r w:rsidRPr="00D82990">
              <w:rPr>
                <w:rFonts w:ascii="Arial" w:hAnsi="Arial" w:cs="Arial"/>
                <w:b/>
                <w:sz w:val="20"/>
                <w:szCs w:val="20"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F60532" w14:textId="77777777" w:rsidR="007F3E87" w:rsidRPr="00D82990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FF271C" w:rsidRPr="007F3E87" w14:paraId="5A50D177" w14:textId="77777777" w:rsidTr="00D27E97">
        <w:tc>
          <w:tcPr>
            <w:tcW w:w="1276" w:type="dxa"/>
            <w:shd w:val="clear" w:color="auto" w:fill="auto"/>
            <w:vAlign w:val="center"/>
          </w:tcPr>
          <w:p w14:paraId="1ED59CAA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03E7F975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</w:t>
            </w:r>
          </w:p>
          <w:p w14:paraId="7559ACDB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720E1109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2B5AED5D" w14:textId="5C446682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58A6BB58" w14:textId="77777777" w:rsidTr="00D27E97">
        <w:tc>
          <w:tcPr>
            <w:tcW w:w="1276" w:type="dxa"/>
            <w:shd w:val="clear" w:color="auto" w:fill="auto"/>
            <w:vAlign w:val="center"/>
          </w:tcPr>
          <w:p w14:paraId="6980A369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0709E38A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2</w:t>
            </w:r>
          </w:p>
          <w:p w14:paraId="216AEA4B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45F1698E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037C7525" w14:textId="08FA4AF2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2EAE6771" w14:textId="77777777" w:rsidTr="00D27E97">
        <w:tc>
          <w:tcPr>
            <w:tcW w:w="1276" w:type="dxa"/>
            <w:shd w:val="clear" w:color="auto" w:fill="auto"/>
            <w:vAlign w:val="center"/>
          </w:tcPr>
          <w:p w14:paraId="0F6E13EF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0CFF800F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3</w:t>
            </w:r>
          </w:p>
          <w:p w14:paraId="40E076D2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41084445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4A9E1C3F" w14:textId="4E41D091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28F9838D" w14:textId="77777777" w:rsidTr="00D27E97">
        <w:tc>
          <w:tcPr>
            <w:tcW w:w="1276" w:type="dxa"/>
            <w:shd w:val="clear" w:color="auto" w:fill="auto"/>
            <w:vAlign w:val="center"/>
          </w:tcPr>
          <w:p w14:paraId="73C3299F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2120B538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4</w:t>
            </w:r>
          </w:p>
          <w:p w14:paraId="7ED4F3F1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5D45902D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62065BB8" w14:textId="46D8F667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623E7641" w14:textId="77777777" w:rsidTr="00D27E97">
        <w:tc>
          <w:tcPr>
            <w:tcW w:w="1276" w:type="dxa"/>
            <w:shd w:val="clear" w:color="auto" w:fill="auto"/>
            <w:vAlign w:val="center"/>
          </w:tcPr>
          <w:p w14:paraId="07388CAC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14:paraId="1F794ACC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5</w:t>
            </w:r>
          </w:p>
          <w:p w14:paraId="0B374350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350B6B32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5B8040B0" w14:textId="1B8534D0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64361214" w14:textId="77777777" w:rsidTr="00D27E97">
        <w:tc>
          <w:tcPr>
            <w:tcW w:w="1276" w:type="dxa"/>
            <w:shd w:val="clear" w:color="auto" w:fill="auto"/>
            <w:vAlign w:val="center"/>
          </w:tcPr>
          <w:p w14:paraId="114B7F0C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14:paraId="1855A443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6</w:t>
            </w:r>
          </w:p>
          <w:p w14:paraId="288B5AF5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341C8DA2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2B43D459" w14:textId="337D9C3A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5A564615" w14:textId="77777777" w:rsidTr="00D27E97">
        <w:tc>
          <w:tcPr>
            <w:tcW w:w="1276" w:type="dxa"/>
            <w:shd w:val="clear" w:color="auto" w:fill="auto"/>
            <w:vAlign w:val="center"/>
          </w:tcPr>
          <w:p w14:paraId="09606881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5295CB2B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7</w:t>
            </w:r>
          </w:p>
          <w:p w14:paraId="57A01433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6601A74E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059FB102" w14:textId="32335B5A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280FEB69" w14:textId="77777777" w:rsidTr="00D27E97">
        <w:tc>
          <w:tcPr>
            <w:tcW w:w="1276" w:type="dxa"/>
            <w:shd w:val="clear" w:color="auto" w:fill="auto"/>
            <w:vAlign w:val="center"/>
          </w:tcPr>
          <w:p w14:paraId="3ACB81D9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2C414317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8</w:t>
            </w:r>
          </w:p>
          <w:p w14:paraId="5EB79A5A" w14:textId="7777777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2F58CA09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780662F9" w14:textId="36723649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5F163804" w14:textId="77777777" w:rsidTr="00D27E97">
        <w:tc>
          <w:tcPr>
            <w:tcW w:w="1276" w:type="dxa"/>
            <w:shd w:val="clear" w:color="auto" w:fill="auto"/>
            <w:vAlign w:val="center"/>
          </w:tcPr>
          <w:p w14:paraId="05C6E5DA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14:paraId="3A6C9358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9</w:t>
            </w:r>
          </w:p>
          <w:p w14:paraId="03F19B91" w14:textId="79E55A2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66E9C40B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3866E970" w14:textId="3B86F84D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1C055DFE" w14:textId="77777777" w:rsidTr="00D27E97">
        <w:tc>
          <w:tcPr>
            <w:tcW w:w="1276" w:type="dxa"/>
            <w:shd w:val="clear" w:color="auto" w:fill="auto"/>
            <w:vAlign w:val="center"/>
          </w:tcPr>
          <w:p w14:paraId="726FD27C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14:paraId="46EAC181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10</w:t>
            </w:r>
          </w:p>
          <w:p w14:paraId="38A39F46" w14:textId="45F4A41A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78220B21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44EB9023" w14:textId="6D5B414E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3DDCC44F" w14:textId="77777777" w:rsidTr="00D27E97">
        <w:tc>
          <w:tcPr>
            <w:tcW w:w="1276" w:type="dxa"/>
            <w:shd w:val="clear" w:color="auto" w:fill="auto"/>
            <w:vAlign w:val="center"/>
          </w:tcPr>
          <w:p w14:paraId="14F3937F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14:paraId="5F6E27C8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11</w:t>
            </w:r>
          </w:p>
          <w:p w14:paraId="2FF92D9A" w14:textId="7007DAC9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05572EA9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7F0354E5" w14:textId="4831FF6B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1BB09DDB" w14:textId="77777777" w:rsidTr="00D27E97">
        <w:tc>
          <w:tcPr>
            <w:tcW w:w="1276" w:type="dxa"/>
            <w:shd w:val="clear" w:color="auto" w:fill="auto"/>
            <w:vAlign w:val="center"/>
          </w:tcPr>
          <w:p w14:paraId="5963F2EC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14:paraId="6A6B3AF9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12</w:t>
            </w:r>
          </w:p>
          <w:p w14:paraId="6EA6A939" w14:textId="3DF318CB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0AB6F036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13897740" w14:textId="47867AAB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65EB078D" w14:textId="77777777" w:rsidTr="00D27E97">
        <w:tc>
          <w:tcPr>
            <w:tcW w:w="1276" w:type="dxa"/>
            <w:shd w:val="clear" w:color="auto" w:fill="auto"/>
            <w:vAlign w:val="center"/>
          </w:tcPr>
          <w:p w14:paraId="61A49899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14:paraId="027F0EB6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13</w:t>
            </w:r>
          </w:p>
          <w:p w14:paraId="1BCE365F" w14:textId="4D13F320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51089913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67D80956" w14:textId="1D9A45F0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076352F4" w14:textId="77777777" w:rsidTr="00D27E97">
        <w:tc>
          <w:tcPr>
            <w:tcW w:w="1276" w:type="dxa"/>
            <w:shd w:val="clear" w:color="auto" w:fill="auto"/>
            <w:vAlign w:val="center"/>
          </w:tcPr>
          <w:p w14:paraId="048D87DD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14:paraId="44A1E261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14</w:t>
            </w:r>
          </w:p>
          <w:p w14:paraId="0C04DEC8" w14:textId="5E57AF81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31E3629E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0AD42385" w14:textId="463D9AF1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6DB8BFBB" w14:textId="77777777" w:rsidTr="00D27E97">
        <w:tc>
          <w:tcPr>
            <w:tcW w:w="1276" w:type="dxa"/>
            <w:shd w:val="clear" w:color="auto" w:fill="auto"/>
            <w:vAlign w:val="center"/>
          </w:tcPr>
          <w:p w14:paraId="0871FF82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14:paraId="1863DFCB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15</w:t>
            </w:r>
          </w:p>
          <w:p w14:paraId="2307DAA6" w14:textId="29411E06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7F5BDA3B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27366B22" w14:textId="77965EDD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600FE4BD" w14:textId="77777777" w:rsidTr="00D27E97">
        <w:tc>
          <w:tcPr>
            <w:tcW w:w="1276" w:type="dxa"/>
            <w:shd w:val="clear" w:color="auto" w:fill="auto"/>
            <w:vAlign w:val="center"/>
          </w:tcPr>
          <w:p w14:paraId="63A06B9B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14:paraId="1C4D111F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16</w:t>
            </w:r>
          </w:p>
          <w:p w14:paraId="5321F7F9" w14:textId="70D49A38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5932FC73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1CC581C3" w14:textId="44ACCF58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4E1A92A6" w14:textId="77777777" w:rsidTr="00D27E97">
        <w:tc>
          <w:tcPr>
            <w:tcW w:w="1276" w:type="dxa"/>
            <w:shd w:val="clear" w:color="auto" w:fill="auto"/>
            <w:vAlign w:val="center"/>
          </w:tcPr>
          <w:p w14:paraId="5CC70AC3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14:paraId="5AF4CE74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17</w:t>
            </w:r>
          </w:p>
          <w:p w14:paraId="4BCB29E1" w14:textId="5234F6D0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4C1278D3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7A8B53CB" w14:textId="6FC4F8B9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3BB3A699" w14:textId="77777777" w:rsidTr="00D27E97">
        <w:tc>
          <w:tcPr>
            <w:tcW w:w="1276" w:type="dxa"/>
            <w:shd w:val="clear" w:color="auto" w:fill="auto"/>
            <w:vAlign w:val="center"/>
          </w:tcPr>
          <w:p w14:paraId="6C78C68A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14:paraId="70658CF9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18</w:t>
            </w:r>
          </w:p>
          <w:p w14:paraId="1DD4BEA1" w14:textId="4A6BB11F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05A1F35F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37D76878" w14:textId="77777777" w:rsidR="00FF271C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  <w:p w14:paraId="3CCDBC0A" w14:textId="2B3A5D79" w:rsidR="00024D47" w:rsidRPr="00D82990" w:rsidRDefault="00024D47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71C" w:rsidRPr="007F3E87" w14:paraId="2926647E" w14:textId="77777777" w:rsidTr="00D27E97">
        <w:tc>
          <w:tcPr>
            <w:tcW w:w="1276" w:type="dxa"/>
            <w:shd w:val="clear" w:color="auto" w:fill="auto"/>
            <w:vAlign w:val="center"/>
          </w:tcPr>
          <w:p w14:paraId="760B02B0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14:paraId="1F73023D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19</w:t>
            </w:r>
          </w:p>
          <w:p w14:paraId="4C9EB404" w14:textId="49240F00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7F6CED9E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3328392E" w14:textId="5679523D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  <w:tr w:rsidR="00FF271C" w:rsidRPr="007F3E87" w14:paraId="53AC0508" w14:textId="77777777" w:rsidTr="00024D47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40E9F3E4" w14:textId="77777777" w:rsidR="00FF271C" w:rsidRPr="00D82990" w:rsidRDefault="00FF271C" w:rsidP="00D27E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2" w:type="dxa"/>
            <w:shd w:val="clear" w:color="auto" w:fill="auto"/>
          </w:tcPr>
          <w:p w14:paraId="6A3E3B8E" w14:textId="77777777" w:rsidR="00FF271C" w:rsidRPr="00D82990" w:rsidRDefault="00FF271C" w:rsidP="00D27E97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990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Pr="00D82990">
              <w:rPr>
                <w:rFonts w:ascii="Arial" w:hAnsi="Arial" w:cs="Arial"/>
                <w:sz w:val="20"/>
                <w:szCs w:val="20"/>
              </w:rPr>
              <w:t>Pakiet 20</w:t>
            </w:r>
          </w:p>
          <w:p w14:paraId="6D0D46A4" w14:textId="298A93A7" w:rsidR="00FF271C" w:rsidRPr="00D82990" w:rsidRDefault="00FF271C" w:rsidP="00D27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netto ..................................... zł </w:t>
            </w:r>
          </w:p>
          <w:p w14:paraId="315BF27F" w14:textId="77777777" w:rsidR="00FF271C" w:rsidRPr="00D82990" w:rsidRDefault="00FF271C" w:rsidP="00D27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>Stawka podatku VAT ......... %,</w:t>
            </w:r>
          </w:p>
          <w:p w14:paraId="60811914" w14:textId="453030B5" w:rsidR="00FF271C" w:rsidRPr="00D82990" w:rsidRDefault="00FF271C" w:rsidP="00D27E97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2990">
              <w:rPr>
                <w:rFonts w:ascii="Arial" w:hAnsi="Arial" w:cs="Arial"/>
                <w:sz w:val="20"/>
                <w:szCs w:val="20"/>
              </w:rPr>
              <w:t xml:space="preserve">Cena brutto ………........................ zł </w:t>
            </w:r>
          </w:p>
        </w:tc>
      </w:tr>
    </w:tbl>
    <w:p w14:paraId="0949EBE9" w14:textId="77777777" w:rsidR="00B9086B" w:rsidRPr="00D82990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t>OŚWIADCZAMY</w:t>
      </w:r>
      <w:r w:rsidRPr="00D82990">
        <w:rPr>
          <w:rFonts w:ascii="Arial" w:hAnsi="Arial" w:cs="Arial"/>
          <w:sz w:val="22"/>
          <w:szCs w:val="22"/>
        </w:rPr>
        <w:t>, że:</w:t>
      </w:r>
    </w:p>
    <w:p w14:paraId="73EC019D" w14:textId="77777777" w:rsidR="00ED4154" w:rsidRPr="00D82990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sz w:val="22"/>
          <w:szCs w:val="22"/>
        </w:rPr>
        <w:t>zapoznaliśmy się z S</w:t>
      </w:r>
      <w:r w:rsidR="00ED4154" w:rsidRPr="00D82990">
        <w:rPr>
          <w:rFonts w:ascii="Arial" w:hAnsi="Arial" w:cs="Arial"/>
          <w:sz w:val="22"/>
          <w:szCs w:val="22"/>
        </w:rPr>
        <w:t>WZ</w:t>
      </w:r>
      <w:r w:rsidRPr="00D82990">
        <w:rPr>
          <w:rFonts w:ascii="Arial" w:hAnsi="Arial" w:cs="Arial"/>
          <w:sz w:val="22"/>
          <w:szCs w:val="22"/>
        </w:rPr>
        <w:t xml:space="preserve"> i uznajemy się za związanych </w:t>
      </w:r>
      <w:r w:rsidR="00ED4154" w:rsidRPr="00D82990">
        <w:rPr>
          <w:rFonts w:ascii="Arial" w:hAnsi="Arial" w:cs="Arial"/>
          <w:sz w:val="22"/>
          <w:szCs w:val="22"/>
        </w:rPr>
        <w:t xml:space="preserve">z </w:t>
      </w:r>
      <w:r w:rsidRPr="00D82990">
        <w:rPr>
          <w:rFonts w:ascii="Arial" w:hAnsi="Arial" w:cs="Arial"/>
          <w:sz w:val="22"/>
          <w:szCs w:val="22"/>
        </w:rPr>
        <w:t xml:space="preserve">określonymi w niej </w:t>
      </w:r>
      <w:r w:rsidR="00ED4154" w:rsidRPr="00D82990">
        <w:rPr>
          <w:rFonts w:ascii="Arial" w:hAnsi="Arial" w:cs="Arial"/>
          <w:sz w:val="22"/>
          <w:szCs w:val="22"/>
        </w:rPr>
        <w:t xml:space="preserve">postanowieniami i </w:t>
      </w:r>
      <w:r w:rsidRPr="00D82990">
        <w:rPr>
          <w:rFonts w:ascii="Arial" w:hAnsi="Arial" w:cs="Arial"/>
          <w:sz w:val="22"/>
          <w:szCs w:val="22"/>
        </w:rPr>
        <w:t>zasadami postępowania</w:t>
      </w:r>
      <w:r w:rsidR="00C754AE" w:rsidRPr="00D82990">
        <w:rPr>
          <w:rFonts w:ascii="Arial" w:hAnsi="Arial" w:cs="Arial"/>
          <w:sz w:val="22"/>
          <w:szCs w:val="22"/>
        </w:rPr>
        <w:t>,</w:t>
      </w:r>
    </w:p>
    <w:p w14:paraId="4006D82D" w14:textId="77777777" w:rsidR="00FF271C" w:rsidRPr="00D82990" w:rsidRDefault="00FF57EE" w:rsidP="00FF271C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22"/>
          <w:szCs w:val="22"/>
        </w:rPr>
      </w:pPr>
      <w:r w:rsidRPr="00D82990">
        <w:rPr>
          <w:rFonts w:ascii="Arial" w:hAnsi="Arial" w:cs="Arial"/>
          <w:sz w:val="22"/>
          <w:szCs w:val="22"/>
        </w:rPr>
        <w:t xml:space="preserve">uważamy się za związanych niniejszą ofertą na czas wskazany w </w:t>
      </w:r>
      <w:r w:rsidR="004E4F1B" w:rsidRPr="00D82990">
        <w:rPr>
          <w:rFonts w:ascii="Arial" w:hAnsi="Arial" w:cs="Arial"/>
          <w:sz w:val="22"/>
          <w:szCs w:val="22"/>
        </w:rPr>
        <w:t>SWZ</w:t>
      </w:r>
      <w:r w:rsidR="00B87AFB" w:rsidRPr="00D82990">
        <w:rPr>
          <w:rFonts w:ascii="Arial" w:hAnsi="Arial" w:cs="Arial"/>
          <w:sz w:val="22"/>
          <w:szCs w:val="22"/>
        </w:rPr>
        <w:t>,</w:t>
      </w:r>
      <w:r w:rsidR="00C754AE" w:rsidRPr="00D82990">
        <w:rPr>
          <w:rFonts w:ascii="Arial" w:hAnsi="Arial" w:cs="Arial"/>
          <w:sz w:val="22"/>
          <w:szCs w:val="22"/>
        </w:rPr>
        <w:t xml:space="preserve"> </w:t>
      </w:r>
    </w:p>
    <w:p w14:paraId="619FFECD" w14:textId="77777777" w:rsidR="004E4F1B" w:rsidRPr="00D82990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22"/>
          <w:szCs w:val="22"/>
        </w:rPr>
      </w:pPr>
    </w:p>
    <w:p w14:paraId="51FEF11D" w14:textId="77777777" w:rsidR="00BC4F99" w:rsidRPr="00D82990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sz w:val="22"/>
          <w:szCs w:val="22"/>
        </w:rPr>
        <w:t xml:space="preserve">zamierzamy / nie zamierzamy powierzyć </w:t>
      </w:r>
      <w:r w:rsidR="00C754AE" w:rsidRPr="00D82990">
        <w:rPr>
          <w:rFonts w:ascii="Arial" w:hAnsi="Arial" w:cs="Arial"/>
          <w:sz w:val="22"/>
          <w:szCs w:val="22"/>
        </w:rPr>
        <w:t xml:space="preserve">podwykonawcom wykonanie </w:t>
      </w:r>
      <w:r w:rsidRPr="00D82990">
        <w:rPr>
          <w:rFonts w:ascii="Arial" w:hAnsi="Arial" w:cs="Arial"/>
          <w:sz w:val="22"/>
          <w:szCs w:val="22"/>
        </w:rPr>
        <w:t>następujących części zamówienia</w:t>
      </w:r>
      <w:r w:rsidR="00C754AE" w:rsidRPr="00D82990">
        <w:rPr>
          <w:rFonts w:ascii="Arial" w:hAnsi="Arial" w:cs="Arial"/>
          <w:sz w:val="22"/>
          <w:szCs w:val="22"/>
        </w:rPr>
        <w:t xml:space="preserve"> </w:t>
      </w:r>
      <w:r w:rsidR="00C754AE" w:rsidRPr="00D82990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2"/>
      </w:r>
      <w:r w:rsidRPr="00D82990">
        <w:rPr>
          <w:rFonts w:ascii="Arial" w:hAnsi="Arial" w:cs="Arial"/>
          <w:sz w:val="22"/>
          <w:szCs w:val="22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D82990" w14:paraId="5E618F2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C74BBEE" w14:textId="77777777" w:rsidR="006522FA" w:rsidRPr="00D82990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5A5D7E" w14:textId="77777777" w:rsidR="006522FA" w:rsidRPr="00D82990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C1A847" w14:textId="77777777" w:rsidR="006522FA" w:rsidRPr="00D82990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6522FA" w:rsidRPr="00D82990" w14:paraId="69C16DD1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7919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9B30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3184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FA" w:rsidRPr="00D82990" w14:paraId="300CADE2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EC1A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80FB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E75C" w14:textId="77777777" w:rsidR="006522FA" w:rsidRPr="00D82990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A2437" w14:textId="77777777" w:rsidR="00640768" w:rsidRPr="00D82990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D82990">
        <w:rPr>
          <w:rFonts w:ascii="Arial" w:hAnsi="Arial" w:cs="Arial"/>
          <w:sz w:val="22"/>
          <w:szCs w:val="22"/>
        </w:rPr>
        <w:t xml:space="preserve">projektowanymi </w:t>
      </w:r>
      <w:r w:rsidRPr="00D82990">
        <w:rPr>
          <w:rFonts w:ascii="Arial" w:hAnsi="Arial" w:cs="Arial"/>
          <w:sz w:val="22"/>
          <w:szCs w:val="22"/>
        </w:rPr>
        <w:t>postanowieniami umowy</w:t>
      </w:r>
      <w:r w:rsidR="00A50E18" w:rsidRPr="00D82990">
        <w:rPr>
          <w:rFonts w:ascii="Arial" w:hAnsi="Arial" w:cs="Arial"/>
          <w:sz w:val="22"/>
          <w:szCs w:val="22"/>
        </w:rPr>
        <w:t xml:space="preserve"> w sprawie zamówienia publicznego</w:t>
      </w:r>
      <w:r w:rsidRPr="00D82990">
        <w:rPr>
          <w:rFonts w:ascii="Arial" w:hAnsi="Arial" w:cs="Arial"/>
          <w:sz w:val="22"/>
          <w:szCs w:val="22"/>
        </w:rPr>
        <w:t>, które zostały z</w:t>
      </w:r>
      <w:r w:rsidRPr="00D82990">
        <w:rPr>
          <w:rFonts w:ascii="Arial" w:hAnsi="Arial" w:cs="Arial"/>
          <w:sz w:val="22"/>
          <w:szCs w:val="22"/>
        </w:rPr>
        <w:t>a</w:t>
      </w:r>
      <w:r w:rsidRPr="00D82990">
        <w:rPr>
          <w:rFonts w:ascii="Arial" w:hAnsi="Arial" w:cs="Arial"/>
          <w:sz w:val="22"/>
          <w:szCs w:val="22"/>
        </w:rPr>
        <w:t>warte w S</w:t>
      </w:r>
      <w:r w:rsidR="006522FA" w:rsidRPr="00D82990">
        <w:rPr>
          <w:rFonts w:ascii="Arial" w:hAnsi="Arial" w:cs="Arial"/>
          <w:sz w:val="22"/>
          <w:szCs w:val="22"/>
        </w:rPr>
        <w:t>WZ</w:t>
      </w:r>
      <w:r w:rsidRPr="00D82990">
        <w:rPr>
          <w:rFonts w:ascii="Arial" w:hAnsi="Arial" w:cs="Arial"/>
          <w:sz w:val="22"/>
          <w:szCs w:val="22"/>
        </w:rPr>
        <w:t xml:space="preserve"> i zobowiązujemy się</w:t>
      </w:r>
      <w:r w:rsidR="00A50E18" w:rsidRPr="00D82990">
        <w:rPr>
          <w:rFonts w:ascii="Arial" w:hAnsi="Arial" w:cs="Arial"/>
          <w:sz w:val="22"/>
          <w:szCs w:val="22"/>
        </w:rPr>
        <w:t>,</w:t>
      </w:r>
      <w:r w:rsidRPr="00D82990">
        <w:rPr>
          <w:rFonts w:ascii="Arial" w:hAnsi="Arial" w:cs="Arial"/>
          <w:sz w:val="22"/>
          <w:szCs w:val="22"/>
        </w:rPr>
        <w:t xml:space="preserve"> w</w:t>
      </w:r>
      <w:r w:rsidRPr="006522FA">
        <w:rPr>
          <w:rFonts w:ascii="Arial" w:hAnsi="Arial" w:cs="Arial"/>
        </w:rPr>
        <w:t xml:space="preserve"> </w:t>
      </w:r>
      <w:r w:rsidRPr="00D82990">
        <w:rPr>
          <w:rFonts w:ascii="Arial" w:hAnsi="Arial" w:cs="Arial"/>
          <w:sz w:val="22"/>
          <w:szCs w:val="22"/>
        </w:rPr>
        <w:t>przypadku wyboru naszej oferty</w:t>
      </w:r>
      <w:r w:rsidR="00A50E18" w:rsidRPr="00D82990">
        <w:rPr>
          <w:rFonts w:ascii="Arial" w:hAnsi="Arial" w:cs="Arial"/>
          <w:sz w:val="22"/>
          <w:szCs w:val="22"/>
        </w:rPr>
        <w:t>,</w:t>
      </w:r>
      <w:r w:rsidRPr="00D8299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</w:t>
      </w:r>
      <w:r w:rsidR="00640768" w:rsidRPr="00D82990">
        <w:rPr>
          <w:rFonts w:ascii="Arial" w:hAnsi="Arial" w:cs="Arial"/>
          <w:sz w:val="22"/>
          <w:szCs w:val="22"/>
        </w:rPr>
        <w:t>,</w:t>
      </w:r>
    </w:p>
    <w:p w14:paraId="58DBFA5E" w14:textId="77777777" w:rsidR="00525EFF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="008C5531" w:rsidRPr="00D82990">
        <w:rPr>
          <w:rFonts w:ascii="Arial" w:hAnsi="Arial" w:cs="Arial"/>
          <w:sz w:val="22"/>
          <w:szCs w:val="22"/>
        </w:rPr>
        <w:t xml:space="preserve"> </w:t>
      </w:r>
      <w:r w:rsidR="00640768" w:rsidRPr="00D82990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3"/>
      </w:r>
      <w:r w:rsidRPr="00D8299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 w:rsidRPr="00D82990">
        <w:rPr>
          <w:rFonts w:ascii="Arial" w:hAnsi="Arial" w:cs="Arial"/>
          <w:sz w:val="22"/>
          <w:szCs w:val="22"/>
        </w:rPr>
        <w:t xml:space="preserve"> </w:t>
      </w:r>
      <w:r w:rsidR="00640768" w:rsidRPr="00D82990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4"/>
      </w:r>
      <w:r w:rsidR="00525EFF" w:rsidRPr="00D82990">
        <w:rPr>
          <w:rFonts w:ascii="Arial" w:hAnsi="Arial" w:cs="Arial"/>
          <w:sz w:val="22"/>
          <w:szCs w:val="22"/>
        </w:rPr>
        <w:t>.</w:t>
      </w:r>
    </w:p>
    <w:p w14:paraId="7FDA8860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27B7500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9C282C2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8970ED9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E9D51A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5C58032" w14:textId="77777777" w:rsidR="00024D47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8E35FB" w14:textId="77777777" w:rsidR="00024D47" w:rsidRPr="00D82990" w:rsidRDefault="00024D47" w:rsidP="00024D4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20BE52" w14:textId="77777777" w:rsidR="002C23F2" w:rsidRPr="00D82990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t>INFORMUJEMY</w:t>
      </w:r>
      <w:r w:rsidR="00267D1F" w:rsidRPr="00D82990">
        <w:rPr>
          <w:rFonts w:ascii="Arial" w:hAnsi="Arial" w:cs="Arial"/>
          <w:bCs/>
          <w:sz w:val="22"/>
          <w:szCs w:val="22"/>
        </w:rPr>
        <w:t>, że wybór oferty</w:t>
      </w:r>
      <w:r w:rsidR="008C5531" w:rsidRPr="00D82990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C5531" w:rsidRPr="00D82990">
        <w:rPr>
          <w:rStyle w:val="Odwoanieprzypisudolnego"/>
          <w:rFonts w:ascii="Arial" w:hAnsi="Arial" w:cs="Arial"/>
          <w:b/>
          <w:color w:val="0070C0"/>
          <w:sz w:val="22"/>
          <w:szCs w:val="22"/>
        </w:rPr>
        <w:footnoteReference w:id="5"/>
      </w:r>
      <w:r w:rsidR="00267D1F" w:rsidRPr="00D82990">
        <w:rPr>
          <w:rFonts w:ascii="Arial" w:hAnsi="Arial" w:cs="Arial"/>
          <w:bCs/>
          <w:sz w:val="22"/>
          <w:szCs w:val="22"/>
        </w:rPr>
        <w:t>:</w:t>
      </w:r>
    </w:p>
    <w:p w14:paraId="2531FEEC" w14:textId="77777777" w:rsidR="00CE1552" w:rsidRPr="00D82990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object w:dxaOrig="0" w:dyaOrig="0" w14:anchorId="7B6F196B">
          <v:shape id="_x0000_i1047" type="#_x0000_t75" style="width:142.5pt;height:17.5pt" o:ole="">
            <v:imagedata r:id="rId20" o:title=""/>
          </v:shape>
          <w:control r:id="rId21" w:name="CheckBox1" w:shapeid="_x0000_i1047"/>
        </w:object>
      </w:r>
    </w:p>
    <w:p w14:paraId="0A0D60E1" w14:textId="77777777" w:rsidR="00CE1552" w:rsidRPr="00D82990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82990">
        <w:rPr>
          <w:rFonts w:ascii="Arial" w:hAnsi="Arial" w:cs="Arial"/>
          <w:bCs/>
          <w:sz w:val="22"/>
          <w:szCs w:val="22"/>
        </w:rPr>
        <w:t xml:space="preserve">do powstania u Zamawiającego obowiązku podatkowego zgodnie z ustawą dnia 11 marca 2004 r. o podatku od towarów i usług </w:t>
      </w:r>
      <w:r w:rsidR="002A516E" w:rsidRPr="00D82990">
        <w:rPr>
          <w:rFonts w:ascii="Arial" w:hAnsi="Arial" w:cs="Arial"/>
          <w:bCs/>
          <w:sz w:val="22"/>
          <w:szCs w:val="22"/>
        </w:rPr>
        <w:t>(t.j. Dz.U. z 2022r. poz. 931</w:t>
      </w:r>
      <w:r w:rsidRPr="00D82990">
        <w:rPr>
          <w:rFonts w:ascii="Arial" w:hAnsi="Arial" w:cs="Arial"/>
          <w:bCs/>
          <w:sz w:val="22"/>
          <w:szCs w:val="22"/>
        </w:rPr>
        <w:t>).</w:t>
      </w:r>
    </w:p>
    <w:p w14:paraId="4476402B" w14:textId="77777777" w:rsidR="003A37A9" w:rsidRPr="00D82990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object w:dxaOrig="0" w:dyaOrig="0" w14:anchorId="702F1AB3">
          <v:shape id="_x0000_i1048" type="#_x0000_t75" style="width:180.5pt;height:21.5pt" o:ole="">
            <v:imagedata r:id="rId22" o:title=""/>
          </v:shape>
          <w:control r:id="rId23" w:name="CheckBox2" w:shapeid="_x0000_i1048"/>
        </w:object>
      </w:r>
    </w:p>
    <w:p w14:paraId="078889D1" w14:textId="77777777" w:rsidR="003A37A9" w:rsidRPr="00D82990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82990">
        <w:rPr>
          <w:rFonts w:ascii="Arial" w:hAnsi="Arial" w:cs="Arial"/>
          <w:bCs/>
          <w:sz w:val="22"/>
          <w:szCs w:val="22"/>
        </w:rPr>
        <w:t>do powstania u Zamawiającego obowiązku podatkowego zgodnie z ustawą dnia 11 marca 2004 r. o podatku od towarów i usług (</w:t>
      </w:r>
      <w:r w:rsidR="002A516E" w:rsidRPr="00D82990">
        <w:rPr>
          <w:rFonts w:ascii="Arial" w:hAnsi="Arial" w:cs="Arial"/>
          <w:bCs/>
          <w:sz w:val="22"/>
          <w:szCs w:val="22"/>
        </w:rPr>
        <w:t>t.j. Dz.U. z 2022r. poz. 931</w:t>
      </w:r>
      <w:r w:rsidRPr="00D82990">
        <w:rPr>
          <w:rFonts w:ascii="Arial" w:hAnsi="Arial" w:cs="Arial"/>
          <w:bCs/>
          <w:sz w:val="22"/>
          <w:szCs w:val="22"/>
        </w:rPr>
        <w:t>), 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D82990" w14:paraId="249FB90C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BC263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FD10ED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F4071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D82210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9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3A37A9" w:rsidRPr="00D82990" w14:paraId="4FD55A68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728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C2F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8D3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0A6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7A9" w:rsidRPr="00D82990" w14:paraId="262582E8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A46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7E4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6BBE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2E6B" w14:textId="77777777" w:rsidR="003A37A9" w:rsidRPr="00D82990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BD56D" w14:textId="77777777" w:rsidR="00525EFF" w:rsidRPr="00D82990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b/>
          <w:sz w:val="22"/>
          <w:szCs w:val="22"/>
        </w:rPr>
        <w:t>WS</w:t>
      </w:r>
      <w:r w:rsidR="00B56BE6" w:rsidRPr="00D82990">
        <w:rPr>
          <w:rFonts w:ascii="Arial" w:hAnsi="Arial" w:cs="Arial"/>
          <w:b/>
          <w:sz w:val="22"/>
          <w:szCs w:val="22"/>
        </w:rPr>
        <w:t xml:space="preserve">KAZUJEMY </w:t>
      </w:r>
      <w:r w:rsidR="00B56BE6" w:rsidRPr="00D82990">
        <w:rPr>
          <w:rFonts w:ascii="Arial" w:hAnsi="Arial" w:cs="Arial"/>
          <w:bCs/>
          <w:sz w:val="22"/>
          <w:szCs w:val="22"/>
        </w:rPr>
        <w:t>osobę upoważnioną do kontaktu</w:t>
      </w:r>
      <w:r w:rsidRPr="00D82990">
        <w:rPr>
          <w:rFonts w:ascii="Arial" w:hAnsi="Arial" w:cs="Arial"/>
          <w:sz w:val="22"/>
          <w:szCs w:val="22"/>
        </w:rPr>
        <w:t xml:space="preserve"> w sprawie </w:t>
      </w:r>
      <w:r w:rsidR="00B56BE6" w:rsidRPr="00D82990">
        <w:rPr>
          <w:rFonts w:ascii="Arial" w:hAnsi="Arial" w:cs="Arial"/>
          <w:sz w:val="22"/>
          <w:szCs w:val="22"/>
        </w:rPr>
        <w:t>przedmiotowego postępowania</w:t>
      </w:r>
      <w:r w:rsidRPr="00D8299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703"/>
      </w:tblGrid>
      <w:tr w:rsidR="00AE2ACB" w:rsidRPr="00D82990" w14:paraId="5E6264E8" w14:textId="77777777" w:rsidTr="00B56BE6">
        <w:tc>
          <w:tcPr>
            <w:tcW w:w="1984" w:type="dxa"/>
            <w:shd w:val="clear" w:color="auto" w:fill="auto"/>
            <w:vAlign w:val="center"/>
          </w:tcPr>
          <w:p w14:paraId="2ED77397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299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A7A3C27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D82990" w14:paraId="43544DDD" w14:textId="77777777" w:rsidTr="00B56BE6">
        <w:tc>
          <w:tcPr>
            <w:tcW w:w="1984" w:type="dxa"/>
            <w:shd w:val="clear" w:color="auto" w:fill="auto"/>
            <w:vAlign w:val="center"/>
          </w:tcPr>
          <w:p w14:paraId="7FC5EFB8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299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678A6512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D82990" w14:paraId="6F4E231A" w14:textId="77777777" w:rsidTr="00B56BE6">
        <w:tc>
          <w:tcPr>
            <w:tcW w:w="1984" w:type="dxa"/>
            <w:shd w:val="clear" w:color="auto" w:fill="auto"/>
            <w:vAlign w:val="center"/>
          </w:tcPr>
          <w:p w14:paraId="143BE776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299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592B5AFB" w14:textId="77777777" w:rsidR="00AE2ACB" w:rsidRPr="00D8299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A58712" w14:textId="77777777" w:rsidR="00525EFF" w:rsidRPr="00D82990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2990">
        <w:rPr>
          <w:rFonts w:ascii="Arial" w:hAnsi="Arial" w:cs="Arial"/>
          <w:b/>
          <w:bCs/>
          <w:sz w:val="22"/>
          <w:szCs w:val="22"/>
        </w:rPr>
        <w:t>DOŁĄCZAMY</w:t>
      </w:r>
      <w:r w:rsidR="0097776D" w:rsidRPr="00D82990">
        <w:rPr>
          <w:rFonts w:ascii="Arial" w:hAnsi="Arial" w:cs="Arial"/>
          <w:sz w:val="22"/>
          <w:szCs w:val="22"/>
        </w:rPr>
        <w:t xml:space="preserve"> do oferty</w:t>
      </w:r>
      <w:r w:rsidRPr="00D82990">
        <w:rPr>
          <w:rFonts w:ascii="Arial" w:hAnsi="Arial" w:cs="Arial"/>
          <w:sz w:val="22"/>
          <w:szCs w:val="22"/>
        </w:rPr>
        <w:t xml:space="preserve"> następujące załączniki</w:t>
      </w:r>
      <w:r w:rsidR="00AF4AC3" w:rsidRPr="00D82990">
        <w:rPr>
          <w:rFonts w:ascii="Arial" w:hAnsi="Arial" w:cs="Arial"/>
          <w:sz w:val="22"/>
          <w:szCs w:val="22"/>
        </w:rPr>
        <w:t>, stanowiąc</w:t>
      </w:r>
      <w:r w:rsidRPr="00D82990">
        <w:rPr>
          <w:rFonts w:ascii="Arial" w:hAnsi="Arial" w:cs="Arial"/>
          <w:sz w:val="22"/>
          <w:szCs w:val="22"/>
        </w:rPr>
        <w:t>e</w:t>
      </w:r>
      <w:r w:rsidR="00AF4AC3" w:rsidRPr="00D82990">
        <w:rPr>
          <w:rFonts w:ascii="Arial" w:hAnsi="Arial" w:cs="Arial"/>
          <w:sz w:val="22"/>
          <w:szCs w:val="22"/>
        </w:rPr>
        <w:t xml:space="preserve"> jej integralną część</w:t>
      </w:r>
      <w:r w:rsidRPr="00D82990">
        <w:rPr>
          <w:rFonts w:ascii="Arial" w:hAnsi="Arial" w:cs="Arial"/>
          <w:sz w:val="22"/>
          <w:szCs w:val="22"/>
        </w:rPr>
        <w:t>:</w:t>
      </w:r>
    </w:p>
    <w:p w14:paraId="203B834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628D892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08092A57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2F217500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1924AE1" w14:textId="5C8370BB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</w:t>
      </w:r>
      <w:r w:rsidR="005C6250" w:rsidRPr="005C6250">
        <w:rPr>
          <w:rFonts w:ascii="Arial" w:hAnsi="Arial" w:cs="Arial"/>
          <w:iCs/>
          <w:color w:val="FF0000"/>
          <w:sz w:val="20"/>
          <w:szCs w:val="20"/>
        </w:rPr>
        <w:t xml:space="preserve">kwalifikowany </w:t>
      </w:r>
      <w:r w:rsidR="00814ACA" w:rsidRPr="00FD166E">
        <w:rPr>
          <w:rFonts w:ascii="Arial" w:hAnsi="Arial" w:cs="Arial"/>
          <w:iCs/>
          <w:sz w:val="20"/>
          <w:szCs w:val="20"/>
        </w:rPr>
        <w:t>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FE20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BB89" w14:textId="77777777" w:rsidR="00FE20E1" w:rsidRDefault="00FE20E1" w:rsidP="00FF57EE">
      <w:r>
        <w:separator/>
      </w:r>
    </w:p>
  </w:endnote>
  <w:endnote w:type="continuationSeparator" w:id="0">
    <w:p w14:paraId="4509900D" w14:textId="77777777" w:rsidR="00FE20E1" w:rsidRDefault="00FE20E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46F" w14:textId="77777777" w:rsidR="00FF271C" w:rsidRDefault="00FF2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1059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8F7B" w14:textId="77777777" w:rsidR="00FF271C" w:rsidRDefault="00FF2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0087" w14:textId="77777777" w:rsidR="00FE20E1" w:rsidRDefault="00FE20E1" w:rsidP="00FF57EE">
      <w:r>
        <w:separator/>
      </w:r>
    </w:p>
  </w:footnote>
  <w:footnote w:type="continuationSeparator" w:id="0">
    <w:p w14:paraId="47ABED82" w14:textId="77777777" w:rsidR="00FE20E1" w:rsidRDefault="00FE20E1" w:rsidP="00FF57EE">
      <w:r>
        <w:continuationSeparator/>
      </w:r>
    </w:p>
  </w:footnote>
  <w:footnote w:id="1">
    <w:p w14:paraId="7274A286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7F8BF3D3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715DD50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5CD8230C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AC56D2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32F983A7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293C7BB4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927" w14:textId="77777777" w:rsidR="00FF271C" w:rsidRDefault="00FF2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7157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FF271C">
      <w:rPr>
        <w:sz w:val="20"/>
        <w:szCs w:val="20"/>
      </w:rPr>
      <w:t>OCZ/ZP-3/2024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1EF" w14:textId="77777777" w:rsidR="00FF271C" w:rsidRDefault="00FF2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4F607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185265">
    <w:abstractNumId w:val="2"/>
  </w:num>
  <w:num w:numId="2" w16cid:durableId="1722896370">
    <w:abstractNumId w:val="0"/>
  </w:num>
  <w:num w:numId="3" w16cid:durableId="1270818515">
    <w:abstractNumId w:val="1"/>
  </w:num>
  <w:num w:numId="4" w16cid:durableId="54633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E1"/>
    <w:rsid w:val="00024D47"/>
    <w:rsid w:val="00077EBA"/>
    <w:rsid w:val="000B7DD3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C6250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82990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E20E1"/>
    <w:rsid w:val="00FF271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64A7E"/>
  <w15:chartTrackingRefBased/>
  <w15:docId w15:val="{991B2B86-6138-4467-8EFE-E0C583D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4</cp:revision>
  <dcterms:created xsi:type="dcterms:W3CDTF">2024-03-05T22:05:00Z</dcterms:created>
  <dcterms:modified xsi:type="dcterms:W3CDTF">2024-03-05T22:08:00Z</dcterms:modified>
</cp:coreProperties>
</file>