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Załącznik nr </w:t>
      </w:r>
      <w:r w:rsidR="008D2A40">
        <w:rPr>
          <w:rFonts w:ascii="Calibri" w:eastAsia="Calibri" w:hAnsi="Calibri" w:cs="Calibri"/>
          <w:b/>
          <w:color w:val="000000"/>
          <w:sz w:val="20"/>
          <w:szCs w:val="20"/>
        </w:rPr>
        <w:t>1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D145E3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E769">
                <wp:simplePos x="0" y="0"/>
                <wp:positionH relativeFrom="column">
                  <wp:posOffset>3810</wp:posOffset>
                </wp:positionH>
                <wp:positionV relativeFrom="paragraph">
                  <wp:posOffset>35561</wp:posOffset>
                </wp:positionV>
                <wp:extent cx="2616200" cy="419100"/>
                <wp:effectExtent l="0" t="0" r="12700" b="190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BE76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3pt;margin-top:2.8pt;width:20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">
                <v:textbox inset=".5mm,.3mm,.5mm,.3mm"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(adres)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7A6F2">
                <wp:simplePos x="0" y="0"/>
                <wp:positionH relativeFrom="column">
                  <wp:posOffset>8255</wp:posOffset>
                </wp:positionH>
                <wp:positionV relativeFrom="paragraph">
                  <wp:posOffset>66675</wp:posOffset>
                </wp:positionV>
                <wp:extent cx="2616200" cy="368300"/>
                <wp:effectExtent l="13970" t="11430" r="825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A6F2" id="Text Box 19" o:spid="_x0000_s1027" type="#_x0000_t202" style="position:absolute;margin-left:.65pt;margin-top:5.25pt;width:206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4mLAIAAFgEAAAOAAAAZHJzL2Uyb0RvYy54bWysVNtu2zAMfR+wfxD0vjhOkyw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D145E3" w:rsidRPr="00DB0BAF" w:rsidRDefault="00D145E3" w:rsidP="00D145E3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Default="002421F1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71A57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2616200" cy="279400"/>
                <wp:effectExtent l="13970" t="5080" r="825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71A57" id="Text Box 20" o:spid="_x0000_s1028" type="#_x0000_t202" style="position:absolute;margin-left:.65pt;margin-top:1.25pt;width:206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207CA">
                <wp:simplePos x="0" y="0"/>
                <wp:positionH relativeFrom="column">
                  <wp:posOffset>8255</wp:posOffset>
                </wp:positionH>
                <wp:positionV relativeFrom="paragraph">
                  <wp:posOffset>172720</wp:posOffset>
                </wp:positionV>
                <wp:extent cx="2616200" cy="279400"/>
                <wp:effectExtent l="13970" t="5080" r="8255" b="1079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07CA" id="Text Box 21" o:spid="_x0000_s1029" type="#_x0000_t202" style="position:absolute;margin-left:.65pt;margin-top:13.6pt;width:20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247"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D145E3" w:rsidRPr="00DB0BAF" w:rsidRDefault="00D145E3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02A95">
                <wp:simplePos x="0" y="0"/>
                <wp:positionH relativeFrom="column">
                  <wp:posOffset>1905</wp:posOffset>
                </wp:positionH>
                <wp:positionV relativeFrom="paragraph">
                  <wp:posOffset>58420</wp:posOffset>
                </wp:positionV>
                <wp:extent cx="2616200" cy="279400"/>
                <wp:effectExtent l="7620" t="5080" r="508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2A95" id="Text Box 22" o:spid="_x0000_s1030" type="#_x0000_t202" style="position:absolute;left:0;text-align:left;margin-left:.15pt;margin-top:4.6pt;width:206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If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">
                <v:textbox>
                  <w:txbxContent>
                    <w:p w:rsidR="00CC6FE4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5E3" w:rsidRDefault="00D145E3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2421F1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43FDD">
                <wp:simplePos x="0" y="0"/>
                <wp:positionH relativeFrom="column">
                  <wp:posOffset>4558665</wp:posOffset>
                </wp:positionH>
                <wp:positionV relativeFrom="paragraph">
                  <wp:posOffset>34290</wp:posOffset>
                </wp:positionV>
                <wp:extent cx="1606550" cy="279400"/>
                <wp:effectExtent l="11430" t="11430" r="10795" b="1397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1242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1242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3FDD" id="Text Box 23" o:spid="_x0000_s1031" type="#_x0000_t202" style="position:absolute;left:0;text-align:left;margin-left:358.95pt;margin-top:2.7pt;width:126.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">
                <v:textbox>
                  <w:txbxContent>
                    <w:p w:rsidR="00CC6FE4" w:rsidRDefault="00CC6FE4" w:rsidP="001242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12424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4750FC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Sukcesywne dostawy artykułów papierniczych wraz z rozładunkiem i wniesieniem d</w:t>
      </w:r>
      <w:r w:rsidR="00390774">
        <w:rPr>
          <w:rFonts w:ascii="Calibri" w:eastAsia="Times New Roman" w:hAnsi="Calibri" w:cs="Calibri"/>
          <w:b/>
          <w:sz w:val="24"/>
          <w:szCs w:val="24"/>
          <w:lang w:eastAsia="pl-PL"/>
        </w:rPr>
        <w:t>la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Zakładu Graficznego UEP</w:t>
      </w:r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 w:rsidR="00EC3694"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ZO/0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22</w:t>
      </w:r>
      <w:r w:rsidR="006A06A6">
        <w:rPr>
          <w:rFonts w:ascii="Calibri" w:eastAsia="Times New Roman" w:hAnsi="Calibri" w:cs="Calibri"/>
          <w:b/>
          <w:sz w:val="24"/>
          <w:szCs w:val="24"/>
          <w:lang w:eastAsia="pl-PL"/>
        </w:rPr>
        <w:t>/22</w:t>
      </w:r>
    </w:p>
    <w:p w:rsidR="002421F1" w:rsidRDefault="002421F1" w:rsidP="00D145E3">
      <w:pPr>
        <w:widowControl w:val="0"/>
        <w:numPr>
          <w:ilvl w:val="0"/>
          <w:numId w:val="46"/>
        </w:numPr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  <w:r w:rsidRPr="002421F1">
        <w:rPr>
          <w:rFonts w:ascii="Calibri" w:eastAsia="Calibri" w:hAnsi="Calibri" w:cs="Calibri"/>
          <w:color w:val="000000"/>
          <w:sz w:val="23"/>
          <w:szCs w:val="23"/>
        </w:rPr>
        <w:t>Oferujemy wykonanie przedmiotu zamówienia za cenę:</w:t>
      </w:r>
    </w:p>
    <w:p w:rsidR="00BB7E54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p w:rsidR="00BB7E54" w:rsidRPr="002421F1" w:rsidRDefault="00BB7E54" w:rsidP="00BB7E54">
      <w:pPr>
        <w:widowControl w:val="0"/>
        <w:adjustRightInd w:val="0"/>
        <w:spacing w:after="0" w:line="240" w:lineRule="auto"/>
        <w:ind w:left="502"/>
        <w:jc w:val="both"/>
        <w:textAlignment w:val="baseline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BB7E54" w:rsidRPr="00F516ED" w:rsidTr="00BB7E54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Cena brutto za </w:t>
            </w:r>
            <w:r w:rsidR="004750FC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 xml:space="preserve">całość </w:t>
            </w: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(PLN)</w:t>
            </w:r>
          </w:p>
        </w:tc>
      </w:tr>
      <w:tr w:rsidR="00BB7E54" w:rsidRPr="00F516ED" w:rsidTr="00BB7E54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54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BB7E54" w:rsidRPr="00F516ED" w:rsidRDefault="00BB7E54" w:rsidP="00BB7E54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__________________________zł</w:t>
            </w:r>
          </w:p>
        </w:tc>
      </w:tr>
    </w:tbl>
    <w:p w:rsidR="00BB7E54" w:rsidRDefault="00BB7E54" w:rsidP="00D145E3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421F1" w:rsidRPr="002421F1" w:rsidRDefault="002421F1" w:rsidP="004750FC">
      <w:pPr>
        <w:numPr>
          <w:ilvl w:val="0"/>
          <w:numId w:val="46"/>
        </w:numPr>
        <w:tabs>
          <w:tab w:val="clear" w:pos="502"/>
          <w:tab w:val="num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zapoznałam/em się z treścią zapytania ofertowego i nie wnoszę do niego zastrzeżeń oraz przyjmuję warunki w nim zawarte. W przypadku przyznania mi zamówienia, zobowiązuję się do zawarcia pisemnej umowy w terminie i miejscu wskazanym przez Zamawiającego, której projekt zawiera załącznik nr 4 do niniejszego Zapytania ofertowego. </w:t>
      </w:r>
    </w:p>
    <w:p w:rsidR="002421F1" w:rsidRPr="002421F1" w:rsidRDefault="002421F1" w:rsidP="002421F1">
      <w:pPr>
        <w:numPr>
          <w:ilvl w:val="0"/>
          <w:numId w:val="46"/>
        </w:numPr>
        <w:tabs>
          <w:tab w:val="num" w:pos="284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 xml:space="preserve">Oświadczam, że uważam się za związanego niniejszą </w:t>
      </w:r>
      <w:r w:rsidR="008F7C1F">
        <w:rPr>
          <w:rFonts w:ascii="Calibri" w:eastAsia="Calibri" w:hAnsi="Calibri" w:cs="Calibri"/>
          <w:color w:val="000000"/>
        </w:rPr>
        <w:t>ofertą zgodnie z zapisami pkt. V</w:t>
      </w:r>
      <w:r w:rsidRPr="002421F1">
        <w:rPr>
          <w:rFonts w:ascii="Calibri" w:eastAsia="Calibri" w:hAnsi="Calibri" w:cs="Calibri"/>
          <w:color w:val="000000"/>
        </w:rPr>
        <w:t xml:space="preserve"> niniejszego Zapytania ofertowego. </w:t>
      </w:r>
    </w:p>
    <w:p w:rsidR="002421F1" w:rsidRPr="002421F1" w:rsidRDefault="00D145E3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23130" wp14:editId="4725CF5C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913380" cy="171450"/>
                <wp:effectExtent l="7620" t="9525" r="12700" b="952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23130" id="Text Box 27" o:spid="_x0000_s1032" type="#_x0000_t202" style="position:absolute;left:0;text-align:left;margin-left:233.25pt;margin-top:.75pt;width:229.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>Adres mai</w:t>
      </w:r>
      <w:r>
        <w:rPr>
          <w:rFonts w:ascii="Calibri" w:eastAsia="Calibri" w:hAnsi="Calibri" w:cs="Calibri"/>
          <w:color w:val="000000"/>
        </w:rPr>
        <w:t>lowy wykonawcy do korespondencji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Usługi objęte zamówieniem zamierzamy: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a.</w:t>
      </w:r>
      <w:r w:rsidRPr="002421F1">
        <w:rPr>
          <w:rFonts w:ascii="Calibri" w:eastAsia="Calibri" w:hAnsi="Calibri" w:cs="Calibri"/>
          <w:color w:val="000000"/>
        </w:rPr>
        <w:tab/>
        <w:t>wykonać sami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b.</w:t>
      </w:r>
      <w:r w:rsidRPr="002421F1">
        <w:rPr>
          <w:rFonts w:ascii="Calibri" w:eastAsia="Calibri" w:hAnsi="Calibri" w:cs="Calibri"/>
          <w:color w:val="000000"/>
        </w:rPr>
        <w:tab/>
        <w:t>następujące usługi zamierzamy zlecić podwykonawcom:</w:t>
      </w:r>
    </w:p>
    <w:p w:rsidR="002421F1" w:rsidRPr="002421F1" w:rsidRDefault="00D145E3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AC87F5" wp14:editId="08E87CFA">
                <wp:simplePos x="0" y="0"/>
                <wp:positionH relativeFrom="column">
                  <wp:posOffset>600075</wp:posOffset>
                </wp:positionH>
                <wp:positionV relativeFrom="paragraph">
                  <wp:posOffset>113030</wp:posOffset>
                </wp:positionV>
                <wp:extent cx="2913380" cy="171450"/>
                <wp:effectExtent l="7620" t="9525" r="12700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87F5" id="_x0000_s1033" type="#_x0000_t202" style="position:absolute;left:0;text-align:left;margin-left:47.25pt;margin-top:8.9pt;width:229.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21F1" w:rsidRPr="002421F1" w:rsidRDefault="00D145E3" w:rsidP="002421F1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D145E3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8E7A8" wp14:editId="0C7BD51A">
                <wp:simplePos x="0" y="0"/>
                <wp:positionH relativeFrom="column">
                  <wp:posOffset>600075</wp:posOffset>
                </wp:positionH>
                <wp:positionV relativeFrom="paragraph">
                  <wp:posOffset>135890</wp:posOffset>
                </wp:positionV>
                <wp:extent cx="2913380" cy="171450"/>
                <wp:effectExtent l="7620" t="9525" r="12700" b="952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E4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6FE4" w:rsidRPr="00EB6A1B" w:rsidRDefault="00CC6FE4" w:rsidP="00D145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90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E7A8" id="_x0000_s1034" type="#_x0000_t202" style="position:absolute;left:0;text-align:left;margin-left:47.25pt;margin-top:10.7pt;width:229.4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">
                <v:textbox inset=".5mm,.3mm,2.5mm,.3mm">
                  <w:txbxContent>
                    <w:p w:rsidR="00CC6FE4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C6FE4" w:rsidRPr="00EB6A1B" w:rsidRDefault="00CC6FE4" w:rsidP="00D145E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1F1" w:rsidRPr="002421F1">
        <w:rPr>
          <w:rFonts w:ascii="Calibri" w:eastAsia="Calibri" w:hAnsi="Calibri" w:cs="Calibri"/>
          <w:color w:val="000000"/>
        </w:rPr>
        <w:tab/>
        <w:t>1/</w:t>
      </w:r>
    </w:p>
    <w:p w:rsidR="002421F1" w:rsidRPr="002421F1" w:rsidRDefault="002421F1" w:rsidP="00D145E3">
      <w:pPr>
        <w:spacing w:after="0" w:line="240" w:lineRule="auto"/>
        <w:ind w:left="142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ab/>
      </w:r>
      <w:r w:rsidR="00D145E3">
        <w:rPr>
          <w:rFonts w:ascii="Calibri" w:eastAsia="Calibri" w:hAnsi="Calibri" w:cs="Calibri"/>
          <w:color w:val="000000"/>
        </w:rPr>
        <w:t>2/</w:t>
      </w:r>
    </w:p>
    <w:p w:rsidR="002421F1" w:rsidRPr="002421F1" w:rsidRDefault="002421F1" w:rsidP="002421F1">
      <w:pPr>
        <w:spacing w:after="0" w:line="240" w:lineRule="auto"/>
        <w:ind w:left="142" w:firstLine="255"/>
        <w:jc w:val="both"/>
        <w:rPr>
          <w:rFonts w:ascii="Calibri" w:eastAsia="Calibri" w:hAnsi="Calibri" w:cs="Calibri"/>
          <w:color w:val="000000"/>
        </w:rPr>
      </w:pP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iż zapoznałem się z informacjami zawartymi w niniejszym ogłoszeniu,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Oświadczam, że instytucja, którą reprezentuję nie zalega z uiszczaniem podatków, jak również z opłacaniem składek na ubezpieczenie społeczne i zdrowotne, Fundusz Pracy, Państwowy Fundusz Rehabilitacji Osób Niepełnosprawnych lub innych należności wymaganych odrębnymi przepisami;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Oświadczamy, iż znajdujemy się w sytuacji ekonomicznej i finansowej zapewniającej wykonanie zamówienia. Ponadto wobec firmy nie ogłoszono i nie wszczęto postępowania o ogłoszenie upadłości/ likwidacji.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2421F1" w:rsidRPr="002421F1" w:rsidRDefault="002421F1" w:rsidP="002421F1">
      <w:pPr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421F1">
        <w:rPr>
          <w:rFonts w:ascii="Calibri" w:eastAsia="Calibri" w:hAnsi="Calibri" w:cs="Calibri"/>
          <w:color w:val="000000"/>
        </w:rPr>
        <w:t>Jestem(śmy) świadomy(i) odpowiedzialności karnej za złożenie fałszywego oświadczenia;</w:t>
      </w:r>
    </w:p>
    <w:p w:rsidR="002421F1" w:rsidRDefault="002421F1" w:rsidP="002421F1">
      <w:p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D145E3">
      <w:pgSz w:w="11906" w:h="16838"/>
      <w:pgMar w:top="993" w:right="1133" w:bottom="993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4" w:rsidRDefault="00CC6FE4" w:rsidP="0094317C">
      <w:pPr>
        <w:spacing w:after="0" w:line="240" w:lineRule="auto"/>
      </w:pPr>
      <w:r>
        <w:separator/>
      </w:r>
    </w:p>
  </w:endnote>
  <w:endnote w:type="continuationSeparator" w:id="0">
    <w:p w:rsidR="00CC6FE4" w:rsidRDefault="00CC6FE4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4" w:rsidRDefault="00CC6FE4" w:rsidP="0094317C">
      <w:pPr>
        <w:spacing w:after="0" w:line="240" w:lineRule="auto"/>
      </w:pPr>
      <w:r>
        <w:separator/>
      </w:r>
    </w:p>
  </w:footnote>
  <w:footnote w:type="continuationSeparator" w:id="0">
    <w:p w:rsidR="00CC6FE4" w:rsidRDefault="00CC6FE4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B527C"/>
    <w:multiLevelType w:val="multilevel"/>
    <w:tmpl w:val="01128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9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2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7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5"/>
  </w:num>
  <w:num w:numId="3">
    <w:abstractNumId w:val="34"/>
  </w:num>
  <w:num w:numId="4">
    <w:abstractNumId w:val="21"/>
  </w:num>
  <w:num w:numId="5">
    <w:abstractNumId w:val="35"/>
  </w:num>
  <w:num w:numId="6">
    <w:abstractNumId w:val="8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0"/>
  </w:num>
  <w:num w:numId="11">
    <w:abstractNumId w:val="41"/>
  </w:num>
  <w:num w:numId="12">
    <w:abstractNumId w:val="37"/>
  </w:num>
  <w:num w:numId="13">
    <w:abstractNumId w:val="20"/>
  </w:num>
  <w:num w:numId="14">
    <w:abstractNumId w:val="43"/>
  </w:num>
  <w:num w:numId="15">
    <w:abstractNumId w:val="36"/>
  </w:num>
  <w:num w:numId="16">
    <w:abstractNumId w:val="18"/>
  </w:num>
  <w:num w:numId="17">
    <w:abstractNumId w:val="12"/>
  </w:num>
  <w:num w:numId="18">
    <w:abstractNumId w:val="48"/>
  </w:num>
  <w:num w:numId="19">
    <w:abstractNumId w:val="13"/>
  </w:num>
  <w:num w:numId="20">
    <w:abstractNumId w:val="6"/>
  </w:num>
  <w:num w:numId="21">
    <w:abstractNumId w:val="25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7"/>
  </w:num>
  <w:num w:numId="27">
    <w:abstractNumId w:val="1"/>
  </w:num>
  <w:num w:numId="28">
    <w:abstractNumId w:val="2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"/>
  </w:num>
  <w:num w:numId="32">
    <w:abstractNumId w:val="17"/>
  </w:num>
  <w:num w:numId="33">
    <w:abstractNumId w:val="44"/>
  </w:num>
  <w:num w:numId="34">
    <w:abstractNumId w:val="10"/>
  </w:num>
  <w:num w:numId="35">
    <w:abstractNumId w:val="29"/>
  </w:num>
  <w:num w:numId="36">
    <w:abstractNumId w:val="22"/>
  </w:num>
  <w:num w:numId="37">
    <w:abstractNumId w:val="26"/>
  </w:num>
  <w:num w:numId="38">
    <w:abstractNumId w:val="14"/>
  </w:num>
  <w:num w:numId="39">
    <w:abstractNumId w:val="15"/>
  </w:num>
  <w:num w:numId="40">
    <w:abstractNumId w:val="47"/>
  </w:num>
  <w:num w:numId="41">
    <w:abstractNumId w:val="39"/>
  </w:num>
  <w:num w:numId="42">
    <w:abstractNumId w:val="11"/>
  </w:num>
  <w:num w:numId="43">
    <w:abstractNumId w:val="33"/>
  </w:num>
  <w:num w:numId="44">
    <w:abstractNumId w:val="5"/>
  </w:num>
  <w:num w:numId="45">
    <w:abstractNumId w:val="32"/>
  </w:num>
  <w:num w:numId="46">
    <w:abstractNumId w:val="38"/>
  </w:num>
  <w:num w:numId="47">
    <w:abstractNumId w:val="9"/>
  </w:num>
  <w:num w:numId="48">
    <w:abstractNumId w:val="28"/>
  </w:num>
  <w:num w:numId="49">
    <w:abstractNumId w:val="4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45C3"/>
    <w:rsid w:val="0000462C"/>
    <w:rsid w:val="0000590D"/>
    <w:rsid w:val="00007A2A"/>
    <w:rsid w:val="00042492"/>
    <w:rsid w:val="00043B2C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D0454"/>
    <w:rsid w:val="000E2BDD"/>
    <w:rsid w:val="000E7F96"/>
    <w:rsid w:val="00105D08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5CD7"/>
    <w:rsid w:val="00201D1A"/>
    <w:rsid w:val="0020394B"/>
    <w:rsid w:val="0021562E"/>
    <w:rsid w:val="00240B09"/>
    <w:rsid w:val="002421F1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D7C50"/>
    <w:rsid w:val="002E46A7"/>
    <w:rsid w:val="002E4C50"/>
    <w:rsid w:val="002E5546"/>
    <w:rsid w:val="002F3A4F"/>
    <w:rsid w:val="002F3FAB"/>
    <w:rsid w:val="002F4214"/>
    <w:rsid w:val="002F74E9"/>
    <w:rsid w:val="00301DF1"/>
    <w:rsid w:val="003027BC"/>
    <w:rsid w:val="00311DA2"/>
    <w:rsid w:val="003574AC"/>
    <w:rsid w:val="003708BF"/>
    <w:rsid w:val="003723ED"/>
    <w:rsid w:val="00383A20"/>
    <w:rsid w:val="00383DAA"/>
    <w:rsid w:val="00384E69"/>
    <w:rsid w:val="00390774"/>
    <w:rsid w:val="003907A2"/>
    <w:rsid w:val="00392317"/>
    <w:rsid w:val="003C47C9"/>
    <w:rsid w:val="003C5489"/>
    <w:rsid w:val="003D62CA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750FC"/>
    <w:rsid w:val="00482F0A"/>
    <w:rsid w:val="004969D9"/>
    <w:rsid w:val="004A06CE"/>
    <w:rsid w:val="004B0E7D"/>
    <w:rsid w:val="004D472A"/>
    <w:rsid w:val="004D710E"/>
    <w:rsid w:val="004E047C"/>
    <w:rsid w:val="004E58C1"/>
    <w:rsid w:val="00513A86"/>
    <w:rsid w:val="0053761F"/>
    <w:rsid w:val="0054163E"/>
    <w:rsid w:val="0054705C"/>
    <w:rsid w:val="00554296"/>
    <w:rsid w:val="00590334"/>
    <w:rsid w:val="005909A1"/>
    <w:rsid w:val="005954F6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A06A6"/>
    <w:rsid w:val="006B1868"/>
    <w:rsid w:val="006C1ACC"/>
    <w:rsid w:val="006D0022"/>
    <w:rsid w:val="006D0C69"/>
    <w:rsid w:val="006D3184"/>
    <w:rsid w:val="006D6A09"/>
    <w:rsid w:val="006E5A7F"/>
    <w:rsid w:val="006F77BA"/>
    <w:rsid w:val="0072216E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1798C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1FF8"/>
    <w:rsid w:val="008B5A81"/>
    <w:rsid w:val="008C1DA9"/>
    <w:rsid w:val="008D2A40"/>
    <w:rsid w:val="008D4A1C"/>
    <w:rsid w:val="008F2EE3"/>
    <w:rsid w:val="008F7C1F"/>
    <w:rsid w:val="009106C9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D02FD"/>
    <w:rsid w:val="009E01AE"/>
    <w:rsid w:val="00A01148"/>
    <w:rsid w:val="00A045E4"/>
    <w:rsid w:val="00A053AA"/>
    <w:rsid w:val="00A12AD9"/>
    <w:rsid w:val="00A36B0B"/>
    <w:rsid w:val="00A45223"/>
    <w:rsid w:val="00A471F7"/>
    <w:rsid w:val="00A52B34"/>
    <w:rsid w:val="00AB2875"/>
    <w:rsid w:val="00AC7750"/>
    <w:rsid w:val="00AD055A"/>
    <w:rsid w:val="00AD2837"/>
    <w:rsid w:val="00AE6600"/>
    <w:rsid w:val="00AF0289"/>
    <w:rsid w:val="00AF3C3A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59D7"/>
    <w:rsid w:val="00B963FC"/>
    <w:rsid w:val="00BB7E54"/>
    <w:rsid w:val="00BD0242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6AB0"/>
    <w:rsid w:val="00CC39B6"/>
    <w:rsid w:val="00CC6FE4"/>
    <w:rsid w:val="00CD3A81"/>
    <w:rsid w:val="00CD588A"/>
    <w:rsid w:val="00CF4AA2"/>
    <w:rsid w:val="00D01068"/>
    <w:rsid w:val="00D026F6"/>
    <w:rsid w:val="00D0673B"/>
    <w:rsid w:val="00D1079D"/>
    <w:rsid w:val="00D12A56"/>
    <w:rsid w:val="00D145E3"/>
    <w:rsid w:val="00D153ED"/>
    <w:rsid w:val="00D165EC"/>
    <w:rsid w:val="00D51FE4"/>
    <w:rsid w:val="00D77261"/>
    <w:rsid w:val="00D81622"/>
    <w:rsid w:val="00D84CB0"/>
    <w:rsid w:val="00DA31F9"/>
    <w:rsid w:val="00DB3EEF"/>
    <w:rsid w:val="00DB4F0D"/>
    <w:rsid w:val="00DC73EC"/>
    <w:rsid w:val="00DD2326"/>
    <w:rsid w:val="00DE5BEC"/>
    <w:rsid w:val="00E01471"/>
    <w:rsid w:val="00E05DD5"/>
    <w:rsid w:val="00E15FC4"/>
    <w:rsid w:val="00E20D27"/>
    <w:rsid w:val="00E23EF3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F24D6E"/>
    <w:rsid w:val="00F448D6"/>
    <w:rsid w:val="00F53834"/>
    <w:rsid w:val="00F578D4"/>
    <w:rsid w:val="00F65064"/>
    <w:rsid w:val="00F66DEB"/>
    <w:rsid w:val="00F72C03"/>
    <w:rsid w:val="00F9192B"/>
    <w:rsid w:val="00F94BE9"/>
    <w:rsid w:val="00FA4BA7"/>
    <w:rsid w:val="00FB3C17"/>
    <w:rsid w:val="00FC0A2A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7681-E26A-45EA-8CED-516ED6F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A5FCBF44</Template>
  <TotalTime>70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24</cp:revision>
  <cp:lastPrinted>2022-10-21T07:11:00Z</cp:lastPrinted>
  <dcterms:created xsi:type="dcterms:W3CDTF">2022-10-05T11:16:00Z</dcterms:created>
  <dcterms:modified xsi:type="dcterms:W3CDTF">2022-11-28T09:52:00Z</dcterms:modified>
</cp:coreProperties>
</file>