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EE18C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227F7F1E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3C71C6" w14:textId="77777777" w:rsidR="00411CB5" w:rsidRDefault="00FB74AD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17A8">
        <w:rPr>
          <w:rFonts w:ascii="Times New Roman" w:eastAsia="Times New Roman" w:hAnsi="Times New Roman" w:cs="Times New Roman"/>
          <w:b/>
          <w:sz w:val="28"/>
          <w:szCs w:val="28"/>
        </w:rPr>
        <w:t>OŚWIADCZENIE</w:t>
      </w:r>
      <w:r w:rsidR="004C1E98">
        <w:rPr>
          <w:rFonts w:ascii="Times New Roman" w:eastAsia="Times New Roman" w:hAnsi="Times New Roman" w:cs="Times New Roman"/>
          <w:b/>
          <w:sz w:val="28"/>
          <w:szCs w:val="28"/>
        </w:rPr>
        <w:t xml:space="preserve"> WYKONAWCY </w:t>
      </w:r>
      <w:r w:rsidR="00411CB5">
        <w:rPr>
          <w:rFonts w:ascii="Times New Roman" w:eastAsia="Times New Roman" w:hAnsi="Times New Roman" w:cs="Times New Roman"/>
          <w:b/>
          <w:sz w:val="28"/>
          <w:szCs w:val="28"/>
        </w:rPr>
        <w:t>/ INNEGO PODMIOTU UDOSTĘPNIAJĄCEGO ZASOBY:</w:t>
      </w:r>
    </w:p>
    <w:p w14:paraId="79E58487" w14:textId="5BFD467C" w:rsidR="00BE5E31" w:rsidRPr="00A617A8" w:rsidRDefault="004C1E98" w:rsidP="0083323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 NIEPODLEGANIU WYKLUCZENIU</w:t>
      </w:r>
      <w:r w:rsidR="00FB74AD" w:rsidRPr="00A617A8">
        <w:rPr>
          <w:rFonts w:ascii="Times New Roman" w:eastAsia="Times New Roman" w:hAnsi="Times New Roman" w:cs="Times New Roman"/>
          <w:b/>
          <w:sz w:val="28"/>
          <w:szCs w:val="28"/>
        </w:rPr>
        <w:t xml:space="preserve"> O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RAZ</w:t>
      </w:r>
      <w:r w:rsidR="00FB74AD" w:rsidRPr="00A617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SPEŁNIANIU WARUNKÓW UDZIAŁU W POSTĘPOWANIU</w:t>
      </w:r>
    </w:p>
    <w:p w14:paraId="751A39CF" w14:textId="12E4A2B1" w:rsidR="00E21868" w:rsidRPr="00F65DC2" w:rsidRDefault="00E21868" w:rsidP="00F65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65D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składane na p</w:t>
      </w:r>
      <w:r w:rsidR="00F65DC2" w:rsidRPr="00F65D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odstawie art. 125 ust. 1 ustawy z dnia 11 września 2019 r. Prawo zamówień publicznych (dalej ustawa)</w:t>
      </w:r>
      <w:r w:rsidR="00F4424C">
        <w:rPr>
          <w:rStyle w:val="Odwoanieprzypisudolnego"/>
          <w:rFonts w:ascii="Times New Roman" w:eastAsia="Calibri" w:hAnsi="Times New Roman" w:cs="Times New Roman"/>
          <w:b/>
          <w:sz w:val="24"/>
          <w:szCs w:val="24"/>
          <w:lang w:eastAsia="en-US"/>
        </w:rPr>
        <w:footnoteReference w:id="1"/>
      </w:r>
    </w:p>
    <w:p w14:paraId="0A28A354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540E7AFF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A916C4B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7F4430D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00BD2058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728E828B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6032FFA3" w14:textId="77777777" w:rsidR="00786501" w:rsidRDefault="00BE5E31" w:rsidP="0078650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…………………………..…….……</w:t>
      </w:r>
      <w:bookmarkStart w:id="3" w:name="_Hlk63114662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239"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1F86003C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4" w:name="_Hlk63114608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</w:p>
    <w:p w14:paraId="72C3C679" w14:textId="77777777" w:rsidR="00786501" w:rsidRPr="00786501" w:rsidRDefault="0078650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3"/>
    <w:bookmarkEnd w:id="4"/>
    <w:p w14:paraId="5BA21780" w14:textId="77777777" w:rsidR="00786501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5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5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1"/>
    </w:p>
    <w:p w14:paraId="746C79F7" w14:textId="77777777"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8FEB3A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3FB22A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22A2C18A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E786AA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525FA71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D05989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BAD28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2C2AAB48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BF9ABC4" w14:textId="77777777" w:rsidR="002B509E" w:rsidRPr="00786501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43F6A67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FE1AFFB" w14:textId="77777777" w:rsidR="00F65DC2" w:rsidRPr="00E568AE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102923BA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58BC4841" w14:textId="77777777" w:rsidR="008462FA" w:rsidRPr="008462FA" w:rsidRDefault="0039666B" w:rsidP="008462FA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66B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„</w:t>
      </w:r>
      <w:r w:rsidR="008462FA" w:rsidRPr="008462F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Wykonani</w:t>
      </w:r>
      <w:bookmarkStart w:id="6" w:name="_Hlk71625848"/>
      <w:r w:rsidR="008462FA" w:rsidRPr="008462F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e dokumentacji </w:t>
      </w:r>
      <w:bookmarkEnd w:id="6"/>
      <w:r w:rsidR="008462FA" w:rsidRPr="008462FA">
        <w:rPr>
          <w:rFonts w:ascii="Times New Roman" w:eastAsia="Times New Roman" w:hAnsi="Times New Roman" w:cs="Times New Roman"/>
          <w:b/>
          <w:sz w:val="24"/>
          <w:szCs w:val="24"/>
        </w:rPr>
        <w:t xml:space="preserve">projektowej budowy dwóch budynków mieszkalnych wielorodzinnych zlokalizowanych  w Świnoujściu </w:t>
      </w:r>
    </w:p>
    <w:p w14:paraId="68C4E84E" w14:textId="3DEC4E14" w:rsidR="0039666B" w:rsidRPr="0039666B" w:rsidRDefault="008462FA" w:rsidP="008462F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8462FA">
        <w:rPr>
          <w:rFonts w:ascii="Times New Roman" w:eastAsia="Times New Roman" w:hAnsi="Times New Roman" w:cs="Times New Roman"/>
          <w:b/>
          <w:sz w:val="24"/>
          <w:szCs w:val="24"/>
        </w:rPr>
        <w:t>przy ul. </w:t>
      </w:r>
      <w:r w:rsidR="00BD20BD">
        <w:rPr>
          <w:rFonts w:ascii="Times New Roman" w:eastAsia="Times New Roman" w:hAnsi="Times New Roman" w:cs="Times New Roman"/>
          <w:b/>
          <w:sz w:val="24"/>
          <w:szCs w:val="24"/>
        </w:rPr>
        <w:t>Modrzejewskiej 22</w:t>
      </w:r>
      <w:r w:rsidR="0039666B" w:rsidRPr="0039666B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”</w:t>
      </w:r>
    </w:p>
    <w:p w14:paraId="6510E97A" w14:textId="77777777" w:rsidR="0039666B" w:rsidRDefault="0039666B" w:rsidP="001365BD">
      <w:pPr>
        <w:spacing w:after="160" w:line="259" w:lineRule="auto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2B4B79D3" w14:textId="056956B0" w:rsidR="00945D19" w:rsidRPr="00E568AE" w:rsidRDefault="00945D19" w:rsidP="001365BD">
      <w:pPr>
        <w:spacing w:after="160" w:line="259" w:lineRule="auto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oświadczam, co następuje:</w:t>
      </w:r>
    </w:p>
    <w:p w14:paraId="098D670D" w14:textId="77777777" w:rsidR="00945D19" w:rsidRPr="00E568AE" w:rsidRDefault="00945D19" w:rsidP="00945D19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340" w:hanging="3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Mając na uwadze 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przesłanki wykluczenia zawarte w art. 108 ust. 1 pkt 1-6, tj.:</w:t>
      </w:r>
    </w:p>
    <w:p w14:paraId="10B71792" w14:textId="77777777" w:rsidR="00945D19" w:rsidRPr="00E568AE" w:rsidRDefault="00945D19" w:rsidP="00945D19">
      <w:pPr>
        <w:suppressAutoHyphens/>
        <w:autoSpaceDN w:val="0"/>
        <w:spacing w:after="0" w:line="240" w:lineRule="auto"/>
        <w:ind w:left="3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„Z postępowania o udzielenie zamówienia wyklucza się wykonawcę:</w:t>
      </w:r>
    </w:p>
    <w:p w14:paraId="5B0FF835" w14:textId="77777777" w:rsidR="00945D19" w:rsidRPr="00E568AE" w:rsidRDefault="00945D19" w:rsidP="00945D19">
      <w:pPr>
        <w:suppressAutoHyphens/>
        <w:autoSpaceDN w:val="0"/>
        <w:spacing w:after="0" w:line="240" w:lineRule="auto"/>
        <w:ind w:left="3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1) będącego osobą fizyczną, którego prawomocnie skazano za przestępstwo:</w:t>
      </w:r>
    </w:p>
    <w:p w14:paraId="0EB1DDA0" w14:textId="77777777" w:rsidR="00945D19" w:rsidRPr="00E568AE" w:rsidRDefault="00945D19" w:rsidP="00945D19">
      <w:pPr>
        <w:suppressAutoHyphens/>
        <w:autoSpaceDN w:val="0"/>
        <w:spacing w:after="0" w:line="240" w:lineRule="auto"/>
        <w:ind w:left="680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a) udziału w zorganizowanej grupie przestępczej albo związku mającym na celu popełnienie przestępstwa lub przestępstwa skarbowego, o którym mowa w art. 258 Kodeksu karnego,</w:t>
      </w:r>
    </w:p>
    <w:p w14:paraId="58900AD5" w14:textId="77777777" w:rsidR="00945D19" w:rsidRPr="00E568AE" w:rsidRDefault="00945D19" w:rsidP="00945D19">
      <w:pPr>
        <w:suppressAutoHyphens/>
        <w:autoSpaceDN w:val="0"/>
        <w:spacing w:after="0" w:line="240" w:lineRule="auto"/>
        <w:ind w:left="737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b) handlu ludźmi, o którym mowa w art. 189a Kodeksu karnego,</w:t>
      </w:r>
    </w:p>
    <w:p w14:paraId="28FC60B3" w14:textId="77777777" w:rsidR="00945D19" w:rsidRPr="00E568AE" w:rsidRDefault="00945D19" w:rsidP="00945D19">
      <w:pPr>
        <w:suppressAutoHyphens/>
        <w:autoSpaceDN w:val="0"/>
        <w:spacing w:after="0" w:line="240" w:lineRule="auto"/>
        <w:ind w:left="737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lastRenderedPageBreak/>
        <w:t>c) o którym mowa w art. 228–230a, art. 250a Kodeksu karnego lub w art. 46 lub art. 48 ustawy z dnia 25 czerwca 2010 r. o sporcie,</w:t>
      </w:r>
    </w:p>
    <w:p w14:paraId="75168C44" w14:textId="77777777" w:rsidR="00945D19" w:rsidRPr="00E568AE" w:rsidRDefault="00945D19" w:rsidP="00945D19">
      <w:pPr>
        <w:suppressAutoHyphens/>
        <w:autoSpaceDN w:val="0"/>
        <w:spacing w:after="0" w:line="240" w:lineRule="auto"/>
        <w:ind w:left="680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d) 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7D0FF35A" w14:textId="77777777" w:rsidR="00945D19" w:rsidRPr="00E568AE" w:rsidRDefault="00945D19" w:rsidP="00945D19">
      <w:pPr>
        <w:suppressAutoHyphens/>
        <w:autoSpaceDN w:val="0"/>
        <w:spacing w:after="0" w:line="240" w:lineRule="auto"/>
        <w:ind w:left="624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e) o charakterze terrorystycznym, o którym mowa w art. 115 § 20 Kodeksu karnego, lub mające na celu popełnienie tego przestępstwa,</w:t>
      </w:r>
    </w:p>
    <w:p w14:paraId="67F7BE33" w14:textId="77777777" w:rsidR="00945D19" w:rsidRPr="00E568AE" w:rsidRDefault="00945D19" w:rsidP="00945D19">
      <w:pPr>
        <w:suppressAutoHyphens/>
        <w:autoSpaceDN w:val="0"/>
        <w:spacing w:after="0" w:line="240" w:lineRule="auto"/>
        <w:ind w:left="624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f)  </w:t>
      </w:r>
      <w:r w:rsidRPr="00E568AE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en-US" w:bidi="en-US"/>
        </w:rPr>
        <w:t>powierzenia wykonywania pracy małoletniemu cudzoziemcowi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2648AA22" w14:textId="77777777" w:rsidR="00945D19" w:rsidRPr="00E568AE" w:rsidRDefault="00945D19" w:rsidP="00945D19">
      <w:pPr>
        <w:suppressAutoHyphens/>
        <w:autoSpaceDN w:val="0"/>
        <w:spacing w:after="0" w:line="240" w:lineRule="auto"/>
        <w:ind w:left="624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4CB39AA4" w14:textId="77777777" w:rsidR="00945D19" w:rsidRPr="00E568AE" w:rsidRDefault="00945D19" w:rsidP="00945D19">
      <w:p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21405993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         – 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lub za odpowiedni czyn zabroniony określony w przepisach prawa obcego;</w:t>
      </w:r>
    </w:p>
    <w:p w14:paraId="3CB927A2" w14:textId="77777777" w:rsidR="00945D19" w:rsidRPr="00E568AE" w:rsidRDefault="00945D19" w:rsidP="00945D19">
      <w:pPr>
        <w:suppressAutoHyphens/>
        <w:autoSpaceDN w:val="0"/>
        <w:spacing w:after="0" w:line="240" w:lineRule="auto"/>
        <w:ind w:left="283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2)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2632336A" w14:textId="77777777" w:rsidR="00945D19" w:rsidRPr="00E568AE" w:rsidRDefault="00945D19" w:rsidP="00945D19">
      <w:pPr>
        <w:suppressAutoHyphens/>
        <w:autoSpaceDN w:val="0"/>
        <w:spacing w:after="0" w:line="240" w:lineRule="auto"/>
        <w:ind w:left="283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6EEB40DF" w14:textId="77777777" w:rsidR="00945D19" w:rsidRPr="00E568AE" w:rsidRDefault="00945D19" w:rsidP="00945D19">
      <w:pPr>
        <w:suppressAutoHyphens/>
        <w:autoSpaceDN w:val="0"/>
        <w:spacing w:after="0" w:line="240" w:lineRule="auto"/>
        <w:ind w:left="283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4) wobec którego </w:t>
      </w:r>
      <w:r w:rsidRPr="00E568AE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en-US" w:bidi="en-US"/>
        </w:rPr>
        <w:t>prawomocnie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 orzeczono zakaz ubiegania się o zamówienia publiczne;</w:t>
      </w:r>
    </w:p>
    <w:p w14:paraId="5224A345" w14:textId="77777777" w:rsidR="00945D19" w:rsidRPr="00E568AE" w:rsidRDefault="00945D19" w:rsidP="00945D19">
      <w:pPr>
        <w:suppressAutoHyphens/>
        <w:autoSpaceDN w:val="0"/>
        <w:spacing w:after="0" w:line="240" w:lineRule="auto"/>
        <w:ind w:left="283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62987C6F" w14:textId="77777777" w:rsidR="00945D19" w:rsidRPr="00E568AE" w:rsidRDefault="00945D19" w:rsidP="00945D19">
      <w:pPr>
        <w:suppressAutoHyphens/>
        <w:autoSpaceDN w:val="0"/>
        <w:spacing w:after="0" w:line="240" w:lineRule="auto"/>
        <w:ind w:left="283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6) 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0EEA9D85" w14:textId="35830C39" w:rsidR="00945D19" w:rsidRPr="00E568AE" w:rsidRDefault="00945D19" w:rsidP="00945D1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oraz przesłanki zawarte w art. 109 ust. 1 pkt 4tj.:</w:t>
      </w:r>
    </w:p>
    <w:p w14:paraId="59A9C012" w14:textId="77777777" w:rsidR="00945D19" w:rsidRPr="00E568AE" w:rsidRDefault="00945D19" w:rsidP="00945D19">
      <w:pPr>
        <w:suppressAutoHyphens/>
        <w:autoSpaceDN w:val="0"/>
        <w:spacing w:after="0" w:line="240" w:lineRule="auto"/>
        <w:ind w:left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„z postępowania o udzielenie zamówienia zamawiający może wykluczyć wykonawcę:</w:t>
      </w:r>
    </w:p>
    <w:p w14:paraId="603A5AB0" w14:textId="77777777" w:rsidR="00945D19" w:rsidRPr="00E568AE" w:rsidRDefault="00945D19" w:rsidP="00945D19">
      <w:pPr>
        <w:tabs>
          <w:tab w:val="left" w:pos="1753"/>
        </w:tabs>
        <w:suppressAutoHyphens/>
        <w:autoSpaceDN w:val="0"/>
        <w:spacing w:after="0" w:line="240" w:lineRule="auto"/>
        <w:ind w:left="510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1) w stosunku do którego otwarto likwidację, ogłoszono upadłość, którego aktywami zarządza likwidator lub sąd, zawarł układ z wierzycielami, którego działalność gospodarcza jest zawieszona albo znajduję się on w innej tego rodzaju sytuacji 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lastRenderedPageBreak/>
        <w:t>wynikającej z podobnej procedury przewidzianej w przepisach miejsca wszczęcia tej procedury,</w:t>
      </w:r>
    </w:p>
    <w:p w14:paraId="38DF5839" w14:textId="08D5537D" w:rsidR="00945D19" w:rsidRPr="00E568AE" w:rsidRDefault="00945D19" w:rsidP="00945D19">
      <w:pPr>
        <w:suppressAutoHyphens/>
        <w:autoSpaceDN w:val="0"/>
        <w:spacing w:after="0" w:line="240" w:lineRule="auto"/>
        <w:ind w:left="397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- oświadczam, że nie podlegam wykluczeniu z postępowania na podstawie </w:t>
      </w: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br/>
        <w:t>art. 108 ust 1 pkt 1-6 oraz art. 109 ust. 1 pkt 4, ustawy Pzp,</w:t>
      </w:r>
    </w:p>
    <w:p w14:paraId="6B48605D" w14:textId="2DB9872F" w:rsidR="00945D19" w:rsidRPr="00E568AE" w:rsidRDefault="00945D19" w:rsidP="00945D19">
      <w:pPr>
        <w:suppressAutoHyphens/>
        <w:autoSpaceDN w:val="0"/>
        <w:spacing w:after="0" w:line="240" w:lineRule="auto"/>
        <w:ind w:left="397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- o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świadczam, że zachodzą w stosunku do mnie podstawy wykluczenia z postępowania na podstawie </w:t>
      </w:r>
      <w:r w:rsidRPr="00E568AE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art. ……………… ustawy Pzp </w:t>
      </w:r>
      <w:r w:rsidRPr="00E568AE">
        <w:rPr>
          <w:rFonts w:ascii="Times New Roman" w:eastAsia="Andale Sans UI" w:hAnsi="Times New Roman" w:cs="Times New Roman"/>
          <w:b/>
          <w:bCs/>
          <w:i/>
          <w:kern w:val="3"/>
          <w:sz w:val="24"/>
          <w:szCs w:val="24"/>
          <w:lang w:eastAsia="en-US" w:bidi="en-US"/>
        </w:rPr>
        <w:t>(podać mającą zastosowanie podstawę wykluczenia spośród wymienionych w art. 108 ust. 1 pkt</w:t>
      </w:r>
      <w:r w:rsidR="00BD5C68">
        <w:rPr>
          <w:rFonts w:ascii="Times New Roman" w:eastAsia="Andale Sans UI" w:hAnsi="Times New Roman" w:cs="Times New Roman"/>
          <w:b/>
          <w:bCs/>
          <w:i/>
          <w:kern w:val="3"/>
          <w:sz w:val="24"/>
          <w:szCs w:val="24"/>
          <w:lang w:eastAsia="en-US" w:bidi="en-US"/>
        </w:rPr>
        <w:t xml:space="preserve"> 1-6 oraz art. 109 ust. 1 pkt 4</w:t>
      </w:r>
      <w:r w:rsidRPr="00E568AE">
        <w:rPr>
          <w:rFonts w:ascii="Times New Roman" w:eastAsia="Andale Sans UI" w:hAnsi="Times New Roman" w:cs="Times New Roman"/>
          <w:b/>
          <w:bCs/>
          <w:i/>
          <w:kern w:val="3"/>
          <w:sz w:val="24"/>
          <w:szCs w:val="24"/>
          <w:lang w:eastAsia="en-US" w:bidi="en-US"/>
        </w:rPr>
        <w:t>).</w:t>
      </w:r>
      <w:r w:rsidRPr="00E568AE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 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Jednocześnie oświadczam, że w związku z ww. okolicznością, na podstawie art. 110 ust. 2 ustawy Pzp podjąłem następujące środki naprawcze (procedura sanacyjna – samooczyszczenie): ………………………………………………………………………………………………………………………………………</w:t>
      </w:r>
    </w:p>
    <w:p w14:paraId="52A5D1EF" w14:textId="77777777" w:rsidR="00945D19" w:rsidRPr="00E568AE" w:rsidRDefault="00945D19" w:rsidP="00945D19">
      <w:pPr>
        <w:suppressAutoHyphens/>
        <w:autoSpaceDN w:val="0"/>
        <w:spacing w:after="0" w:line="240" w:lineRule="auto"/>
        <w:ind w:right="57" w:firstLine="17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Na potwierdzenie powyższego przedkładam następujące środki dowodowe:</w:t>
      </w:r>
    </w:p>
    <w:p w14:paraId="3E73AB4B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ind w:right="28" w:firstLine="64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1) ………………………………………………..</w:t>
      </w:r>
    </w:p>
    <w:p w14:paraId="767F448B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ind w:right="28" w:firstLine="64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2) ………………………………………………..</w:t>
      </w:r>
    </w:p>
    <w:p w14:paraId="0B7582B5" w14:textId="77777777" w:rsidR="0045236B" w:rsidRPr="00E568AE" w:rsidRDefault="0045236B" w:rsidP="0045236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Oświadczam, że na dzień składania ofert spełniam warunki udziału w postępowaniu dotyczące:</w:t>
      </w:r>
    </w:p>
    <w:p w14:paraId="3624171F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left="1146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1)</w:t>
      </w:r>
      <w:r w:rsidRPr="00E568AE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ab/>
      </w:r>
      <w:r w:rsidRPr="00E568AE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sytuacji ekonomicznej lub finansowej</w:t>
      </w:r>
    </w:p>
    <w:p w14:paraId="2197D109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</w:p>
    <w:p w14:paraId="583B18C4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left="720" w:firstLine="426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2) zdolności technicznej lub zawodowej.</w:t>
      </w:r>
    </w:p>
    <w:p w14:paraId="6E31F084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</w:p>
    <w:p w14:paraId="1A753745" w14:textId="63095252" w:rsidR="00945D19" w:rsidRPr="00E568AE" w:rsidRDefault="00945D19" w:rsidP="00945D19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340" w:hanging="34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Oświadczam, że w celu wykazania spełniania warunków udziału w postępowaniu, określonych przez Zamawiającego w ogłoszenie o zamówieniu i SWZ.:</w:t>
      </w:r>
    </w:p>
    <w:p w14:paraId="1DD60BFD" w14:textId="77777777" w:rsidR="00945D19" w:rsidRPr="00E568AE" w:rsidRDefault="00945D19" w:rsidP="00945D19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polegam na zasobach  innego/</w:t>
      </w:r>
      <w:proofErr w:type="spellStart"/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ych</w:t>
      </w:r>
      <w:proofErr w:type="spellEnd"/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podmiotu/ów</w:t>
      </w:r>
      <w:r w:rsidRPr="00E568A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*</w:t>
      </w:r>
    </w:p>
    <w:p w14:paraId="3796AC0C" w14:textId="77777777" w:rsidR="00945D19" w:rsidRPr="00E568AE" w:rsidRDefault="00945D19" w:rsidP="00945D19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nie polegam na zasobach  innego/</w:t>
      </w:r>
      <w:proofErr w:type="spellStart"/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ych</w:t>
      </w:r>
      <w:proofErr w:type="spellEnd"/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podmiotu/ów</w:t>
      </w:r>
      <w:r w:rsidRPr="00E568A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*</w:t>
      </w:r>
    </w:p>
    <w:p w14:paraId="2A53189C" w14:textId="77777777" w:rsidR="00945D19" w:rsidRPr="00E568AE" w:rsidRDefault="00945D19" w:rsidP="00945D19">
      <w:pPr>
        <w:suppressAutoHyphens/>
        <w:autoSpaceDN w:val="0"/>
        <w:spacing w:after="0" w:line="240" w:lineRule="auto"/>
        <w:ind w:left="2098" w:firstLine="340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*zaznaczyć właściwe</w:t>
      </w:r>
    </w:p>
    <w:p w14:paraId="50E3E0C1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  <w:t>Nazwa i adres podmiotu:</w:t>
      </w:r>
    </w:p>
    <w:p w14:paraId="51321BE9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………………………………………………………………………………………………………………………</w:t>
      </w:r>
    </w:p>
    <w:p w14:paraId="0A65A4A5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  <w:t>Udostępniane zasoby:</w:t>
      </w:r>
    </w:p>
    <w:p w14:paraId="786A101A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……………………………………………………………………………………………………………………………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.……</w:t>
      </w:r>
    </w:p>
    <w:p w14:paraId="17F89E33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37D9BB9B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36FF022D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OŚWIADCZENIE DOTYCZĄCE PODMIOTOWYCH ŚRODKÓW DOWODOWYCH:</w:t>
      </w:r>
    </w:p>
    <w:p w14:paraId="70033C28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4727B322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Ja/my niżej podpisany(-a)(-i) oficjalnie</w:t>
      </w:r>
    </w:p>
    <w:p w14:paraId="590FE8B5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525F3AEC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 wyrażam(-y) zgodę </w:t>
      </w:r>
    </w:p>
    <w:p w14:paraId="2A646167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 nie wyrażam (-y) zgody** na to, </w:t>
      </w:r>
    </w:p>
    <w:p w14:paraId="67F974F2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68086185" w14:textId="0F8F975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aby Zamawiający uzyskał dostęp do dokumentów potwierdzających informacje, które zostały przedstawione w załączniku nr </w:t>
      </w:r>
      <w:r w:rsidR="00BD20BD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4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a do SWZ na potrzeby niniejszego postępowania w zakresie podstawy wykluczenia o której mowa w </w:t>
      </w:r>
      <w:r w:rsidR="009A3A1C"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art. 109 ust. 1 pkt. 4 ustawy Pz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p. </w:t>
      </w:r>
    </w:p>
    <w:p w14:paraId="249223F4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157A0C0E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 przypadku wyrażenia zgody dokumenty te pobrać można pod adresami:</w:t>
      </w:r>
    </w:p>
    <w:p w14:paraId="062D2259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 https://ems.ms.gov.pl/</w:t>
      </w:r>
    </w:p>
    <w:p w14:paraId="0C8B58B9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https://prod.ceidg.gov.pl; </w:t>
      </w:r>
    </w:p>
    <w:p w14:paraId="58D76103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59B18595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0A5E88A3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…………………………</w:t>
      </w:r>
    </w:p>
    <w:p w14:paraId="67AC9115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** wybrać odpowiednie</w:t>
      </w:r>
    </w:p>
    <w:p w14:paraId="6246B17D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4D13E09A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OŚWIADCZENIE DOTYCZĄCE PODANYCH INFORMACJI:</w:t>
      </w:r>
    </w:p>
    <w:p w14:paraId="0E9C45C5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Oświadczam, że wszystkie informacje podane w powyższych oświadczeniach są aktualne 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br/>
        <w:t>i zgodne z prawdą oraz zostały przedstawione z pełną świadomością konsekwencji wprowadzenia Zamawiającego w błąd przy przedstawianiu informacji.</w:t>
      </w:r>
    </w:p>
    <w:p w14:paraId="1C2D5788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520F9D19" w14:textId="77777777" w:rsidR="00945D19" w:rsidRPr="00E568AE" w:rsidRDefault="00945D19" w:rsidP="00945D19">
      <w:pPr>
        <w:widowControl w:val="0"/>
        <w:suppressAutoHyphens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3C0AA059" w14:textId="77777777" w:rsidR="00945D19" w:rsidRPr="00E568AE" w:rsidRDefault="00945D19" w:rsidP="00945D19">
      <w:pPr>
        <w:widowControl w:val="0"/>
        <w:suppressAutoHyphens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p w14:paraId="7EB64F1E" w14:textId="77777777" w:rsidR="00BA7953" w:rsidRPr="00E568AE" w:rsidRDefault="00BA7953" w:rsidP="00EC4E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</w:p>
    <w:sectPr w:rsidR="00BA7953" w:rsidRPr="00E568AE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725E5" w14:textId="77777777" w:rsidR="003F26EA" w:rsidRDefault="003F26EA" w:rsidP="00104679">
      <w:pPr>
        <w:spacing w:after="0" w:line="240" w:lineRule="auto"/>
      </w:pPr>
      <w:r>
        <w:separator/>
      </w:r>
    </w:p>
  </w:endnote>
  <w:endnote w:type="continuationSeparator" w:id="0">
    <w:p w14:paraId="5AED4702" w14:textId="77777777" w:rsidR="003F26EA" w:rsidRDefault="003F26EA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849D0" w14:textId="77777777" w:rsidR="003F26EA" w:rsidRDefault="003F26EA" w:rsidP="00104679">
      <w:pPr>
        <w:spacing w:after="0" w:line="240" w:lineRule="auto"/>
      </w:pPr>
      <w:r>
        <w:separator/>
      </w:r>
    </w:p>
  </w:footnote>
  <w:footnote w:type="continuationSeparator" w:id="0">
    <w:p w14:paraId="0967F736" w14:textId="77777777" w:rsidR="003F26EA" w:rsidRDefault="003F26EA" w:rsidP="00104679">
      <w:pPr>
        <w:spacing w:after="0" w:line="240" w:lineRule="auto"/>
      </w:pPr>
      <w:r>
        <w:continuationSeparator/>
      </w:r>
    </w:p>
  </w:footnote>
  <w:footnote w:id="1">
    <w:p w14:paraId="68420949" w14:textId="2FB0AC21" w:rsidR="00F4424C" w:rsidRDefault="00F442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23541">
        <w:rPr>
          <w:b/>
        </w:rPr>
        <w:t>UWAGA: Załącznik nr 3a do SWZ składa Wykonawca oraz jeżeli dotyczy, każdy z wykonawców wspólnie ubiegających się o zamówienie, podmiot/-ty udostępniający/-ce swoje zasoby</w:t>
      </w:r>
      <w:r w:rsidRPr="00F4424C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B9A49" w14:textId="4BA65BD3" w:rsidR="00F974A2" w:rsidRPr="00786501" w:rsidRDefault="00F974A2" w:rsidP="00070EF2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ab/>
      <w:t xml:space="preserve">Załącznik nr </w:t>
    </w:r>
    <w:r w:rsidR="002F7D78">
      <w:rPr>
        <w:rFonts w:ascii="Times New Roman" w:hAnsi="Times New Roman" w:cs="Times New Roman"/>
        <w:sz w:val="24"/>
        <w:szCs w:val="24"/>
      </w:rPr>
      <w:t>4</w:t>
    </w:r>
    <w:r w:rsidR="00411CB5">
      <w:rPr>
        <w:rFonts w:ascii="Times New Roman" w:hAnsi="Times New Roman" w:cs="Times New Roman"/>
        <w:sz w:val="24"/>
        <w:szCs w:val="24"/>
      </w:rPr>
      <w:t>a</w:t>
    </w:r>
    <w:r w:rsidR="00411CB5" w:rsidRPr="00786501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 xml:space="preserve">do SWZ nr </w:t>
    </w:r>
    <w:r w:rsidR="00C57931">
      <w:rPr>
        <w:rFonts w:ascii="Times New Roman" w:hAnsi="Times New Roman" w:cs="Times New Roman"/>
        <w:sz w:val="24"/>
        <w:szCs w:val="24"/>
      </w:rPr>
      <w:t>A</w:t>
    </w:r>
    <w:r w:rsidR="00C57931" w:rsidRPr="00786501">
      <w:rPr>
        <w:rFonts w:ascii="Times New Roman" w:hAnsi="Times New Roman" w:cs="Times New Roman"/>
        <w:sz w:val="24"/>
        <w:szCs w:val="24"/>
      </w:rPr>
      <w:t>ZP</w:t>
    </w:r>
    <w:r w:rsidRPr="00786501">
      <w:rPr>
        <w:rFonts w:ascii="Times New Roman" w:hAnsi="Times New Roman" w:cs="Times New Roman"/>
        <w:sz w:val="24"/>
        <w:szCs w:val="24"/>
      </w:rPr>
      <w:t>.242</w:t>
    </w:r>
    <w:r w:rsidR="00361AF0">
      <w:rPr>
        <w:rFonts w:ascii="Times New Roman" w:hAnsi="Times New Roman" w:cs="Times New Roman"/>
        <w:sz w:val="24"/>
        <w:szCs w:val="24"/>
      </w:rPr>
      <w:t>.</w:t>
    </w:r>
    <w:r w:rsidR="004C0456">
      <w:rPr>
        <w:rFonts w:ascii="Times New Roman" w:hAnsi="Times New Roman" w:cs="Times New Roman"/>
        <w:sz w:val="24"/>
        <w:szCs w:val="24"/>
      </w:rPr>
      <w:t>7</w:t>
    </w:r>
    <w:r w:rsidR="00BD20BD">
      <w:rPr>
        <w:rFonts w:ascii="Times New Roman" w:hAnsi="Times New Roman" w:cs="Times New Roman"/>
        <w:sz w:val="24"/>
        <w:szCs w:val="24"/>
      </w:rPr>
      <w:t>7</w:t>
    </w:r>
    <w:r w:rsidR="00361AF0">
      <w:rPr>
        <w:rFonts w:ascii="Times New Roman" w:hAnsi="Times New Roman" w:cs="Times New Roman"/>
        <w:sz w:val="24"/>
        <w:szCs w:val="24"/>
      </w:rPr>
      <w:t>.</w:t>
    </w:r>
    <w:r w:rsidRPr="00786501">
      <w:rPr>
        <w:rFonts w:ascii="Times New Roman" w:hAnsi="Times New Roman" w:cs="Times New Roman"/>
        <w:sz w:val="24"/>
        <w:szCs w:val="24"/>
      </w:rPr>
      <w:t xml:space="preserve">NB.2021 z dnia </w:t>
    </w:r>
    <w:r w:rsidR="004C0456">
      <w:rPr>
        <w:rFonts w:ascii="Times New Roman" w:hAnsi="Times New Roman" w:cs="Times New Roman"/>
        <w:sz w:val="24"/>
        <w:szCs w:val="24"/>
      </w:rPr>
      <w:t>27</w:t>
    </w:r>
    <w:r w:rsidR="00BD20BD">
      <w:rPr>
        <w:rFonts w:ascii="Times New Roman" w:hAnsi="Times New Roman" w:cs="Times New Roman"/>
        <w:sz w:val="24"/>
        <w:szCs w:val="24"/>
      </w:rPr>
      <w:t xml:space="preserve"> październik</w:t>
    </w:r>
    <w:r w:rsidR="002F7D78">
      <w:rPr>
        <w:rFonts w:ascii="Times New Roman" w:hAnsi="Times New Roman" w:cs="Times New Roman"/>
        <w:sz w:val="24"/>
        <w:szCs w:val="24"/>
      </w:rPr>
      <w:t>a</w:t>
    </w:r>
    <w:r w:rsidR="00E23541">
      <w:rPr>
        <w:rFonts w:ascii="Times New Roman" w:hAnsi="Times New Roman" w:cs="Times New Roman"/>
        <w:sz w:val="24"/>
        <w:szCs w:val="24"/>
      </w:rPr>
      <w:t xml:space="preserve"> </w:t>
    </w:r>
    <w:r w:rsidRPr="006D7157">
      <w:rPr>
        <w:rFonts w:ascii="Times New Roman" w:hAnsi="Times New Roman" w:cs="Times New Roman"/>
        <w:sz w:val="24"/>
        <w:szCs w:val="24"/>
      </w:rPr>
      <w:t>2021 r.</w:t>
    </w:r>
    <w:r w:rsidR="00070EF2" w:rsidRPr="006D7157">
      <w:rPr>
        <w:rFonts w:ascii="Times New Roman" w:hAnsi="Times New Roman" w:cs="Times New Roman"/>
        <w:sz w:val="24"/>
        <w:szCs w:val="24"/>
      </w:rPr>
      <w:t xml:space="preserve"> –</w:t>
    </w:r>
    <w:r w:rsidR="00070EF2">
      <w:rPr>
        <w:rFonts w:ascii="Times New Roman" w:hAnsi="Times New Roman" w:cs="Times New Roman"/>
        <w:sz w:val="24"/>
        <w:szCs w:val="24"/>
      </w:rPr>
      <w:t xml:space="preserve"> dołączane do oferty</w:t>
    </w:r>
    <w:r w:rsidRPr="00786501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F240F"/>
    <w:multiLevelType w:val="hybridMultilevel"/>
    <w:tmpl w:val="D18C7A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3"/>
    </w:lvlOverride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6298B"/>
    <w:rsid w:val="00065CBF"/>
    <w:rsid w:val="00070EF2"/>
    <w:rsid w:val="000743AD"/>
    <w:rsid w:val="000A5161"/>
    <w:rsid w:val="000A5949"/>
    <w:rsid w:val="000C5CC3"/>
    <w:rsid w:val="000F4146"/>
    <w:rsid w:val="00104679"/>
    <w:rsid w:val="00120A62"/>
    <w:rsid w:val="001365BD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1F2A5C"/>
    <w:rsid w:val="00216C18"/>
    <w:rsid w:val="00217471"/>
    <w:rsid w:val="00224FA2"/>
    <w:rsid w:val="0022616A"/>
    <w:rsid w:val="002274C3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2F7D78"/>
    <w:rsid w:val="00303620"/>
    <w:rsid w:val="003069DC"/>
    <w:rsid w:val="0034315C"/>
    <w:rsid w:val="00343D77"/>
    <w:rsid w:val="0035034E"/>
    <w:rsid w:val="00350A28"/>
    <w:rsid w:val="00351AF8"/>
    <w:rsid w:val="003537D7"/>
    <w:rsid w:val="00361AF0"/>
    <w:rsid w:val="003622DA"/>
    <w:rsid w:val="0037180B"/>
    <w:rsid w:val="00371FD8"/>
    <w:rsid w:val="00374169"/>
    <w:rsid w:val="00375A03"/>
    <w:rsid w:val="00376776"/>
    <w:rsid w:val="0039666B"/>
    <w:rsid w:val="00396984"/>
    <w:rsid w:val="003B2117"/>
    <w:rsid w:val="003D46A1"/>
    <w:rsid w:val="003E16F8"/>
    <w:rsid w:val="003E3AA3"/>
    <w:rsid w:val="003E40C8"/>
    <w:rsid w:val="003F26EA"/>
    <w:rsid w:val="0040052C"/>
    <w:rsid w:val="0040270A"/>
    <w:rsid w:val="004114F1"/>
    <w:rsid w:val="00411CB5"/>
    <w:rsid w:val="004326F9"/>
    <w:rsid w:val="00432DB6"/>
    <w:rsid w:val="00450CA5"/>
    <w:rsid w:val="0045236B"/>
    <w:rsid w:val="00454D1F"/>
    <w:rsid w:val="0045682E"/>
    <w:rsid w:val="0045690D"/>
    <w:rsid w:val="004573F7"/>
    <w:rsid w:val="004646BC"/>
    <w:rsid w:val="00482887"/>
    <w:rsid w:val="004A7487"/>
    <w:rsid w:val="004C0456"/>
    <w:rsid w:val="004C1E98"/>
    <w:rsid w:val="004C43EF"/>
    <w:rsid w:val="004C56B5"/>
    <w:rsid w:val="004D1B0A"/>
    <w:rsid w:val="004D30D9"/>
    <w:rsid w:val="004D3409"/>
    <w:rsid w:val="005030D3"/>
    <w:rsid w:val="0050623D"/>
    <w:rsid w:val="00515E21"/>
    <w:rsid w:val="00531E60"/>
    <w:rsid w:val="00535F77"/>
    <w:rsid w:val="005419CE"/>
    <w:rsid w:val="00561F9A"/>
    <w:rsid w:val="00573295"/>
    <w:rsid w:val="0057797D"/>
    <w:rsid w:val="00596C87"/>
    <w:rsid w:val="005A6F6A"/>
    <w:rsid w:val="005B2F3C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B29C5"/>
    <w:rsid w:val="006C0522"/>
    <w:rsid w:val="006D0A28"/>
    <w:rsid w:val="006D7157"/>
    <w:rsid w:val="006F6FAD"/>
    <w:rsid w:val="00701B76"/>
    <w:rsid w:val="007232A9"/>
    <w:rsid w:val="00725535"/>
    <w:rsid w:val="00726CA3"/>
    <w:rsid w:val="007353A6"/>
    <w:rsid w:val="00744A4F"/>
    <w:rsid w:val="00760E32"/>
    <w:rsid w:val="0077345C"/>
    <w:rsid w:val="00773BB9"/>
    <w:rsid w:val="00775023"/>
    <w:rsid w:val="00777577"/>
    <w:rsid w:val="00786501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462FA"/>
    <w:rsid w:val="008618FE"/>
    <w:rsid w:val="00874DDF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45D19"/>
    <w:rsid w:val="00960820"/>
    <w:rsid w:val="009A000D"/>
    <w:rsid w:val="009A3A1C"/>
    <w:rsid w:val="009A4067"/>
    <w:rsid w:val="009C3B4D"/>
    <w:rsid w:val="009C5A70"/>
    <w:rsid w:val="009C7BBD"/>
    <w:rsid w:val="009D3C73"/>
    <w:rsid w:val="009D697B"/>
    <w:rsid w:val="009F4B53"/>
    <w:rsid w:val="00A02C85"/>
    <w:rsid w:val="00A059F9"/>
    <w:rsid w:val="00A157A2"/>
    <w:rsid w:val="00A1784A"/>
    <w:rsid w:val="00A21EC1"/>
    <w:rsid w:val="00A44890"/>
    <w:rsid w:val="00A466A3"/>
    <w:rsid w:val="00A617A8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D20BD"/>
    <w:rsid w:val="00BD5C68"/>
    <w:rsid w:val="00BD6981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57931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5139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46A7"/>
    <w:rsid w:val="00DC6714"/>
    <w:rsid w:val="00DE0624"/>
    <w:rsid w:val="00DF3C90"/>
    <w:rsid w:val="00DF4C07"/>
    <w:rsid w:val="00E1301A"/>
    <w:rsid w:val="00E21868"/>
    <w:rsid w:val="00E23541"/>
    <w:rsid w:val="00E23F0E"/>
    <w:rsid w:val="00E30724"/>
    <w:rsid w:val="00E30879"/>
    <w:rsid w:val="00E40EFF"/>
    <w:rsid w:val="00E4698F"/>
    <w:rsid w:val="00E568AE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424C"/>
    <w:rsid w:val="00F47EC2"/>
    <w:rsid w:val="00F61250"/>
    <w:rsid w:val="00F65DC2"/>
    <w:rsid w:val="00F9478B"/>
    <w:rsid w:val="00F974A2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655BF3"/>
  <w15:docId w15:val="{3BB006C9-A724-4ABF-996D-79F176DD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F46EE-2B2C-4BB9-B046-211D524CF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DE93CD02</Template>
  <TotalTime>3</TotalTime>
  <Pages>4</Pages>
  <Words>1099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7678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3</cp:revision>
  <cp:lastPrinted>2021-09-24T07:53:00Z</cp:lastPrinted>
  <dcterms:created xsi:type="dcterms:W3CDTF">2021-10-01T08:01:00Z</dcterms:created>
  <dcterms:modified xsi:type="dcterms:W3CDTF">2021-10-26T11:06:00Z</dcterms:modified>
</cp:coreProperties>
</file>