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64" w:rsidRPr="009E56AA" w:rsidRDefault="00F65664" w:rsidP="00466F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65664" w:rsidRPr="009E56AA" w:rsidRDefault="00F65664" w:rsidP="0097348A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>Zamawiający:</w:t>
      </w:r>
    </w:p>
    <w:p w:rsidR="00F65664" w:rsidRPr="009E56AA" w:rsidRDefault="00F65664" w:rsidP="0097348A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F65664" w:rsidRPr="009E56AA" w:rsidRDefault="00F65664" w:rsidP="0097348A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Gmina Miejska Przemyśl</w:t>
      </w:r>
    </w:p>
    <w:p w:rsidR="00F65664" w:rsidRPr="009E56AA" w:rsidRDefault="00F65664" w:rsidP="0097348A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- Zarząd Dróg Miejskich w Przemyślu</w:t>
      </w:r>
    </w:p>
    <w:p w:rsidR="00F65664" w:rsidRPr="009E56AA" w:rsidRDefault="00F65664" w:rsidP="0097348A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ul. Wybickiego 1</w:t>
      </w:r>
    </w:p>
    <w:p w:rsidR="00F65664" w:rsidRPr="009E56AA" w:rsidRDefault="00F65664" w:rsidP="0097348A">
      <w:pPr>
        <w:spacing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37-700 Przemyśl</w:t>
      </w:r>
    </w:p>
    <w:p w:rsidR="00F65664" w:rsidRPr="009E56AA" w:rsidRDefault="00F65664" w:rsidP="007118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>Wykonawca:</w:t>
      </w:r>
    </w:p>
    <w:p w:rsidR="00F65664" w:rsidRPr="009E56AA" w:rsidRDefault="00F65664" w:rsidP="00E42CC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65664" w:rsidRPr="009E56AA" w:rsidRDefault="00F65664" w:rsidP="007936D6">
      <w:pPr>
        <w:ind w:right="5953"/>
        <w:rPr>
          <w:rFonts w:ascii="Arial" w:hAnsi="Arial" w:cs="Arial"/>
          <w:i/>
          <w:iCs/>
          <w:sz w:val="24"/>
          <w:szCs w:val="24"/>
        </w:rPr>
      </w:pPr>
      <w:r w:rsidRPr="009E56AA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F65664" w:rsidRPr="009E56AA" w:rsidRDefault="00F65664" w:rsidP="007936D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E56A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65664" w:rsidRPr="009E56AA" w:rsidRDefault="00F65664" w:rsidP="00E42CC3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………………………………</w:t>
      </w:r>
    </w:p>
    <w:p w:rsidR="00F65664" w:rsidRPr="009E56AA" w:rsidRDefault="00F65664" w:rsidP="007936D6">
      <w:pPr>
        <w:spacing w:after="0"/>
        <w:ind w:right="5953"/>
        <w:rPr>
          <w:rFonts w:ascii="Arial" w:hAnsi="Arial" w:cs="Arial"/>
          <w:i/>
          <w:iCs/>
          <w:sz w:val="24"/>
          <w:szCs w:val="24"/>
        </w:rPr>
      </w:pPr>
      <w:r w:rsidRPr="009E56AA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F65664" w:rsidRPr="009E56AA" w:rsidRDefault="00F65664" w:rsidP="00C4103F">
      <w:pPr>
        <w:rPr>
          <w:rFonts w:ascii="Arial" w:hAnsi="Arial" w:cs="Arial"/>
          <w:sz w:val="24"/>
          <w:szCs w:val="24"/>
        </w:rPr>
      </w:pPr>
    </w:p>
    <w:p w:rsidR="00F65664" w:rsidRPr="009E56AA" w:rsidRDefault="00F65664" w:rsidP="00C4103F">
      <w:pPr>
        <w:rPr>
          <w:rFonts w:ascii="Arial" w:hAnsi="Arial" w:cs="Arial"/>
          <w:sz w:val="24"/>
          <w:szCs w:val="24"/>
        </w:rPr>
      </w:pPr>
    </w:p>
    <w:p w:rsidR="00F65664" w:rsidRPr="009E56AA" w:rsidRDefault="00F65664" w:rsidP="00BF1F3F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56AA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F65664" w:rsidRPr="009E56AA" w:rsidRDefault="00F65664" w:rsidP="00BF1F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 xml:space="preserve">składane na podstawie art. 125 ust. 1  ustawy z dnia 11 września 2019 r.  </w:t>
      </w:r>
    </w:p>
    <w:p w:rsidR="00F65664" w:rsidRPr="009E56AA" w:rsidRDefault="00F65664" w:rsidP="009734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>Prawo zamówień publicznych  (t.j. Dz. U. z 2021 r., poz. 1129 ze zm.)</w:t>
      </w:r>
    </w:p>
    <w:p w:rsidR="00F65664" w:rsidRPr="009E56AA" w:rsidRDefault="00F65664" w:rsidP="00BF1F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>(zwanej dalej jako: ustawa Pzp)</w:t>
      </w:r>
    </w:p>
    <w:p w:rsidR="00F65664" w:rsidRPr="009E56AA" w:rsidRDefault="00F65664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5664" w:rsidRPr="009E56AA" w:rsidRDefault="00F65664" w:rsidP="009E56AA">
      <w:pPr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 xml:space="preserve">„Utrzymanie zieleni wysokiej w pasach drogowych na terenie miasta Przemyśla w 2022 roku”, </w:t>
      </w:r>
      <w:r w:rsidRPr="009E56AA">
        <w:rPr>
          <w:rFonts w:ascii="Arial" w:hAnsi="Arial" w:cs="Arial"/>
          <w:b/>
          <w:bCs/>
        </w:rPr>
        <w:t xml:space="preserve"> </w:t>
      </w:r>
      <w:r w:rsidRPr="009E56AA">
        <w:rPr>
          <w:rFonts w:ascii="Arial" w:hAnsi="Arial" w:cs="Arial"/>
          <w:sz w:val="24"/>
          <w:szCs w:val="24"/>
        </w:rPr>
        <w:t>prowadzonego przez Gminę Miejską Przemyśl – Zarząd Dróg Miejskich w Przemyślu</w:t>
      </w:r>
      <w:r w:rsidRPr="009E56A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E56AA">
        <w:rPr>
          <w:rFonts w:ascii="Arial" w:hAnsi="Arial" w:cs="Arial"/>
          <w:sz w:val="24"/>
          <w:szCs w:val="24"/>
        </w:rPr>
        <w:t>oświadczam, co następuje:</w:t>
      </w:r>
    </w:p>
    <w:p w:rsidR="00F65664" w:rsidRPr="009E56AA" w:rsidRDefault="00F65664" w:rsidP="009E56A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9E56AA">
        <w:rPr>
          <w:rFonts w:ascii="Arial" w:hAnsi="Arial" w:cs="Arial"/>
          <w:sz w:val="24"/>
          <w:szCs w:val="24"/>
        </w:rPr>
        <w:br/>
        <w:t>art. 108 ust. 1 ustawy Pzp.*</w:t>
      </w:r>
    </w:p>
    <w:p w:rsidR="00F65664" w:rsidRPr="009E56AA" w:rsidRDefault="00F65664" w:rsidP="009E56A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9E56AA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9E56AA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</w:t>
      </w:r>
      <w:r w:rsidRPr="009E56AA">
        <w:rPr>
          <w:rFonts w:ascii="Arial" w:hAnsi="Arial" w:cs="Arial"/>
          <w:sz w:val="24"/>
          <w:szCs w:val="24"/>
        </w:rPr>
        <w:t xml:space="preserve">art. 108 ust. 1 </w:t>
      </w:r>
      <w:r w:rsidRPr="009E56AA">
        <w:rPr>
          <w:rFonts w:ascii="Arial" w:hAnsi="Arial" w:cs="Arial"/>
          <w:i/>
          <w:iCs/>
          <w:sz w:val="24"/>
          <w:szCs w:val="24"/>
        </w:rPr>
        <w:t>ustawy PZP).</w:t>
      </w:r>
      <w:r w:rsidRPr="009E56AA">
        <w:rPr>
          <w:rFonts w:ascii="Arial" w:hAnsi="Arial" w:cs="Arial"/>
          <w:sz w:val="24"/>
          <w:szCs w:val="24"/>
        </w:rPr>
        <w:t xml:space="preserve"> Jednocześnie oświadczam, że w związku z w/w okolicznością, na podstawie art. 110 ust.2 ustawy PZP podjąłem następujące środki naprawcze: ……………………………………………………………………..*</w:t>
      </w:r>
    </w:p>
    <w:p w:rsidR="00F65664" w:rsidRPr="009E56AA" w:rsidRDefault="00F65664" w:rsidP="009E56A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Zamówienia.*</w:t>
      </w:r>
    </w:p>
    <w:p w:rsidR="00F65664" w:rsidRPr="009E56AA" w:rsidRDefault="00F65664" w:rsidP="009E56A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9E56AA">
        <w:rPr>
          <w:rFonts w:ascii="Arial" w:hAnsi="Arial" w:cs="Arial"/>
          <w:i/>
          <w:iCs/>
          <w:sz w:val="24"/>
          <w:szCs w:val="24"/>
        </w:rPr>
        <w:t>,</w:t>
      </w:r>
      <w:r w:rsidRPr="009E56AA"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…………………………………………(należy dołączyć zobowiązanie podmiotu oraz oświadczenie zgodnie z SWZ)*</w:t>
      </w: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9E56AA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>UWAGA:</w:t>
      </w: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E56AA">
        <w:rPr>
          <w:rFonts w:ascii="Arial" w:hAnsi="Arial" w:cs="Arial"/>
          <w:b/>
          <w:bCs/>
          <w:sz w:val="24"/>
          <w:szCs w:val="24"/>
        </w:rPr>
        <w:t>* niepotrzebne skreślić</w:t>
      </w: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………………………</w:t>
      </w:r>
    </w:p>
    <w:p w:rsidR="00F65664" w:rsidRPr="009E56AA" w:rsidRDefault="00F65664" w:rsidP="009E5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56AA">
        <w:rPr>
          <w:rFonts w:ascii="Arial" w:hAnsi="Arial" w:cs="Arial"/>
          <w:sz w:val="24"/>
          <w:szCs w:val="24"/>
        </w:rPr>
        <w:t>DATA</w:t>
      </w:r>
    </w:p>
    <w:sectPr w:rsidR="00F65664" w:rsidRPr="009E56A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64" w:rsidRDefault="00F65664" w:rsidP="0038231F">
      <w:pPr>
        <w:spacing w:after="0" w:line="240" w:lineRule="auto"/>
      </w:pPr>
      <w:r>
        <w:separator/>
      </w:r>
    </w:p>
  </w:endnote>
  <w:endnote w:type="continuationSeparator" w:id="0">
    <w:p w:rsidR="00F65664" w:rsidRDefault="00F65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64" w:rsidRPr="0027560C" w:rsidRDefault="00F6566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65664" w:rsidRDefault="00F65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64" w:rsidRDefault="00F65664" w:rsidP="0038231F">
      <w:pPr>
        <w:spacing w:after="0" w:line="240" w:lineRule="auto"/>
      </w:pPr>
      <w:r>
        <w:separator/>
      </w:r>
    </w:p>
  </w:footnote>
  <w:footnote w:type="continuationSeparator" w:id="0">
    <w:p w:rsidR="00F65664" w:rsidRDefault="00F65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7A7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77028"/>
    <w:rsid w:val="00780507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02DC"/>
    <w:rsid w:val="009531B1"/>
    <w:rsid w:val="00955E5C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9E56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469F"/>
    <w:rsid w:val="00AB5E32"/>
    <w:rsid w:val="00AB71A8"/>
    <w:rsid w:val="00AC2E7B"/>
    <w:rsid w:val="00AD28A5"/>
    <w:rsid w:val="00AD4F32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45CA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12712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A666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65664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2727A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284</Words>
  <Characters>1710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17</cp:revision>
  <cp:lastPrinted>2016-07-26T08:32:00Z</cp:lastPrinted>
  <dcterms:created xsi:type="dcterms:W3CDTF">2021-02-09T13:40:00Z</dcterms:created>
  <dcterms:modified xsi:type="dcterms:W3CDTF">2022-02-11T12:01:00Z</dcterms:modified>
</cp:coreProperties>
</file>