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FE48" w14:textId="22B38899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 xml:space="preserve">Znak sprawy: </w:t>
      </w:r>
      <w:r w:rsidR="00904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RGGZ.271.36.20212</w:t>
      </w: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</w:t>
      </w:r>
      <w:r w:rsidR="004272C3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</w:t>
      </w:r>
      <w:r w:rsidR="00EE091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Szaflary</w:t>
      </w:r>
      <w:r w:rsid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EE091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dnia </w:t>
      </w:r>
      <w:r w:rsidR="00904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05.08.2022</w:t>
      </w:r>
      <w:r w:rsidR="00D7737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14:paraId="0943EA73" w14:textId="1A204E51" w:rsidR="00CB7E54" w:rsidRPr="00AD1FC9" w:rsidRDefault="00EE0917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przetargu: 2</w:t>
      </w:r>
      <w:r w:rsidR="00904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0/2022</w:t>
      </w:r>
    </w:p>
    <w:p w14:paraId="0D85EC89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5D0046E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846E6CB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INFORMACJA O WYSOKOŚCI ŚRODKÓW</w:t>
      </w:r>
    </w:p>
    <w:p w14:paraId="5310FD18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DCA6B98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98E72F1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na temat wysokości środków jakie zamierza przeznaczyć </w:t>
      </w:r>
      <w:r w:rsidRPr="00AD1FC9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Gmina Szaflary</w:t>
      </w: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sfinansowanie zamówienia publicznego pn.: </w:t>
      </w:r>
    </w:p>
    <w:p w14:paraId="18DC87C1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B39221A" w14:textId="77777777" w:rsidR="00904F56" w:rsidRPr="00BF790D" w:rsidRDefault="00904F56" w:rsidP="00904F56">
      <w:pPr>
        <w:jc w:val="center"/>
        <w:rPr>
          <w:rFonts w:ascii="Arial" w:eastAsia="Arial" w:hAnsi="Arial" w:cs="Arial"/>
          <w:b/>
          <w:bCs/>
          <w:lang w:eastAsia="zh-CN"/>
        </w:rPr>
      </w:pPr>
      <w:r w:rsidRPr="00BF790D">
        <w:rPr>
          <w:rFonts w:ascii="Arial" w:eastAsia="Arial" w:hAnsi="Arial" w:cs="Arial"/>
          <w:b/>
          <w:bCs/>
          <w:lang w:eastAsia="zh-CN"/>
        </w:rPr>
        <w:t xml:space="preserve">„Udzielenie i obsługa kredytu długoterminowego </w:t>
      </w:r>
      <w:r w:rsidRPr="00BF790D">
        <w:rPr>
          <w:rFonts w:ascii="Arial" w:eastAsia="Arial" w:hAnsi="Arial" w:cs="Arial"/>
          <w:b/>
          <w:bCs/>
          <w:lang w:eastAsia="zh-CN"/>
        </w:rPr>
        <w:br/>
        <w:t xml:space="preserve">z przeznaczeniem na finansowanie planowanego deficytu </w:t>
      </w:r>
      <w:r w:rsidRPr="00BF790D">
        <w:rPr>
          <w:rFonts w:ascii="Arial" w:eastAsia="Arial" w:hAnsi="Arial" w:cs="Arial"/>
          <w:b/>
          <w:bCs/>
          <w:lang w:eastAsia="zh-CN"/>
        </w:rPr>
        <w:br/>
        <w:t>w 2022 roku w związku z realizacją zadań inwestycyjnych na terenie Gminy i na spłatę wcześniej zaciągniętych zobowiązań z tytułu zaciągniętych kredytów przypadających do spłaty w 2022 roku”</w:t>
      </w:r>
    </w:p>
    <w:p w14:paraId="3933A069" w14:textId="77777777" w:rsidR="0047157D" w:rsidRPr="00AD1FC9" w:rsidRDefault="0047157D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</w:pPr>
    </w:p>
    <w:p w14:paraId="179DCA44" w14:textId="77777777" w:rsidR="00CB7E54" w:rsidRPr="00AD1FC9" w:rsidRDefault="00CB7E54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CB23E86" w14:textId="77777777" w:rsidR="00295B2C" w:rsidRDefault="00CB7E54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left="1548" w:right="249" w:hanging="154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Kwota przeznaczona na sfinansowanie zamówienia łącznie: </w:t>
      </w:r>
    </w:p>
    <w:p w14:paraId="1E23619C" w14:textId="77777777" w:rsidR="00295B2C" w:rsidRDefault="00295B2C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left="1548" w:right="249" w:hanging="154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B655EAF" w14:textId="5D158886" w:rsidR="00CB7E54" w:rsidRPr="00AD1FC9" w:rsidRDefault="0036195A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left="1548" w:right="249" w:hanging="1548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295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800</w:t>
      </w:r>
      <w:r w:rsidR="00AD1FC9" w:rsidRPr="00AD1FC9">
        <w:rPr>
          <w:rFonts w:ascii="Arial" w:eastAsia="Times New Roman" w:hAnsi="Arial" w:cs="Arial"/>
          <w:b/>
          <w:sz w:val="24"/>
          <w:szCs w:val="24"/>
          <w:lang w:eastAsia="pl-PL"/>
        </w:rPr>
        <w:t> 000,00</w:t>
      </w:r>
      <w:r w:rsidR="00CB7E54" w:rsidRPr="00AD1F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brutto</w:t>
      </w:r>
    </w:p>
    <w:p w14:paraId="1AEE1A19" w14:textId="77777777" w:rsidR="00CB7E54" w:rsidRPr="00CB7E54" w:rsidRDefault="00CB7E54" w:rsidP="00CB7E54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17235EA" w14:textId="77777777"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58B2BFE" w14:textId="77777777"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723B53E" w14:textId="651FBB6E"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14:paraId="2FED0309" w14:textId="77777777" w:rsidR="00CB7E54" w:rsidRPr="00CB7E54" w:rsidRDefault="00CB7E54" w:rsidP="00CB7E54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29A3F52" w14:textId="77777777" w:rsidR="00E9306A" w:rsidRPr="008E30D7" w:rsidRDefault="00E9306A" w:rsidP="002809E7">
      <w:pPr>
        <w:rPr>
          <w:rFonts w:ascii="Arial" w:hAnsi="Arial" w:cs="Arial"/>
          <w:sz w:val="24"/>
          <w:szCs w:val="24"/>
        </w:rPr>
      </w:pPr>
    </w:p>
    <w:sectPr w:rsidR="00E9306A" w:rsidRPr="008E30D7" w:rsidSect="004726DC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7E66" w14:textId="77777777"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14:paraId="6EA5A0C6" w14:textId="77777777"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FF6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A051350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FC28999" w14:textId="77777777"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14:paraId="6525B2DB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2809E7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325319">
      <w:rPr>
        <w:rStyle w:val="Numerstrony"/>
        <w:rFonts w:ascii="Arial" w:hAnsi="Arial" w:cs="Arial"/>
        <w:noProof/>
        <w:sz w:val="16"/>
        <w:szCs w:val="16"/>
      </w:rPr>
      <w:t>1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BAE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31F2BC6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DDF2E83" w14:textId="77777777"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F877" w14:textId="77777777"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14:paraId="673D70F2" w14:textId="77777777"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BB94" w14:textId="77777777"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6295CF" wp14:editId="3C19F4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74C12"/>
    <w:rsid w:val="000E2050"/>
    <w:rsid w:val="00152D5D"/>
    <w:rsid w:val="00154E0A"/>
    <w:rsid w:val="001E5B4B"/>
    <w:rsid w:val="001F4CE6"/>
    <w:rsid w:val="00237C29"/>
    <w:rsid w:val="002450DE"/>
    <w:rsid w:val="002809E7"/>
    <w:rsid w:val="00295B2C"/>
    <w:rsid w:val="002C12D1"/>
    <w:rsid w:val="00325319"/>
    <w:rsid w:val="00336EBF"/>
    <w:rsid w:val="003530CB"/>
    <w:rsid w:val="0036195A"/>
    <w:rsid w:val="004272C3"/>
    <w:rsid w:val="00461094"/>
    <w:rsid w:val="0047157D"/>
    <w:rsid w:val="004726DC"/>
    <w:rsid w:val="004B4140"/>
    <w:rsid w:val="004F3B63"/>
    <w:rsid w:val="00520B71"/>
    <w:rsid w:val="0058066A"/>
    <w:rsid w:val="005B3F0C"/>
    <w:rsid w:val="005B4376"/>
    <w:rsid w:val="00631092"/>
    <w:rsid w:val="006601FE"/>
    <w:rsid w:val="006A625F"/>
    <w:rsid w:val="007075A5"/>
    <w:rsid w:val="00715FBA"/>
    <w:rsid w:val="007515BD"/>
    <w:rsid w:val="00751AB6"/>
    <w:rsid w:val="007B08F5"/>
    <w:rsid w:val="007D4788"/>
    <w:rsid w:val="00871988"/>
    <w:rsid w:val="008E30D7"/>
    <w:rsid w:val="009044C4"/>
    <w:rsid w:val="00904F56"/>
    <w:rsid w:val="00907440"/>
    <w:rsid w:val="009B0D4E"/>
    <w:rsid w:val="009C71B5"/>
    <w:rsid w:val="00A158F6"/>
    <w:rsid w:val="00A1743F"/>
    <w:rsid w:val="00A901C6"/>
    <w:rsid w:val="00A9764C"/>
    <w:rsid w:val="00AA61A1"/>
    <w:rsid w:val="00AD1FC9"/>
    <w:rsid w:val="00AE036C"/>
    <w:rsid w:val="00B12783"/>
    <w:rsid w:val="00B85F67"/>
    <w:rsid w:val="00B97A81"/>
    <w:rsid w:val="00BE2EF7"/>
    <w:rsid w:val="00BE664B"/>
    <w:rsid w:val="00CB7E54"/>
    <w:rsid w:val="00CD4613"/>
    <w:rsid w:val="00D04217"/>
    <w:rsid w:val="00D50A94"/>
    <w:rsid w:val="00D75F1E"/>
    <w:rsid w:val="00D77377"/>
    <w:rsid w:val="00DA79BB"/>
    <w:rsid w:val="00DB6210"/>
    <w:rsid w:val="00DC0C06"/>
    <w:rsid w:val="00E31308"/>
    <w:rsid w:val="00E36843"/>
    <w:rsid w:val="00E86945"/>
    <w:rsid w:val="00E9306A"/>
    <w:rsid w:val="00ED718E"/>
    <w:rsid w:val="00EE0917"/>
    <w:rsid w:val="00F56C81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ED1757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5CDEB-2B90-477C-AC99-128617C9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128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26</cp:revision>
  <cp:lastPrinted>2022-08-05T07:37:00Z</cp:lastPrinted>
  <dcterms:created xsi:type="dcterms:W3CDTF">2021-05-12T07:13:00Z</dcterms:created>
  <dcterms:modified xsi:type="dcterms:W3CDTF">2022-08-05T07:37:00Z</dcterms:modified>
</cp:coreProperties>
</file>