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7218A069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7824DB">
        <w:rPr>
          <w:rFonts w:ascii="Open Sans Medium" w:hAnsi="Open Sans Medium" w:cs="Open Sans Medium"/>
          <w:bCs/>
          <w:i w:val="0"/>
          <w:sz w:val="22"/>
          <w:szCs w:val="22"/>
        </w:rPr>
        <w:t>4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1E6CDE20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7824DB">
        <w:rPr>
          <w:rFonts w:ascii="Open Sans Medium" w:hAnsi="Open Sans Medium" w:cs="Open Sans Medium"/>
          <w:b/>
          <w:sz w:val="20"/>
          <w:szCs w:val="20"/>
        </w:rPr>
        <w:t>9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7824DB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2AF73F23" w14:textId="77777777" w:rsidR="007824DB" w:rsidRDefault="007824DB" w:rsidP="007824DB">
      <w:pPr>
        <w:spacing w:before="40" w:after="40" w:line="240" w:lineRule="auto"/>
        <w:jc w:val="center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 xml:space="preserve">Dostawa samochodu terenowego typu pick-up, </w:t>
      </w:r>
    </w:p>
    <w:p w14:paraId="6A3DFE40" w14:textId="77777777" w:rsidR="007824DB" w:rsidRDefault="007824DB" w:rsidP="007824DB">
      <w:pPr>
        <w:spacing w:before="40" w:after="40" w:line="240" w:lineRule="auto"/>
        <w:jc w:val="center"/>
        <w:rPr>
          <w:rFonts w:ascii="Open Sans Medium" w:hAnsi="Open Sans Medium" w:cs="Open Sans Medium"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na potrzeby Ochotniczej Straży Pożarnej w Moryniu</w:t>
      </w:r>
    </w:p>
    <w:p w14:paraId="43C7AF74" w14:textId="77777777" w:rsidR="00A10D28" w:rsidRPr="00D83BAB" w:rsidRDefault="00A10D28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17D14FC1" w14:textId="53ED6CBD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6716F64" w14:textId="52DF8E0B" w:rsidR="00CC04DC" w:rsidRPr="00A10D28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559300F" w14:textId="29959727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B7EAFB4" w14:textId="46278D31" w:rsidR="00C60781" w:rsidRPr="00A10D28" w:rsidRDefault="00C60781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7D42752" w14:textId="199E05BB" w:rsidR="00CC04DC" w:rsidRDefault="00CC04DC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5E4E89E2" w14:textId="060C90B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37FED" w14:textId="77777777" w:rsidR="005317BA" w:rsidRDefault="005317BA" w:rsidP="0038231F">
      <w:pPr>
        <w:spacing w:after="0" w:line="240" w:lineRule="auto"/>
      </w:pPr>
      <w:r>
        <w:separator/>
      </w:r>
    </w:p>
  </w:endnote>
  <w:endnote w:type="continuationSeparator" w:id="0">
    <w:p w14:paraId="37B99D19" w14:textId="77777777" w:rsidR="005317BA" w:rsidRDefault="005317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93D1" w14:textId="77777777" w:rsidR="005317BA" w:rsidRDefault="005317BA" w:rsidP="0038231F">
      <w:pPr>
        <w:spacing w:after="0" w:line="240" w:lineRule="auto"/>
      </w:pPr>
      <w:r>
        <w:separator/>
      </w:r>
    </w:p>
  </w:footnote>
  <w:footnote w:type="continuationSeparator" w:id="0">
    <w:p w14:paraId="7EDAFFF9" w14:textId="77777777" w:rsidR="005317BA" w:rsidRDefault="005317BA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240428">
    <w:abstractNumId w:val="8"/>
  </w:num>
  <w:num w:numId="2" w16cid:durableId="1423263876">
    <w:abstractNumId w:val="0"/>
  </w:num>
  <w:num w:numId="3" w16cid:durableId="538396937">
    <w:abstractNumId w:val="7"/>
  </w:num>
  <w:num w:numId="4" w16cid:durableId="245577415">
    <w:abstractNumId w:val="11"/>
  </w:num>
  <w:num w:numId="5" w16cid:durableId="1440443555">
    <w:abstractNumId w:val="9"/>
  </w:num>
  <w:num w:numId="6" w16cid:durableId="731348784">
    <w:abstractNumId w:val="6"/>
  </w:num>
  <w:num w:numId="7" w16cid:durableId="1812821235">
    <w:abstractNumId w:val="1"/>
  </w:num>
  <w:num w:numId="8" w16cid:durableId="390352674">
    <w:abstractNumId w:val="4"/>
  </w:num>
  <w:num w:numId="9" w16cid:durableId="2049789978">
    <w:abstractNumId w:val="2"/>
  </w:num>
  <w:num w:numId="10" w16cid:durableId="538009634">
    <w:abstractNumId w:val="5"/>
  </w:num>
  <w:num w:numId="11" w16cid:durableId="536508966">
    <w:abstractNumId w:val="3"/>
  </w:num>
  <w:num w:numId="12" w16cid:durableId="9315528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5C8D"/>
    <w:rsid w:val="000303EE"/>
    <w:rsid w:val="000347BA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60A7A"/>
    <w:rsid w:val="00162417"/>
    <w:rsid w:val="001902D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4CC2"/>
    <w:rsid w:val="004541F9"/>
    <w:rsid w:val="004609F1"/>
    <w:rsid w:val="004651B5"/>
    <w:rsid w:val="004671D0"/>
    <w:rsid w:val="004761C6"/>
    <w:rsid w:val="0047664E"/>
    <w:rsid w:val="00476E7D"/>
    <w:rsid w:val="00482F6E"/>
    <w:rsid w:val="00484F88"/>
    <w:rsid w:val="004C4854"/>
    <w:rsid w:val="004D7E48"/>
    <w:rsid w:val="004E19F0"/>
    <w:rsid w:val="004F23F7"/>
    <w:rsid w:val="004F40EF"/>
    <w:rsid w:val="005009A5"/>
    <w:rsid w:val="005103B9"/>
    <w:rsid w:val="00512A1E"/>
    <w:rsid w:val="00520174"/>
    <w:rsid w:val="005317BA"/>
    <w:rsid w:val="005434B3"/>
    <w:rsid w:val="005641F0"/>
    <w:rsid w:val="005748CC"/>
    <w:rsid w:val="005C39CA"/>
    <w:rsid w:val="005E176A"/>
    <w:rsid w:val="005E24AA"/>
    <w:rsid w:val="005E391F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24DB"/>
    <w:rsid w:val="007840F2"/>
    <w:rsid w:val="007936D6"/>
    <w:rsid w:val="007961C8"/>
    <w:rsid w:val="007B01C8"/>
    <w:rsid w:val="007D5B61"/>
    <w:rsid w:val="007E2F69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F765B"/>
    <w:rsid w:val="00C012B6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6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11</cp:revision>
  <cp:lastPrinted>2021-10-07T09:14:00Z</cp:lastPrinted>
  <dcterms:created xsi:type="dcterms:W3CDTF">2021-10-07T12:45:00Z</dcterms:created>
  <dcterms:modified xsi:type="dcterms:W3CDTF">2023-10-30T11:11:00Z</dcterms:modified>
</cp:coreProperties>
</file>