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7B774E69" w:rsidR="000A499D" w:rsidRDefault="000A499D">
      <w:pPr>
        <w:ind w:firstLine="708"/>
        <w:jc w:val="both"/>
        <w:rPr>
          <w:b/>
          <w:sz w:val="22"/>
          <w:szCs w:val="22"/>
        </w:rPr>
      </w:pPr>
    </w:p>
    <w:p w14:paraId="2B08192B" w14:textId="77777777" w:rsidR="00966C56" w:rsidRDefault="00966C56">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765E915A" w14:textId="6D7658E0" w:rsidR="009C396F" w:rsidRDefault="009C396F" w:rsidP="00934F4E">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 xml:space="preserve">w Kaliszu wdrożony jest Zintegrowany System Zarządzania Jakością, Środowiskiem oraz Bezpieczeństwem i Higieną Pracy wg </w:t>
      </w:r>
      <w:r w:rsidR="00934F4E" w:rsidRPr="00934F4E">
        <w:rPr>
          <w:b/>
          <w:bCs/>
          <w:i/>
          <w:iCs/>
        </w:rPr>
        <w:t>Norm PN-EN ISO 9001, PN-EN ISO 14001 oraz PN-ISO 45001</w:t>
      </w:r>
      <w:r w:rsidR="00934F4E">
        <w:rPr>
          <w:b/>
          <w:bCs/>
          <w:i/>
          <w:iCs/>
        </w:rPr>
        <w:t>.</w:t>
      </w:r>
    </w:p>
    <w:p w14:paraId="768528AC" w14:textId="77777777" w:rsidR="00934F4E" w:rsidRDefault="00934F4E" w:rsidP="00934F4E">
      <w:pPr>
        <w:pStyle w:val="Tekstpodstawowy"/>
        <w:jc w:val="both"/>
        <w:rPr>
          <w:b/>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lastRenderedPageBreak/>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lastRenderedPageBreak/>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34568494" w:rsidR="009C396F" w:rsidRDefault="009C396F">
      <w:r>
        <w:rPr>
          <w:b/>
        </w:rPr>
        <w:t>Nr zamówienia</w:t>
      </w:r>
      <w:r w:rsidR="00D128EC">
        <w:t xml:space="preserve"> PM/Z/</w:t>
      </w:r>
      <w:r w:rsidR="0062499C">
        <w:t>2418/</w:t>
      </w:r>
      <w:r w:rsidR="00201853">
        <w:t>6</w:t>
      </w:r>
      <w:r w:rsidR="00EA6097">
        <w:t>9</w:t>
      </w:r>
      <w:r w:rsidR="00911BE7">
        <w:t>/2021</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3C2EDECE"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EB7E32">
        <w:rPr>
          <w:b/>
          <w:sz w:val="22"/>
          <w:szCs w:val="22"/>
        </w:rPr>
        <w:t xml:space="preserve">      </w:t>
      </w:r>
      <w:r>
        <w:rPr>
          <w:b/>
          <w:sz w:val="22"/>
          <w:szCs w:val="22"/>
        </w:rPr>
        <w:t>FIRMA ZEWNĘTRZNA</w:t>
      </w:r>
    </w:p>
    <w:p w14:paraId="0CA60475" w14:textId="4ACE20ED"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EB7E32">
        <w:rPr>
          <w:b/>
          <w:sz w:val="22"/>
          <w:szCs w:val="22"/>
        </w:rPr>
        <w:t xml:space="preserve">    </w:t>
      </w:r>
      <w:r>
        <w:rPr>
          <w:b/>
          <w:sz w:val="22"/>
          <w:szCs w:val="22"/>
        </w:rPr>
        <w:t>(Zleceniobiorca)</w:t>
      </w:r>
    </w:p>
    <w:p w14:paraId="5805AD6E" w14:textId="77777777" w:rsidR="009C396F" w:rsidRDefault="009C396F">
      <w:pPr>
        <w:jc w:val="both"/>
        <w:rPr>
          <w:b/>
          <w:sz w:val="22"/>
          <w:szCs w:val="22"/>
        </w:rPr>
      </w:pPr>
    </w:p>
    <w:p w14:paraId="6CDB4640" w14:textId="1022E4A1" w:rsidR="009C396F" w:rsidRDefault="009D0FB8">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66C56">
        <w:rPr>
          <w:b/>
          <w:sz w:val="22"/>
          <w:szCs w:val="22"/>
        </w:rPr>
        <w:t xml:space="preserve">   </w:t>
      </w:r>
      <w:r w:rsidR="00765032">
        <w:rPr>
          <w:b/>
          <w:sz w:val="22"/>
          <w:szCs w:val="22"/>
        </w:rPr>
        <w:t xml:space="preserve">       </w:t>
      </w:r>
    </w:p>
    <w:p w14:paraId="3322F7AB" w14:textId="7699D15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4EDB" w14:textId="77777777" w:rsidR="004E62F5" w:rsidRDefault="004E62F5">
      <w:r>
        <w:separator/>
      </w:r>
    </w:p>
  </w:endnote>
  <w:endnote w:type="continuationSeparator" w:id="0">
    <w:p w14:paraId="1136E786" w14:textId="77777777" w:rsidR="004E62F5" w:rsidRDefault="004E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1E327" w14:textId="77777777" w:rsidR="004E62F5" w:rsidRDefault="004E62F5">
      <w:r>
        <w:separator/>
      </w:r>
    </w:p>
  </w:footnote>
  <w:footnote w:type="continuationSeparator" w:id="0">
    <w:p w14:paraId="63D2C841" w14:textId="77777777" w:rsidR="004E62F5" w:rsidRDefault="004E6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499D"/>
    <w:rsid w:val="000D2DFC"/>
    <w:rsid w:val="00130E22"/>
    <w:rsid w:val="001756F0"/>
    <w:rsid w:val="00201853"/>
    <w:rsid w:val="00226D99"/>
    <w:rsid w:val="00232412"/>
    <w:rsid w:val="0040515B"/>
    <w:rsid w:val="00463789"/>
    <w:rsid w:val="0046783C"/>
    <w:rsid w:val="0049321B"/>
    <w:rsid w:val="004E62F5"/>
    <w:rsid w:val="004F715C"/>
    <w:rsid w:val="0051184E"/>
    <w:rsid w:val="00523EB7"/>
    <w:rsid w:val="00544D03"/>
    <w:rsid w:val="00581B39"/>
    <w:rsid w:val="0058295E"/>
    <w:rsid w:val="005B3EA4"/>
    <w:rsid w:val="00622322"/>
    <w:rsid w:val="0062499C"/>
    <w:rsid w:val="00626869"/>
    <w:rsid w:val="00657999"/>
    <w:rsid w:val="006A2388"/>
    <w:rsid w:val="00765032"/>
    <w:rsid w:val="007B63FB"/>
    <w:rsid w:val="008402AC"/>
    <w:rsid w:val="00844CF4"/>
    <w:rsid w:val="0087798A"/>
    <w:rsid w:val="00884995"/>
    <w:rsid w:val="008E4F1F"/>
    <w:rsid w:val="00911BE7"/>
    <w:rsid w:val="00934F4E"/>
    <w:rsid w:val="00957D27"/>
    <w:rsid w:val="00966C56"/>
    <w:rsid w:val="00986F61"/>
    <w:rsid w:val="009A7266"/>
    <w:rsid w:val="009C396F"/>
    <w:rsid w:val="009C3B39"/>
    <w:rsid w:val="009D0FB8"/>
    <w:rsid w:val="00A96C8C"/>
    <w:rsid w:val="00AE60F0"/>
    <w:rsid w:val="00B0104E"/>
    <w:rsid w:val="00B06920"/>
    <w:rsid w:val="00B50C30"/>
    <w:rsid w:val="00B519BA"/>
    <w:rsid w:val="00BF457B"/>
    <w:rsid w:val="00C81F23"/>
    <w:rsid w:val="00CF0634"/>
    <w:rsid w:val="00D128EC"/>
    <w:rsid w:val="00D25318"/>
    <w:rsid w:val="00DF3126"/>
    <w:rsid w:val="00E22301"/>
    <w:rsid w:val="00E229A0"/>
    <w:rsid w:val="00EA6097"/>
    <w:rsid w:val="00EB780A"/>
    <w:rsid w:val="00EB7E32"/>
    <w:rsid w:val="00EE68A8"/>
    <w:rsid w:val="00F12BA6"/>
    <w:rsid w:val="00F23DB3"/>
    <w:rsid w:val="00F417A1"/>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114</TotalTime>
  <Pages>3</Pages>
  <Words>1117</Words>
  <Characters>6702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30</cp:revision>
  <cp:lastPrinted>2021-11-02T06:41:00Z</cp:lastPrinted>
  <dcterms:created xsi:type="dcterms:W3CDTF">2020-07-02T09:08:00Z</dcterms:created>
  <dcterms:modified xsi:type="dcterms:W3CDTF">2021-12-22T11:08:00Z</dcterms:modified>
</cp:coreProperties>
</file>