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B29B6B4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9C111B">
        <w:rPr>
          <w:rFonts w:ascii="Times New Roman" w:hAnsi="Times New Roman" w:cs="Times New Roman"/>
          <w:sz w:val="24"/>
          <w:szCs w:val="24"/>
        </w:rPr>
        <w:t>.</w:t>
      </w:r>
      <w:r w:rsidR="0043578E">
        <w:rPr>
          <w:rFonts w:ascii="Times New Roman" w:hAnsi="Times New Roman" w:cs="Times New Roman"/>
          <w:sz w:val="24"/>
          <w:szCs w:val="24"/>
        </w:rPr>
        <w:t>12.</w:t>
      </w:r>
      <w:r w:rsidR="00A73F2E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0E08FF">
        <w:rPr>
          <w:rFonts w:ascii="Times New Roman" w:hAnsi="Times New Roman" w:cs="Times New Roman"/>
          <w:sz w:val="24"/>
          <w:szCs w:val="24"/>
        </w:rPr>
        <w:t>3</w:t>
      </w:r>
    </w:p>
    <w:p w14:paraId="486852B1" w14:textId="77777777" w:rsidR="00833634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8C84" w14:textId="0455FFB0" w:rsidR="000E08FF" w:rsidRDefault="008B3EA4" w:rsidP="000E08F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571098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9C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Wymiana wodomierzy na wodomierze radiowe</w:t>
      </w:r>
      <w:r w:rsidR="000E08FF"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1E57F1A" w14:textId="77777777" w:rsidR="000E08FF" w:rsidRDefault="000E08FF" w:rsidP="000E08F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4F999492" w:rsidR="00A96AAF" w:rsidRDefault="007F159F" w:rsidP="000E08F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B638634" w14:textId="77777777" w:rsidR="000E08FF" w:rsidRPr="00587633" w:rsidRDefault="000E08FF" w:rsidP="000E08FF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43578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43578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43578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43578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43578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4A31CDA6" w14:textId="77777777" w:rsidR="00833634" w:rsidRDefault="00833634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1E6CCC" w14:textId="5F3332D4" w:rsidR="00A96AAF" w:rsidRDefault="00A96AAF" w:rsidP="000E08F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0E08FF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0E08F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4BB9574E" w:rsidR="007F159F" w:rsidRPr="00E51DFC" w:rsidRDefault="00E51DFC" w:rsidP="00E51DF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</w:t>
      </w:r>
      <w:r w:rsidR="00A96AAF" w:rsidRP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52637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59445EF0" w14:textId="77777777" w:rsidR="00FB02FF" w:rsidRDefault="00FB02FF" w:rsidP="0052637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ED10EC0" w14:textId="77777777" w:rsidR="00FB02FF" w:rsidRPr="00FB02FF" w:rsidRDefault="00FB02FF" w:rsidP="00FB02FF">
      <w:pPr>
        <w:pStyle w:val="Akapitzlist"/>
        <w:widowControl w:val="0"/>
        <w:spacing w:after="120" w:line="100" w:lineRule="atLeast"/>
        <w:ind w:left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B02F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Wartość ryczałtowa oferty wynosi: </w:t>
      </w:r>
    </w:p>
    <w:p w14:paraId="32577833" w14:textId="77777777" w:rsidR="00FB02FF" w:rsidRDefault="00FB02FF" w:rsidP="00FB02FF">
      <w:pPr>
        <w:pStyle w:val="Akapitzlist"/>
        <w:widowControl w:val="0"/>
        <w:spacing w:after="12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B26E1A" w14:textId="77777777" w:rsidR="00FB02FF" w:rsidRPr="00FB02FF" w:rsidRDefault="00FB02FF" w:rsidP="00FB02FF">
      <w:pPr>
        <w:pStyle w:val="Akapitzlist"/>
        <w:widowControl w:val="0"/>
        <w:numPr>
          <w:ilvl w:val="0"/>
          <w:numId w:val="36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B02F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……….. zł netto.;</w:t>
      </w:r>
    </w:p>
    <w:p w14:paraId="6536CBC3" w14:textId="77777777" w:rsidR="00FB02FF" w:rsidRPr="00FB02FF" w:rsidRDefault="00FB02FF" w:rsidP="00FB02FF">
      <w:pPr>
        <w:pStyle w:val="Akapitzlist"/>
        <w:widowControl w:val="0"/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233DC79" w14:textId="77777777" w:rsidR="00FB02FF" w:rsidRPr="00FB02FF" w:rsidRDefault="00FB02FF" w:rsidP="00FB02FF">
      <w:pPr>
        <w:pStyle w:val="Akapitzlist"/>
        <w:widowControl w:val="0"/>
        <w:numPr>
          <w:ilvl w:val="0"/>
          <w:numId w:val="36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B02F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………...zł …..% podatku VAT tj. </w:t>
      </w:r>
    </w:p>
    <w:p w14:paraId="1A9DBF43" w14:textId="77777777" w:rsidR="00FB02FF" w:rsidRPr="00FB02FF" w:rsidRDefault="00FB02FF" w:rsidP="00FB02FF">
      <w:pPr>
        <w:pStyle w:val="Akapitzlist"/>
        <w:widowControl w:val="0"/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BA754AE" w14:textId="2C817C7C" w:rsidR="0052637F" w:rsidRPr="00FB02FF" w:rsidRDefault="00FB02FF" w:rsidP="00FB02FF">
      <w:pPr>
        <w:pStyle w:val="Akapitzlist"/>
        <w:widowControl w:val="0"/>
        <w:numPr>
          <w:ilvl w:val="0"/>
          <w:numId w:val="36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……….. zł brutto</w:t>
      </w:r>
      <w:r w:rsidRPr="00FB02F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w tym za:</w:t>
      </w:r>
    </w:p>
    <w:p w14:paraId="0D623843" w14:textId="77777777" w:rsidR="00FB02FF" w:rsidRPr="007F159F" w:rsidRDefault="00FB02FF" w:rsidP="00FB02FF">
      <w:pPr>
        <w:pStyle w:val="Akapitzlist"/>
        <w:widowControl w:val="0"/>
        <w:spacing w:after="0" w:line="100" w:lineRule="atLeast"/>
        <w:ind w:left="11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446F9A4" w14:textId="6D1F0541" w:rsidR="00DF08BA" w:rsidRPr="0052637F" w:rsidRDefault="0052637F" w:rsidP="0052637F">
      <w:pPr>
        <w:pStyle w:val="Akapitzlist"/>
        <w:widowControl w:val="0"/>
        <w:numPr>
          <w:ilvl w:val="0"/>
          <w:numId w:val="33"/>
        </w:numPr>
        <w:shd w:val="clear" w:color="auto" w:fill="FFFFFF"/>
        <w:spacing w:before="293"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FB02FF">
        <w:rPr>
          <w:rFonts w:ascii="Times New Roman" w:eastAsia="Calibri" w:hAnsi="Times New Roman" w:cs="Times New Roman"/>
          <w:b/>
          <w:sz w:val="24"/>
          <w:szCs w:val="24"/>
        </w:rPr>
        <w:t>wymianę jednego wodomierza (bez kosztów za materiał i programowanie)</w:t>
      </w:r>
      <w:r w:rsidR="00DF08BA" w:rsidRPr="0052637F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  <w:r w:rsidR="00FB02FF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</w:p>
    <w:p w14:paraId="093A3AE2" w14:textId="77777777" w:rsidR="0052637F" w:rsidRPr="0052637F" w:rsidRDefault="0052637F" w:rsidP="0052637F">
      <w:pPr>
        <w:pStyle w:val="Akapitzlist"/>
        <w:widowControl w:val="0"/>
        <w:shd w:val="clear" w:color="auto" w:fill="FFFFFF"/>
        <w:spacing w:before="293"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67CD2" w14:textId="77777777" w:rsidR="006B2A74" w:rsidRDefault="006B2A74" w:rsidP="00FB02F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FB02FF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FB02F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FB02FF">
      <w:p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0DBDB76" w14:textId="1A0AFC3B" w:rsidR="00833634" w:rsidRDefault="006B2A74" w:rsidP="00FB02F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1"/>
      <w:r w:rsidR="008B3EA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50F4A44D" w14:textId="77777777" w:rsidR="0052637F" w:rsidRPr="0052637F" w:rsidRDefault="0052637F" w:rsidP="0052637F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94B186A" w14:textId="77777777" w:rsidR="0052637F" w:rsidRDefault="0052637F" w:rsidP="0052637F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876552" w14:textId="34440CF1" w:rsidR="0052637F" w:rsidRDefault="0052637F" w:rsidP="0052637F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52637F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FB02FF">
        <w:rPr>
          <w:rFonts w:ascii="Times New Roman" w:eastAsia="Calibri" w:hAnsi="Times New Roman" w:cs="Times New Roman"/>
          <w:b/>
          <w:sz w:val="24"/>
          <w:szCs w:val="24"/>
        </w:rPr>
        <w:t>wymianę jednego zaworu (wraz z kosztami materiałów):</w:t>
      </w:r>
    </w:p>
    <w:p w14:paraId="4E1C449F" w14:textId="77777777" w:rsidR="0052637F" w:rsidRDefault="0052637F" w:rsidP="0052637F">
      <w:pPr>
        <w:pStyle w:val="Akapitzlist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FB15A53" w14:textId="6ACDCFCF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1E307D6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B03C95" w14:textId="74AA2FEF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…..% podatku VAT tj. </w:t>
      </w:r>
    </w:p>
    <w:p w14:paraId="6D1127E6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DB47829" w14:textId="07B240A8" w:rsidR="00FB02FF" w:rsidRPr="00FB02FF" w:rsidRDefault="0052637F" w:rsidP="00FB02FF">
      <w:pPr>
        <w:pStyle w:val="Akapitzlist"/>
        <w:numPr>
          <w:ilvl w:val="0"/>
          <w:numId w:val="34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2D817216" w14:textId="77777777" w:rsidR="0052637F" w:rsidRDefault="0052637F" w:rsidP="0052637F">
      <w:pPr>
        <w:pStyle w:val="Akapitzlist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A02862A" w14:textId="3B1FE427" w:rsidR="0052637F" w:rsidRDefault="0052637F" w:rsidP="0052637F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52637F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FB02FF">
        <w:rPr>
          <w:rFonts w:ascii="Times New Roman" w:eastAsia="Calibri" w:hAnsi="Times New Roman" w:cs="Times New Roman"/>
          <w:b/>
          <w:sz w:val="24"/>
          <w:szCs w:val="24"/>
        </w:rPr>
        <w:t>wymianę półśrubunku lub elementu dodatkowego (wraz z kosztami materiałów):</w:t>
      </w:r>
    </w:p>
    <w:p w14:paraId="7F60B87E" w14:textId="77777777" w:rsidR="0052637F" w:rsidRDefault="0052637F" w:rsidP="0052637F">
      <w:pPr>
        <w:pStyle w:val="Akapitzlist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12987BB5" w14:textId="77777777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ECE909D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58ECA46" w14:textId="77777777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…..% podatku VAT tj. </w:t>
      </w:r>
    </w:p>
    <w:p w14:paraId="61F2C75A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9D6C56D" w14:textId="77777777" w:rsidR="0052637F" w:rsidRDefault="0052637F" w:rsidP="00FB02FF">
      <w:pPr>
        <w:pStyle w:val="Akapitzlist"/>
        <w:numPr>
          <w:ilvl w:val="0"/>
          <w:numId w:val="34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F2CCB1E" w14:textId="77777777" w:rsidR="0052637F" w:rsidRPr="0052637F" w:rsidRDefault="0052637F" w:rsidP="0052637F">
      <w:pPr>
        <w:pStyle w:val="Akapitzlist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66BB97F" w14:textId="2FD7EACA" w:rsidR="0052637F" w:rsidRDefault="0052637F" w:rsidP="0052637F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FB02FF">
        <w:rPr>
          <w:rFonts w:ascii="Times New Roman" w:eastAsia="Calibri" w:hAnsi="Times New Roman" w:cs="Times New Roman"/>
          <w:b/>
          <w:sz w:val="24"/>
          <w:szCs w:val="24"/>
        </w:rPr>
        <w:t>wymianę podejścia pod wodomierz</w:t>
      </w:r>
      <w:r w:rsidR="00A92FC7">
        <w:rPr>
          <w:rFonts w:ascii="Times New Roman" w:eastAsia="Calibri" w:hAnsi="Times New Roman" w:cs="Times New Roman"/>
          <w:b/>
          <w:sz w:val="24"/>
          <w:szCs w:val="24"/>
        </w:rPr>
        <w:t xml:space="preserve"> (wraz z kosztami materiałów)</w:t>
      </w:r>
      <w:r w:rsidR="00FB02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D85CFA" w14:textId="77777777" w:rsidR="0052637F" w:rsidRPr="0052637F" w:rsidRDefault="0052637F" w:rsidP="0052637F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8FE31C" w14:textId="77777777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C088841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E6012B6" w14:textId="77777777" w:rsidR="0052637F" w:rsidRPr="0052637F" w:rsidRDefault="0052637F" w:rsidP="00FB02FF">
      <w:pPr>
        <w:pStyle w:val="Akapitzlist"/>
        <w:numPr>
          <w:ilvl w:val="0"/>
          <w:numId w:val="35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…..% podatku VAT tj. </w:t>
      </w:r>
    </w:p>
    <w:p w14:paraId="66BA9593" w14:textId="77777777" w:rsidR="0052637F" w:rsidRPr="0052637F" w:rsidRDefault="0052637F" w:rsidP="00FB02FF">
      <w:pPr>
        <w:pStyle w:val="Akapitzlist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43E3D05" w14:textId="0916329B" w:rsidR="00D92061" w:rsidRPr="00FB02FF" w:rsidRDefault="0052637F" w:rsidP="00D92061">
      <w:pPr>
        <w:pStyle w:val="Akapitzlist"/>
        <w:numPr>
          <w:ilvl w:val="0"/>
          <w:numId w:val="34"/>
        </w:numPr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2637F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A76A1CD" w14:textId="77777777" w:rsidR="000E08FF" w:rsidRPr="000E08FF" w:rsidRDefault="000E08FF" w:rsidP="000E08FF">
      <w:pPr>
        <w:pStyle w:val="Akapitzlist"/>
        <w:ind w:left="0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825EDE4" w14:textId="7A5A280D" w:rsidR="00B52330" w:rsidRPr="000E08FF" w:rsidRDefault="00630A03" w:rsidP="000E08F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FBF7D2C" w14:textId="77777777" w:rsidR="000E08FF" w:rsidRPr="000E08FF" w:rsidRDefault="000E08FF" w:rsidP="000E08FF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78138" w14:textId="5602C182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</w:t>
      </w:r>
      <w:r w:rsidR="00547CB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ytaniem ofertowym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52E1BE89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547C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od dnia zawarcia umowy.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71E2AA25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cena ofertowa 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netto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oświadczamy, że w cenie ofertowej 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netto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35827538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A73F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31</w:t>
      </w:r>
      <w:bookmarkStart w:id="2" w:name="_GoBack"/>
      <w:bookmarkEnd w:id="2"/>
      <w:r w:rsidR="0043578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.03.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E51D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18FFFD0" w14:textId="6FE166AC" w:rsidR="00C33D8C" w:rsidRPr="00547CB2" w:rsidRDefault="00E05E36" w:rsidP="00547CB2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C33D8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mowy, stanowiącym załącznik nr</w:t>
      </w:r>
      <w:r w:rsidR="00A67F2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2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547C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umowy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547C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547C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352CB9F0" w14:textId="77777777" w:rsidR="00547CB2" w:rsidRPr="00547CB2" w:rsidRDefault="00547CB2" w:rsidP="00B74A1F">
      <w:pPr>
        <w:pStyle w:val="Akapitzlist"/>
        <w:widowControl w:val="0"/>
        <w:suppressAutoHyphens w:val="0"/>
        <w:autoSpaceDN w:val="0"/>
        <w:spacing w:before="6" w:after="12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02F037F4" w14:textId="06C7DB62" w:rsidR="00B74A1F" w:rsidRPr="00B74A1F" w:rsidRDefault="00B74A1F" w:rsidP="00B74A1F">
      <w:pPr>
        <w:pStyle w:val="Akapitzlist"/>
        <w:numPr>
          <w:ilvl w:val="0"/>
          <w:numId w:val="2"/>
        </w:numPr>
        <w:jc w:val="both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74A1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74A1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udzielam/y </w:t>
      </w:r>
      <w:r w:rsidRPr="003F5D0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36 miesięcznego okresu gwarancji</w:t>
      </w:r>
      <w:r w:rsidRPr="00B74A1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prace montażowe</w:t>
      </w:r>
      <w:r w:rsidRPr="00B74A1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od daty bezusterkowego odbioru końcowego lub daty usunięcia usterek i wad określonych w protokole odbioru końcowego</w:t>
      </w:r>
    </w:p>
    <w:p w14:paraId="7EF46604" w14:textId="77777777" w:rsidR="00547CB2" w:rsidRPr="00547CB2" w:rsidRDefault="00547CB2" w:rsidP="00B74A1F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art. 14 RODO wobec osób fizycznych, od których dane osobowe bezpośrednio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2643E7B" w14:textId="724C04DC" w:rsidR="003672A4" w:rsidRPr="00E51DFC" w:rsidRDefault="00E05E36" w:rsidP="00E51DFC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789EE326" w14:textId="77777777" w:rsidR="009F4938" w:rsidRPr="009F4938" w:rsidRDefault="009F4938" w:rsidP="009F4938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F4BE1" w14:textId="05485709" w:rsidR="009F4938" w:rsidRPr="006944D1" w:rsidRDefault="009F4938" w:rsidP="006944D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8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szczególnych rozwiązaniach w  zakresie przeciwdziałania wspieraniu agresji na Ukrainę oraz służących ochronie bezpieczeństwa narodowego.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F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13F94C6D" w14:textId="6090E305" w:rsidR="00E51DFC" w:rsidRDefault="00E51DFC" w:rsidP="00547CB2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posiadanie odpowiednich uprawnień o specjalności wymaganej do wykonania tego typu prac;</w:t>
      </w:r>
    </w:p>
    <w:p w14:paraId="5DF5AB97" w14:textId="04D4C60C" w:rsidR="00E51DFC" w:rsidRDefault="00E51DFC" w:rsidP="00547CB2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posiadanie min. 2 letniego doświadczenia w zakresie wy</w:t>
      </w:r>
      <w:r w:rsid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miany wodomierzy;</w:t>
      </w:r>
    </w:p>
    <w:p w14:paraId="13E5E7EC" w14:textId="59B6B818" w:rsidR="007D0991" w:rsidRDefault="00ED03EC" w:rsidP="00547CB2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polisę OC potwierdzającą posiadanie ubezpieczenia w zakresie przedmiotu zamówienia obowiązującą przez cały okres trwan</w:t>
      </w:r>
      <w:r w:rsid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ia U</w:t>
      </w:r>
      <w:r w:rsidRP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47CB2">
        <w:rPr>
          <w:rFonts w:ascii="Times New Roman" w:eastAsia="Times New Roman" w:hAnsi="Times New Roman" w:cs="Times New Roman"/>
          <w:color w:val="000000"/>
          <w:sz w:val="24"/>
          <w:szCs w:val="24"/>
        </w:rPr>
        <w:t> 000,00 zł).</w:t>
      </w:r>
    </w:p>
    <w:p w14:paraId="77530F39" w14:textId="77777777" w:rsidR="00547CB2" w:rsidRDefault="00547CB2" w:rsidP="00547CB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14802" w14:textId="77777777" w:rsidR="00547CB2" w:rsidRPr="00547CB2" w:rsidRDefault="00547CB2" w:rsidP="00547CB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2D66" w14:textId="77777777" w:rsidR="008D1A08" w:rsidRDefault="008D1A08" w:rsidP="00A96AAF">
      <w:pPr>
        <w:spacing w:after="0" w:line="240" w:lineRule="auto"/>
      </w:pPr>
      <w:r>
        <w:separator/>
      </w:r>
    </w:p>
  </w:endnote>
  <w:endnote w:type="continuationSeparator" w:id="0">
    <w:p w14:paraId="1EDE77EE" w14:textId="77777777" w:rsidR="008D1A08" w:rsidRDefault="008D1A0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7526" w14:textId="77777777" w:rsidR="008D1A08" w:rsidRDefault="008D1A08" w:rsidP="00A96AAF">
      <w:pPr>
        <w:spacing w:after="0" w:line="240" w:lineRule="auto"/>
      </w:pPr>
      <w:r>
        <w:separator/>
      </w:r>
    </w:p>
  </w:footnote>
  <w:footnote w:type="continuationSeparator" w:id="0">
    <w:p w14:paraId="1B3C8C75" w14:textId="77777777" w:rsidR="008D1A08" w:rsidRDefault="008D1A0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9D93268" w:rsidR="00D92061" w:rsidRPr="00486D59" w:rsidRDefault="00D92061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 xml:space="preserve"> do Zaproszenia nr </w:t>
    </w:r>
    <w:r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43578E">
      <w:rPr>
        <w:rFonts w:ascii="Times New Roman" w:hAnsi="Times New Roman" w:cs="Times New Roman"/>
        <w:sz w:val="24"/>
        <w:szCs w:val="24"/>
      </w:rPr>
      <w:t>.12</w:t>
    </w:r>
    <w:r w:rsidR="009C111B">
      <w:rPr>
        <w:rFonts w:ascii="Times New Roman" w:hAnsi="Times New Roman" w:cs="Times New Roman"/>
        <w:sz w:val="24"/>
        <w:szCs w:val="24"/>
      </w:rPr>
      <w:t>.</w:t>
    </w:r>
    <w:r w:rsidR="00A73F2E">
      <w:rPr>
        <w:rFonts w:ascii="Times New Roman" w:hAnsi="Times New Roman" w:cs="Times New Roman"/>
        <w:sz w:val="24"/>
        <w:szCs w:val="24"/>
      </w:rPr>
      <w:t>1.</w:t>
    </w:r>
    <w:r>
      <w:rPr>
        <w:rFonts w:ascii="Times New Roman" w:hAnsi="Times New Roman" w:cs="Times New Roman"/>
        <w:sz w:val="24"/>
        <w:szCs w:val="24"/>
      </w:rPr>
      <w:t>NB.2023</w:t>
    </w:r>
    <w:r w:rsidRPr="00486D59">
      <w:rPr>
        <w:rFonts w:ascii="Times New Roman" w:hAnsi="Times New Roman" w:cs="Times New Roman"/>
        <w:sz w:val="24"/>
        <w:szCs w:val="24"/>
      </w:rPr>
      <w:t xml:space="preserve"> z dnia </w:t>
    </w:r>
    <w:r w:rsidR="00A73F2E">
      <w:rPr>
        <w:rFonts w:ascii="Times New Roman" w:hAnsi="Times New Roman" w:cs="Times New Roman"/>
        <w:sz w:val="24"/>
        <w:szCs w:val="24"/>
      </w:rPr>
      <w:t>23</w:t>
    </w:r>
    <w:r w:rsidR="0043578E">
      <w:rPr>
        <w:rFonts w:ascii="Times New Roman" w:hAnsi="Times New Roman" w:cs="Times New Roman"/>
        <w:sz w:val="24"/>
        <w:szCs w:val="24"/>
      </w:rPr>
      <w:t xml:space="preserve"> lutego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D4272"/>
    <w:multiLevelType w:val="hybridMultilevel"/>
    <w:tmpl w:val="029EA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85255"/>
    <w:multiLevelType w:val="hybridMultilevel"/>
    <w:tmpl w:val="987AF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D61E1"/>
    <w:multiLevelType w:val="hybridMultilevel"/>
    <w:tmpl w:val="5AC22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381C"/>
    <w:multiLevelType w:val="multilevel"/>
    <w:tmpl w:val="AD5C4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F0631"/>
    <w:multiLevelType w:val="hybridMultilevel"/>
    <w:tmpl w:val="63C61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8" w15:restartNumberingAfterBreak="0">
    <w:nsid w:val="2F3826E1"/>
    <w:multiLevelType w:val="hybridMultilevel"/>
    <w:tmpl w:val="D040A7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D35FAC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2"/>
  </w:num>
  <w:num w:numId="5">
    <w:abstractNumId w:val="13"/>
  </w:num>
  <w:num w:numId="6">
    <w:abstractNumId w:val="11"/>
  </w:num>
  <w:num w:numId="7">
    <w:abstractNumId w:val="19"/>
  </w:num>
  <w:num w:numId="8">
    <w:abstractNumId w:val="27"/>
  </w:num>
  <w:num w:numId="9">
    <w:abstractNumId w:val="9"/>
  </w:num>
  <w:num w:numId="10">
    <w:abstractNumId w:val="24"/>
  </w:num>
  <w:num w:numId="11">
    <w:abstractNumId w:val="35"/>
  </w:num>
  <w:num w:numId="12">
    <w:abstractNumId w:val="28"/>
  </w:num>
  <w:num w:numId="13">
    <w:abstractNumId w:val="14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33"/>
  </w:num>
  <w:num w:numId="22">
    <w:abstractNumId w:val="34"/>
  </w:num>
  <w:num w:numId="23">
    <w:abstractNumId w:val="29"/>
  </w:num>
  <w:num w:numId="24">
    <w:abstractNumId w:val="17"/>
  </w:num>
  <w:num w:numId="25">
    <w:abstractNumId w:val="26"/>
  </w:num>
  <w:num w:numId="26">
    <w:abstractNumId w:val="30"/>
  </w:num>
  <w:num w:numId="27">
    <w:abstractNumId w:val="22"/>
  </w:num>
  <w:num w:numId="28">
    <w:abstractNumId w:val="6"/>
  </w:num>
  <w:num w:numId="29">
    <w:abstractNumId w:val="2"/>
  </w:num>
  <w:num w:numId="30">
    <w:abstractNumId w:val="31"/>
  </w:num>
  <w:num w:numId="31">
    <w:abstractNumId w:val="16"/>
  </w:num>
  <w:num w:numId="3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5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56F9B"/>
    <w:rsid w:val="00072680"/>
    <w:rsid w:val="000873DD"/>
    <w:rsid w:val="000A77AD"/>
    <w:rsid w:val="000C1853"/>
    <w:rsid w:val="000E08FF"/>
    <w:rsid w:val="00123D57"/>
    <w:rsid w:val="00136CFD"/>
    <w:rsid w:val="001412D3"/>
    <w:rsid w:val="00155D6E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36B5"/>
    <w:rsid w:val="003F5D0C"/>
    <w:rsid w:val="00411076"/>
    <w:rsid w:val="00422137"/>
    <w:rsid w:val="0043578E"/>
    <w:rsid w:val="0043659E"/>
    <w:rsid w:val="0044753B"/>
    <w:rsid w:val="00467847"/>
    <w:rsid w:val="00484C2F"/>
    <w:rsid w:val="00486D59"/>
    <w:rsid w:val="0052637F"/>
    <w:rsid w:val="00536C22"/>
    <w:rsid w:val="00547CB2"/>
    <w:rsid w:val="00571FFB"/>
    <w:rsid w:val="005754F2"/>
    <w:rsid w:val="00584D72"/>
    <w:rsid w:val="00587633"/>
    <w:rsid w:val="005A145C"/>
    <w:rsid w:val="005D0CCA"/>
    <w:rsid w:val="005D54CB"/>
    <w:rsid w:val="005E096B"/>
    <w:rsid w:val="00630A03"/>
    <w:rsid w:val="00631824"/>
    <w:rsid w:val="00642BC8"/>
    <w:rsid w:val="00674A4C"/>
    <w:rsid w:val="00686267"/>
    <w:rsid w:val="006944D1"/>
    <w:rsid w:val="006A1180"/>
    <w:rsid w:val="006B0623"/>
    <w:rsid w:val="006B2A74"/>
    <w:rsid w:val="006E2AF4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3EA4"/>
    <w:rsid w:val="008D1A08"/>
    <w:rsid w:val="008E1E73"/>
    <w:rsid w:val="008F380C"/>
    <w:rsid w:val="00925B7B"/>
    <w:rsid w:val="009313EB"/>
    <w:rsid w:val="00946F96"/>
    <w:rsid w:val="009535DA"/>
    <w:rsid w:val="009A2188"/>
    <w:rsid w:val="009C111B"/>
    <w:rsid w:val="009F165B"/>
    <w:rsid w:val="009F4938"/>
    <w:rsid w:val="00A50F7D"/>
    <w:rsid w:val="00A67F2B"/>
    <w:rsid w:val="00A73F2E"/>
    <w:rsid w:val="00A800B2"/>
    <w:rsid w:val="00A92FC7"/>
    <w:rsid w:val="00A93872"/>
    <w:rsid w:val="00A96AAF"/>
    <w:rsid w:val="00AC0890"/>
    <w:rsid w:val="00AF18E4"/>
    <w:rsid w:val="00AF22B4"/>
    <w:rsid w:val="00B01BC9"/>
    <w:rsid w:val="00B43F29"/>
    <w:rsid w:val="00B51A1F"/>
    <w:rsid w:val="00B52330"/>
    <w:rsid w:val="00B66084"/>
    <w:rsid w:val="00B74A1F"/>
    <w:rsid w:val="00B800C7"/>
    <w:rsid w:val="00BC0917"/>
    <w:rsid w:val="00BD15E8"/>
    <w:rsid w:val="00BF681E"/>
    <w:rsid w:val="00C10BD2"/>
    <w:rsid w:val="00C132EF"/>
    <w:rsid w:val="00C33D8C"/>
    <w:rsid w:val="00C551CA"/>
    <w:rsid w:val="00CA75B0"/>
    <w:rsid w:val="00CB022A"/>
    <w:rsid w:val="00CC79A8"/>
    <w:rsid w:val="00CF040E"/>
    <w:rsid w:val="00CF4A1A"/>
    <w:rsid w:val="00D53DD6"/>
    <w:rsid w:val="00D8157B"/>
    <w:rsid w:val="00D84F76"/>
    <w:rsid w:val="00D92061"/>
    <w:rsid w:val="00D92E68"/>
    <w:rsid w:val="00DD21FE"/>
    <w:rsid w:val="00DF08BA"/>
    <w:rsid w:val="00E05E36"/>
    <w:rsid w:val="00E128D5"/>
    <w:rsid w:val="00E510A0"/>
    <w:rsid w:val="00E51DFC"/>
    <w:rsid w:val="00E554DF"/>
    <w:rsid w:val="00E56E5F"/>
    <w:rsid w:val="00E871F1"/>
    <w:rsid w:val="00ED03EC"/>
    <w:rsid w:val="00ED4CBC"/>
    <w:rsid w:val="00EF7F83"/>
    <w:rsid w:val="00F16239"/>
    <w:rsid w:val="00F44185"/>
    <w:rsid w:val="00F60BAE"/>
    <w:rsid w:val="00F637FE"/>
    <w:rsid w:val="00F9671F"/>
    <w:rsid w:val="00FA1F66"/>
    <w:rsid w:val="00FB02FF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E4CF-2D6C-4827-AD21-7C7D070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4AF22920</Template>
  <TotalTime>3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</cp:revision>
  <cp:lastPrinted>2022-06-14T06:33:00Z</cp:lastPrinted>
  <dcterms:created xsi:type="dcterms:W3CDTF">2023-02-06T16:44:00Z</dcterms:created>
  <dcterms:modified xsi:type="dcterms:W3CDTF">2023-02-23T13:15:00Z</dcterms:modified>
</cp:coreProperties>
</file>