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C3A2E43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D5133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>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EE3819">
        <w:rPr>
          <w:rFonts w:asciiTheme="minorHAnsi" w:hAnsiTheme="minorHAnsi" w:cstheme="minorHAnsi"/>
          <w:b/>
          <w:sz w:val="24"/>
          <w:szCs w:val="24"/>
        </w:rPr>
        <w:t>10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EE3819">
        <w:rPr>
          <w:rFonts w:asciiTheme="minorHAnsi" w:hAnsiTheme="minorHAnsi" w:cstheme="minorHAnsi"/>
          <w:b/>
          <w:sz w:val="24"/>
          <w:szCs w:val="24"/>
        </w:rPr>
        <w:t>4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D6C690F" w14:textId="77777777" w:rsidR="00FD5133" w:rsidRDefault="00FD5133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D5133">
        <w:rPr>
          <w:rFonts w:cs="Calibri"/>
          <w:b/>
          <w:sz w:val="24"/>
        </w:rPr>
        <w:t xml:space="preserve">Konserwacja oświetlenia ulicznego na terenie Gminy Łomianki </w:t>
      </w:r>
    </w:p>
    <w:p w14:paraId="68199740" w14:textId="62BAA582" w:rsidR="00277287" w:rsidRPr="00892591" w:rsidRDefault="0027728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33072F74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5B4482A" w14:textId="77777777" w:rsidR="00FD5133" w:rsidRDefault="00FD5133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6041309F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18E653B2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EE3819">
        <w:rPr>
          <w:rFonts w:asciiTheme="minorHAnsi" w:hAnsiTheme="minorHAnsi" w:cstheme="minorHAnsi"/>
          <w:sz w:val="24"/>
          <w:szCs w:val="24"/>
        </w:rPr>
        <w:t>4</w:t>
      </w:r>
      <w:bookmarkStart w:id="0" w:name="_GoBack"/>
      <w:bookmarkEnd w:id="0"/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3B27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3819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D5133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D25B-4285-4E8C-AA6A-15EFFCD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27</cp:revision>
  <cp:lastPrinted>2021-09-14T08:03:00Z</cp:lastPrinted>
  <dcterms:created xsi:type="dcterms:W3CDTF">2021-02-02T07:24:00Z</dcterms:created>
  <dcterms:modified xsi:type="dcterms:W3CDTF">2024-03-08T09:01:00Z</dcterms:modified>
</cp:coreProperties>
</file>