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68" w:rsidRPr="00560D87" w:rsidRDefault="00BB2B03" w:rsidP="00F15C68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Załącznik nr 6</w:t>
      </w:r>
      <w:r w:rsidR="00F15C68" w:rsidRPr="00560D87">
        <w:rPr>
          <w:rFonts w:ascii="Times New Roman" w:eastAsia="Times New Roman" w:hAnsi="Times New Roman" w:cs="Times New Roman"/>
          <w:bCs/>
          <w:i/>
          <w:iCs/>
          <w:sz w:val="16"/>
          <w:szCs w:val="20"/>
        </w:rPr>
        <w:t xml:space="preserve">                                        </w:t>
      </w:r>
    </w:p>
    <w:p w:rsidR="00F15C68" w:rsidRPr="00560D87" w:rsidRDefault="00F15C68" w:rsidP="00F15C68">
      <w:pPr>
        <w:suppressAutoHyphens/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bCs/>
          <w:i/>
          <w:iCs/>
          <w:color w:val="999999"/>
          <w:sz w:val="20"/>
          <w:szCs w:val="20"/>
        </w:rPr>
      </w:pPr>
    </w:p>
    <w:p w:rsidR="00F15C68" w:rsidRPr="00560D87" w:rsidRDefault="00F15C68" w:rsidP="00F15C68">
      <w:pPr>
        <w:suppressAutoHyphens/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bCs/>
          <w:i/>
          <w:iCs/>
          <w:color w:val="999999"/>
          <w:sz w:val="4"/>
          <w:szCs w:val="4"/>
        </w:rPr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5938"/>
      </w:tblGrid>
      <w:tr w:rsidR="00F15C68" w:rsidRPr="00560D87" w:rsidTr="00F15C68">
        <w:trPr>
          <w:trHeight w:val="918"/>
        </w:trPr>
        <w:tc>
          <w:tcPr>
            <w:tcW w:w="5938" w:type="dxa"/>
            <w:shd w:val="clear" w:color="auto" w:fill="auto"/>
          </w:tcPr>
          <w:p w:rsidR="00F15C68" w:rsidRDefault="00F15C68" w:rsidP="00BC5C17">
            <w:pPr>
              <w:suppressAutoHyphens/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560D87">
              <w:rPr>
                <w:rFonts w:ascii="Times New Roman" w:eastAsia="Times New Roman" w:hAnsi="Times New Roman" w:cs="Times New Roman"/>
                <w:b/>
              </w:rPr>
              <w:t>Zamawiający:</w:t>
            </w:r>
          </w:p>
          <w:p w:rsidR="00BC5C17" w:rsidRPr="00560D87" w:rsidRDefault="00BC5C17" w:rsidP="00BC5C17">
            <w:pPr>
              <w:suppressAutoHyphens/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BC5C17" w:rsidRPr="00BC5C17" w:rsidRDefault="001A6E41" w:rsidP="00BC5C1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Akademia Kaliska </w:t>
            </w:r>
            <w:r w:rsidR="00BC5C17" w:rsidRPr="00BC5C17">
              <w:rPr>
                <w:rFonts w:ascii="Times New Roman" w:hAnsi="Times New Roman" w:cs="Times New Roman"/>
                <w:b/>
              </w:rPr>
              <w:t>im. Prezydenta Stani</w:t>
            </w:r>
            <w:r w:rsidR="004B5479">
              <w:rPr>
                <w:rFonts w:ascii="Times New Roman" w:hAnsi="Times New Roman" w:cs="Times New Roman"/>
                <w:b/>
              </w:rPr>
              <w:t>sława Wojciechowskiego</w:t>
            </w:r>
          </w:p>
          <w:p w:rsidR="00F15C68" w:rsidRPr="00560D87" w:rsidRDefault="00BC5C17" w:rsidP="00BC5C17">
            <w:pPr>
              <w:pStyle w:val="Bezodstpw"/>
              <w:spacing w:line="276" w:lineRule="auto"/>
              <w:jc w:val="center"/>
              <w:rPr>
                <w:rFonts w:eastAsia="Times New Roman"/>
              </w:rPr>
            </w:pPr>
            <w:r w:rsidRPr="00BC5C17">
              <w:rPr>
                <w:rFonts w:ascii="Times New Roman" w:hAnsi="Times New Roman" w:cs="Times New Roman"/>
                <w:b/>
              </w:rPr>
              <w:t>ul. Nowy Świat 4, 62-800 Kalisz</w:t>
            </w:r>
          </w:p>
        </w:tc>
      </w:tr>
    </w:tbl>
    <w:p w:rsidR="00F15C68" w:rsidRPr="00560D87" w:rsidRDefault="00F15C68" w:rsidP="00BC5C17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F15C68" w:rsidRDefault="00F15C68" w:rsidP="00BC5C17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60D87">
        <w:rPr>
          <w:rFonts w:ascii="Times New Roman" w:eastAsia="Times New Roman" w:hAnsi="Times New Roman" w:cs="Times New Roman"/>
          <w:b/>
          <w:sz w:val="24"/>
          <w:szCs w:val="20"/>
        </w:rPr>
        <w:t>Wykonawca:</w:t>
      </w:r>
    </w:p>
    <w:p w:rsidR="00113A60" w:rsidRPr="00560D87" w:rsidRDefault="00113A60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15C68" w:rsidRDefault="00F15C68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113A60" w:rsidRDefault="00113A60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113A60" w:rsidRDefault="00113A60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113A60" w:rsidRDefault="00113A60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113A60" w:rsidRDefault="00113A60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113A60" w:rsidRPr="00560D87" w:rsidRDefault="00113A60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F15C68" w:rsidRPr="00560D87" w:rsidRDefault="00F15C68" w:rsidP="00F15C68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sz w:val="18"/>
          <w:szCs w:val="20"/>
        </w:rPr>
        <w:t>……………………………………………………..…….......................................................................................</w:t>
      </w:r>
      <w:r w:rsidR="00113A60">
        <w:rPr>
          <w:rFonts w:ascii="Times New Roman" w:eastAsia="Times New Roman" w:hAnsi="Times New Roman" w:cs="Times New Roman"/>
          <w:sz w:val="18"/>
          <w:szCs w:val="20"/>
        </w:rPr>
        <w:t>...............................</w:t>
      </w:r>
    </w:p>
    <w:p w:rsidR="00F15C68" w:rsidRPr="00560D87" w:rsidRDefault="00F15C68" w:rsidP="00F15C68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6"/>
          <w:szCs w:val="20"/>
        </w:rPr>
        <w:t>(pełna nazwa/firma, adres, w zależności od podmiotu: NIP/PESEL, KRS/CEiDG)</w:t>
      </w:r>
    </w:p>
    <w:p w:rsidR="00F15C68" w:rsidRPr="00560D87" w:rsidRDefault="00F15C68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F15C68" w:rsidRDefault="00F15C68" w:rsidP="00F15C6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60D87">
        <w:rPr>
          <w:rFonts w:ascii="Times New Roman" w:eastAsia="Times New Roman" w:hAnsi="Times New Roman" w:cs="Times New Roman"/>
          <w:b/>
          <w:sz w:val="24"/>
          <w:szCs w:val="20"/>
        </w:rPr>
        <w:t>reprezentowany przez:</w:t>
      </w:r>
    </w:p>
    <w:p w:rsidR="00113A60" w:rsidRPr="00560D87" w:rsidRDefault="00113A60" w:rsidP="00F15C6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15C68" w:rsidRPr="00560D87" w:rsidRDefault="00F15C68" w:rsidP="00F15C68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sz w:val="18"/>
          <w:szCs w:val="20"/>
        </w:rPr>
        <w:t>…………………………………………………………………………….....................................…................................</w:t>
      </w:r>
      <w:r w:rsidR="00113A60">
        <w:rPr>
          <w:rFonts w:ascii="Times New Roman" w:eastAsia="Times New Roman" w:hAnsi="Times New Roman" w:cs="Times New Roman"/>
          <w:sz w:val="18"/>
          <w:szCs w:val="20"/>
        </w:rPr>
        <w:t>...................</w:t>
      </w:r>
    </w:p>
    <w:p w:rsidR="00F15C68" w:rsidRDefault="00F15C68" w:rsidP="00F15C68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sz w:val="16"/>
          <w:szCs w:val="20"/>
        </w:rPr>
        <w:t>(imię, nazwisko, stanowisko/podstawa do reprezentacji)</w:t>
      </w:r>
    </w:p>
    <w:p w:rsidR="00113A60" w:rsidRDefault="00113A60" w:rsidP="00F15C68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113A60" w:rsidRDefault="00113A60" w:rsidP="00F15C68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113A60" w:rsidRPr="00560D87" w:rsidRDefault="00113A60" w:rsidP="00F15C68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6"/>
          <w:szCs w:val="20"/>
        </w:rPr>
      </w:pPr>
    </w:p>
    <w:p w:rsidR="00F15C68" w:rsidRPr="00560D87" w:rsidRDefault="00F15C68" w:rsidP="00F15C6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6"/>
          <w:szCs w:val="6"/>
          <w:lang w:eastAsia="zh-CN"/>
        </w:rPr>
      </w:pPr>
    </w:p>
    <w:tbl>
      <w:tblPr>
        <w:tblW w:w="1078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1842"/>
        <w:gridCol w:w="5387"/>
        <w:gridCol w:w="1559"/>
        <w:gridCol w:w="1465"/>
      </w:tblGrid>
      <w:tr w:rsidR="00F15C68" w:rsidRPr="00560D87" w:rsidTr="00113A60">
        <w:trPr>
          <w:trHeight w:val="7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Osoby uczestniczące </w:t>
            </w:r>
          </w:p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w wykonywaniu zamówienia </w:t>
            </w:r>
          </w:p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>(Imię i nazwisko)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68" w:rsidRPr="00560D87" w:rsidRDefault="00F15C68" w:rsidP="00F34EEE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 xml:space="preserve">Kwalifikacje zawodowe, uprawnienia, doświadczenie [w </w:t>
            </w:r>
            <w:r w:rsidR="00F34EEE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latach</w:t>
            </w:r>
            <w:bookmarkStart w:id="0" w:name="_GoBack"/>
            <w:bookmarkEnd w:id="0"/>
            <w:r w:rsidRPr="001E5F73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]</w:t>
            </w:r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>Zakres</w:t>
            </w:r>
          </w:p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>wykonywanych</w:t>
            </w:r>
          </w:p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>czynności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>Podstawa dysponowania osobami*</w:t>
            </w:r>
          </w:p>
        </w:tc>
      </w:tr>
      <w:tr w:rsidR="00F15C68" w:rsidRPr="00560D87" w:rsidTr="00113A60">
        <w:trPr>
          <w:trHeight w:val="19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0"/>
              </w:rPr>
              <w:t>inspektor nadzoru, posiada:</w:t>
            </w:r>
          </w:p>
          <w:p w:rsidR="00A00912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- uprawnienia do kierowania, nadzorowania i kontrolowania budowy i robót budowlanych w specja</w:t>
            </w:r>
            <w:r w:rsidR="00113A60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lności konstrukcyjno-budowlanej</w:t>
            </w:r>
            <w:r w:rsidR="006576DF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 xml:space="preserve"> bez ograniczeń</w:t>
            </w:r>
            <w:r w:rsidR="00113A60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;</w:t>
            </w:r>
            <w:r w:rsidR="00A00912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 xml:space="preserve"> </w:t>
            </w:r>
          </w:p>
          <w:p w:rsidR="00F15C68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- ...</w:t>
            </w:r>
            <w:r w:rsidR="00A00912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..........</w:t>
            </w:r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 xml:space="preserve">... letnie doświadczenie w pełnieniu funkcji inspektora nadzoru nad robotami budowlanymi w zakresie posiadanych uprawnień budowlanych, </w:t>
            </w:r>
          </w:p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- nr posiadanych uprawnień ……</w:t>
            </w:r>
            <w:r w:rsidR="00A00912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………</w:t>
            </w:r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…......…</w:t>
            </w:r>
            <w:r w:rsidR="001E5F73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…………</w:t>
            </w:r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5C68" w:rsidRPr="00560D87" w:rsidRDefault="00F15C68" w:rsidP="00F15C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60D87">
        <w:rPr>
          <w:rFonts w:ascii="Times New Roman" w:eastAsia="Times New Roman" w:hAnsi="Times New Roman" w:cs="Times New Roman"/>
          <w:b/>
          <w:sz w:val="28"/>
          <w:szCs w:val="20"/>
        </w:rPr>
        <w:t>WYKAZ OSÓB SKIEROWANYCH PRZEZ WYKONAWCĘ DO REALIZACJI ZAMÓWIENIA</w:t>
      </w:r>
      <w:r w:rsidR="00BB2B03">
        <w:rPr>
          <w:rFonts w:ascii="Times New Roman" w:eastAsia="Times New Roman" w:hAnsi="Times New Roman" w:cs="Times New Roman"/>
          <w:b/>
          <w:sz w:val="28"/>
          <w:szCs w:val="20"/>
        </w:rPr>
        <w:t>- Zadanie nr 2</w:t>
      </w:r>
    </w:p>
    <w:p w:rsidR="00F15C68" w:rsidRPr="00560D87" w:rsidRDefault="00F15C68" w:rsidP="00F1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F15C68" w:rsidRPr="00560D87" w:rsidRDefault="00F15C68" w:rsidP="00F1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iCs/>
          <w:sz w:val="18"/>
          <w:szCs w:val="20"/>
        </w:rPr>
        <w:t>Wykonawca powinien podać in</w:t>
      </w:r>
      <w:r w:rsidR="00BC5C17">
        <w:rPr>
          <w:rFonts w:ascii="Times New Roman" w:eastAsia="Times New Roman" w:hAnsi="Times New Roman" w:cs="Times New Roman"/>
          <w:i/>
          <w:iCs/>
          <w:sz w:val="18"/>
          <w:szCs w:val="20"/>
        </w:rPr>
        <w:t>formacje na podstawie, których Z</w:t>
      </w:r>
      <w:r w:rsidRPr="00560D87">
        <w:rPr>
          <w:rFonts w:ascii="Times New Roman" w:eastAsia="Times New Roman" w:hAnsi="Times New Roman" w:cs="Times New Roman"/>
          <w:i/>
          <w:iCs/>
          <w:sz w:val="18"/>
          <w:szCs w:val="20"/>
        </w:rPr>
        <w:t>amawiający będzie mógł ocenić spełnienie warunku udziału w postępowaniu.</w:t>
      </w:r>
    </w:p>
    <w:p w:rsidR="00F15C68" w:rsidRPr="00560D87" w:rsidRDefault="00F15C68" w:rsidP="00F1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sz w:val="18"/>
          <w:szCs w:val="20"/>
        </w:rPr>
        <w:t xml:space="preserve">*Wykonawca powinien wskazać, na jakiej podstawie dysponuje lub będzie dysponował osobą wskazaną do realizacji </w:t>
      </w:r>
      <w:r w:rsidR="00BC5C17">
        <w:rPr>
          <w:rFonts w:ascii="Times New Roman" w:eastAsia="Times New Roman" w:hAnsi="Times New Roman" w:cs="Times New Roman"/>
          <w:sz w:val="18"/>
          <w:szCs w:val="20"/>
        </w:rPr>
        <w:br/>
        <w:t xml:space="preserve">   zamówienia ( np. pracownik W</w:t>
      </w:r>
      <w:r w:rsidRPr="00560D87">
        <w:rPr>
          <w:rFonts w:ascii="Times New Roman" w:eastAsia="Times New Roman" w:hAnsi="Times New Roman" w:cs="Times New Roman"/>
          <w:sz w:val="18"/>
          <w:szCs w:val="20"/>
        </w:rPr>
        <w:t xml:space="preserve">ykonawcy, zleceniobiorca na podstawie umowy cywilno-prawnej albo potencjał </w:t>
      </w:r>
    </w:p>
    <w:p w:rsidR="00F15C68" w:rsidRPr="00560D87" w:rsidRDefault="00F15C68" w:rsidP="00F1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sz w:val="18"/>
          <w:szCs w:val="20"/>
        </w:rPr>
        <w:t xml:space="preserve">  podmiotu trzeciego).</w:t>
      </w:r>
    </w:p>
    <w:p w:rsidR="00F15C68" w:rsidRPr="00560D87" w:rsidRDefault="00F15C68" w:rsidP="00F15C68">
      <w:pPr>
        <w:suppressAutoHyphens/>
        <w:spacing w:before="60" w:after="6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BC5C17" w:rsidRDefault="00BC5C17" w:rsidP="00F15C68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C5C17" w:rsidRDefault="00BC5C17" w:rsidP="00F15C68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5C68" w:rsidRPr="00560D87" w:rsidRDefault="00F15C68" w:rsidP="00F15C68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</w:t>
      </w:r>
    </w:p>
    <w:p w:rsidR="00F15C68" w:rsidRPr="00560D87" w:rsidRDefault="00F15C68" w:rsidP="00F15C68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sz w:val="16"/>
          <w:szCs w:val="20"/>
        </w:rPr>
        <w:t>/ miejscowość, data/ /podpis, pieczątki-osób upoważnionych/</w:t>
      </w:r>
    </w:p>
    <w:p w:rsidR="00B6161A" w:rsidRDefault="00B6161A"/>
    <w:sectPr w:rsidR="00B6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88"/>
    <w:rsid w:val="00113A60"/>
    <w:rsid w:val="001A6E41"/>
    <w:rsid w:val="001E5F73"/>
    <w:rsid w:val="0044041B"/>
    <w:rsid w:val="004B5479"/>
    <w:rsid w:val="006576DF"/>
    <w:rsid w:val="006A763E"/>
    <w:rsid w:val="00727488"/>
    <w:rsid w:val="00810D32"/>
    <w:rsid w:val="00A00912"/>
    <w:rsid w:val="00B6161A"/>
    <w:rsid w:val="00BB2B03"/>
    <w:rsid w:val="00BC5C17"/>
    <w:rsid w:val="00F15C68"/>
    <w:rsid w:val="00F3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5C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5C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46CB1A59</Template>
  <TotalTime>0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Wawrzyniak</dc:creator>
  <cp:lastModifiedBy>Aneta Bąk</cp:lastModifiedBy>
  <cp:revision>4</cp:revision>
  <dcterms:created xsi:type="dcterms:W3CDTF">2020-10-08T11:26:00Z</dcterms:created>
  <dcterms:modified xsi:type="dcterms:W3CDTF">2020-10-08T12:21:00Z</dcterms:modified>
</cp:coreProperties>
</file>