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D5" w:rsidRDefault="007133D5" w:rsidP="00DF06B7">
      <w:pPr>
        <w:rPr>
          <w:rFonts w:asciiTheme="minorHAnsi" w:hAnsiTheme="minorHAnsi" w:cs="Arial"/>
          <w:sz w:val="20"/>
          <w:szCs w:val="22"/>
        </w:rPr>
      </w:pPr>
    </w:p>
    <w:p w:rsidR="0034621C" w:rsidRPr="007133D5" w:rsidRDefault="00A91AE0" w:rsidP="00DF06B7">
      <w:pPr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 xml:space="preserve">Poznań, dnia </w:t>
      </w:r>
      <w:r w:rsidR="00D76117">
        <w:rPr>
          <w:rFonts w:asciiTheme="minorHAnsi" w:hAnsiTheme="minorHAnsi" w:cs="Arial"/>
          <w:szCs w:val="22"/>
        </w:rPr>
        <w:t>25</w:t>
      </w:r>
      <w:r w:rsidR="0034621C" w:rsidRPr="007133D5">
        <w:rPr>
          <w:rFonts w:asciiTheme="minorHAnsi" w:hAnsiTheme="minorHAnsi" w:cs="Arial"/>
          <w:szCs w:val="22"/>
        </w:rPr>
        <w:t>.</w:t>
      </w:r>
      <w:r w:rsidR="00545072">
        <w:rPr>
          <w:rFonts w:asciiTheme="minorHAnsi" w:hAnsiTheme="minorHAnsi" w:cs="Arial"/>
          <w:szCs w:val="22"/>
        </w:rPr>
        <w:t>0</w:t>
      </w:r>
      <w:r w:rsidR="004776E2">
        <w:rPr>
          <w:rFonts w:asciiTheme="minorHAnsi" w:hAnsiTheme="minorHAnsi" w:cs="Arial"/>
          <w:szCs w:val="22"/>
        </w:rPr>
        <w:t>9</w:t>
      </w:r>
      <w:r w:rsidR="007313FA" w:rsidRPr="007133D5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34621C" w:rsidRPr="007133D5">
        <w:rPr>
          <w:rFonts w:asciiTheme="minorHAnsi" w:hAnsiTheme="minorHAnsi" w:cs="Arial"/>
          <w:szCs w:val="22"/>
        </w:rPr>
        <w:t xml:space="preserve"> r.</w:t>
      </w:r>
    </w:p>
    <w:p w:rsidR="00AB7015" w:rsidRPr="007133D5" w:rsidRDefault="00AB7015" w:rsidP="00244F6D">
      <w:pPr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</w:p>
    <w:p w:rsidR="007133D5" w:rsidRPr="007133D5" w:rsidRDefault="007133D5" w:rsidP="00AB43DC">
      <w:pPr>
        <w:spacing w:line="288" w:lineRule="auto"/>
        <w:jc w:val="center"/>
        <w:rPr>
          <w:rFonts w:asciiTheme="minorHAnsi" w:hAnsiTheme="minorHAnsi" w:cs="Arial"/>
          <w:b/>
          <w:szCs w:val="22"/>
        </w:rPr>
      </w:pPr>
    </w:p>
    <w:p w:rsidR="00AB7015" w:rsidRPr="007133D5" w:rsidRDefault="00E832A7" w:rsidP="007133D5">
      <w:pPr>
        <w:spacing w:line="360" w:lineRule="auto"/>
        <w:jc w:val="center"/>
        <w:rPr>
          <w:rFonts w:asciiTheme="minorHAnsi" w:hAnsiTheme="minorHAnsi" w:cs="Arial"/>
          <w:b/>
          <w:szCs w:val="22"/>
        </w:rPr>
      </w:pPr>
      <w:r w:rsidRPr="007133D5">
        <w:rPr>
          <w:rFonts w:asciiTheme="minorHAnsi" w:hAnsiTheme="minorHAnsi" w:cs="Arial"/>
          <w:b/>
          <w:szCs w:val="22"/>
        </w:rPr>
        <w:t>Wynik</w:t>
      </w:r>
      <w:r w:rsidR="002B54D0" w:rsidRPr="007133D5">
        <w:rPr>
          <w:rFonts w:asciiTheme="minorHAnsi" w:hAnsiTheme="minorHAnsi" w:cs="Arial"/>
          <w:b/>
          <w:szCs w:val="22"/>
        </w:rPr>
        <w:t xml:space="preserve"> zapytania ofertowego na zakup</w:t>
      </w:r>
      <w:r w:rsidR="006E7F97">
        <w:rPr>
          <w:rFonts w:asciiTheme="minorHAnsi" w:hAnsiTheme="minorHAnsi" w:cs="Arial"/>
          <w:b/>
          <w:szCs w:val="22"/>
        </w:rPr>
        <w:t xml:space="preserve"> i</w:t>
      </w:r>
      <w:r w:rsidR="002B54D0" w:rsidRPr="007133D5">
        <w:rPr>
          <w:rFonts w:asciiTheme="minorHAnsi" w:hAnsiTheme="minorHAnsi" w:cs="Arial"/>
          <w:b/>
          <w:szCs w:val="22"/>
        </w:rPr>
        <w:t xml:space="preserve"> dostawę</w:t>
      </w:r>
      <w:r w:rsidRPr="007133D5">
        <w:rPr>
          <w:rFonts w:asciiTheme="minorHAnsi" w:hAnsiTheme="minorHAnsi" w:cs="Arial"/>
          <w:b/>
          <w:szCs w:val="22"/>
        </w:rPr>
        <w:t xml:space="preserve"> </w:t>
      </w:r>
      <w:r w:rsidR="004776E2">
        <w:rPr>
          <w:rFonts w:asciiTheme="minorHAnsi" w:hAnsiTheme="minorHAnsi" w:cs="Arial"/>
          <w:b/>
          <w:szCs w:val="22"/>
        </w:rPr>
        <w:t>notebooka Dell XPS</w:t>
      </w:r>
      <w:r w:rsidRPr="007133D5">
        <w:rPr>
          <w:rFonts w:asciiTheme="minorHAnsi" w:hAnsiTheme="minorHAnsi" w:cs="Arial"/>
          <w:b/>
          <w:szCs w:val="22"/>
        </w:rPr>
        <w:t xml:space="preserve">. </w:t>
      </w:r>
    </w:p>
    <w:p w:rsidR="00E832A7" w:rsidRPr="007133D5" w:rsidRDefault="00E832A7" w:rsidP="00766ECF">
      <w:pPr>
        <w:spacing w:line="288" w:lineRule="auto"/>
        <w:ind w:left="709"/>
        <w:rPr>
          <w:rFonts w:asciiTheme="minorHAnsi" w:hAnsiTheme="minorHAnsi" w:cs="Arial"/>
          <w:b/>
          <w:szCs w:val="22"/>
        </w:rPr>
      </w:pPr>
    </w:p>
    <w:p w:rsidR="007133D5" w:rsidRPr="007133D5" w:rsidRDefault="007133D5" w:rsidP="00766ECF">
      <w:pPr>
        <w:spacing w:line="288" w:lineRule="auto"/>
        <w:ind w:firstLine="284"/>
        <w:jc w:val="both"/>
        <w:rPr>
          <w:rFonts w:asciiTheme="minorHAnsi" w:hAnsiTheme="minorHAnsi" w:cs="Arial"/>
          <w:szCs w:val="22"/>
        </w:rPr>
      </w:pPr>
    </w:p>
    <w:p w:rsidR="00E832A7" w:rsidRPr="007133D5" w:rsidRDefault="00E832A7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Uniwersytet Ekonomiczny w Poznaniu informuje, że w zapy</w:t>
      </w:r>
      <w:r w:rsidR="002B54D0" w:rsidRPr="007133D5">
        <w:rPr>
          <w:rFonts w:asciiTheme="minorHAnsi" w:hAnsiTheme="minorHAnsi" w:cs="Arial"/>
          <w:szCs w:val="22"/>
        </w:rPr>
        <w:t xml:space="preserve">taniu ofertowym </w:t>
      </w:r>
      <w:r w:rsidR="00622AA3">
        <w:rPr>
          <w:rFonts w:asciiTheme="minorHAnsi" w:hAnsiTheme="minorHAnsi" w:cs="Arial"/>
          <w:szCs w:val="22"/>
        </w:rPr>
        <w:br/>
      </w:r>
      <w:r w:rsidR="002B54D0" w:rsidRPr="007133D5">
        <w:rPr>
          <w:rFonts w:asciiTheme="minorHAnsi" w:hAnsiTheme="minorHAnsi" w:cs="Arial"/>
          <w:szCs w:val="22"/>
        </w:rPr>
        <w:t>na zakup, dostawę</w:t>
      </w:r>
      <w:r w:rsidRPr="007133D5">
        <w:rPr>
          <w:rFonts w:asciiTheme="minorHAnsi" w:hAnsiTheme="minorHAnsi" w:cs="Arial"/>
          <w:szCs w:val="22"/>
        </w:rPr>
        <w:t xml:space="preserve"> do siedziby zamawiającego</w:t>
      </w:r>
      <w:r w:rsidR="000D697E">
        <w:rPr>
          <w:rFonts w:asciiTheme="minorHAnsi" w:hAnsiTheme="minorHAnsi" w:cs="Arial"/>
          <w:szCs w:val="22"/>
        </w:rPr>
        <w:t xml:space="preserve"> </w:t>
      </w:r>
      <w:r w:rsidR="004776E2">
        <w:rPr>
          <w:rFonts w:asciiTheme="minorHAnsi" w:hAnsiTheme="minorHAnsi" w:cs="Arial"/>
          <w:szCs w:val="22"/>
        </w:rPr>
        <w:t>notebooka Dell XPS</w:t>
      </w:r>
      <w:r w:rsidR="004A68D7">
        <w:rPr>
          <w:rFonts w:asciiTheme="minorHAnsi" w:hAnsiTheme="minorHAnsi" w:cs="Arial"/>
          <w:szCs w:val="22"/>
        </w:rPr>
        <w:t xml:space="preserve"> </w:t>
      </w:r>
      <w:r w:rsidR="00787639" w:rsidRPr="007133D5">
        <w:rPr>
          <w:rFonts w:asciiTheme="minorHAnsi" w:hAnsiTheme="minorHAnsi" w:cs="Arial"/>
          <w:szCs w:val="22"/>
        </w:rPr>
        <w:t>do realizacji została wybrana oferta złożona przez firmę</w:t>
      </w:r>
      <w:r w:rsidR="00787639">
        <w:rPr>
          <w:rFonts w:asciiTheme="minorHAnsi" w:hAnsiTheme="minorHAnsi" w:cs="Arial"/>
          <w:szCs w:val="22"/>
        </w:rPr>
        <w:t xml:space="preserve"> </w:t>
      </w:r>
      <w:r w:rsidR="00787639">
        <w:rPr>
          <w:rFonts w:asciiTheme="minorHAnsi" w:hAnsiTheme="minorHAnsi" w:cs="Arial"/>
          <w:szCs w:val="22"/>
        </w:rPr>
        <w:br/>
      </w:r>
      <w:proofErr w:type="spellStart"/>
      <w:r w:rsidR="00787639" w:rsidRPr="00787639">
        <w:rPr>
          <w:rFonts w:asciiTheme="minorHAnsi" w:hAnsiTheme="minorHAnsi" w:cs="Arial"/>
          <w:b/>
          <w:szCs w:val="22"/>
        </w:rPr>
        <w:t>Netland</w:t>
      </w:r>
      <w:proofErr w:type="spellEnd"/>
      <w:r w:rsidR="00787639" w:rsidRPr="00787639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="00787639" w:rsidRPr="00787639">
        <w:rPr>
          <w:rFonts w:asciiTheme="minorHAnsi" w:hAnsiTheme="minorHAnsi" w:cs="Arial"/>
          <w:b/>
          <w:szCs w:val="22"/>
        </w:rPr>
        <w:t>Computers</w:t>
      </w:r>
      <w:proofErr w:type="spellEnd"/>
      <w:r w:rsidR="00787639" w:rsidRPr="00787639">
        <w:rPr>
          <w:rFonts w:asciiTheme="minorHAnsi" w:hAnsiTheme="minorHAnsi" w:cs="Arial"/>
          <w:b/>
          <w:szCs w:val="22"/>
        </w:rPr>
        <w:t xml:space="preserve"> sp. z o.o.</w:t>
      </w:r>
      <w:r w:rsidR="00787639">
        <w:rPr>
          <w:rFonts w:asciiTheme="minorHAnsi" w:hAnsiTheme="minorHAnsi" w:cs="Arial"/>
          <w:b/>
          <w:szCs w:val="22"/>
        </w:rPr>
        <w:t>.</w:t>
      </w:r>
    </w:p>
    <w:p w:rsidR="00E832A7" w:rsidRPr="007133D5" w:rsidRDefault="00766ECF" w:rsidP="007133D5">
      <w:pPr>
        <w:spacing w:line="360" w:lineRule="auto"/>
        <w:ind w:firstLine="284"/>
        <w:jc w:val="both"/>
        <w:rPr>
          <w:rFonts w:asciiTheme="minorHAnsi" w:hAnsiTheme="minorHAnsi" w:cs="Arial"/>
          <w:szCs w:val="22"/>
        </w:rPr>
      </w:pPr>
      <w:r w:rsidRPr="007133D5">
        <w:rPr>
          <w:rFonts w:asciiTheme="minorHAnsi" w:hAnsiTheme="minorHAnsi" w:cs="Arial"/>
          <w:szCs w:val="22"/>
        </w:rPr>
        <w:t>D</w:t>
      </w:r>
      <w:r w:rsidR="00E832A7" w:rsidRPr="007133D5">
        <w:rPr>
          <w:rFonts w:asciiTheme="minorHAnsi" w:hAnsiTheme="minorHAnsi" w:cs="Arial"/>
          <w:szCs w:val="22"/>
        </w:rPr>
        <w:t xml:space="preserve">o dnia </w:t>
      </w:r>
      <w:r w:rsidR="00787639">
        <w:rPr>
          <w:rFonts w:asciiTheme="minorHAnsi" w:hAnsiTheme="minorHAnsi" w:cs="Arial"/>
          <w:szCs w:val="22"/>
        </w:rPr>
        <w:t>25</w:t>
      </w:r>
      <w:r w:rsidR="00903E3D">
        <w:rPr>
          <w:rFonts w:asciiTheme="minorHAnsi" w:hAnsiTheme="minorHAnsi" w:cs="Arial"/>
          <w:szCs w:val="22"/>
        </w:rPr>
        <w:t>.</w:t>
      </w:r>
      <w:r w:rsidR="006A257D">
        <w:rPr>
          <w:rFonts w:asciiTheme="minorHAnsi" w:hAnsiTheme="minorHAnsi" w:cs="Arial"/>
          <w:szCs w:val="22"/>
        </w:rPr>
        <w:t>0</w:t>
      </w:r>
      <w:r w:rsidR="004776E2">
        <w:rPr>
          <w:rFonts w:asciiTheme="minorHAnsi" w:hAnsiTheme="minorHAnsi" w:cs="Arial"/>
          <w:szCs w:val="22"/>
        </w:rPr>
        <w:t>9</w:t>
      </w:r>
      <w:r w:rsidR="003C404D">
        <w:rPr>
          <w:rFonts w:asciiTheme="minorHAnsi" w:hAnsiTheme="minorHAnsi" w:cs="Arial"/>
          <w:szCs w:val="22"/>
        </w:rPr>
        <w:t>.20</w:t>
      </w:r>
      <w:r w:rsidR="006E7F97">
        <w:rPr>
          <w:rFonts w:asciiTheme="minorHAnsi" w:hAnsiTheme="minorHAnsi" w:cs="Arial"/>
          <w:szCs w:val="22"/>
        </w:rPr>
        <w:t>2</w:t>
      </w:r>
      <w:r w:rsidR="000C12C0">
        <w:rPr>
          <w:rFonts w:asciiTheme="minorHAnsi" w:hAnsiTheme="minorHAnsi" w:cs="Arial"/>
          <w:szCs w:val="22"/>
        </w:rPr>
        <w:t>3</w:t>
      </w:r>
      <w:r w:rsidR="00E832A7" w:rsidRPr="007133D5">
        <w:rPr>
          <w:rFonts w:asciiTheme="minorHAnsi" w:hAnsiTheme="minorHAnsi" w:cs="Arial"/>
          <w:szCs w:val="22"/>
        </w:rPr>
        <w:t xml:space="preserve"> r.</w:t>
      </w:r>
      <w:r w:rsidR="00903E3D">
        <w:rPr>
          <w:rFonts w:asciiTheme="minorHAnsi" w:hAnsiTheme="minorHAnsi" w:cs="Arial"/>
          <w:szCs w:val="22"/>
        </w:rPr>
        <w:t xml:space="preserve"> do godziny 10:00</w:t>
      </w:r>
      <w:r w:rsidR="00E832A7" w:rsidRPr="007133D5">
        <w:rPr>
          <w:rFonts w:asciiTheme="minorHAnsi" w:hAnsiTheme="minorHAnsi" w:cs="Arial"/>
          <w:szCs w:val="22"/>
        </w:rPr>
        <w:t xml:space="preserve"> wpłynęł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 xml:space="preserve"> </w:t>
      </w:r>
      <w:r w:rsidR="001B17A3">
        <w:rPr>
          <w:rFonts w:asciiTheme="minorHAnsi" w:hAnsiTheme="minorHAnsi" w:cs="Arial"/>
          <w:szCs w:val="22"/>
        </w:rPr>
        <w:t>następujące</w:t>
      </w:r>
      <w:r w:rsidR="002B54D0" w:rsidRPr="007133D5">
        <w:rPr>
          <w:rFonts w:asciiTheme="minorHAnsi" w:hAnsiTheme="minorHAnsi" w:cs="Arial"/>
          <w:szCs w:val="22"/>
        </w:rPr>
        <w:t xml:space="preserve"> </w:t>
      </w:r>
      <w:r w:rsidR="0003022E" w:rsidRPr="007133D5">
        <w:rPr>
          <w:rFonts w:asciiTheme="minorHAnsi" w:hAnsiTheme="minorHAnsi" w:cs="Arial"/>
          <w:szCs w:val="22"/>
        </w:rPr>
        <w:t>of</w:t>
      </w:r>
      <w:r w:rsidR="00E832A7" w:rsidRPr="007133D5">
        <w:rPr>
          <w:rFonts w:asciiTheme="minorHAnsi" w:hAnsiTheme="minorHAnsi" w:cs="Arial"/>
          <w:szCs w:val="22"/>
        </w:rPr>
        <w:t>ert</w:t>
      </w:r>
      <w:r w:rsidR="001B17A3">
        <w:rPr>
          <w:rFonts w:asciiTheme="minorHAnsi" w:hAnsiTheme="minorHAnsi" w:cs="Arial"/>
          <w:szCs w:val="22"/>
        </w:rPr>
        <w:t>y</w:t>
      </w:r>
      <w:r w:rsidR="00E832A7" w:rsidRPr="007133D5">
        <w:rPr>
          <w:rFonts w:asciiTheme="minorHAnsi" w:hAnsiTheme="minorHAnsi" w:cs="Arial"/>
          <w:szCs w:val="22"/>
        </w:rPr>
        <w:t>:</w:t>
      </w:r>
    </w:p>
    <w:p w:rsidR="0003022E" w:rsidRPr="007133D5" w:rsidRDefault="0003022E" w:rsidP="00766ECF">
      <w:pPr>
        <w:spacing w:line="288" w:lineRule="auto"/>
        <w:ind w:firstLine="284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6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104"/>
        <w:gridCol w:w="1985"/>
      </w:tblGrid>
      <w:tr w:rsidR="007133D5" w:rsidRPr="007133D5" w:rsidTr="007133D5">
        <w:trPr>
          <w:trHeight w:val="315"/>
          <w:jc w:val="center"/>
        </w:trPr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Wartość brutto</w:t>
            </w:r>
          </w:p>
        </w:tc>
      </w:tr>
      <w:tr w:rsidR="007133D5" w:rsidRPr="007133D5" w:rsidTr="007133D5">
        <w:trPr>
          <w:trHeight w:val="66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7133D5" w:rsidRPr="007133D5" w:rsidRDefault="007133D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133D5">
              <w:rPr>
                <w:rFonts w:asciiTheme="minorHAnsi" w:hAnsiTheme="minorHAnsi" w:cs="Arial"/>
                <w:b/>
                <w:bCs/>
                <w:color w:val="000000"/>
              </w:rPr>
              <w:t>Nazwa firmy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D5" w:rsidRPr="007133D5" w:rsidRDefault="007133D5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Netland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Computers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8 599,00</w:t>
            </w:r>
            <w:r w:rsidR="004776E2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4776E2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Default="004776E2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E2" w:rsidRPr="00F03167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Tremark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E2" w:rsidRPr="007133D5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8 732,75</w:t>
            </w:r>
            <w:r w:rsidR="004776E2">
              <w:rPr>
                <w:rFonts w:asciiTheme="minorHAnsi" w:hAnsiTheme="minorHAnsi" w:cs="Arial"/>
                <w:b/>
                <w:bCs/>
                <w:color w:val="000000"/>
              </w:rPr>
              <w:t xml:space="preserve">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Pixel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r w:rsidR="00053282">
              <w:rPr>
                <w:rFonts w:asciiTheme="minorHAnsi" w:hAnsiTheme="minorHAnsi" w:cs="Arial"/>
                <w:b/>
                <w:bCs/>
                <w:color w:val="000000"/>
              </w:rPr>
              <w:t>C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color w:val="000000"/>
              </w:rPr>
              <w:t>entrum Komputerowe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4776E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8 787,12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INFOS Systemy Komputerowe Jacek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Kiełbatrowski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8 849,85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ACTiWA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8 977,77 zł</w:t>
            </w:r>
          </w:p>
        </w:tc>
      </w:tr>
      <w:tr w:rsidR="00787639" w:rsidRPr="007133D5" w:rsidTr="007133D5"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639" w:rsidRPr="00F03167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Kombit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</w:rPr>
              <w:t>Group</w:t>
            </w:r>
            <w:proofErr w:type="spellEnd"/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sp. z o.o.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639" w:rsidRPr="007133D5" w:rsidRDefault="00787639" w:rsidP="0078763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9 102,00 zł</w:t>
            </w:r>
          </w:p>
        </w:tc>
      </w:tr>
    </w:tbl>
    <w:p w:rsidR="00E832A7" w:rsidRDefault="00E832A7" w:rsidP="00E832A7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E05F9B" w:rsidRPr="007133D5" w:rsidRDefault="00E05F9B" w:rsidP="003C404D">
      <w:pPr>
        <w:spacing w:line="36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</w:t>
      </w:r>
    </w:p>
    <w:p w:rsidR="00A027C3" w:rsidRDefault="00A027C3" w:rsidP="00A027C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027C3" w:rsidRDefault="00A027C3" w:rsidP="00481CBD">
      <w:pPr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E7B05" w:rsidRPr="00481CBD" w:rsidRDefault="002E7B05" w:rsidP="00481CBD">
      <w:pPr>
        <w:spacing w:line="288" w:lineRule="auto"/>
        <w:ind w:firstLine="284"/>
        <w:jc w:val="both"/>
        <w:rPr>
          <w:rFonts w:ascii="Arial" w:hAnsi="Arial" w:cs="Arial"/>
          <w:sz w:val="22"/>
          <w:szCs w:val="22"/>
        </w:rPr>
      </w:pPr>
    </w:p>
    <w:sectPr w:rsidR="002E7B05" w:rsidRPr="00481CBD" w:rsidSect="00D51D2E">
      <w:headerReference w:type="default" r:id="rId8"/>
      <w:footerReference w:type="default" r:id="rId9"/>
      <w:pgSz w:w="11906" w:h="16838"/>
      <w:pgMar w:top="2552" w:right="2438" w:bottom="22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CD" w:rsidRDefault="00B514CD" w:rsidP="00FA2EA1">
      <w:r>
        <w:separator/>
      </w:r>
    </w:p>
  </w:endnote>
  <w:endnote w:type="continuationSeparator" w:id="0">
    <w:p w:rsidR="00B514CD" w:rsidRDefault="00B514CD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36" w:rsidRDefault="0000560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5BB84" wp14:editId="0CD78EB3">
              <wp:simplePos x="0" y="0"/>
              <wp:positionH relativeFrom="column">
                <wp:posOffset>5076825</wp:posOffset>
              </wp:positionH>
              <wp:positionV relativeFrom="paragraph">
                <wp:posOffset>-634365</wp:posOffset>
              </wp:positionV>
              <wp:extent cx="1714500" cy="2514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D2E" w:rsidRDefault="00D51D2E" w:rsidP="00D51D2E">
                          <w:pPr>
                            <w:pStyle w:val="Default"/>
                          </w:pPr>
                        </w:p>
                        <w:p w:rsidR="00FA2EA1" w:rsidRPr="007F0E64" w:rsidRDefault="00D51D2E" w:rsidP="00D51D2E">
                          <w:pPr>
                            <w:rPr>
                              <w:rFonts w:ascii="Calibri" w:hAnsi="Calibri"/>
                              <w:color w:val="00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al. Niepodległości 10,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61-875 Poznań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tel. + 48 61 856 90 00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 xml:space="preserve">NIP: 777-00-05-497 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REGON 00000-1525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B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75pt;margin-top:-49.9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gnsg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" filled="f" stroked="f">
              <v:textbox>
                <w:txbxContent>
                  <w:p w:rsidR="00D51D2E" w:rsidRDefault="00D51D2E" w:rsidP="00D51D2E">
                    <w:pPr>
                      <w:pStyle w:val="Default"/>
                    </w:pPr>
                  </w:p>
                  <w:p w:rsidR="00FA2EA1" w:rsidRPr="007F0E64" w:rsidRDefault="00D51D2E" w:rsidP="00D51D2E">
                    <w:pPr>
                      <w:rPr>
                        <w:rFonts w:ascii="Calibri" w:hAnsi="Calibri"/>
                        <w:color w:val="006600"/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al. Niepodległości 10,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61-875 Poznań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tel. + 48 61 856 90 00 </w:t>
                    </w:r>
                    <w:r>
                      <w:rPr>
                        <w:sz w:val="17"/>
                        <w:szCs w:val="17"/>
                      </w:rPr>
                      <w:br/>
                      <w:t xml:space="preserve">NIP: 777-00-05-497 </w:t>
                    </w:r>
                    <w:r>
                      <w:rPr>
                        <w:sz w:val="17"/>
                        <w:szCs w:val="17"/>
                      </w:rPr>
                      <w:br/>
                      <w:t>REGON 00000-1525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CD" w:rsidRDefault="00B514CD" w:rsidP="00FA2EA1">
      <w:r>
        <w:separator/>
      </w:r>
    </w:p>
  </w:footnote>
  <w:footnote w:type="continuationSeparator" w:id="0">
    <w:p w:rsidR="00B514CD" w:rsidRDefault="00B514CD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A1" w:rsidRDefault="00D51D2E" w:rsidP="00D51D2E">
    <w:pPr>
      <w:ind w:left="-1134"/>
    </w:pPr>
    <w:r>
      <w:rPr>
        <w:noProof/>
      </w:rPr>
      <w:drawing>
        <wp:inline distT="0" distB="0" distL="0" distR="0" wp14:anchorId="2610F9A5" wp14:editId="7445F599">
          <wp:extent cx="7534275" cy="1482383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20" cy="1511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85"/>
    <w:multiLevelType w:val="hybridMultilevel"/>
    <w:tmpl w:val="1A6276E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609"/>
    <w:rsid w:val="000018A1"/>
    <w:rsid w:val="00005609"/>
    <w:rsid w:val="00022341"/>
    <w:rsid w:val="000229A4"/>
    <w:rsid w:val="00024513"/>
    <w:rsid w:val="0003022E"/>
    <w:rsid w:val="00032E9E"/>
    <w:rsid w:val="000368CD"/>
    <w:rsid w:val="00041E1A"/>
    <w:rsid w:val="00053282"/>
    <w:rsid w:val="0005431D"/>
    <w:rsid w:val="0006322B"/>
    <w:rsid w:val="000632D2"/>
    <w:rsid w:val="0008122C"/>
    <w:rsid w:val="00085BDC"/>
    <w:rsid w:val="0009272D"/>
    <w:rsid w:val="000937F5"/>
    <w:rsid w:val="00095671"/>
    <w:rsid w:val="00096F82"/>
    <w:rsid w:val="00097088"/>
    <w:rsid w:val="000A5AC0"/>
    <w:rsid w:val="000B503E"/>
    <w:rsid w:val="000C12C0"/>
    <w:rsid w:val="000D697E"/>
    <w:rsid w:val="000E05E6"/>
    <w:rsid w:val="000F48AF"/>
    <w:rsid w:val="00104132"/>
    <w:rsid w:val="001046C6"/>
    <w:rsid w:val="001146AB"/>
    <w:rsid w:val="001354EF"/>
    <w:rsid w:val="001522B8"/>
    <w:rsid w:val="00165C24"/>
    <w:rsid w:val="00173D08"/>
    <w:rsid w:val="00173F29"/>
    <w:rsid w:val="0018057D"/>
    <w:rsid w:val="001B17A3"/>
    <w:rsid w:val="001C0105"/>
    <w:rsid w:val="001C6E35"/>
    <w:rsid w:val="001D72BA"/>
    <w:rsid w:val="002031B4"/>
    <w:rsid w:val="00203FEF"/>
    <w:rsid w:val="002067B6"/>
    <w:rsid w:val="00231F04"/>
    <w:rsid w:val="00244F6D"/>
    <w:rsid w:val="002453BE"/>
    <w:rsid w:val="00257950"/>
    <w:rsid w:val="0026639F"/>
    <w:rsid w:val="0028488D"/>
    <w:rsid w:val="002A1426"/>
    <w:rsid w:val="002B0CD7"/>
    <w:rsid w:val="002B2F17"/>
    <w:rsid w:val="002B54D0"/>
    <w:rsid w:val="002C48C9"/>
    <w:rsid w:val="002E512B"/>
    <w:rsid w:val="002E7B05"/>
    <w:rsid w:val="002F041A"/>
    <w:rsid w:val="002F056C"/>
    <w:rsid w:val="00300392"/>
    <w:rsid w:val="0030103C"/>
    <w:rsid w:val="003229AD"/>
    <w:rsid w:val="00344AC8"/>
    <w:rsid w:val="0034621C"/>
    <w:rsid w:val="00350F1D"/>
    <w:rsid w:val="00355E96"/>
    <w:rsid w:val="00361B36"/>
    <w:rsid w:val="00372639"/>
    <w:rsid w:val="00373FE2"/>
    <w:rsid w:val="003769EC"/>
    <w:rsid w:val="00376BEC"/>
    <w:rsid w:val="00377637"/>
    <w:rsid w:val="00387F7C"/>
    <w:rsid w:val="003B26A3"/>
    <w:rsid w:val="003B60B0"/>
    <w:rsid w:val="003C2DB5"/>
    <w:rsid w:val="003C404D"/>
    <w:rsid w:val="003F073E"/>
    <w:rsid w:val="003F25D5"/>
    <w:rsid w:val="003F2C19"/>
    <w:rsid w:val="004007EF"/>
    <w:rsid w:val="00424733"/>
    <w:rsid w:val="004303E8"/>
    <w:rsid w:val="0043500E"/>
    <w:rsid w:val="004370B3"/>
    <w:rsid w:val="00447BB9"/>
    <w:rsid w:val="00451960"/>
    <w:rsid w:val="004776E2"/>
    <w:rsid w:val="00481CBD"/>
    <w:rsid w:val="00483207"/>
    <w:rsid w:val="004A3ACF"/>
    <w:rsid w:val="004A68D7"/>
    <w:rsid w:val="004B68E2"/>
    <w:rsid w:val="004C09D3"/>
    <w:rsid w:val="004C5D1C"/>
    <w:rsid w:val="00501341"/>
    <w:rsid w:val="00512C8B"/>
    <w:rsid w:val="00516898"/>
    <w:rsid w:val="00544A93"/>
    <w:rsid w:val="00545072"/>
    <w:rsid w:val="00556C43"/>
    <w:rsid w:val="005875B5"/>
    <w:rsid w:val="005B49E8"/>
    <w:rsid w:val="005C11BB"/>
    <w:rsid w:val="005D1B84"/>
    <w:rsid w:val="005F7DBC"/>
    <w:rsid w:val="00602022"/>
    <w:rsid w:val="00613744"/>
    <w:rsid w:val="00616B00"/>
    <w:rsid w:val="00622AA3"/>
    <w:rsid w:val="00623522"/>
    <w:rsid w:val="00623C99"/>
    <w:rsid w:val="006449D4"/>
    <w:rsid w:val="0065018F"/>
    <w:rsid w:val="00651663"/>
    <w:rsid w:val="00652B76"/>
    <w:rsid w:val="00654B2F"/>
    <w:rsid w:val="00660990"/>
    <w:rsid w:val="00661E6E"/>
    <w:rsid w:val="00677539"/>
    <w:rsid w:val="00695BCC"/>
    <w:rsid w:val="006A257D"/>
    <w:rsid w:val="006B40E9"/>
    <w:rsid w:val="006B4BBC"/>
    <w:rsid w:val="006C63B0"/>
    <w:rsid w:val="006D0138"/>
    <w:rsid w:val="006D78E7"/>
    <w:rsid w:val="006E1DEF"/>
    <w:rsid w:val="006E4AEA"/>
    <w:rsid w:val="006E6853"/>
    <w:rsid w:val="006E6A51"/>
    <w:rsid w:val="006E7F97"/>
    <w:rsid w:val="006F37A1"/>
    <w:rsid w:val="007133D5"/>
    <w:rsid w:val="00723E82"/>
    <w:rsid w:val="00726280"/>
    <w:rsid w:val="007313FA"/>
    <w:rsid w:val="00736AB1"/>
    <w:rsid w:val="007420D9"/>
    <w:rsid w:val="00766ECF"/>
    <w:rsid w:val="00772343"/>
    <w:rsid w:val="007747AB"/>
    <w:rsid w:val="00774F72"/>
    <w:rsid w:val="007761B1"/>
    <w:rsid w:val="00787639"/>
    <w:rsid w:val="00791C43"/>
    <w:rsid w:val="00793EAF"/>
    <w:rsid w:val="007B4066"/>
    <w:rsid w:val="007B7288"/>
    <w:rsid w:val="007C0483"/>
    <w:rsid w:val="007C5CB6"/>
    <w:rsid w:val="007D2B40"/>
    <w:rsid w:val="007D37EF"/>
    <w:rsid w:val="007F0E64"/>
    <w:rsid w:val="00820A09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4101"/>
    <w:rsid w:val="008939EF"/>
    <w:rsid w:val="00893E9A"/>
    <w:rsid w:val="0089671F"/>
    <w:rsid w:val="008A45E2"/>
    <w:rsid w:val="008B0701"/>
    <w:rsid w:val="008B2287"/>
    <w:rsid w:val="008B7CD3"/>
    <w:rsid w:val="008C0D3E"/>
    <w:rsid w:val="008C66C0"/>
    <w:rsid w:val="008C6AD6"/>
    <w:rsid w:val="008C7F60"/>
    <w:rsid w:val="008E763E"/>
    <w:rsid w:val="00903E3D"/>
    <w:rsid w:val="00904A0A"/>
    <w:rsid w:val="00910BE4"/>
    <w:rsid w:val="009131D8"/>
    <w:rsid w:val="00934B4D"/>
    <w:rsid w:val="009353F6"/>
    <w:rsid w:val="00936489"/>
    <w:rsid w:val="009566B5"/>
    <w:rsid w:val="009603CC"/>
    <w:rsid w:val="009668A2"/>
    <w:rsid w:val="00974949"/>
    <w:rsid w:val="009939B2"/>
    <w:rsid w:val="00995738"/>
    <w:rsid w:val="009A7C58"/>
    <w:rsid w:val="009C3AC3"/>
    <w:rsid w:val="009C55C2"/>
    <w:rsid w:val="009D3464"/>
    <w:rsid w:val="00A027C3"/>
    <w:rsid w:val="00A1143B"/>
    <w:rsid w:val="00A11733"/>
    <w:rsid w:val="00A1263C"/>
    <w:rsid w:val="00A3379C"/>
    <w:rsid w:val="00A67D09"/>
    <w:rsid w:val="00A837B9"/>
    <w:rsid w:val="00A86816"/>
    <w:rsid w:val="00A91AE0"/>
    <w:rsid w:val="00AA2A66"/>
    <w:rsid w:val="00AB43DC"/>
    <w:rsid w:val="00AB7015"/>
    <w:rsid w:val="00AC1C77"/>
    <w:rsid w:val="00AC36D8"/>
    <w:rsid w:val="00AD7347"/>
    <w:rsid w:val="00AE0AEF"/>
    <w:rsid w:val="00AE1EEF"/>
    <w:rsid w:val="00AE4386"/>
    <w:rsid w:val="00B16238"/>
    <w:rsid w:val="00B33D86"/>
    <w:rsid w:val="00B40596"/>
    <w:rsid w:val="00B41492"/>
    <w:rsid w:val="00B44128"/>
    <w:rsid w:val="00B514CD"/>
    <w:rsid w:val="00B51ED2"/>
    <w:rsid w:val="00B62910"/>
    <w:rsid w:val="00B63B63"/>
    <w:rsid w:val="00B64B78"/>
    <w:rsid w:val="00B66682"/>
    <w:rsid w:val="00B713F0"/>
    <w:rsid w:val="00B82307"/>
    <w:rsid w:val="00B93215"/>
    <w:rsid w:val="00B960C5"/>
    <w:rsid w:val="00B96E8A"/>
    <w:rsid w:val="00BA5509"/>
    <w:rsid w:val="00BA55DA"/>
    <w:rsid w:val="00BA581B"/>
    <w:rsid w:val="00BC209C"/>
    <w:rsid w:val="00BD2107"/>
    <w:rsid w:val="00BD4B59"/>
    <w:rsid w:val="00BD59BB"/>
    <w:rsid w:val="00BE279B"/>
    <w:rsid w:val="00BE531A"/>
    <w:rsid w:val="00C21086"/>
    <w:rsid w:val="00C37395"/>
    <w:rsid w:val="00C5112E"/>
    <w:rsid w:val="00C62C71"/>
    <w:rsid w:val="00C66416"/>
    <w:rsid w:val="00C87160"/>
    <w:rsid w:val="00CB2B78"/>
    <w:rsid w:val="00CC489E"/>
    <w:rsid w:val="00CD036E"/>
    <w:rsid w:val="00CD0874"/>
    <w:rsid w:val="00CD0AF8"/>
    <w:rsid w:val="00CF4975"/>
    <w:rsid w:val="00D03D16"/>
    <w:rsid w:val="00D36F91"/>
    <w:rsid w:val="00D51D2E"/>
    <w:rsid w:val="00D76117"/>
    <w:rsid w:val="00D85265"/>
    <w:rsid w:val="00D904C6"/>
    <w:rsid w:val="00D91A63"/>
    <w:rsid w:val="00DB1DDC"/>
    <w:rsid w:val="00DB6DC4"/>
    <w:rsid w:val="00DE6623"/>
    <w:rsid w:val="00DF06B7"/>
    <w:rsid w:val="00E05F9B"/>
    <w:rsid w:val="00E06758"/>
    <w:rsid w:val="00E26A2F"/>
    <w:rsid w:val="00E33356"/>
    <w:rsid w:val="00E4152D"/>
    <w:rsid w:val="00E57B2D"/>
    <w:rsid w:val="00E61427"/>
    <w:rsid w:val="00E62F1B"/>
    <w:rsid w:val="00E7338A"/>
    <w:rsid w:val="00E81DCA"/>
    <w:rsid w:val="00E832A7"/>
    <w:rsid w:val="00E928A0"/>
    <w:rsid w:val="00EB543D"/>
    <w:rsid w:val="00EC33BD"/>
    <w:rsid w:val="00ED459A"/>
    <w:rsid w:val="00EE4F85"/>
    <w:rsid w:val="00EE676D"/>
    <w:rsid w:val="00F02504"/>
    <w:rsid w:val="00F03167"/>
    <w:rsid w:val="00F41C28"/>
    <w:rsid w:val="00F440A6"/>
    <w:rsid w:val="00F557E0"/>
    <w:rsid w:val="00F63744"/>
    <w:rsid w:val="00F64DD8"/>
    <w:rsid w:val="00F66D50"/>
    <w:rsid w:val="00F709AF"/>
    <w:rsid w:val="00F7799D"/>
    <w:rsid w:val="00F87F07"/>
    <w:rsid w:val="00F92020"/>
    <w:rsid w:val="00F94B80"/>
    <w:rsid w:val="00FA2EA1"/>
    <w:rsid w:val="00FD55B3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86415C"/>
  <w15:docId w15:val="{62AFC045-FAD8-4193-AE8B-A62C1E9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B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2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21C"/>
    <w:rPr>
      <w:b/>
      <w:bCs/>
    </w:rPr>
  </w:style>
  <w:style w:type="paragraph" w:styleId="Akapitzlist">
    <w:name w:val="List Paragraph"/>
    <w:basedOn w:val="Normalny"/>
    <w:uiPriority w:val="34"/>
    <w:qFormat/>
    <w:rsid w:val="00AB7015"/>
    <w:pPr>
      <w:ind w:left="720"/>
      <w:contextualSpacing/>
    </w:pPr>
  </w:style>
  <w:style w:type="paragraph" w:customStyle="1" w:styleId="Default">
    <w:name w:val="Default"/>
    <w:rsid w:val="00D51D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T_LB\AppData\Local\Temp\listownik%2090_n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2966-DA5B-4F3E-B4B9-C3D2AB56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90_naj</Template>
  <TotalTime>191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DWT_LB</dc:creator>
  <cp:lastModifiedBy>Adi</cp:lastModifiedBy>
  <cp:revision>45</cp:revision>
  <cp:lastPrinted>2023-09-26T09:28:00Z</cp:lastPrinted>
  <dcterms:created xsi:type="dcterms:W3CDTF">2016-10-27T08:24:00Z</dcterms:created>
  <dcterms:modified xsi:type="dcterms:W3CDTF">2023-09-26T09:31:00Z</dcterms:modified>
</cp:coreProperties>
</file>