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5FA4D" w14:textId="1E0ACC87" w:rsidR="003E14E7" w:rsidRPr="003E14E7" w:rsidRDefault="006A138C" w:rsidP="006A138C">
      <w:pPr>
        <w:spacing w:after="0" w:line="259" w:lineRule="auto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                                                                 </w:t>
      </w:r>
      <w:bookmarkStart w:id="0" w:name="_GoBack"/>
      <w:bookmarkEnd w:id="0"/>
      <w:r w:rsidR="00910A74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241F1">
        <w:rPr>
          <w:rFonts w:eastAsia="Calibri" w:cs="Arial"/>
          <w:b/>
          <w:color w:val="auto"/>
          <w:spacing w:val="0"/>
          <w:szCs w:val="20"/>
        </w:rPr>
        <w:t>1</w:t>
      </w:r>
      <w:r w:rsidR="00B753AD">
        <w:rPr>
          <w:rFonts w:eastAsia="Calibri" w:cs="Arial"/>
          <w:b/>
          <w:color w:val="auto"/>
          <w:spacing w:val="0"/>
          <w:szCs w:val="20"/>
        </w:rPr>
        <w:t>0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5B6CAD5D" w14:textId="7343AF49" w:rsidR="00A966D8" w:rsidRPr="003E14E7" w:rsidRDefault="003E14E7" w:rsidP="00A966D8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A966D8">
        <w:rPr>
          <w:rFonts w:eastAsia="Calibri" w:cs="Tahoma"/>
          <w:b/>
          <w:color w:val="auto"/>
          <w:spacing w:val="0"/>
          <w:szCs w:val="20"/>
        </w:rPr>
        <w:t>TP 49/23</w:t>
      </w:r>
    </w:p>
    <w:p w14:paraId="39103BCF" w14:textId="5A7E40DF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9471962" w14:textId="77777777" w:rsidR="00F241F1" w:rsidRPr="003E14E7" w:rsidRDefault="00F241F1" w:rsidP="00F241F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A5ACC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59E12E05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2EAF61B7" w14:textId="4FE905DC" w:rsidR="00F241F1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39929E91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229445F2" w14:textId="77777777" w:rsidR="00A966D8" w:rsidRDefault="00A966D8" w:rsidP="00161B0C">
      <w:pPr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mbria" w:hAnsi="Cambria" w:cs="Calibri"/>
          <w:b/>
          <w:color w:val="000000"/>
          <w:sz w:val="22"/>
        </w:rPr>
        <w:t>TP</w:t>
      </w:r>
      <w:r w:rsidRPr="00AB3B11">
        <w:rPr>
          <w:rFonts w:ascii="Cambria" w:hAnsi="Cambria" w:cs="Calibri"/>
          <w:b/>
          <w:color w:val="000000"/>
          <w:sz w:val="22"/>
        </w:rPr>
        <w:t xml:space="preserve"> </w:t>
      </w:r>
      <w:r>
        <w:rPr>
          <w:rFonts w:ascii="Cambria" w:hAnsi="Cambria" w:cs="Calibri"/>
          <w:b/>
          <w:color w:val="000000"/>
          <w:sz w:val="22"/>
        </w:rPr>
        <w:t xml:space="preserve">   49  /23-</w:t>
      </w:r>
      <w:r w:rsidRPr="002E11BD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Wykonanie, dostawa oraz montaż poszczególnych elementów oznakowania wewnętrznego    i zewnętrznego </w:t>
      </w:r>
      <w:bookmarkStart w:id="1" w:name="_Hlk131595008"/>
      <w:r>
        <w:rPr>
          <w:rFonts w:ascii="Calibri" w:hAnsi="Calibri" w:cs="Calibri"/>
          <w:b/>
          <w:bCs/>
          <w:sz w:val="23"/>
          <w:szCs w:val="23"/>
        </w:rPr>
        <w:t xml:space="preserve">zgodnie z opracowaną dla </w:t>
      </w:r>
      <w:bookmarkEnd w:id="1"/>
      <w:r>
        <w:rPr>
          <w:rFonts w:ascii="Calibri" w:hAnsi="Calibri" w:cs="Calibri"/>
          <w:b/>
          <w:bCs/>
          <w:sz w:val="23"/>
          <w:szCs w:val="23"/>
        </w:rPr>
        <w:t xml:space="preserve">Wojewódzkiego Szpitala Specjalistycznego im.  J.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Gromkowskiego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Księgą Identyfikacji Wizualnej, w ramach realizacji projektu pn. „Poprawa dostępności Wojewódzkiego Szpitala Specjalistycznego im. J.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Gromkowskiego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dla osób ze </w:t>
      </w:r>
    </w:p>
    <w:p w14:paraId="4900D4D1" w14:textId="2D4C2384" w:rsidR="00A966D8" w:rsidRDefault="00A966D8" w:rsidP="00161B0C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2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szczególnymi potrzebami</w:t>
      </w:r>
      <w:r w:rsidRPr="008233D1">
        <w:rPr>
          <w:rFonts w:ascii="Calibri" w:hAnsi="Calibri" w:cs="Calibri"/>
          <w:b/>
          <w:bCs/>
          <w:i/>
          <w:sz w:val="23"/>
          <w:szCs w:val="23"/>
        </w:rPr>
        <w:t>”.</w:t>
      </w:r>
      <w:r w:rsidRPr="002E11BD">
        <w:rPr>
          <w:rFonts w:ascii="Calibri" w:eastAsia="Calibri" w:hAnsi="Calibri" w:cs="Calibri"/>
          <w:b/>
          <w:bCs/>
          <w:i/>
          <w:kern w:val="2"/>
          <w:sz w:val="23"/>
          <w:szCs w:val="23"/>
        </w:rPr>
        <w:t xml:space="preserve">   </w:t>
      </w:r>
    </w:p>
    <w:p w14:paraId="5CFB472F" w14:textId="77777777" w:rsidR="00A966D8" w:rsidRDefault="00A966D8" w:rsidP="00161B0C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2"/>
          <w:sz w:val="23"/>
          <w:szCs w:val="23"/>
        </w:rPr>
      </w:pPr>
    </w:p>
    <w:p w14:paraId="2EE6B3D0" w14:textId="77777777" w:rsidR="00A966D8" w:rsidRDefault="00A966D8" w:rsidP="00161B0C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2"/>
          <w:sz w:val="23"/>
          <w:szCs w:val="23"/>
        </w:rPr>
      </w:pPr>
    </w:p>
    <w:p w14:paraId="638CEEF4" w14:textId="77777777" w:rsidR="00A966D8" w:rsidRDefault="00A966D8" w:rsidP="00161B0C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2"/>
          <w:sz w:val="23"/>
          <w:szCs w:val="23"/>
        </w:rPr>
      </w:pPr>
    </w:p>
    <w:p w14:paraId="6C702B55" w14:textId="3FF12E91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63B471A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4B238796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D1568D9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reprezentujący (firma podmiotu): ……………………………………………………………….……………</w:t>
      </w:r>
    </w:p>
    <w:p w14:paraId="29642121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0157AFBB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BFD4A04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5F0D2DF4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17A8DF51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(Dz. U. z 2022 r. poz. 1710 ze zm.) odda Wykonawcy</w:t>
      </w:r>
    </w:p>
    <w:p w14:paraId="5735C904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56D82EF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544D48E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0C9B1B3D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70A9DC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E312753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EBE8326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6DBA4D8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F3C1BB7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60000AD4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7CAC4E9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94EEB9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63AFD9E3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46CCED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3309CC7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AFB61B9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08E0D18C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3D3AB72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lastRenderedPageBreak/>
        <w:t>………………………………………………………………………………………………………………………</w:t>
      </w: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06442" w14:textId="77777777" w:rsidR="002F78A3" w:rsidRDefault="002F78A3" w:rsidP="006747BD">
      <w:pPr>
        <w:spacing w:after="0" w:line="240" w:lineRule="auto"/>
      </w:pPr>
      <w:r>
        <w:separator/>
      </w:r>
    </w:p>
  </w:endnote>
  <w:endnote w:type="continuationSeparator" w:id="0">
    <w:p w14:paraId="6067BEB2" w14:textId="77777777" w:rsidR="002F78A3" w:rsidRDefault="002F78A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A138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A138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75D59" w14:textId="544E28BE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6A138C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6A138C">
      <w:rPr>
        <w:noProof/>
      </w:rPr>
      <w:t>2</w:t>
    </w:r>
    <w:r w:rsidRPr="00D40690">
      <w:fldChar w:fldCharType="end"/>
    </w:r>
  </w:p>
  <w:p w14:paraId="0E750790" w14:textId="6561D4C9" w:rsidR="003F4BA3" w:rsidRPr="00D06D36" w:rsidRDefault="003F4BA3" w:rsidP="00D06D36">
    <w:pPr>
      <w:pStyle w:val="LukStopka-adres"/>
      <w:rPr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596E4" w14:textId="77777777" w:rsidR="002F78A3" w:rsidRDefault="002F78A3" w:rsidP="006747BD">
      <w:pPr>
        <w:spacing w:after="0" w:line="240" w:lineRule="auto"/>
      </w:pPr>
      <w:r>
        <w:separator/>
      </w:r>
    </w:p>
  </w:footnote>
  <w:footnote w:type="continuationSeparator" w:id="0">
    <w:p w14:paraId="030E00DC" w14:textId="77777777" w:rsidR="002F78A3" w:rsidRDefault="002F78A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ED475" w14:textId="4BB92A82" w:rsidR="006747BD" w:rsidRPr="00DA52A1" w:rsidRDefault="00A966D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9A09BF0" wp14:editId="2E5C17D3">
              <wp:simplePos x="0" y="0"/>
              <wp:positionH relativeFrom="column">
                <wp:posOffset>-518795</wp:posOffset>
              </wp:positionH>
              <wp:positionV relativeFrom="paragraph">
                <wp:posOffset>-231140</wp:posOffset>
              </wp:positionV>
              <wp:extent cx="4714875" cy="978147"/>
              <wp:effectExtent l="0" t="0" r="9525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4875" cy="978147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9AF3F686-967E-4049-955A-B4A8EEFB28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1EF812BF-C315-42F7-9EBD-25985EE53D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Obraz zawierający tekst&#10;&#10;Opis wygenerowany automatycznie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40.85pt;margin-top:-18.2pt;width:371.25pt;height:77pt;z-index:251674624;mso-width-relative:margin;mso-height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    <v:imagedata r:id="rId5" o:title=""/>
                <v:path arrowok="t"/>
              </v:shape>
              <v:shape id="Picture 4" o:spid="_x0000_s1028" type="#_x0000_t75" style="position:absolute;left:39928;top:711;width:15882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alt="Obraz zawierający tekst&#10;&#10;Opis wygenerowany automatycznie" style="position:absolute;left:13563;top:863;width:14135;height:4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xYBHCAAAA2gAAAA8AAABkcnMvZG93bnJldi54bWxEj0+LwjAUxO+C3yE8YW+aKot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WARwgAAANoAAAAPAAAAAAAAAAAAAAAAAJ8C&#10;AABkcnMvZG93bnJldi54bWxQSwUGAAAAAAQABAD3AAAAjgMAAAAA&#10;">
                <v:imagedata r:id="rId7" o:title="Obraz zawierający tekst&#10;&#10;Opis wygenerowany automatycznie"/>
                <v:path arrowok="t"/>
              </v:shape>
              <v:shape id="Obraz 5" o:spid="_x0000_s1030" type="#_x0000_t75" style="position:absolute;left:30632;top:914;width:7048;height:4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FF/DAAAA2gAAAA8AAABkcnMvZG93bnJldi54bWxEj0FrwkAUhO8F/8PyCl6KbpRWJHUVEQUP&#10;bSHqxdsj+7pJzb4N2TWJ/74rCB6HmfmGWax6W4mWGl86VjAZJyCIc6dLNgpOx91oDsIHZI2VY1Jw&#10;Iw+r5eBlgal2HWfUHoIREcI+RQVFCHUqpc8LsujHriaO3q9rLIYoGyN1g12E20pOk2QmLZYcFwqs&#10;aVNQfjlcrQKTteb9q7N4zr6zv+v+5xJub1ulhq/9+hNEoD48w4/2Xiv4gPuVe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oUX8MAAADa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61B0C"/>
    <w:rsid w:val="00197722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2F78A3"/>
    <w:rsid w:val="00335F9F"/>
    <w:rsid w:val="00346C00"/>
    <w:rsid w:val="003479AA"/>
    <w:rsid w:val="00354A18"/>
    <w:rsid w:val="00367E97"/>
    <w:rsid w:val="003A4113"/>
    <w:rsid w:val="003B2901"/>
    <w:rsid w:val="003E14E7"/>
    <w:rsid w:val="003E484C"/>
    <w:rsid w:val="003F4BA3"/>
    <w:rsid w:val="00443E1F"/>
    <w:rsid w:val="004E4C84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A138C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29E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966D8"/>
    <w:rsid w:val="00AC5AD2"/>
    <w:rsid w:val="00AC6252"/>
    <w:rsid w:val="00AF67A5"/>
    <w:rsid w:val="00AF6F0C"/>
    <w:rsid w:val="00B61F8A"/>
    <w:rsid w:val="00B753AD"/>
    <w:rsid w:val="00B80C72"/>
    <w:rsid w:val="00B86E08"/>
    <w:rsid w:val="00BB007F"/>
    <w:rsid w:val="00BC3AFF"/>
    <w:rsid w:val="00BD0905"/>
    <w:rsid w:val="00BD2E4D"/>
    <w:rsid w:val="00BD53C3"/>
    <w:rsid w:val="00BD7CB4"/>
    <w:rsid w:val="00C17EA5"/>
    <w:rsid w:val="00C27B9F"/>
    <w:rsid w:val="00C36739"/>
    <w:rsid w:val="00C6584A"/>
    <w:rsid w:val="00C736D5"/>
    <w:rsid w:val="00C73C33"/>
    <w:rsid w:val="00D005B3"/>
    <w:rsid w:val="00D06D36"/>
    <w:rsid w:val="00D17059"/>
    <w:rsid w:val="00D40690"/>
    <w:rsid w:val="00D50DC3"/>
    <w:rsid w:val="00D963AF"/>
    <w:rsid w:val="00DA52A1"/>
    <w:rsid w:val="00DC5FDC"/>
    <w:rsid w:val="00DE7C39"/>
    <w:rsid w:val="00E16AF4"/>
    <w:rsid w:val="00E36132"/>
    <w:rsid w:val="00ED7972"/>
    <w:rsid w:val="00EE493C"/>
    <w:rsid w:val="00F13A55"/>
    <w:rsid w:val="00F241F1"/>
    <w:rsid w:val="00F53A6F"/>
    <w:rsid w:val="00F76B97"/>
    <w:rsid w:val="00F85F35"/>
    <w:rsid w:val="00FA22D2"/>
    <w:rsid w:val="00FF5C1D"/>
    <w:rsid w:val="42CC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39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1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1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86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578C-C3EC-490F-A8A9-D6C0AE34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Strąk</cp:lastModifiedBy>
  <cp:revision>3</cp:revision>
  <cp:lastPrinted>2020-10-21T10:15:00Z</cp:lastPrinted>
  <dcterms:created xsi:type="dcterms:W3CDTF">2023-06-22T12:52:00Z</dcterms:created>
  <dcterms:modified xsi:type="dcterms:W3CDTF">2023-06-22T14:39:00Z</dcterms:modified>
</cp:coreProperties>
</file>