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912C95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>ZAŁĄCZNIK nr 3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EC0A90" w:rsidRPr="00C467A6" w:rsidRDefault="00EC0A90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dla zadania nr 4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Pr="00560D87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P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12" w:rsidRDefault="00743E12" w:rsidP="00743E1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60D87" w:rsidRPr="00743E12" w:rsidRDefault="00560D87" w:rsidP="00EF3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1E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Pełnienie  funkcji Inspektora Nadzoru Inwestorskiego dla zadania pn.</w:t>
            </w:r>
            <w:r w:rsidR="00743E12" w:rsidRPr="00743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43E12" w:rsidRPr="00743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„Wykonanie robót budowlanych w </w:t>
            </w:r>
            <w:r w:rsidR="00743E12" w:rsidRPr="009B78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pomieszczeniach PWSZ w Kaliszu: Collegium</w:t>
            </w:r>
            <w:r w:rsidR="00743E12" w:rsidRPr="00743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43E12" w:rsidRPr="00743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  <w:r w:rsidR="00743E12" w:rsidRPr="00743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Collegium </w:t>
            </w:r>
            <w:proofErr w:type="spellStart"/>
            <w:r w:rsidR="00743E12" w:rsidRPr="00743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Oecologicum</w:t>
            </w:r>
            <w:proofErr w:type="spellEnd"/>
            <w:r w:rsidR="00743E12" w:rsidRPr="00743E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Dom Studenta „BULIONIK”, budynek administracyjny przy ul. Nowy Świat 5 ”</w:t>
            </w:r>
            <w:r w:rsidR="00807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80769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EF3E44" w:rsidRPr="00EF3E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Wymagane uprawnienia budowlane w specjalności </w:t>
            </w:r>
            <w:r w:rsidR="00EF3E44" w:rsidRPr="00EF3E44">
              <w:rPr>
                <w:rFonts w:ascii="Times New Roman" w:hAnsi="Times New Roman" w:cs="Times New Roman"/>
                <w:iCs/>
                <w:sz w:val="20"/>
                <w:szCs w:val="20"/>
              </w:rPr>
              <w:t>instalacyjnej w zakresie sieci,  instalacji i urządzeń cieplnych, wentylacyjnych, gazowych, wodociągowych i kanalizacyjnych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60D87" w:rsidRDefault="00637461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II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. Oświadczenia dotyczące w</w:t>
      </w:r>
      <w:r w:rsidR="00416EA5">
        <w:rPr>
          <w:rFonts w:ascii="Times New Roman" w:eastAsia="Times New Roman" w:hAnsi="Times New Roman" w:cs="Times New Roman"/>
          <w:b/>
          <w:sz w:val="20"/>
          <w:szCs w:val="20"/>
        </w:rPr>
        <w:t xml:space="preserve">arunków/postanowień zawartych w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specyfikacji istotnych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</w:t>
      </w:r>
      <w:r w:rsid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560D87" w:rsidRPr="006E72A7">
        <w:rPr>
          <w:rFonts w:ascii="Times New Roman" w:eastAsia="Times New Roman" w:hAnsi="Times New Roman" w:cs="Times New Roman"/>
          <w:b/>
          <w:sz w:val="20"/>
          <w:szCs w:val="20"/>
        </w:rPr>
        <w:t>warunków zamówienia:</w:t>
      </w:r>
    </w:p>
    <w:p w:rsidR="00640109" w:rsidRPr="006E72A7" w:rsidRDefault="00640109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87" w:rsidRPr="00363627" w:rsidRDefault="00560D87" w:rsidP="0036362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3E12">
        <w:rPr>
          <w:rFonts w:ascii="Times New Roman" w:eastAsia="Times New Roman" w:hAnsi="Times New Roman" w:cs="Times New Roman"/>
          <w:color w:val="000000"/>
          <w:sz w:val="20"/>
          <w:szCs w:val="20"/>
        </w:rPr>
        <w:t>zapoznałem się z treścią SIWZ dot</w:t>
      </w:r>
      <w:r w:rsidR="00453F75" w:rsidRPr="00743E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743E12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743E12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Pr="00743E12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r w:rsidR="00453F75" w:rsidRPr="0036362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Pełnieniu </w:t>
      </w:r>
      <w:r w:rsidR="00640109" w:rsidRPr="00363627">
        <w:rPr>
          <w:rFonts w:ascii="Times New Roman" w:eastAsia="Times New Roman" w:hAnsi="Times New Roman" w:cs="Times New Roman"/>
          <w:i/>
          <w:iCs/>
          <w:sz w:val="20"/>
          <w:szCs w:val="20"/>
        </w:rPr>
        <w:t>funkcji Inspektora</w:t>
      </w:r>
      <w:r w:rsidR="00DC72F6" w:rsidRPr="0036362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</w:t>
      </w:r>
      <w:r w:rsidRPr="00363627">
        <w:rPr>
          <w:rFonts w:ascii="Times New Roman" w:eastAsia="Times New Roman" w:hAnsi="Times New Roman" w:cs="Times New Roman"/>
          <w:i/>
          <w:iCs/>
          <w:sz w:val="20"/>
          <w:szCs w:val="20"/>
        </w:rPr>
        <w:t>Nadzoru</w:t>
      </w:r>
      <w:r w:rsidR="00A42A9B" w:rsidRPr="0036362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Inwestorskiego dla zadania </w:t>
      </w:r>
      <w:r w:rsidR="00154040" w:rsidRPr="00363627">
        <w:rPr>
          <w:rFonts w:ascii="Times New Roman" w:eastAsia="Times New Roman" w:hAnsi="Times New Roman" w:cs="Times New Roman"/>
          <w:i/>
          <w:iCs/>
          <w:sz w:val="20"/>
          <w:szCs w:val="20"/>
        </w:rPr>
        <w:t>pn.</w:t>
      </w:r>
      <w:r w:rsidR="00743E12" w:rsidRPr="003636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„Wykonanie robót budowlanych w pomieszczeniach </w:t>
      </w:r>
      <w:r w:rsidR="00743E12" w:rsidRPr="009B78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PWSZ</w:t>
      </w:r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Kaliszu: Collegium </w:t>
      </w:r>
      <w:proofErr w:type="spellStart"/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Medicum</w:t>
      </w:r>
      <w:proofErr w:type="spellEnd"/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Collegium </w:t>
      </w:r>
      <w:proofErr w:type="spellStart"/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Oecologicum</w:t>
      </w:r>
      <w:proofErr w:type="spellEnd"/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Dom Studenta „BULIONIK”, budynek administracyjny </w:t>
      </w:r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przy ul. Nowy Świat 5</w:t>
      </w:r>
      <w:r w:rsid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  <w:r w:rsidR="00743E12" w:rsidRPr="003636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621F9" w:rsidRPr="00363627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Pr="00363627">
        <w:rPr>
          <w:rFonts w:ascii="Times New Roman" w:eastAsia="Times New Roman" w:hAnsi="Times New Roman" w:cs="Times New Roman"/>
          <w:sz w:val="20"/>
          <w:szCs w:val="20"/>
        </w:rPr>
        <w:t>oraz z załączonym do niej Projektem umowy i akceptuję określone w nich warunki bez zastrzeżeń;</w:t>
      </w:r>
    </w:p>
    <w:p w:rsidR="00640109" w:rsidRPr="00640109" w:rsidRDefault="00560D87" w:rsidP="00637461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zapoznałem się z dokumentacją przetargową na roboty budowlane objęte nadzorem</w:t>
      </w:r>
      <w:r w:rsidRPr="00640109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sprawa nr </w:t>
      </w:r>
    </w:p>
    <w:p w:rsidR="00560D87" w:rsidRPr="00640109" w:rsidRDefault="00743E12" w:rsidP="00637461">
      <w:pPr>
        <w:pStyle w:val="Akapitzlist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I.DZP.23110.Pn-16</w:t>
      </w:r>
      <w:r w:rsidR="00DC72F6" w:rsidRPr="00CC7DB6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.2020</w:t>
      </w:r>
      <w:r w:rsidR="00DC72F6" w:rsidRPr="00640109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560D87" w:rsidRPr="00640109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(SIWZ wraz ze wszystkimi załącznikami) dostępnymi na stronie </w:t>
      </w:r>
      <w:r w:rsidR="00DC72F6" w:rsidRPr="00640109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br/>
      </w:r>
      <w:hyperlink r:id="rId8" w:history="1">
        <w:r w:rsidR="00DC72F6" w:rsidRPr="00640109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www.pwsz.kalisz.pl</w:t>
        </w:r>
      </w:hyperlink>
      <w:r w:rsidR="00BD05BD" w:rsidRPr="0064010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D05BD" w:rsidRPr="00640109">
        <w:rPr>
          <w:rFonts w:ascii="Times New Roman" w:eastAsia="Times New Roman" w:hAnsi="Times New Roman" w:cs="Times New Roman"/>
          <w:sz w:val="20"/>
          <w:szCs w:val="20"/>
        </w:rPr>
        <w:t xml:space="preserve">lub platformazakupowa.pl; </w:t>
      </w:r>
    </w:p>
    <w:p w:rsidR="00560D87" w:rsidRPr="00640109" w:rsidRDefault="00560D87" w:rsidP="00637461">
      <w:pPr>
        <w:numPr>
          <w:ilvl w:val="0"/>
          <w:numId w:val="5"/>
        </w:numPr>
        <w:tabs>
          <w:tab w:val="left" w:pos="426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osoba/osoby wykazane w wykazie osób, które będą skierowane do realizacji zamówienia) posiada/ją aktualne uprawnienia budowlane zgodnie z ustawą z dnia 07 lipca 1994 r</w:t>
      </w:r>
      <w:r w:rsidR="002702E1">
        <w:rPr>
          <w:rFonts w:ascii="Times New Roman" w:eastAsia="Times New Roman" w:hAnsi="Times New Roman" w:cs="Times New Roman"/>
          <w:sz w:val="20"/>
          <w:szCs w:val="20"/>
        </w:rPr>
        <w:t>. Prawo budowlane (Dz. U. z 2020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BD05BD" w:rsidRPr="006401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2E5D">
        <w:rPr>
          <w:rFonts w:ascii="Times New Roman" w:eastAsia="Times New Roman" w:hAnsi="Times New Roman" w:cs="Times New Roman"/>
          <w:sz w:val="20"/>
          <w:szCs w:val="20"/>
        </w:rPr>
        <w:t>1333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40109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.) w specjalności określonej w SIWZ  część C.2. </w:t>
      </w:r>
    </w:p>
    <w:p w:rsidR="006E72A7" w:rsidRPr="006B5A6E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wykonać przedmiot zamówienia zgodnie </w:t>
      </w:r>
      <w:r w:rsidR="00BD05BD" w:rsidRPr="00640109">
        <w:rPr>
          <w:rFonts w:ascii="Times New Roman" w:eastAsia="Times New Roman" w:hAnsi="Times New Roman" w:cs="Times New Roman"/>
          <w:sz w:val="20"/>
          <w:szCs w:val="20"/>
        </w:rPr>
        <w:br/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40109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w razie wyboru mojej oferty zobowiązuję się do realizacji przedmiotu zamówienia zgodnie z opisem zawartym w SIWZ i w cenie podanej w Formularzu Ofertowym;</w:t>
      </w:r>
    </w:p>
    <w:p w:rsidR="00560D87" w:rsidRPr="00640109" w:rsidRDefault="00640109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przedstawicielem </w:t>
      </w:r>
      <w:r w:rsidR="00560D8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Wykonawcy (Koor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>dynator Nadzoru Inwestorskiego) będzie Pan/Pani …....</w:t>
      </w:r>
      <w:r w:rsidR="00560D8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................... tel. </w:t>
      </w:r>
      <w:r w:rsidR="00BD05BD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..............</w:t>
      </w:r>
      <w:r w:rsidR="00560D8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mail </w:t>
      </w:r>
      <w:r w:rsidR="006209F7" w:rsidRPr="00640109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.........................</w:t>
      </w:r>
      <w:r w:rsidR="006209F7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</w:p>
    <w:p w:rsidR="00560D87" w:rsidRPr="00640109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>pełniłem obowiązki informacyjne przewidziane w art. 13 lub art. 14 RODO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1)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 wobec os</w:t>
      </w:r>
      <w:proofErr w:type="spellStart"/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fizycznych, 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40109" w:rsidRDefault="00560D87" w:rsidP="00637461">
      <w:pPr>
        <w:numPr>
          <w:ilvl w:val="0"/>
          <w:numId w:val="5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40109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40109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</w:t>
      </w:r>
      <w:r w:rsid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zeń i dokumentów załączonych do 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oferty:</w:t>
      </w:r>
      <w:r w:rsid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0109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E72A7" w:rsidRPr="006401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401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</w:t>
      </w:r>
      <w:r w:rsidR="00640109">
        <w:rPr>
          <w:rFonts w:ascii="Times New Roman" w:eastAsia="Times New Roman" w:hAnsi="Times New Roman" w:cs="Times New Roman"/>
          <w:sz w:val="20"/>
          <w:szCs w:val="20"/>
        </w:rPr>
        <w:t>.............................,</w:t>
      </w:r>
      <w:r w:rsidRPr="006401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60D87" w:rsidRPr="00691542" w:rsidRDefault="00560D87" w:rsidP="006374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mentów wymienionych w części D</w:t>
      </w:r>
      <w:r w:rsidR="00256C99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640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915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9154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SIWZ)</w:t>
      </w:r>
    </w:p>
    <w:p w:rsidR="00560D87" w:rsidRPr="00640109" w:rsidRDefault="00560D87" w:rsidP="0063746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40109" w:rsidRDefault="00560D87" w:rsidP="00637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40109" w:rsidRDefault="00560D87" w:rsidP="0063746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0109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40109" w:rsidRDefault="00560D87" w:rsidP="006374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640109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  <w:r w:rsidRPr="00560D87">
        <w:rPr>
          <w:rFonts w:ascii="Times New Roman" w:eastAsia="Times New Roman" w:hAnsi="Times New Roman" w:cs="Times New Roman"/>
          <w:color w:val="000000"/>
          <w:lang w:val="pl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"/>
        </w:rPr>
        <w:t xml:space="preserve">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560D87">
        <w:rPr>
          <w:rFonts w:ascii="Times New Roman" w:eastAsia="Times New Roman" w:hAnsi="Times New Roman" w:cs="Times New Roman"/>
          <w:sz w:val="18"/>
          <w:szCs w:val="18"/>
        </w:rPr>
        <w:t>ób</w:t>
      </w:r>
      <w:proofErr w:type="spellEnd"/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val="pl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"/>
        </w:rPr>
        <w:t>*</w:t>
      </w:r>
      <w:r w:rsidR="00691542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 W przypadku gdy W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nie przekazuje danych osobowych innych niż bezpośrednio jego dotyczących lub zachodzi wyłączenie stosowania obowiązku informacyjnego, stosownie do art. 13 ust. 4 lub art. 14 u</w:t>
      </w:r>
      <w:r w:rsidR="00691542">
        <w:rPr>
          <w:rFonts w:ascii="Times New Roman" w:eastAsia="Times New Roman" w:hAnsi="Times New Roman" w:cs="Times New Roman"/>
          <w:sz w:val="18"/>
          <w:szCs w:val="18"/>
          <w:lang w:val="pl"/>
        </w:rPr>
        <w:t>st. 5 RODO treści oświadczenia W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938DA" w:rsidRPr="00560D87" w:rsidRDefault="00B938DA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256C99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12" w:rsidRDefault="00743E12" w:rsidP="006E72A7">
      <w:pPr>
        <w:spacing w:after="0" w:line="240" w:lineRule="auto"/>
      </w:pPr>
      <w:r>
        <w:separator/>
      </w:r>
    </w:p>
  </w:endnote>
  <w:endnote w:type="continuationSeparator" w:id="0">
    <w:p w:rsidR="00743E12" w:rsidRDefault="00743E12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3E12" w:rsidRPr="006E72A7" w:rsidRDefault="00743E12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106E9C">
          <w:rPr>
            <w:rFonts w:ascii="Times New Roman" w:hAnsi="Times New Roman" w:cs="Times New Roman"/>
            <w:noProof/>
          </w:rPr>
          <w:t>1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743E12" w:rsidRDefault="00743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12" w:rsidRDefault="00743E12" w:rsidP="006E72A7">
      <w:pPr>
        <w:spacing w:after="0" w:line="240" w:lineRule="auto"/>
      </w:pPr>
      <w:r>
        <w:separator/>
      </w:r>
    </w:p>
  </w:footnote>
  <w:footnote w:type="continuationSeparator" w:id="0">
    <w:p w:rsidR="00743E12" w:rsidRDefault="00743E12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D0C"/>
    <w:multiLevelType w:val="hybridMultilevel"/>
    <w:tmpl w:val="1E0C30D0"/>
    <w:lvl w:ilvl="0" w:tplc="728AACA8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2090B"/>
    <w:multiLevelType w:val="hybridMultilevel"/>
    <w:tmpl w:val="8C24C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759E7F0B"/>
    <w:multiLevelType w:val="hybridMultilevel"/>
    <w:tmpl w:val="196EF690"/>
    <w:lvl w:ilvl="0" w:tplc="33D4C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161E2"/>
    <w:multiLevelType w:val="hybridMultilevel"/>
    <w:tmpl w:val="0E3A0FA0"/>
    <w:lvl w:ilvl="0" w:tplc="C2500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207F4"/>
    <w:rsid w:val="0004635B"/>
    <w:rsid w:val="00082E5D"/>
    <w:rsid w:val="00094939"/>
    <w:rsid w:val="00106E9C"/>
    <w:rsid w:val="00154040"/>
    <w:rsid w:val="001A0E71"/>
    <w:rsid w:val="00246B38"/>
    <w:rsid w:val="00256C99"/>
    <w:rsid w:val="002702E1"/>
    <w:rsid w:val="002E34A3"/>
    <w:rsid w:val="00363627"/>
    <w:rsid w:val="003E4CD9"/>
    <w:rsid w:val="00416EA5"/>
    <w:rsid w:val="00453F75"/>
    <w:rsid w:val="004D2857"/>
    <w:rsid w:val="00560D87"/>
    <w:rsid w:val="00614845"/>
    <w:rsid w:val="006209F7"/>
    <w:rsid w:val="00637461"/>
    <w:rsid w:val="00640109"/>
    <w:rsid w:val="00691542"/>
    <w:rsid w:val="006B5A6E"/>
    <w:rsid w:val="006E10D9"/>
    <w:rsid w:val="006E72A7"/>
    <w:rsid w:val="00717E0F"/>
    <w:rsid w:val="00737B72"/>
    <w:rsid w:val="00743E12"/>
    <w:rsid w:val="00751ED9"/>
    <w:rsid w:val="007775A1"/>
    <w:rsid w:val="00807695"/>
    <w:rsid w:val="00807D73"/>
    <w:rsid w:val="008B2428"/>
    <w:rsid w:val="00912C95"/>
    <w:rsid w:val="009B78E8"/>
    <w:rsid w:val="00A42A9B"/>
    <w:rsid w:val="00A9589C"/>
    <w:rsid w:val="00B6161A"/>
    <w:rsid w:val="00B867D3"/>
    <w:rsid w:val="00B938DA"/>
    <w:rsid w:val="00BD05BD"/>
    <w:rsid w:val="00C467A6"/>
    <w:rsid w:val="00CC7DB6"/>
    <w:rsid w:val="00D47525"/>
    <w:rsid w:val="00DC72F6"/>
    <w:rsid w:val="00E621F9"/>
    <w:rsid w:val="00EC0A90"/>
    <w:rsid w:val="00E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45638AEF</Template>
  <TotalTime>25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Izabela Sołtysiak</cp:lastModifiedBy>
  <cp:revision>11</cp:revision>
  <cp:lastPrinted>2020-09-18T13:25:00Z</cp:lastPrinted>
  <dcterms:created xsi:type="dcterms:W3CDTF">2020-09-10T10:37:00Z</dcterms:created>
  <dcterms:modified xsi:type="dcterms:W3CDTF">2020-09-18T13:25:00Z</dcterms:modified>
</cp:coreProperties>
</file>