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4AF1B1A4" w:rsidR="00DD7822" w:rsidRPr="009A3BA5" w:rsidRDefault="00CE427F" w:rsidP="00CD6A2C">
      <w:pPr>
        <w:spacing w:after="0" w:line="240" w:lineRule="auto"/>
        <w:ind w:left="6372" w:firstLine="708"/>
        <w:rPr>
          <w:rFonts w:eastAsia="Times New Roman"/>
          <w:bCs/>
          <w:sz w:val="20"/>
          <w:szCs w:val="20"/>
          <w:lang w:eastAsia="pl-PL"/>
        </w:rPr>
      </w:pPr>
      <w:r w:rsidRPr="009A3BA5">
        <w:rPr>
          <w:rFonts w:eastAsia="Times New Roman"/>
          <w:bCs/>
          <w:sz w:val="20"/>
          <w:szCs w:val="20"/>
          <w:lang w:eastAsia="pl-PL"/>
        </w:rPr>
        <w:t>Załącznik nr 1</w:t>
      </w:r>
    </w:p>
    <w:p w14:paraId="2F0B8A8E" w14:textId="77777777" w:rsidR="00273A31" w:rsidRPr="009A3BA5" w:rsidRDefault="00273A31" w:rsidP="00CD6A2C">
      <w:pPr>
        <w:spacing w:after="0" w:line="240" w:lineRule="auto"/>
        <w:ind w:left="6372" w:firstLine="708"/>
        <w:rPr>
          <w:rFonts w:eastAsia="Times New Roman"/>
          <w:bCs/>
          <w:sz w:val="20"/>
          <w:szCs w:val="20"/>
          <w:lang w:eastAsia="pl-PL"/>
        </w:rPr>
      </w:pPr>
    </w:p>
    <w:p w14:paraId="68CF4299" w14:textId="77777777" w:rsidR="00C541D9" w:rsidRPr="009A3BA5" w:rsidRDefault="00C541D9" w:rsidP="00CD6A2C">
      <w:pPr>
        <w:spacing w:after="0" w:line="240" w:lineRule="auto"/>
        <w:rPr>
          <w:rFonts w:eastAsia="Times New Roman"/>
          <w:color w:val="262626"/>
          <w:sz w:val="20"/>
          <w:szCs w:val="20"/>
          <w:lang w:eastAsia="pl-PL"/>
        </w:rPr>
      </w:pPr>
      <w:r w:rsidRPr="009A3BA5">
        <w:rPr>
          <w:rFonts w:eastAsia="Times New Roman"/>
          <w:color w:val="262626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9A3BA5" w:rsidRDefault="008A7D63" w:rsidP="00CD6A2C">
      <w:pPr>
        <w:spacing w:after="0" w:line="240" w:lineRule="auto"/>
        <w:ind w:right="-2"/>
        <w:jc w:val="both"/>
        <w:rPr>
          <w:rFonts w:eastAsia="Times New Roman"/>
          <w:b/>
          <w:color w:val="262626"/>
          <w:sz w:val="20"/>
          <w:szCs w:val="20"/>
          <w:lang w:eastAsia="pl-PL"/>
        </w:rPr>
      </w:pPr>
      <w:r w:rsidRPr="009A3BA5">
        <w:rPr>
          <w:rFonts w:eastAsia="Times New Roman"/>
          <w:color w:val="262626"/>
          <w:sz w:val="20"/>
          <w:szCs w:val="20"/>
          <w:lang w:eastAsia="pl-PL"/>
        </w:rPr>
        <w:t xml:space="preserve"> </w:t>
      </w:r>
      <w:r w:rsidR="00C541D9" w:rsidRPr="009A3BA5">
        <w:rPr>
          <w:rFonts w:eastAsia="Times New Roman"/>
          <w:color w:val="262626"/>
          <w:sz w:val="20"/>
          <w:szCs w:val="20"/>
          <w:lang w:eastAsia="pl-PL"/>
        </w:rPr>
        <w:t>(pełna nazwa/firma, adres)</w:t>
      </w:r>
    </w:p>
    <w:p w14:paraId="28E7B45F" w14:textId="77777777" w:rsidR="00C541D9" w:rsidRPr="009A3BA5" w:rsidRDefault="00C541D9" w:rsidP="00CD6A2C">
      <w:pPr>
        <w:spacing w:after="0" w:line="240" w:lineRule="auto"/>
        <w:ind w:right="-2" w:firstLine="708"/>
        <w:jc w:val="both"/>
        <w:rPr>
          <w:rFonts w:eastAsia="Times New Roman"/>
          <w:b/>
          <w:color w:val="262626"/>
          <w:sz w:val="20"/>
          <w:szCs w:val="20"/>
          <w:lang w:eastAsia="pl-PL"/>
        </w:rPr>
      </w:pPr>
    </w:p>
    <w:p w14:paraId="5BFF60B9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reprezentowany przez:</w:t>
      </w:r>
    </w:p>
    <w:p w14:paraId="6F2E8C98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67D498EE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61FBCA16" w14:textId="77777777" w:rsidR="00273A31" w:rsidRPr="009A3BA5" w:rsidRDefault="00C541D9" w:rsidP="00CD6A2C">
      <w:pPr>
        <w:spacing w:after="0" w:line="240" w:lineRule="auto"/>
        <w:ind w:right="-2"/>
        <w:rPr>
          <w:rFonts w:eastAsia="Times New Roman"/>
          <w:b/>
          <w:color w:val="262626"/>
          <w:sz w:val="20"/>
          <w:szCs w:val="20"/>
          <w:lang w:eastAsia="pl-PL"/>
        </w:rPr>
      </w:pPr>
      <w:r w:rsidRPr="009A3BA5">
        <w:rPr>
          <w:rFonts w:eastAsia="Times New Roman"/>
          <w:i/>
          <w:iCs/>
          <w:color w:val="000000"/>
          <w:sz w:val="20"/>
          <w:szCs w:val="20"/>
          <w:lang w:eastAsia="pl-PL"/>
        </w:rPr>
        <w:t>(imię, nazwisko, podstawa do reprezentacji)</w:t>
      </w:r>
    </w:p>
    <w:p w14:paraId="13848FDA" w14:textId="77777777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F8F5A36" w14:textId="77777777" w:rsidR="00832BDA" w:rsidRPr="009A3BA5" w:rsidRDefault="00832BDA" w:rsidP="00CD6A2C">
      <w:pPr>
        <w:spacing w:after="0" w:line="240" w:lineRule="auto"/>
        <w:ind w:left="4395" w:firstLine="992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eastAsia="pl-PL"/>
        </w:rPr>
        <w:t>Zamawiający:</w:t>
      </w:r>
    </w:p>
    <w:p w14:paraId="1984B66A" w14:textId="77777777" w:rsidR="00832BDA" w:rsidRPr="009A3BA5" w:rsidRDefault="00832BDA" w:rsidP="00CD6A2C">
      <w:pPr>
        <w:spacing w:after="0" w:line="240" w:lineRule="auto"/>
        <w:ind w:left="4395" w:firstLine="992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eastAsia="pl-PL"/>
        </w:rPr>
        <w:t>Powiat Pruszkowski</w:t>
      </w:r>
    </w:p>
    <w:p w14:paraId="1356D076" w14:textId="184F08E7" w:rsidR="00832BDA" w:rsidRDefault="00832BDA" w:rsidP="00CD6A2C">
      <w:pPr>
        <w:keepNext/>
        <w:spacing w:after="0" w:line="240" w:lineRule="auto"/>
        <w:ind w:left="4395" w:firstLine="992"/>
        <w:outlineLvl w:val="5"/>
        <w:rPr>
          <w:rFonts w:eastAsia="Times New Roman"/>
          <w:b/>
          <w:sz w:val="20"/>
          <w:szCs w:val="20"/>
          <w:lang w:val="x-none" w:eastAsia="x-none"/>
        </w:rPr>
      </w:pPr>
      <w:r w:rsidRPr="009A3BA5">
        <w:rPr>
          <w:rFonts w:eastAsia="Times New Roman"/>
          <w:b/>
          <w:sz w:val="20"/>
          <w:szCs w:val="20"/>
          <w:lang w:val="x-none" w:eastAsia="x-none"/>
        </w:rPr>
        <w:t>05-800 Pruszków, ul. Drzymały 30</w:t>
      </w:r>
    </w:p>
    <w:p w14:paraId="2B154396" w14:textId="77777777" w:rsidR="002979FD" w:rsidRPr="009A3BA5" w:rsidRDefault="002979FD" w:rsidP="00CD6A2C">
      <w:pPr>
        <w:keepNext/>
        <w:spacing w:after="0" w:line="240" w:lineRule="auto"/>
        <w:ind w:left="4395" w:firstLine="992"/>
        <w:outlineLvl w:val="5"/>
        <w:rPr>
          <w:rFonts w:eastAsia="Times New Roman"/>
          <w:b/>
          <w:sz w:val="20"/>
          <w:szCs w:val="20"/>
          <w:lang w:val="x-none" w:eastAsia="x-none"/>
        </w:rPr>
      </w:pPr>
    </w:p>
    <w:p w14:paraId="0487EB14" w14:textId="77777777" w:rsidR="00832BDA" w:rsidRPr="009A3BA5" w:rsidRDefault="00832BDA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D52182F" w14:textId="77777777" w:rsidR="00DD7822" w:rsidRPr="009A3BA5" w:rsidRDefault="00DD7822" w:rsidP="00CD6A2C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eastAsia="Times New Roman"/>
          <w:b/>
          <w:sz w:val="20"/>
          <w:szCs w:val="20"/>
          <w:lang w:val="x-none" w:eastAsia="x-none"/>
        </w:rPr>
      </w:pPr>
      <w:r w:rsidRPr="009A3BA5">
        <w:rPr>
          <w:rFonts w:eastAsia="Times New Roman"/>
          <w:b/>
          <w:sz w:val="20"/>
          <w:szCs w:val="20"/>
          <w:lang w:val="x-none" w:eastAsia="x-none"/>
        </w:rPr>
        <w:t>FORMULARZ OFERTY</w:t>
      </w:r>
    </w:p>
    <w:p w14:paraId="0176AC94" w14:textId="77777777" w:rsidR="00C541D9" w:rsidRPr="009A3BA5" w:rsidRDefault="00C541D9" w:rsidP="00CD6A2C">
      <w:pPr>
        <w:keepNext/>
        <w:spacing w:after="0" w:line="240" w:lineRule="auto"/>
        <w:outlineLvl w:val="5"/>
        <w:rPr>
          <w:rFonts w:eastAsia="Times New Roman"/>
          <w:sz w:val="20"/>
          <w:szCs w:val="20"/>
          <w:lang w:val="x-none" w:eastAsia="x-none"/>
        </w:rPr>
      </w:pPr>
    </w:p>
    <w:p w14:paraId="0499FA29" w14:textId="77777777" w:rsidR="002979FD" w:rsidRDefault="002979FD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39E0F5C0" w14:textId="69A89CF3" w:rsidR="00C541D9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Nazwa (firma) Wykonawcy</w:t>
      </w:r>
      <w:r w:rsidR="00FB0986" w:rsidRPr="009A3BA5">
        <w:rPr>
          <w:rStyle w:val="Odwoanieprzypisudolnego"/>
          <w:rFonts w:eastAsia="Times New Roman"/>
          <w:sz w:val="20"/>
          <w:szCs w:val="20"/>
          <w:lang w:eastAsia="pl-PL"/>
        </w:rPr>
        <w:footnoteReference w:id="1"/>
      </w:r>
      <w:r w:rsidRPr="009A3BA5">
        <w:rPr>
          <w:rFonts w:eastAsia="Times New Roman"/>
          <w:sz w:val="20"/>
          <w:szCs w:val="20"/>
          <w:lang w:eastAsia="pl-PL"/>
        </w:rPr>
        <w:t>:</w:t>
      </w:r>
      <w:r w:rsidR="007B20EA" w:rsidRPr="009A3BA5">
        <w:rPr>
          <w:rFonts w:eastAsia="Times New Roman"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sz w:val="20"/>
          <w:szCs w:val="20"/>
          <w:lang w:eastAsia="pl-PL"/>
        </w:rPr>
        <w:t>………………………</w:t>
      </w:r>
      <w:r w:rsidR="007B20EA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</w:t>
      </w:r>
    </w:p>
    <w:p w14:paraId="0640A204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78943011" w14:textId="575C5611" w:rsidR="00C541D9" w:rsidRPr="009A3BA5" w:rsidRDefault="00A42BEB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REGON: ………………………………………………….</w:t>
      </w:r>
      <w:r w:rsidR="00C541D9" w:rsidRPr="009A3BA5">
        <w:rPr>
          <w:rFonts w:eastAsia="Times New Roman"/>
          <w:sz w:val="20"/>
          <w:szCs w:val="20"/>
          <w:lang w:eastAsia="pl-PL"/>
        </w:rPr>
        <w:t xml:space="preserve"> </w:t>
      </w:r>
    </w:p>
    <w:p w14:paraId="6804FA5A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22054A67" w14:textId="1938E368" w:rsidR="00C541D9" w:rsidRPr="009A3BA5" w:rsidRDefault="00A42BEB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NIP: ………………………………………………………</w:t>
      </w:r>
    </w:p>
    <w:p w14:paraId="400426FD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7A587C04" w14:textId="2D8162CE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KRS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>*</w:t>
      </w:r>
      <w:r w:rsidR="007B20EA" w:rsidRPr="009A3BA5">
        <w:rPr>
          <w:rFonts w:eastAsia="Times New Roman"/>
          <w:sz w:val="20"/>
          <w:szCs w:val="20"/>
          <w:lang w:eastAsia="pl-PL"/>
        </w:rPr>
        <w:t xml:space="preserve"> …………………………………………………….</w:t>
      </w:r>
    </w:p>
    <w:p w14:paraId="2F9AA9ED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B75C855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Adres siedziby:</w:t>
      </w:r>
    </w:p>
    <w:p w14:paraId="5093398C" w14:textId="77777777" w:rsidR="00C541D9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  <w:r w:rsidR="008A7D63" w:rsidRPr="009A3BA5">
        <w:rPr>
          <w:rFonts w:eastAsia="Times New Roman"/>
          <w:sz w:val="20"/>
          <w:szCs w:val="20"/>
          <w:lang w:eastAsia="pl-PL"/>
        </w:rPr>
        <w:t>.......</w:t>
      </w:r>
      <w:r w:rsidRPr="009A3BA5">
        <w:rPr>
          <w:rFonts w:eastAsia="Times New Roman"/>
          <w:sz w:val="20"/>
          <w:szCs w:val="20"/>
          <w:lang w:eastAsia="pl-PL"/>
        </w:rPr>
        <w:t>....</w:t>
      </w:r>
    </w:p>
    <w:p w14:paraId="3B139371" w14:textId="77777777" w:rsidR="00C541D9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.............</w:t>
      </w:r>
      <w:r w:rsidRPr="009A3BA5">
        <w:rPr>
          <w:rFonts w:eastAsia="Times New Roman"/>
          <w:sz w:val="20"/>
          <w:szCs w:val="20"/>
          <w:lang w:eastAsia="pl-PL"/>
        </w:rPr>
        <w:t>.....</w:t>
      </w:r>
    </w:p>
    <w:p w14:paraId="790C18E2" w14:textId="77777777" w:rsidR="00672E20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Adres do korespondencji (jeżeli jest inny niż adres siedziby): ………………………….………………</w:t>
      </w:r>
    </w:p>
    <w:p w14:paraId="60239734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http:// .............................................………………………………………………………….....</w:t>
      </w:r>
      <w:r w:rsidR="008A7D63" w:rsidRPr="009A3BA5">
        <w:rPr>
          <w:rFonts w:eastAsia="Times New Roman"/>
          <w:sz w:val="20"/>
          <w:szCs w:val="20"/>
          <w:lang w:eastAsia="pl-PL"/>
        </w:rPr>
        <w:t>............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</w:p>
    <w:p w14:paraId="506C7E88" w14:textId="77777777" w:rsidR="00C541D9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e-mail: ......................................................................................................................................................</w:t>
      </w:r>
    </w:p>
    <w:p w14:paraId="6D3EFCAC" w14:textId="77777777" w:rsidR="00C541D9" w:rsidRPr="009A3BA5" w:rsidRDefault="00B41888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Style w:val="Pogrubienie"/>
          <w:b w:val="0"/>
          <w:sz w:val="20"/>
          <w:szCs w:val="20"/>
        </w:rPr>
        <w:t>adres skrzynki na E-PUAP:</w:t>
      </w:r>
      <w:r w:rsidRPr="009A3BA5">
        <w:rPr>
          <w:rFonts w:eastAsia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</w:t>
      </w:r>
      <w:r w:rsidRPr="009A3BA5">
        <w:rPr>
          <w:rFonts w:eastAsia="Times New Roman"/>
          <w:sz w:val="20"/>
          <w:szCs w:val="20"/>
          <w:lang w:eastAsia="pl-PL"/>
        </w:rPr>
        <w:t>.....</w:t>
      </w:r>
    </w:p>
    <w:p w14:paraId="24704773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tel. ……………………....</w:t>
      </w:r>
      <w:r w:rsidR="00F35DEE"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9A3BA5">
        <w:rPr>
          <w:rFonts w:eastAsia="Times New Roman"/>
          <w:sz w:val="20"/>
          <w:szCs w:val="20"/>
          <w:lang w:eastAsia="pl-PL"/>
        </w:rPr>
        <w:t xml:space="preserve">........ </w:t>
      </w:r>
    </w:p>
    <w:p w14:paraId="0271CF16" w14:textId="77777777" w:rsidR="00EF5DFD" w:rsidRPr="009A3BA5" w:rsidRDefault="00EF5DFD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3223D55" w14:textId="77777777" w:rsidR="00672E20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Kategoria Przedsiębiorstwa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2"/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 xml:space="preserve"> </w:t>
      </w:r>
      <w:r w:rsidR="00672E20" w:rsidRPr="009A3BA5">
        <w:rPr>
          <w:rFonts w:eastAsia="Times New Roman"/>
          <w:sz w:val="20"/>
          <w:szCs w:val="20"/>
          <w:lang w:eastAsia="pl-PL"/>
        </w:rPr>
        <w:t>(zaznaczyć właściwe):</w:t>
      </w:r>
    </w:p>
    <w:p w14:paraId="3397C484" w14:textId="77777777" w:rsidR="00360B14" w:rsidRPr="009A3BA5" w:rsidRDefault="00360B14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05AD63D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mikroprzedsiębiorstwo   </w:t>
      </w: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małe przedsiębiorstwo   </w:t>
      </w: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średnie przedsiębiorstwo</w:t>
      </w:r>
    </w:p>
    <w:p w14:paraId="17D9DDA5" w14:textId="77777777" w:rsidR="002459E1" w:rsidRPr="009A3BA5" w:rsidRDefault="002459E1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3D48773" w14:textId="37BB7180" w:rsidR="00F35DEE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Osoba odpowiedzialna za kontakty z Zamawiającym: ………………………</w:t>
      </w:r>
      <w:proofErr w:type="spellStart"/>
      <w:r w:rsidR="00903F31" w:rsidRPr="009A3BA5">
        <w:rPr>
          <w:rFonts w:eastAsia="Times New Roman"/>
          <w:sz w:val="20"/>
          <w:szCs w:val="20"/>
          <w:lang w:eastAsia="pl-PL"/>
        </w:rPr>
        <w:t>tel</w:t>
      </w:r>
      <w:proofErr w:type="spellEnd"/>
      <w:r w:rsidR="00903F31" w:rsidRPr="009A3BA5">
        <w:rPr>
          <w:rFonts w:eastAsia="Times New Roman"/>
          <w:sz w:val="20"/>
          <w:szCs w:val="20"/>
          <w:lang w:eastAsia="pl-PL"/>
        </w:rPr>
        <w:t>……</w:t>
      </w:r>
      <w:r w:rsidRPr="009A3BA5">
        <w:rPr>
          <w:rFonts w:eastAsia="Times New Roman"/>
          <w:sz w:val="20"/>
          <w:szCs w:val="20"/>
          <w:lang w:eastAsia="pl-PL"/>
        </w:rPr>
        <w:t>………………..</w:t>
      </w:r>
    </w:p>
    <w:p w14:paraId="65F70B30" w14:textId="77777777" w:rsidR="009A3BA5" w:rsidRDefault="009A3BA5" w:rsidP="00CD6A2C">
      <w:p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6BA8F359" w14:textId="47BAEED4" w:rsidR="009A3BA5" w:rsidRDefault="009A3BA5" w:rsidP="00CD6A2C">
      <w:p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6E972ED4" w14:textId="77777777" w:rsidR="009A3BA5" w:rsidRDefault="009A3BA5" w:rsidP="00CD6A2C">
      <w:p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58629FE3" w14:textId="02E1BADC" w:rsidR="009E654B" w:rsidRPr="009A3BA5" w:rsidRDefault="00DD7822" w:rsidP="00CD6A2C">
      <w:p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9A3BA5">
        <w:rPr>
          <w:rFonts w:eastAsia="Times New Roman"/>
          <w:sz w:val="20"/>
          <w:szCs w:val="20"/>
          <w:lang w:eastAsia="pl-PL"/>
        </w:rPr>
        <w:t xml:space="preserve">podstawowym </w:t>
      </w:r>
      <w:r w:rsidR="00AA189C" w:rsidRPr="009A3BA5">
        <w:rPr>
          <w:rFonts w:eastAsia="Times New Roman"/>
          <w:sz w:val="20"/>
          <w:szCs w:val="20"/>
          <w:lang w:eastAsia="pl-PL"/>
        </w:rPr>
        <w:t>pn.:</w:t>
      </w:r>
      <w:r w:rsidR="003E73F1" w:rsidRPr="009A3BA5">
        <w:rPr>
          <w:b/>
          <w:sz w:val="20"/>
          <w:szCs w:val="20"/>
        </w:rPr>
        <w:t xml:space="preserve"> </w:t>
      </w:r>
      <w:r w:rsidR="005B6B9D" w:rsidRPr="009A3BA5">
        <w:rPr>
          <w:b/>
          <w:sz w:val="20"/>
          <w:szCs w:val="20"/>
        </w:rPr>
        <w:t xml:space="preserve">Wykonanie </w:t>
      </w:r>
      <w:r w:rsidR="005B6B9D" w:rsidRPr="009A3BA5">
        <w:rPr>
          <w:b/>
          <w:bCs/>
          <w:sz w:val="20"/>
          <w:szCs w:val="20"/>
        </w:rPr>
        <w:t xml:space="preserve">remontu poboczy przy drogach powiatowych na terenie Powiatu Pruszkowskiego </w:t>
      </w:r>
      <w:r w:rsidRPr="009A3BA5">
        <w:rPr>
          <w:rFonts w:eastAsia="Times New Roman"/>
          <w:sz w:val="20"/>
          <w:szCs w:val="20"/>
          <w:lang w:eastAsia="pl-PL"/>
        </w:rPr>
        <w:t>przedkładam/y niniejszą ofertę oświadczając, że:</w:t>
      </w:r>
    </w:p>
    <w:p w14:paraId="6A05E8F3" w14:textId="6E9960C8" w:rsidR="00AB2100" w:rsidRPr="009A3BA5" w:rsidRDefault="008802DD" w:rsidP="00CD6A2C">
      <w:p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bCs/>
          <w:sz w:val="20"/>
          <w:szCs w:val="20"/>
          <w:lang w:eastAsia="pl-PL"/>
        </w:rPr>
        <w:t>o</w:t>
      </w:r>
      <w:r w:rsidR="00DD7822" w:rsidRPr="009A3BA5">
        <w:rPr>
          <w:rFonts w:eastAsia="Times New Roman"/>
          <w:bCs/>
          <w:sz w:val="20"/>
          <w:szCs w:val="20"/>
          <w:lang w:eastAsia="pl-PL"/>
        </w:rPr>
        <w:t xml:space="preserve">feruję/my wykonanie przedmiotu zamówienia, zgodnie z wszystkimi wymaganiami zawartymi </w:t>
      </w:r>
      <w:r w:rsidR="00DD7822" w:rsidRPr="009A3BA5">
        <w:rPr>
          <w:rFonts w:eastAsia="Times New Roman"/>
          <w:bCs/>
          <w:sz w:val="20"/>
          <w:szCs w:val="20"/>
          <w:lang w:eastAsia="pl-PL"/>
        </w:rPr>
        <w:br/>
        <w:t>w</w:t>
      </w:r>
      <w:r w:rsidR="00EF5DFD" w:rsidRPr="009A3BA5">
        <w:rPr>
          <w:rFonts w:eastAsia="Times New Roman"/>
          <w:bCs/>
          <w:sz w:val="20"/>
          <w:szCs w:val="20"/>
          <w:lang w:eastAsia="pl-PL"/>
        </w:rPr>
        <w:t xml:space="preserve"> Specyfikacji Warunków Zamówienia</w:t>
      </w:r>
      <w:r w:rsidR="00AB2100" w:rsidRPr="009A3BA5">
        <w:rPr>
          <w:rFonts w:eastAsia="Times New Roman"/>
          <w:sz w:val="20"/>
          <w:szCs w:val="20"/>
          <w:lang w:eastAsia="pl-PL"/>
        </w:rPr>
        <w:t xml:space="preserve"> i Specyfikacji Technicznej : </w:t>
      </w:r>
    </w:p>
    <w:p w14:paraId="7FC6988D" w14:textId="77777777" w:rsidR="00AB2100" w:rsidRPr="009A3BA5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00D7571B" w14:textId="77777777" w:rsidR="00AB2100" w:rsidRPr="009A3BA5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val="x-none" w:eastAsia="pl-PL"/>
        </w:rPr>
        <w:t>za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 xml:space="preserve"> łączną</w:t>
      </w:r>
      <w:r w:rsidRPr="009A3BA5">
        <w:rPr>
          <w:rFonts w:eastAsia="Times New Roman"/>
          <w:b/>
          <w:bCs/>
          <w:sz w:val="20"/>
          <w:szCs w:val="20"/>
          <w:lang w:val="x-none" w:eastAsia="pl-PL"/>
        </w:rPr>
        <w:t xml:space="preserve"> cenę </w:t>
      </w:r>
      <w:r w:rsidRPr="009A3BA5">
        <w:rPr>
          <w:rFonts w:eastAsia="Times New Roman"/>
          <w:bCs/>
          <w:sz w:val="20"/>
          <w:szCs w:val="20"/>
          <w:lang w:val="x-none" w:eastAsia="pl-PL"/>
        </w:rPr>
        <w:t xml:space="preserve">................................ </w:t>
      </w:r>
      <w:r w:rsidRPr="009A3BA5">
        <w:rPr>
          <w:rFonts w:eastAsia="Times New Roman"/>
          <w:b/>
          <w:bCs/>
          <w:sz w:val="20"/>
          <w:szCs w:val="20"/>
          <w:lang w:val="x-none" w:eastAsia="pl-PL"/>
        </w:rPr>
        <w:t>zł (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>brutto</w:t>
      </w:r>
      <w:r w:rsidRPr="009A3BA5">
        <w:rPr>
          <w:rFonts w:eastAsia="Times New Roman"/>
          <w:b/>
          <w:bCs/>
          <w:sz w:val="20"/>
          <w:szCs w:val="20"/>
          <w:lang w:val="x-none" w:eastAsia="pl-PL"/>
        </w:rPr>
        <w:t>)</w:t>
      </w:r>
      <w:r w:rsidRPr="009A3BA5">
        <w:rPr>
          <w:rFonts w:eastAsia="Times New Roman"/>
          <w:b/>
          <w:bCs/>
          <w:sz w:val="20"/>
          <w:szCs w:val="20"/>
          <w:vertAlign w:val="superscript"/>
          <w:lang w:val="x-none" w:eastAsia="pl-PL"/>
        </w:rPr>
        <w:footnoteReference w:id="3"/>
      </w:r>
    </w:p>
    <w:p w14:paraId="60356047" w14:textId="77777777" w:rsidR="00AB2100" w:rsidRPr="009A3BA5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val="x-none" w:eastAsia="pl-PL"/>
        </w:rPr>
      </w:pPr>
    </w:p>
    <w:p w14:paraId="7ABB69D8" w14:textId="4239DF63" w:rsidR="00AB2100" w:rsidRPr="009A3BA5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val="x-none" w:eastAsia="pl-PL"/>
        </w:rPr>
        <w:t xml:space="preserve">(słownie: </w:t>
      </w:r>
      <w:r w:rsidRPr="009A3BA5">
        <w:rPr>
          <w:rFonts w:eastAsia="Times New Roman"/>
          <w:bCs/>
          <w:sz w:val="20"/>
          <w:szCs w:val="20"/>
          <w:lang w:val="x-none" w:eastAsia="pl-PL"/>
        </w:rPr>
        <w:t>….......................................................</w:t>
      </w:r>
      <w:r w:rsidRPr="009A3BA5">
        <w:rPr>
          <w:rFonts w:eastAsia="Times New Roman"/>
          <w:bCs/>
          <w:sz w:val="20"/>
          <w:szCs w:val="20"/>
          <w:lang w:eastAsia="pl-PL"/>
        </w:rPr>
        <w:t>............</w:t>
      </w:r>
      <w:r w:rsidRPr="009A3BA5">
        <w:rPr>
          <w:rFonts w:eastAsia="Times New Roman"/>
          <w:bCs/>
          <w:sz w:val="20"/>
          <w:szCs w:val="20"/>
          <w:lang w:val="x-none" w:eastAsia="pl-PL"/>
        </w:rPr>
        <w:t>..........................................</w:t>
      </w:r>
      <w:r w:rsidR="002979FD">
        <w:rPr>
          <w:rFonts w:eastAsia="Times New Roman"/>
          <w:bCs/>
          <w:sz w:val="20"/>
          <w:szCs w:val="20"/>
          <w:lang w:val="x-none" w:eastAsia="pl-PL"/>
        </w:rPr>
        <w:t>.............................</w:t>
      </w:r>
      <w:r w:rsidRPr="009A3BA5">
        <w:rPr>
          <w:rFonts w:eastAsia="Times New Roman"/>
          <w:bCs/>
          <w:sz w:val="20"/>
          <w:szCs w:val="20"/>
          <w:lang w:val="x-none" w:eastAsia="pl-PL"/>
        </w:rPr>
        <w:t>.</w:t>
      </w:r>
      <w:r w:rsidRPr="009A3BA5">
        <w:rPr>
          <w:rFonts w:eastAsia="Times New Roman"/>
          <w:b/>
          <w:bCs/>
          <w:sz w:val="20"/>
          <w:szCs w:val="20"/>
          <w:lang w:val="x-none" w:eastAsia="pl-PL"/>
        </w:rPr>
        <w:t>)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 xml:space="preserve">, </w:t>
      </w:r>
    </w:p>
    <w:p w14:paraId="02D877E9" w14:textId="77777777" w:rsidR="00AB2100" w:rsidRPr="009A3BA5" w:rsidRDefault="00AB2100" w:rsidP="00CD6A2C">
      <w:pPr>
        <w:spacing w:after="0" w:line="240" w:lineRule="auto"/>
        <w:rPr>
          <w:rFonts w:eastAsia="Times New Roman"/>
          <w:b/>
          <w:bCs/>
          <w:i/>
          <w:sz w:val="20"/>
          <w:szCs w:val="20"/>
          <w:lang w:val="x-none" w:eastAsia="pl-PL"/>
        </w:rPr>
      </w:pPr>
    </w:p>
    <w:p w14:paraId="457CE39C" w14:textId="1E24105F" w:rsidR="00AB2100" w:rsidRPr="009A3BA5" w:rsidRDefault="00067249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lang w:eastAsia="pl-PL"/>
        </w:rPr>
        <w:t xml:space="preserve">- zgodnie z </w:t>
      </w:r>
      <w:r w:rsidR="00AB2100" w:rsidRPr="009A3BA5">
        <w:rPr>
          <w:rFonts w:eastAsia="Times New Roman"/>
          <w:b/>
          <w:bCs/>
          <w:sz w:val="20"/>
          <w:szCs w:val="20"/>
          <w:lang w:eastAsia="pl-PL"/>
        </w:rPr>
        <w:t xml:space="preserve">kosztorysem ofertowym. </w:t>
      </w:r>
    </w:p>
    <w:p w14:paraId="6334B9D4" w14:textId="77777777" w:rsidR="00AB2100" w:rsidRPr="009A3BA5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78C9E8E8" w14:textId="77777777" w:rsidR="00AB2100" w:rsidRPr="009A3BA5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7D9FFF6B" w14:textId="689A4E14" w:rsidR="00067249" w:rsidRDefault="00AB2100" w:rsidP="00067249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val="x-none" w:eastAsia="pl-PL"/>
        </w:rPr>
        <w:t>Przystąpimy w ciągu</w:t>
      </w:r>
      <w:r w:rsidRPr="009A3BA5">
        <w:rPr>
          <w:rFonts w:eastAsia="Times New Roman"/>
          <w:bCs/>
          <w:sz w:val="20"/>
          <w:szCs w:val="20"/>
          <w:lang w:val="x-none" w:eastAsia="pl-PL"/>
        </w:rPr>
        <w:t xml:space="preserve"> ....</w:t>
      </w:r>
      <w:r w:rsidRPr="009A3BA5">
        <w:rPr>
          <w:rFonts w:eastAsia="Times New Roman"/>
          <w:bCs/>
          <w:sz w:val="20"/>
          <w:szCs w:val="20"/>
          <w:lang w:eastAsia="pl-PL"/>
        </w:rPr>
        <w:t>............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 xml:space="preserve"> godzin </w:t>
      </w:r>
      <w:r w:rsidRPr="009A3BA5">
        <w:rPr>
          <w:rFonts w:eastAsia="Times New Roman"/>
          <w:b/>
          <w:bCs/>
          <w:sz w:val="20"/>
          <w:szCs w:val="20"/>
          <w:lang w:val="x-none" w:eastAsia="pl-PL"/>
        </w:rPr>
        <w:t>do wykonywania prac od momentu zgłoszenia.</w:t>
      </w:r>
    </w:p>
    <w:p w14:paraId="02B2552C" w14:textId="77777777" w:rsidR="00067249" w:rsidRPr="00067249" w:rsidRDefault="00067249" w:rsidP="00067249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0DC4E16E" w14:textId="487F1311" w:rsidR="00067249" w:rsidRDefault="00067249" w:rsidP="00CD6A2C">
      <w:pPr>
        <w:spacing w:line="240" w:lineRule="auto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 xml:space="preserve">Kosztorys :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50"/>
        <w:gridCol w:w="1095"/>
        <w:gridCol w:w="2589"/>
        <w:gridCol w:w="539"/>
        <w:gridCol w:w="1416"/>
        <w:gridCol w:w="1603"/>
        <w:gridCol w:w="1559"/>
      </w:tblGrid>
      <w:tr w:rsidR="002569E7" w:rsidRPr="00067249" w14:paraId="61CBDC18" w14:textId="16A64859" w:rsidTr="002569E7">
        <w:trPr>
          <w:trHeight w:val="642"/>
        </w:trPr>
        <w:tc>
          <w:tcPr>
            <w:tcW w:w="550" w:type="dxa"/>
            <w:shd w:val="clear" w:color="auto" w:fill="D9D9D9" w:themeFill="background1" w:themeFillShade="D9"/>
            <w:noWrap/>
            <w:vAlign w:val="center"/>
          </w:tcPr>
          <w:p w14:paraId="6DB2C544" w14:textId="2B7A7778" w:rsidR="00075A27" w:rsidRPr="00067249" w:rsidRDefault="00075A27" w:rsidP="00075A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24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7E46BE75" w14:textId="14460CFD" w:rsidR="00075A27" w:rsidRPr="00067249" w:rsidRDefault="00075A27" w:rsidP="00075A2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249">
              <w:rPr>
                <w:rFonts w:ascii="Arial" w:hAnsi="Arial" w:cs="Arial"/>
                <w:sz w:val="20"/>
                <w:szCs w:val="20"/>
              </w:rPr>
              <w:t>Podstawa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7B0578F9" w14:textId="5E6D09F2" w:rsidR="00075A27" w:rsidRPr="00067249" w:rsidRDefault="00075A27" w:rsidP="00075A2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249">
              <w:rPr>
                <w:rFonts w:ascii="Arial" w:hAnsi="Arial" w:cs="Arial"/>
                <w:sz w:val="20"/>
                <w:szCs w:val="20"/>
              </w:rPr>
              <w:t>Opis i wyliczenia</w:t>
            </w:r>
          </w:p>
        </w:tc>
        <w:tc>
          <w:tcPr>
            <w:tcW w:w="539" w:type="dxa"/>
            <w:shd w:val="clear" w:color="auto" w:fill="D9D9D9" w:themeFill="background1" w:themeFillShade="D9"/>
            <w:noWrap/>
            <w:vAlign w:val="center"/>
          </w:tcPr>
          <w:p w14:paraId="1BFEED02" w14:textId="1823600F" w:rsidR="00075A27" w:rsidRPr="00067249" w:rsidRDefault="00075A27" w:rsidP="00075A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249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1416" w:type="dxa"/>
            <w:shd w:val="clear" w:color="auto" w:fill="D9D9D9" w:themeFill="background1" w:themeFillShade="D9"/>
            <w:noWrap/>
            <w:vAlign w:val="center"/>
          </w:tcPr>
          <w:p w14:paraId="1DD725A5" w14:textId="2028DC71" w:rsidR="00075A27" w:rsidRPr="00067249" w:rsidRDefault="00075A27" w:rsidP="00075A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249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603" w:type="dxa"/>
            <w:shd w:val="clear" w:color="auto" w:fill="D9D9D9" w:themeFill="background1" w:themeFillShade="D9"/>
            <w:vAlign w:val="center"/>
          </w:tcPr>
          <w:p w14:paraId="13031B06" w14:textId="41408AAD" w:rsidR="00075A27" w:rsidRPr="00067249" w:rsidRDefault="00075A27" w:rsidP="00075A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5F50A76" w14:textId="77777777" w:rsidR="00067249" w:rsidRPr="00067249" w:rsidRDefault="00075A27" w:rsidP="00075A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Cena netto</w:t>
            </w:r>
          </w:p>
          <w:p w14:paraId="2D20C16C" w14:textId="77777777" w:rsidR="00067249" w:rsidRDefault="00067249" w:rsidP="00075A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(cena jednostkowa </w:t>
            </w:r>
          </w:p>
          <w:p w14:paraId="0432491D" w14:textId="2F3C088C" w:rsidR="00075A27" w:rsidRPr="00067249" w:rsidRDefault="00067249" w:rsidP="00075A2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x ilość) </w:t>
            </w:r>
            <w:r w:rsidR="00075A27" w:rsidRPr="0006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75A27" w:rsidRPr="00067249" w14:paraId="0628075B" w14:textId="182B9BA7" w:rsidTr="002569E7">
        <w:trPr>
          <w:trHeight w:val="642"/>
        </w:trPr>
        <w:tc>
          <w:tcPr>
            <w:tcW w:w="550" w:type="dxa"/>
            <w:noWrap/>
            <w:vAlign w:val="center"/>
            <w:hideMark/>
          </w:tcPr>
          <w:p w14:paraId="21DFA7E8" w14:textId="77777777" w:rsidR="00075A27" w:rsidRPr="00075A27" w:rsidRDefault="00075A27" w:rsidP="00075A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5" w:type="dxa"/>
            <w:vAlign w:val="center"/>
            <w:hideMark/>
          </w:tcPr>
          <w:p w14:paraId="1C393857" w14:textId="77777777" w:rsidR="00075A27" w:rsidRPr="00075A27" w:rsidRDefault="00075A27" w:rsidP="00075A2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KNR 2-31 1402-05</w:t>
            </w:r>
          </w:p>
        </w:tc>
        <w:tc>
          <w:tcPr>
            <w:tcW w:w="2589" w:type="dxa"/>
            <w:vAlign w:val="center"/>
            <w:hideMark/>
          </w:tcPr>
          <w:p w14:paraId="5A3318E7" w14:textId="77777777" w:rsidR="00075A27" w:rsidRPr="00075A27" w:rsidRDefault="00075A27" w:rsidP="00075A2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Mechaniczne ścinanie poboczy o grub. 10 cm z transportem urobku na </w:t>
            </w:r>
            <w:proofErr w:type="spellStart"/>
            <w:r w:rsidRPr="00075A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odl</w:t>
            </w:r>
            <w:proofErr w:type="spellEnd"/>
            <w:r w:rsidRPr="00075A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10 km</w:t>
            </w:r>
          </w:p>
        </w:tc>
        <w:tc>
          <w:tcPr>
            <w:tcW w:w="539" w:type="dxa"/>
            <w:noWrap/>
            <w:vAlign w:val="center"/>
            <w:hideMark/>
          </w:tcPr>
          <w:p w14:paraId="754F31B4" w14:textId="77777777" w:rsidR="00075A27" w:rsidRPr="00075A27" w:rsidRDefault="00075A27" w:rsidP="00075A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416" w:type="dxa"/>
            <w:noWrap/>
            <w:vAlign w:val="center"/>
            <w:hideMark/>
          </w:tcPr>
          <w:p w14:paraId="7A32B3C8" w14:textId="1250D210" w:rsidR="00075A27" w:rsidRPr="00075A27" w:rsidRDefault="00075A27" w:rsidP="00075A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  <w:r w:rsidR="00067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75A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603" w:type="dxa"/>
            <w:vAlign w:val="center"/>
          </w:tcPr>
          <w:p w14:paraId="52A735A2" w14:textId="77777777" w:rsidR="00075A27" w:rsidRPr="00067249" w:rsidRDefault="00075A27" w:rsidP="00075A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BFF1F65" w14:textId="77777777" w:rsidR="00075A27" w:rsidRPr="00067249" w:rsidRDefault="00075A27" w:rsidP="00075A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75A27" w:rsidRPr="00067249" w14:paraId="4DB180F9" w14:textId="65645BB4" w:rsidTr="002569E7">
        <w:trPr>
          <w:trHeight w:val="1156"/>
        </w:trPr>
        <w:tc>
          <w:tcPr>
            <w:tcW w:w="550" w:type="dxa"/>
            <w:noWrap/>
            <w:vAlign w:val="center"/>
            <w:hideMark/>
          </w:tcPr>
          <w:p w14:paraId="48AEDFBC" w14:textId="77777777" w:rsidR="00075A27" w:rsidRPr="00075A27" w:rsidRDefault="00075A27" w:rsidP="00075A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5" w:type="dxa"/>
            <w:vAlign w:val="center"/>
            <w:hideMark/>
          </w:tcPr>
          <w:p w14:paraId="77CA198B" w14:textId="77777777" w:rsidR="00075A27" w:rsidRPr="00075A27" w:rsidRDefault="00075A27" w:rsidP="00075A2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KNR 2-31 0204-05                   0204-06 analogia</w:t>
            </w:r>
          </w:p>
        </w:tc>
        <w:tc>
          <w:tcPr>
            <w:tcW w:w="2589" w:type="dxa"/>
            <w:vAlign w:val="center"/>
            <w:hideMark/>
          </w:tcPr>
          <w:p w14:paraId="1F42D911" w14:textId="77777777" w:rsidR="00075A27" w:rsidRPr="00075A27" w:rsidRDefault="00075A27" w:rsidP="00075A2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Uzupełnienie poboczy tłuczniem kamiennym - grubość po zagęszczeniu 10 cm</w:t>
            </w:r>
          </w:p>
        </w:tc>
        <w:tc>
          <w:tcPr>
            <w:tcW w:w="539" w:type="dxa"/>
            <w:noWrap/>
            <w:vAlign w:val="center"/>
            <w:hideMark/>
          </w:tcPr>
          <w:p w14:paraId="628E267C" w14:textId="77777777" w:rsidR="00075A27" w:rsidRPr="00075A27" w:rsidRDefault="00075A27" w:rsidP="00075A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416" w:type="dxa"/>
            <w:noWrap/>
            <w:vAlign w:val="center"/>
            <w:hideMark/>
          </w:tcPr>
          <w:p w14:paraId="02673D90" w14:textId="5E7C9ABE" w:rsidR="00075A27" w:rsidRPr="00075A27" w:rsidRDefault="00075A27" w:rsidP="00075A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  <w:r w:rsidR="00067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75A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603" w:type="dxa"/>
            <w:vAlign w:val="center"/>
          </w:tcPr>
          <w:p w14:paraId="5BB9A163" w14:textId="77777777" w:rsidR="00075A27" w:rsidRPr="00067249" w:rsidRDefault="00075A27" w:rsidP="00075A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61EE573" w14:textId="77777777" w:rsidR="00075A27" w:rsidRPr="00067249" w:rsidRDefault="00075A27" w:rsidP="00075A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75A27" w:rsidRPr="00067249" w14:paraId="36ED5890" w14:textId="77777777" w:rsidTr="002569E7">
        <w:trPr>
          <w:trHeight w:val="452"/>
        </w:trPr>
        <w:tc>
          <w:tcPr>
            <w:tcW w:w="7792" w:type="dxa"/>
            <w:gridSpan w:val="6"/>
            <w:noWrap/>
            <w:vAlign w:val="center"/>
          </w:tcPr>
          <w:p w14:paraId="51B436C3" w14:textId="50EEC5A4" w:rsidR="00075A27" w:rsidRPr="00067249" w:rsidRDefault="00075A27" w:rsidP="0006724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Suma netto</w:t>
            </w:r>
          </w:p>
        </w:tc>
        <w:tc>
          <w:tcPr>
            <w:tcW w:w="1559" w:type="dxa"/>
            <w:vAlign w:val="center"/>
          </w:tcPr>
          <w:p w14:paraId="09A5C118" w14:textId="77777777" w:rsidR="00075A27" w:rsidRPr="00067249" w:rsidRDefault="00075A27" w:rsidP="00075A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75A27" w:rsidRPr="00067249" w14:paraId="059D498B" w14:textId="77777777" w:rsidTr="002569E7">
        <w:trPr>
          <w:trHeight w:val="405"/>
        </w:trPr>
        <w:tc>
          <w:tcPr>
            <w:tcW w:w="7792" w:type="dxa"/>
            <w:gridSpan w:val="6"/>
            <w:noWrap/>
            <w:vAlign w:val="center"/>
          </w:tcPr>
          <w:p w14:paraId="13AD8998" w14:textId="0F954F6C" w:rsidR="00075A27" w:rsidRPr="00067249" w:rsidRDefault="00075A27" w:rsidP="0006724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VAT</w:t>
            </w:r>
            <w:r w:rsidR="00256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…. %</w:t>
            </w:r>
            <w:r w:rsidRPr="00067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3844D7C" w14:textId="77777777" w:rsidR="00075A27" w:rsidRPr="00067249" w:rsidRDefault="00075A27" w:rsidP="00075A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75A27" w:rsidRPr="00067249" w14:paraId="62913FEF" w14:textId="77777777" w:rsidTr="002569E7">
        <w:trPr>
          <w:trHeight w:val="425"/>
        </w:trPr>
        <w:tc>
          <w:tcPr>
            <w:tcW w:w="7792" w:type="dxa"/>
            <w:gridSpan w:val="6"/>
            <w:noWrap/>
            <w:vAlign w:val="center"/>
          </w:tcPr>
          <w:p w14:paraId="050F014F" w14:textId="307A2E34" w:rsidR="00075A27" w:rsidRPr="002569E7" w:rsidRDefault="00067249" w:rsidP="00067249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569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Suma brutto </w:t>
            </w:r>
          </w:p>
        </w:tc>
        <w:tc>
          <w:tcPr>
            <w:tcW w:w="1559" w:type="dxa"/>
            <w:vAlign w:val="center"/>
          </w:tcPr>
          <w:p w14:paraId="2BB1E454" w14:textId="77777777" w:rsidR="00075A27" w:rsidRPr="00067249" w:rsidRDefault="00075A27" w:rsidP="00075A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1CE3F953" w14:textId="0927E372" w:rsidR="00075A27" w:rsidRPr="009A3BA5" w:rsidRDefault="00075A27" w:rsidP="00CD6A2C">
      <w:pPr>
        <w:spacing w:line="240" w:lineRule="auto"/>
        <w:rPr>
          <w:rFonts w:eastAsia="Times New Roman"/>
          <w:bCs/>
          <w:sz w:val="20"/>
          <w:szCs w:val="20"/>
          <w:lang w:eastAsia="pl-PL"/>
        </w:rPr>
      </w:pPr>
    </w:p>
    <w:p w14:paraId="1CA2DB6B" w14:textId="77777777" w:rsidR="00EF5DFD" w:rsidRPr="009A3BA5" w:rsidRDefault="00EF5DFD" w:rsidP="00CD6A2C">
      <w:pPr>
        <w:shd w:val="clear" w:color="auto" w:fill="BDD6EE" w:themeFill="accent1" w:themeFillTint="66"/>
        <w:spacing w:after="0" w:line="240" w:lineRule="auto"/>
        <w:ind w:left="28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OŚWIADCZENIA</w:t>
      </w:r>
    </w:p>
    <w:p w14:paraId="2EC86905" w14:textId="77777777" w:rsidR="00DD7822" w:rsidRPr="009A3BA5" w:rsidRDefault="00DD7822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A0B3774" w14:textId="77F4FDC3" w:rsidR="00DD7822" w:rsidRPr="009A3BA5" w:rsidRDefault="00EF5DFD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Zapoznaliśmy się z S</w:t>
      </w:r>
      <w:r w:rsidR="00DD7822" w:rsidRPr="009A3BA5">
        <w:rPr>
          <w:rFonts w:eastAsia="Times New Roman"/>
          <w:sz w:val="20"/>
          <w:szCs w:val="20"/>
          <w:lang w:eastAsia="pl-PL"/>
        </w:rPr>
        <w:t>WZ, akceptujemy warunki w niej zawarte i uznajemy się za związanych określonymi w niej zasadami postępowania.</w:t>
      </w:r>
    </w:p>
    <w:p w14:paraId="0CB827D1" w14:textId="77777777" w:rsidR="00CD6A2C" w:rsidRPr="009A3BA5" w:rsidRDefault="00CD6A2C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1B5B4CA3" w14:textId="09C793F1" w:rsidR="00DD7822" w:rsidRPr="009A3BA5" w:rsidRDefault="00DD7822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Uważamy się za związanych niniejszą ofertą na czas ws</w:t>
      </w:r>
      <w:r w:rsidR="00EF5DFD" w:rsidRPr="009A3BA5">
        <w:rPr>
          <w:rFonts w:eastAsia="Times New Roman"/>
          <w:sz w:val="20"/>
          <w:szCs w:val="20"/>
          <w:lang w:eastAsia="pl-PL"/>
        </w:rPr>
        <w:t>kazany w S</w:t>
      </w:r>
      <w:r w:rsidRPr="009A3BA5">
        <w:rPr>
          <w:rFonts w:eastAsia="Times New Roman"/>
          <w:sz w:val="20"/>
          <w:szCs w:val="20"/>
          <w:lang w:eastAsia="pl-PL"/>
        </w:rPr>
        <w:t>WZ.</w:t>
      </w:r>
    </w:p>
    <w:p w14:paraId="4883382D" w14:textId="77777777" w:rsidR="007B20EA" w:rsidRPr="009A3BA5" w:rsidRDefault="007B20EA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41A345B" w14:textId="70F5BFF4" w:rsidR="00851086" w:rsidRPr="009A3BA5" w:rsidRDefault="00851086" w:rsidP="00CD6A2C">
      <w:pPr>
        <w:numPr>
          <w:ilvl w:val="6"/>
          <w:numId w:val="3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Wadium zostało wniesio</w:t>
      </w:r>
      <w:r w:rsidR="00AB2100" w:rsidRPr="009A3BA5">
        <w:rPr>
          <w:rFonts w:eastAsia="Times New Roman"/>
          <w:sz w:val="20"/>
          <w:szCs w:val="20"/>
          <w:lang w:eastAsia="pl-PL"/>
        </w:rPr>
        <w:t>ne w dniu ………..………………………………………</w:t>
      </w:r>
      <w:r w:rsidRPr="009A3BA5">
        <w:rPr>
          <w:rFonts w:eastAsia="Times New Roman"/>
          <w:sz w:val="20"/>
          <w:szCs w:val="20"/>
          <w:lang w:eastAsia="pl-PL"/>
        </w:rPr>
        <w:br/>
        <w:t>w wysokości ………………</w:t>
      </w:r>
      <w:r w:rsidR="00AB2100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………………………………………………………….………..</w:t>
      </w:r>
    </w:p>
    <w:p w14:paraId="5C577ABF" w14:textId="1ABA576D" w:rsidR="00851086" w:rsidRPr="009A3BA5" w:rsidRDefault="00851086" w:rsidP="00CD6A2C">
      <w:pPr>
        <w:spacing w:after="0" w:line="240" w:lineRule="auto"/>
        <w:ind w:right="-853" w:firstLine="360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 formie ………….</w:t>
      </w:r>
      <w:r w:rsidR="00AB2100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230CDC9C" w14:textId="1486AAB3" w:rsidR="00851086" w:rsidRPr="009A3BA5" w:rsidRDefault="00851086" w:rsidP="00CD6A2C">
      <w:pPr>
        <w:spacing w:after="0" w:line="240" w:lineRule="auto"/>
        <w:ind w:right="-853" w:firstLine="360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Wadium należy zwrócić na ko</w:t>
      </w:r>
      <w:r w:rsidR="00AB2100" w:rsidRPr="009A3BA5">
        <w:rPr>
          <w:rFonts w:eastAsia="Times New Roman"/>
          <w:sz w:val="20"/>
          <w:szCs w:val="20"/>
          <w:lang w:eastAsia="pl-PL"/>
        </w:rPr>
        <w:t>nto nr …………………………………………………</w:t>
      </w:r>
    </w:p>
    <w:p w14:paraId="3F7823BD" w14:textId="77777777" w:rsidR="00851086" w:rsidRPr="009A3BA5" w:rsidRDefault="00851086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  <w:r w:rsidRPr="009A3BA5">
        <w:rPr>
          <w:rFonts w:eastAsia="Times New Roman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7EFFE60B" w14:textId="77777777" w:rsidR="00851086" w:rsidRPr="009A3BA5" w:rsidRDefault="00851086" w:rsidP="00CD6A2C">
      <w:pPr>
        <w:spacing w:after="0" w:line="240" w:lineRule="auto"/>
        <w:ind w:left="360" w:right="-853"/>
        <w:rPr>
          <w:rFonts w:eastAsia="Times New Roman"/>
          <w:sz w:val="20"/>
          <w:szCs w:val="20"/>
          <w:lang w:eastAsia="pl-PL"/>
        </w:rPr>
      </w:pPr>
    </w:p>
    <w:p w14:paraId="3A2932C7" w14:textId="2F445C95" w:rsidR="00851086" w:rsidRPr="009A3BA5" w:rsidRDefault="00851086" w:rsidP="00CD6A2C">
      <w:pPr>
        <w:spacing w:after="0" w:line="240" w:lineRule="auto"/>
        <w:ind w:left="360" w:right="-853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Oświadczenie o zwolnieniu wadium wniesionego w formie niepieniężn</w:t>
      </w:r>
      <w:r w:rsidR="00CD6A2C" w:rsidRPr="009A3BA5">
        <w:rPr>
          <w:rFonts w:eastAsia="Times New Roman"/>
          <w:sz w:val="20"/>
          <w:szCs w:val="20"/>
          <w:lang w:eastAsia="pl-PL"/>
        </w:rPr>
        <w:t xml:space="preserve">ej należy przekazać Gwarantowi </w:t>
      </w:r>
      <w:r w:rsidRPr="009A3BA5">
        <w:rPr>
          <w:rFonts w:eastAsia="Times New Roman"/>
          <w:sz w:val="20"/>
          <w:szCs w:val="20"/>
          <w:lang w:eastAsia="pl-PL"/>
        </w:rPr>
        <w:t>na adres mailowy : ……………………………………………………………..………...</w:t>
      </w:r>
    </w:p>
    <w:p w14:paraId="598DBCA8" w14:textId="48407A5C" w:rsidR="00851086" w:rsidRDefault="00851086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  <w:r w:rsidRPr="009A3BA5">
        <w:rPr>
          <w:rFonts w:eastAsia="Times New Roman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6CA2EA2A" w14:textId="6D8986B0" w:rsidR="00067249" w:rsidRDefault="00067249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</w:p>
    <w:p w14:paraId="5000FB8F" w14:textId="7F38729C" w:rsidR="00067249" w:rsidRDefault="00067249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</w:p>
    <w:p w14:paraId="3391CE52" w14:textId="77777777" w:rsidR="002979FD" w:rsidRDefault="002979FD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  <w:bookmarkStart w:id="0" w:name="_GoBack"/>
      <w:bookmarkEnd w:id="0"/>
    </w:p>
    <w:p w14:paraId="46EAE766" w14:textId="77777777" w:rsidR="002569E7" w:rsidRPr="009A3BA5" w:rsidRDefault="002569E7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</w:p>
    <w:p w14:paraId="32EDC015" w14:textId="53D57E22" w:rsidR="00851086" w:rsidRPr="009A3BA5" w:rsidRDefault="00A54298" w:rsidP="00CD6A2C">
      <w:pPr>
        <w:pStyle w:val="Akapitzlist"/>
        <w:numPr>
          <w:ilvl w:val="6"/>
          <w:numId w:val="3"/>
        </w:num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lastRenderedPageBreak/>
        <w:t xml:space="preserve">Oświadczam/y, że przy realizacji przedmiotowego zamówienia zatrudnimy na podstawie stosunku pracy przez okres trwania umowy zgodnie z art. 22 § 1 ustawy z dnia 26 czerwca 1974 r. Kodeks pracy osoby wykonujące czynności w zakresie realizacji zamówienia, w tym czynności określone w SWZ. </w:t>
      </w:r>
    </w:p>
    <w:p w14:paraId="4054AED3" w14:textId="77777777" w:rsidR="00CD6A2C" w:rsidRPr="009A3BA5" w:rsidRDefault="00CD6A2C" w:rsidP="00CD6A2C">
      <w:pPr>
        <w:pStyle w:val="Akapitzlist"/>
        <w:spacing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14:paraId="2B955BC7" w14:textId="77777777" w:rsidR="006946A1" w:rsidRPr="009A3BA5" w:rsidRDefault="006946A1" w:rsidP="00CD6A2C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b/>
          <w:sz w:val="20"/>
          <w:szCs w:val="20"/>
          <w:vertAlign w:val="superscript"/>
          <w:lang w:eastAsia="pl-PL"/>
        </w:rPr>
      </w:pPr>
      <w:r w:rsidRPr="009A3BA5">
        <w:rPr>
          <w:sz w:val="20"/>
          <w:szCs w:val="20"/>
        </w:rPr>
        <w:t xml:space="preserve">Zgodnie z art. 118 ust. 1 ustawy </w:t>
      </w:r>
      <w:r w:rsidRPr="009A3BA5">
        <w:rPr>
          <w:b/>
          <w:sz w:val="20"/>
          <w:szCs w:val="20"/>
        </w:rPr>
        <w:t xml:space="preserve">polegam/ nie polegam </w:t>
      </w:r>
      <w:r w:rsidRPr="009A3BA5">
        <w:rPr>
          <w:i/>
          <w:sz w:val="20"/>
          <w:szCs w:val="20"/>
        </w:rPr>
        <w:t>(niepotrzebne skreślić)</w:t>
      </w:r>
      <w:r w:rsidRPr="009A3BA5">
        <w:rPr>
          <w:sz w:val="20"/>
          <w:szCs w:val="20"/>
        </w:rPr>
        <w:t>, na zdolnościach technicznych lub zawodowych, sytuacji finansowej lub ekonomicznej podmiotu udostępniającego:</w:t>
      </w:r>
    </w:p>
    <w:p w14:paraId="1BEEA2DC" w14:textId="368134DE" w:rsidR="006946A1" w:rsidRPr="009A3BA5" w:rsidRDefault="006946A1" w:rsidP="00CD6A2C">
      <w:pPr>
        <w:pStyle w:val="Standard"/>
        <w:widowControl w:val="0"/>
        <w:tabs>
          <w:tab w:val="left" w:pos="747"/>
        </w:tabs>
        <w:ind w:left="360"/>
        <w:jc w:val="both"/>
        <w:rPr>
          <w:rFonts w:ascii="Arial" w:hAnsi="Arial" w:cs="Arial"/>
        </w:rPr>
      </w:pPr>
      <w:r w:rsidRPr="009A3BA5">
        <w:rPr>
          <w:rFonts w:ascii="Arial" w:hAnsi="Arial" w:cs="Arial"/>
        </w:rPr>
        <w:t>……………………….……………………………………………………………………………….</w:t>
      </w:r>
    </w:p>
    <w:p w14:paraId="2CEA82ED" w14:textId="1CD0DD37" w:rsidR="00C7739F" w:rsidRPr="009A3BA5" w:rsidRDefault="006946A1" w:rsidP="00CD6A2C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</w:rPr>
      </w:pPr>
      <w:r w:rsidRPr="009A3BA5">
        <w:rPr>
          <w:rFonts w:ascii="Arial" w:hAnsi="Arial" w:cs="Arial"/>
          <w:i/>
        </w:rPr>
        <w:t>(nazwa podmiotu)</w:t>
      </w:r>
    </w:p>
    <w:p w14:paraId="13C34E17" w14:textId="428B05FA" w:rsidR="00CD6A2C" w:rsidRPr="009A3BA5" w:rsidRDefault="00CD6A2C" w:rsidP="00CD6A2C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</w:rPr>
      </w:pPr>
    </w:p>
    <w:p w14:paraId="67885304" w14:textId="4246A86B" w:rsidR="00CD6A2C" w:rsidRPr="009A3BA5" w:rsidRDefault="00CD6A2C" w:rsidP="00CD6A2C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</w:rPr>
      </w:pPr>
    </w:p>
    <w:p w14:paraId="3BAD8FFF" w14:textId="5BEEF79F" w:rsidR="00DD7822" w:rsidRPr="009A3BA5" w:rsidRDefault="00DD7822" w:rsidP="00CD6A2C">
      <w:pPr>
        <w:pStyle w:val="Standard"/>
        <w:widowControl w:val="0"/>
        <w:numPr>
          <w:ilvl w:val="6"/>
          <w:numId w:val="3"/>
        </w:numPr>
        <w:tabs>
          <w:tab w:val="left" w:pos="747"/>
        </w:tabs>
        <w:jc w:val="both"/>
        <w:rPr>
          <w:rFonts w:ascii="Arial" w:hAnsi="Arial" w:cs="Arial"/>
          <w:i/>
        </w:rPr>
      </w:pPr>
      <w:r w:rsidRPr="009A3BA5">
        <w:rPr>
          <w:rFonts w:ascii="Arial" w:hAnsi="Arial" w:cs="Arial"/>
          <w:b/>
          <w:lang w:eastAsia="pl-PL"/>
        </w:rPr>
        <w:t xml:space="preserve">Oświadczenie wymagane od wykonawcy w </w:t>
      </w:r>
      <w:r w:rsidR="006D4784" w:rsidRPr="009A3BA5">
        <w:rPr>
          <w:rFonts w:ascii="Arial" w:hAnsi="Arial" w:cs="Arial"/>
          <w:b/>
          <w:lang w:eastAsia="pl-PL"/>
        </w:rPr>
        <w:t xml:space="preserve">zakresie wypełnienia obowiązków </w:t>
      </w:r>
      <w:r w:rsidRPr="009A3BA5">
        <w:rPr>
          <w:rFonts w:ascii="Arial" w:hAnsi="Arial" w:cs="Arial"/>
          <w:b/>
          <w:lang w:eastAsia="pl-PL"/>
        </w:rPr>
        <w:t xml:space="preserve">informacyjnych przewidzianych w art. 13 lub art. 14 RODO </w:t>
      </w:r>
    </w:p>
    <w:p w14:paraId="799E7CFA" w14:textId="77777777" w:rsidR="00815667" w:rsidRPr="009A3BA5" w:rsidRDefault="00815667" w:rsidP="00815667">
      <w:pPr>
        <w:pStyle w:val="Standard"/>
        <w:widowControl w:val="0"/>
        <w:tabs>
          <w:tab w:val="left" w:pos="747"/>
        </w:tabs>
        <w:ind w:left="360"/>
        <w:jc w:val="both"/>
        <w:rPr>
          <w:rFonts w:ascii="Arial" w:hAnsi="Arial" w:cs="Arial"/>
          <w:i/>
        </w:rPr>
      </w:pPr>
    </w:p>
    <w:p w14:paraId="695EBEF7" w14:textId="63D9B59A" w:rsidR="007B20EA" w:rsidRPr="009A3BA5" w:rsidRDefault="00DD7822" w:rsidP="00815667">
      <w:pPr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4"/>
      </w:r>
      <w:r w:rsidRPr="009A3BA5">
        <w:rPr>
          <w:rFonts w:eastAsia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5"/>
      </w:r>
    </w:p>
    <w:p w14:paraId="3218C052" w14:textId="2449DEC3" w:rsidR="00815667" w:rsidRDefault="00815667" w:rsidP="0081566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40F3A92B" w14:textId="77777777" w:rsidR="009A3BA5" w:rsidRPr="009A3BA5" w:rsidRDefault="009A3BA5" w:rsidP="0081566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6895BC85" w14:textId="1C12F8B6" w:rsidR="00052D6D" w:rsidRPr="009A3BA5" w:rsidRDefault="00E5163F" w:rsidP="00CD6A2C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Oświadczamy</w:t>
      </w:r>
      <w:r w:rsidRPr="009A3BA5">
        <w:rPr>
          <w:rFonts w:eastAsia="Times New Roman"/>
          <w:bCs/>
          <w:sz w:val="20"/>
          <w:szCs w:val="20"/>
          <w:lang w:eastAsia="pl-PL"/>
        </w:rPr>
        <w:t xml:space="preserve">, że wybór naszej oferty 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>będzie/nie będzie</w:t>
      </w:r>
      <w:r w:rsidRPr="009A3BA5">
        <w:rPr>
          <w:rFonts w:eastAsia="Times New Roman"/>
          <w:bCs/>
          <w:sz w:val="20"/>
          <w:szCs w:val="20"/>
          <w:lang w:eastAsia="pl-PL"/>
        </w:rPr>
        <w:t xml:space="preserve">* prowadzić do powstania </w:t>
      </w:r>
      <w:r w:rsidRPr="009A3BA5">
        <w:rPr>
          <w:rFonts w:eastAsia="Times New Roman"/>
          <w:bCs/>
          <w:sz w:val="20"/>
          <w:szCs w:val="20"/>
          <w:lang w:eastAsia="pl-PL"/>
        </w:rPr>
        <w:br/>
        <w:t xml:space="preserve">u  Zamawiającego obowiązku podatkowego, zgodnie z ustawą z dnia 11 marca 2004 r. o podatku od towarów i usług, o czym mowa w art. 225 ustawy </w:t>
      </w:r>
      <w:proofErr w:type="spellStart"/>
      <w:r w:rsidRPr="009A3BA5">
        <w:rPr>
          <w:rFonts w:eastAsia="Times New Roman"/>
          <w:bCs/>
          <w:sz w:val="20"/>
          <w:szCs w:val="20"/>
          <w:lang w:eastAsia="pl-PL"/>
        </w:rPr>
        <w:t>Pzp</w:t>
      </w:r>
      <w:proofErr w:type="spellEnd"/>
      <w:r w:rsidRPr="009A3BA5">
        <w:rPr>
          <w:rFonts w:eastAsia="Times New Roman"/>
          <w:bCs/>
          <w:sz w:val="20"/>
          <w:szCs w:val="20"/>
          <w:lang w:eastAsia="pl-PL"/>
        </w:rPr>
        <w:t>.</w:t>
      </w:r>
    </w:p>
    <w:p w14:paraId="5E22ECB7" w14:textId="77777777" w:rsidR="00831271" w:rsidRPr="009A3BA5" w:rsidRDefault="00831271" w:rsidP="00CD6A2C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536E2A1C" w14:textId="77777777" w:rsidR="008A7D63" w:rsidRPr="009A3BA5" w:rsidRDefault="00EF5DFD" w:rsidP="00CD6A2C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ZOBOWIĄZANIA W PRZYPADKU PRZYZNANIA ZAMÓWIENIA</w:t>
      </w:r>
    </w:p>
    <w:p w14:paraId="50E409B7" w14:textId="2A9E9498" w:rsidR="00F6432B" w:rsidRPr="009A3BA5" w:rsidRDefault="00F6432B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9639092" w14:textId="5C3372A2" w:rsidR="00831271" w:rsidRPr="009A3BA5" w:rsidRDefault="003812F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Zawarty w S</w:t>
      </w:r>
      <w:r w:rsidR="00DD7822" w:rsidRPr="009A3BA5">
        <w:rPr>
          <w:rFonts w:eastAsia="Times New Roman"/>
          <w:sz w:val="20"/>
          <w:szCs w:val="20"/>
          <w:lang w:eastAsia="pl-PL"/>
        </w:rPr>
        <w:t xml:space="preserve">WZ projekt umowy został przez nas zaakceptowany i zobowiązujemy się </w:t>
      </w:r>
      <w:r w:rsidR="00DD7822" w:rsidRPr="009A3BA5">
        <w:rPr>
          <w:rFonts w:eastAsia="Times New Roman"/>
          <w:sz w:val="20"/>
          <w:szCs w:val="20"/>
          <w:lang w:eastAsia="pl-PL"/>
        </w:rPr>
        <w:br/>
        <w:t>w przypadku wyboru naszej oferty do zawarcia umowy na w</w:t>
      </w:r>
      <w:r w:rsidR="00321ECE" w:rsidRPr="009A3BA5">
        <w:rPr>
          <w:rFonts w:eastAsia="Times New Roman"/>
          <w:sz w:val="20"/>
          <w:szCs w:val="20"/>
          <w:lang w:eastAsia="pl-PL"/>
        </w:rPr>
        <w:t xml:space="preserve">ymienionych warunkach, miejscu </w:t>
      </w:r>
      <w:r w:rsidR="00DD7822" w:rsidRPr="009A3BA5">
        <w:rPr>
          <w:rFonts w:eastAsia="Times New Roman"/>
          <w:sz w:val="20"/>
          <w:szCs w:val="20"/>
          <w:lang w:eastAsia="pl-PL"/>
        </w:rPr>
        <w:t>i terminie wyznaczonym przez Zamawiającego.</w:t>
      </w:r>
    </w:p>
    <w:p w14:paraId="33A51912" w14:textId="77777777" w:rsidR="007B20EA" w:rsidRPr="009A3BA5" w:rsidRDefault="00DD782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</w:t>
      </w:r>
      <w:r w:rsidR="00244470" w:rsidRPr="009A3BA5">
        <w:rPr>
          <w:rFonts w:eastAsia="Times New Roman"/>
          <w:sz w:val="20"/>
          <w:szCs w:val="20"/>
          <w:lang w:eastAsia="pl-PL"/>
        </w:rPr>
        <w:t xml:space="preserve">stępie do informacji publicznej, </w:t>
      </w:r>
      <w:r w:rsidRPr="009A3BA5">
        <w:rPr>
          <w:rFonts w:eastAsia="Times New Roman"/>
          <w:sz w:val="20"/>
          <w:szCs w:val="20"/>
          <w:lang w:eastAsia="pl-PL"/>
        </w:rPr>
        <w:t>która podlega udo</w:t>
      </w:r>
      <w:r w:rsidR="00244470" w:rsidRPr="009A3BA5">
        <w:rPr>
          <w:rFonts w:eastAsia="Times New Roman"/>
          <w:sz w:val="20"/>
          <w:szCs w:val="20"/>
          <w:lang w:eastAsia="pl-PL"/>
        </w:rPr>
        <w:t>stępnieniu w trybie tej ustawy.</w:t>
      </w:r>
      <w:r w:rsidR="00BF5817" w:rsidRPr="009A3BA5">
        <w:rPr>
          <w:rFonts w:eastAsia="Times New Roman"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sz w:val="20"/>
          <w:szCs w:val="20"/>
          <w:lang w:eastAsia="pl-PL"/>
        </w:rPr>
        <w:t>Tym samym wyrażam/my zgodę na udostępnienie, w trybie ww. ustawy, danych mnie/nas dotyczących, zawartych w zawieranej umowie.</w:t>
      </w:r>
    </w:p>
    <w:p w14:paraId="1DBCEE0E" w14:textId="76D0644F" w:rsidR="007B20EA" w:rsidRPr="009A3BA5" w:rsidRDefault="007B20EA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iCs/>
          <w:color w:val="1B1B1B"/>
          <w:sz w:val="20"/>
          <w:szCs w:val="20"/>
        </w:rPr>
        <w:t xml:space="preserve">W wypadku podpisania umowy z Zamawiającym zobowiązuje/my się zrealizować zamówienie zgodnie z wymogami art. 68 ust. 3 ustawy z dnia 11 stycznia 2018 r.  o </w:t>
      </w:r>
      <w:proofErr w:type="spellStart"/>
      <w:r w:rsidRPr="009A3BA5">
        <w:rPr>
          <w:iCs/>
          <w:color w:val="1B1B1B"/>
          <w:sz w:val="20"/>
          <w:szCs w:val="20"/>
        </w:rPr>
        <w:t>elektromobilności</w:t>
      </w:r>
      <w:proofErr w:type="spellEnd"/>
      <w:r w:rsidRPr="009A3BA5">
        <w:rPr>
          <w:iCs/>
          <w:color w:val="1B1B1B"/>
          <w:sz w:val="20"/>
          <w:szCs w:val="20"/>
        </w:rPr>
        <w:t xml:space="preserve"> i paliwach alternatywnych. </w:t>
      </w:r>
    </w:p>
    <w:p w14:paraId="489705A4" w14:textId="60771637" w:rsidR="007B20EA" w:rsidRPr="009A3BA5" w:rsidRDefault="00DD782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Osobą upoważnioną do kontaktów z Zamawiającym w sprawach dot</w:t>
      </w:r>
      <w:r w:rsidR="00321ECE" w:rsidRPr="009A3BA5">
        <w:rPr>
          <w:rFonts w:eastAsia="Times New Roman"/>
          <w:sz w:val="20"/>
          <w:szCs w:val="20"/>
          <w:lang w:eastAsia="pl-PL"/>
        </w:rPr>
        <w:t>yczących realizacji umowy jest:</w:t>
      </w:r>
      <w:r w:rsidRPr="009A3BA5">
        <w:rPr>
          <w:rFonts w:eastAsia="Times New Roman"/>
          <w:sz w:val="20"/>
          <w:szCs w:val="20"/>
          <w:lang w:eastAsia="pl-PL"/>
        </w:rPr>
        <w:t>………</w:t>
      </w:r>
      <w:r w:rsidR="00321ECE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</w:t>
      </w:r>
      <w:r w:rsidRPr="009A3BA5">
        <w:rPr>
          <w:rFonts w:eastAsia="Times New Roman"/>
          <w:sz w:val="20"/>
          <w:szCs w:val="20"/>
          <w:lang w:eastAsia="pl-PL"/>
        </w:rPr>
        <w:t xml:space="preserve"> </w:t>
      </w:r>
    </w:p>
    <w:p w14:paraId="294C91A0" w14:textId="5B8997F2" w:rsidR="00DD7822" w:rsidRPr="009A3BA5" w:rsidRDefault="00DD7822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e-mail: ………………………………………………..</w:t>
      </w:r>
      <w:proofErr w:type="spellStart"/>
      <w:r w:rsidRPr="009A3BA5">
        <w:rPr>
          <w:rFonts w:eastAsia="Times New Roman"/>
          <w:sz w:val="20"/>
          <w:szCs w:val="20"/>
          <w:lang w:eastAsia="pl-PL"/>
        </w:rPr>
        <w:t>tel</w:t>
      </w:r>
      <w:proofErr w:type="spellEnd"/>
      <w:r w:rsidRPr="009A3BA5">
        <w:rPr>
          <w:rFonts w:eastAsia="Times New Roman"/>
          <w:sz w:val="20"/>
          <w:szCs w:val="20"/>
          <w:lang w:eastAsia="pl-PL"/>
        </w:rPr>
        <w:t xml:space="preserve">……………………………………….…. </w:t>
      </w:r>
    </w:p>
    <w:p w14:paraId="797B6D7B" w14:textId="7E57D92C" w:rsidR="003812F2" w:rsidRDefault="003812F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B3359EF" w14:textId="64D84B15" w:rsidR="002569E7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58C53FF7" w14:textId="2B187469" w:rsidR="002569E7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436ACA5" w14:textId="54111DE9" w:rsidR="002569E7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2FB5646A" w14:textId="4DA72D5B" w:rsidR="002569E7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2183E1BD" w14:textId="478E48D6" w:rsidR="002569E7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388D1B13" w14:textId="44A43BF9" w:rsidR="002569E7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B9D94F3" w14:textId="3AB2F2EF" w:rsidR="002569E7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E1E939C" w14:textId="4E30B728" w:rsidR="002569E7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3DEF5AB7" w14:textId="106BF4F9" w:rsidR="002569E7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18A1AADC" w14:textId="744BDD0C" w:rsidR="002569E7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1D6BFEA3" w14:textId="1D87B82F" w:rsidR="002569E7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AB1A562" w14:textId="794E1F8B" w:rsidR="002569E7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451D0916" w14:textId="63A6A85A" w:rsidR="002569E7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B957ADC" w14:textId="77777777" w:rsidR="002569E7" w:rsidRPr="009A3BA5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F23F708" w14:textId="77777777" w:rsidR="003812F2" w:rsidRPr="009A3BA5" w:rsidRDefault="003812F2" w:rsidP="00CD6A2C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lastRenderedPageBreak/>
        <w:t>PODWYKONAWCY</w:t>
      </w:r>
    </w:p>
    <w:p w14:paraId="71C89E62" w14:textId="77777777" w:rsidR="00DD7822" w:rsidRPr="009A3BA5" w:rsidRDefault="00DD7822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14:paraId="38710372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Prace objęte przedmiotem zamówienia zamierzamy wykonać </w:t>
      </w:r>
      <w:r w:rsidRPr="009A3BA5">
        <w:rPr>
          <w:rFonts w:eastAsia="Times New Roman"/>
          <w:b/>
          <w:i/>
          <w:sz w:val="20"/>
          <w:szCs w:val="20"/>
          <w:lang w:eastAsia="pl-PL"/>
        </w:rPr>
        <w:t>bez udziału /z udziałem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>*</w:t>
      </w:r>
      <w:r w:rsidRPr="009A3BA5">
        <w:rPr>
          <w:rFonts w:eastAsia="Times New Roman"/>
          <w:sz w:val="20"/>
          <w:szCs w:val="20"/>
          <w:lang w:eastAsia="pl-PL"/>
        </w:rPr>
        <w:t xml:space="preserve"> podwykonawców</w:t>
      </w:r>
      <w:r w:rsidRPr="002569E7">
        <w:rPr>
          <w:rFonts w:eastAsia="Times New Roman"/>
          <w:sz w:val="16"/>
          <w:szCs w:val="16"/>
          <w:lang w:eastAsia="pl-PL"/>
        </w:rPr>
        <w:t xml:space="preserve"> </w:t>
      </w:r>
      <w:r w:rsidRPr="002569E7">
        <w:rPr>
          <w:rFonts w:eastAsia="Times New Roman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  <w:r w:rsidRPr="009A3BA5">
        <w:rPr>
          <w:rFonts w:eastAsia="Times New Roman"/>
          <w:i/>
          <w:sz w:val="20"/>
          <w:szCs w:val="20"/>
          <w:lang w:eastAsia="pl-PL"/>
        </w:rPr>
        <w:t xml:space="preserve">                         </w:t>
      </w:r>
    </w:p>
    <w:p w14:paraId="650C2A25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Następujące prace zamierzmy zlecić podwykonawcom:</w:t>
      </w:r>
    </w:p>
    <w:p w14:paraId="1EB9AABB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9A3BA5" w14:paraId="529B30C6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b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9A3BA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A3BA5">
              <w:rPr>
                <w:rFonts w:eastAsia="Times New Roman"/>
                <w:b/>
                <w:sz w:val="20"/>
                <w:szCs w:val="20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77777777" w:rsidR="00DD7822" w:rsidRPr="009A3BA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A3BA5">
              <w:rPr>
                <w:rFonts w:eastAsia="Times New Roman"/>
                <w:b/>
                <w:sz w:val="20"/>
                <w:szCs w:val="20"/>
                <w:lang w:eastAsia="pl-PL"/>
              </w:rPr>
              <w:t>Nazwa i adres Podwykonawcy</w:t>
            </w:r>
          </w:p>
          <w:p w14:paraId="661A8B73" w14:textId="77777777" w:rsidR="00DD7822" w:rsidRPr="009A3BA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A3BA5">
              <w:rPr>
                <w:rFonts w:eastAsia="Times New Roman"/>
                <w:b/>
                <w:sz w:val="20"/>
                <w:szCs w:val="20"/>
                <w:lang w:eastAsia="pl-PL"/>
              </w:rPr>
              <w:t>( 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9A3BA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A3BA5">
              <w:rPr>
                <w:rFonts w:eastAsia="Times New Roman"/>
                <w:b/>
                <w:sz w:val="20"/>
                <w:szCs w:val="20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9A3BA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DD7822" w:rsidRPr="009A3BA5" w14:paraId="14731193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9A3BA5" w:rsidRDefault="00DD7822" w:rsidP="00CD6A2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0B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  <w:p w14:paraId="4D25F55A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4B0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14:paraId="3FB7B95B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DD7822" w:rsidRPr="009A3BA5" w14:paraId="3CBCECFD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9A3BA5" w:rsidRDefault="00DD7822" w:rsidP="00CD6A2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C6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  <w:p w14:paraId="7D90F790" w14:textId="61B91E95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D4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</w:p>
          <w:p w14:paraId="7E7F109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3E2DF7C" w14:textId="3BEBECCB" w:rsidR="00917203" w:rsidRPr="009A3BA5" w:rsidRDefault="00917203" w:rsidP="00CD6A2C">
      <w:pPr>
        <w:spacing w:after="0" w:line="240" w:lineRule="auto"/>
        <w:rPr>
          <w:rFonts w:eastAsia="Times New Roman"/>
          <w:i/>
          <w:color w:val="000000"/>
          <w:sz w:val="20"/>
          <w:szCs w:val="20"/>
          <w:lang w:eastAsia="pl-PL"/>
        </w:rPr>
      </w:pPr>
    </w:p>
    <w:p w14:paraId="40A86241" w14:textId="58EB3F29" w:rsidR="002459E1" w:rsidRPr="009A3BA5" w:rsidRDefault="00DD7822" w:rsidP="00CD6A2C">
      <w:pPr>
        <w:spacing w:after="0" w:line="240" w:lineRule="auto"/>
        <w:rPr>
          <w:rFonts w:eastAsia="Times New Roman"/>
          <w:b/>
          <w:i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i/>
          <w:color w:val="000000"/>
          <w:sz w:val="20"/>
          <w:szCs w:val="20"/>
          <w:lang w:eastAsia="pl-PL"/>
        </w:rPr>
        <w:t xml:space="preserve">Uwaga! </w:t>
      </w:r>
    </w:p>
    <w:p w14:paraId="16CE344D" w14:textId="1DC8F5F6" w:rsidR="00DD7822" w:rsidRPr="009A3BA5" w:rsidRDefault="00DD7822" w:rsidP="00CD6A2C">
      <w:pPr>
        <w:spacing w:after="0" w:line="240" w:lineRule="auto"/>
        <w:jc w:val="both"/>
        <w:rPr>
          <w:rFonts w:eastAsia="Times New Roman"/>
          <w:b/>
          <w:i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i/>
          <w:color w:val="000000"/>
          <w:sz w:val="20"/>
          <w:szCs w:val="20"/>
          <w:lang w:eastAsia="pl-PL"/>
        </w:rPr>
        <w:t xml:space="preserve">W przypadku niewypełnienia przez Wykonawcę formularza w tej części  Zamawiający uzna, że zamówienie zostanie wykonane osobiście, bez udziału </w:t>
      </w:r>
      <w:r w:rsidR="002459E1" w:rsidRPr="009A3BA5">
        <w:rPr>
          <w:rFonts w:eastAsia="Times New Roman"/>
          <w:i/>
          <w:color w:val="000000"/>
          <w:sz w:val="20"/>
          <w:szCs w:val="20"/>
          <w:lang w:eastAsia="pl-PL"/>
        </w:rPr>
        <w:t>podwykonawców.</w:t>
      </w:r>
    </w:p>
    <w:p w14:paraId="310D3FF0" w14:textId="448D056F" w:rsidR="00917203" w:rsidRPr="009A3BA5" w:rsidRDefault="00917203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33B8D869" w14:textId="503039A3" w:rsidR="007B20EA" w:rsidRPr="009A3BA5" w:rsidRDefault="007B20EA" w:rsidP="00CD6A2C">
      <w:pPr>
        <w:shd w:val="clear" w:color="auto" w:fill="BDD6EE" w:themeFill="accent1" w:themeFillTint="66"/>
        <w:suppressAutoHyphens/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TAJEMNICA PRZEDSIĘBIORSTWA</w:t>
      </w:r>
    </w:p>
    <w:p w14:paraId="3599AA84" w14:textId="77777777" w:rsidR="007B20EA" w:rsidRPr="009A3BA5" w:rsidRDefault="007B20EA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14A4B5BD" w14:textId="38538874" w:rsidR="007B20EA" w:rsidRPr="009A3BA5" w:rsidRDefault="007B20EA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w odniesieniu do tych informacji, aby nie były one udostępnione innym uczestnikom postępowania. </w:t>
      </w:r>
    </w:p>
    <w:p w14:paraId="0DDCD7D9" w14:textId="77777777" w:rsidR="007B20EA" w:rsidRPr="009A3BA5" w:rsidRDefault="007B20EA" w:rsidP="00CD6A2C">
      <w:pPr>
        <w:suppressAutoHyphens/>
        <w:spacing w:before="120"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9A3BA5">
        <w:rPr>
          <w:rStyle w:val="Odwoanieprzypisudolnego"/>
          <w:rFonts w:eastAsia="Times New Roman"/>
          <w:sz w:val="20"/>
          <w:szCs w:val="20"/>
          <w:lang w:eastAsia="pl-PL"/>
        </w:rPr>
        <w:footnoteReference w:id="6"/>
      </w:r>
      <w:r w:rsidRPr="009A3BA5">
        <w:rPr>
          <w:rFonts w:eastAsia="Times New Roman"/>
          <w:sz w:val="20"/>
          <w:szCs w:val="20"/>
          <w:lang w:eastAsia="pl-PL"/>
        </w:rPr>
        <w:t xml:space="preserve">. </w:t>
      </w:r>
    </w:p>
    <w:p w14:paraId="10079A39" w14:textId="6D1AA9B9" w:rsidR="007B20EA" w:rsidRPr="009A3BA5" w:rsidRDefault="007B20EA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EC6BAA6" w14:textId="77777777" w:rsidR="00DD7822" w:rsidRPr="009A3BA5" w:rsidRDefault="00DD7822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8F3324B" w14:textId="77777777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Integralną część oferty stanowią następujące  dokumenty:**</w:t>
      </w:r>
    </w:p>
    <w:p w14:paraId="24DD541A" w14:textId="77777777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9F021DD" w14:textId="7847186A" w:rsidR="00DD7822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6C5012DE" w14:textId="30966919" w:rsidR="00DD7822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56F0CAF4" w14:textId="21174E57" w:rsidR="00C7739F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  <w:r w:rsidR="007B20EA" w:rsidRPr="009A3BA5">
        <w:rPr>
          <w:rFonts w:eastAsia="Times New Roman"/>
          <w:sz w:val="20"/>
          <w:szCs w:val="20"/>
          <w:lang w:eastAsia="pl-PL"/>
        </w:rPr>
        <w:t>...............................</w:t>
      </w:r>
    </w:p>
    <w:p w14:paraId="014FCDDF" w14:textId="77777777" w:rsidR="00920592" w:rsidRPr="009A3BA5" w:rsidRDefault="00920592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757016EE" w14:textId="77777777" w:rsidR="00920592" w:rsidRPr="009A3BA5" w:rsidRDefault="00920592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6EA6D9AA" w14:textId="701F2234" w:rsidR="00C7739F" w:rsidRPr="009A3BA5" w:rsidRDefault="00C7739F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  <w:r w:rsidRPr="009A3BA5">
        <w:rPr>
          <w:rFonts w:eastAsia="Times New Roman"/>
          <w:sz w:val="20"/>
          <w:szCs w:val="20"/>
          <w:lang w:val="x-none" w:eastAsia="x-none"/>
        </w:rPr>
        <w:t>..............</w:t>
      </w:r>
      <w:r w:rsidRPr="009A3BA5">
        <w:rPr>
          <w:rFonts w:eastAsia="Times New Roman"/>
          <w:sz w:val="20"/>
          <w:szCs w:val="20"/>
          <w:lang w:eastAsia="x-none"/>
        </w:rPr>
        <w:t>.</w:t>
      </w:r>
      <w:r w:rsidRPr="009A3BA5">
        <w:rPr>
          <w:rFonts w:eastAsia="Times New Roman"/>
          <w:sz w:val="20"/>
          <w:szCs w:val="20"/>
          <w:lang w:val="x-none" w:eastAsia="x-none"/>
        </w:rPr>
        <w:t>................</w:t>
      </w:r>
      <w:r w:rsidRPr="009A3BA5">
        <w:rPr>
          <w:rFonts w:eastAsia="Times New Roman"/>
          <w:sz w:val="20"/>
          <w:szCs w:val="20"/>
          <w:lang w:val="x-none" w:eastAsia="x-none"/>
        </w:rPr>
        <w:tab/>
        <w:t xml:space="preserve">  </w:t>
      </w:r>
      <w:r w:rsidRPr="009A3BA5">
        <w:rPr>
          <w:rFonts w:eastAsia="Times New Roman"/>
          <w:sz w:val="20"/>
          <w:szCs w:val="20"/>
          <w:lang w:val="x-none" w:eastAsia="x-none"/>
        </w:rPr>
        <w:tab/>
      </w:r>
    </w:p>
    <w:p w14:paraId="11F94599" w14:textId="77777777" w:rsidR="00C7739F" w:rsidRPr="009A3BA5" w:rsidRDefault="00C7739F" w:rsidP="00CD6A2C">
      <w:pPr>
        <w:spacing w:after="0" w:line="240" w:lineRule="auto"/>
        <w:ind w:left="5664" w:hanging="5664"/>
        <w:rPr>
          <w:rFonts w:eastAsia="Times New Roman"/>
          <w:iCs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miejscowość i data</w:t>
      </w:r>
      <w:r w:rsidRPr="009A3BA5">
        <w:rPr>
          <w:rFonts w:eastAsia="Times New Roman"/>
          <w:sz w:val="20"/>
          <w:szCs w:val="20"/>
          <w:lang w:eastAsia="pl-PL"/>
        </w:rPr>
        <w:tab/>
      </w:r>
    </w:p>
    <w:p w14:paraId="22EFB55B" w14:textId="77777777" w:rsidR="00DD7822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610D356E" w14:textId="0A5ED8E1" w:rsidR="00DD7822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73B2D8DF" w14:textId="6D6067B1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2676D6AE" w14:textId="6E0DFC6B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2999821E" w14:textId="7F6E8D73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4B5DA15B" w14:textId="090274F8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3E4A5EF0" w14:textId="77777777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52C7A0D7" w14:textId="77777777" w:rsidR="001A470C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9A3BA5">
        <w:rPr>
          <w:rFonts w:eastAsia="Times New Roman"/>
          <w:bCs/>
          <w:sz w:val="20"/>
          <w:szCs w:val="20"/>
          <w:lang w:eastAsia="pl-PL"/>
        </w:rPr>
        <w:t>* Niepotrzebna skreślić</w:t>
      </w:r>
    </w:p>
    <w:p w14:paraId="4F7236D0" w14:textId="1A75B54A" w:rsidR="004A2867" w:rsidRPr="009A3BA5" w:rsidRDefault="004A2867" w:rsidP="00CD6A2C">
      <w:pPr>
        <w:pStyle w:val="Defaul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0B889DC" w14:textId="77777777" w:rsidR="00920592" w:rsidRPr="009A3BA5" w:rsidRDefault="00920592" w:rsidP="00CD6A2C">
      <w:pPr>
        <w:pStyle w:val="Defaul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BADBA2D" w14:textId="77777777" w:rsidR="004A2867" w:rsidRPr="009A3BA5" w:rsidRDefault="004A2867" w:rsidP="00CD6A2C">
      <w:pPr>
        <w:pStyle w:val="Default"/>
        <w:rPr>
          <w:rFonts w:ascii="Arial" w:hAnsi="Arial" w:cs="Arial"/>
          <w:i/>
          <w:iCs/>
          <w:sz w:val="20"/>
          <w:szCs w:val="20"/>
        </w:rPr>
      </w:pPr>
      <w:r w:rsidRPr="009A3BA5">
        <w:rPr>
          <w:rFonts w:ascii="Arial" w:hAnsi="Arial" w:cs="Arial"/>
          <w:i/>
          <w:iCs/>
          <w:sz w:val="20"/>
          <w:szCs w:val="20"/>
        </w:rPr>
        <w:t>Informacja dla Wykonawcy:</w:t>
      </w:r>
    </w:p>
    <w:p w14:paraId="02CC50C7" w14:textId="77777777" w:rsidR="00413C06" w:rsidRPr="009A3BA5" w:rsidRDefault="004A2867" w:rsidP="00CD6A2C">
      <w:pPr>
        <w:spacing w:after="0" w:line="240" w:lineRule="auto"/>
        <w:jc w:val="both"/>
        <w:rPr>
          <w:iCs/>
          <w:color w:val="5B9BD5" w:themeColor="accent1"/>
          <w:sz w:val="20"/>
          <w:szCs w:val="20"/>
        </w:rPr>
      </w:pPr>
      <w:r w:rsidRPr="009A3BA5">
        <w:rPr>
          <w:iCs/>
          <w:color w:val="5B9BD5" w:themeColor="accent1"/>
          <w:sz w:val="20"/>
          <w:szCs w:val="20"/>
        </w:rPr>
        <w:t>Formularz oferty musi być opatrzony przez osobę lub osoby uprawnione do reprezentowania Wykonawcy kwalifikowanym podpisem elektronicznym, podpisem z</w:t>
      </w:r>
      <w:r w:rsidR="005B51DE" w:rsidRPr="009A3BA5">
        <w:rPr>
          <w:iCs/>
          <w:color w:val="5B9BD5" w:themeColor="accent1"/>
          <w:sz w:val="20"/>
          <w:szCs w:val="20"/>
        </w:rPr>
        <w:t xml:space="preserve">aufanym lub podpisem osobistym. </w:t>
      </w:r>
    </w:p>
    <w:p w14:paraId="7343A2A7" w14:textId="77777777" w:rsidR="005F4B12" w:rsidRPr="009A3BA5" w:rsidRDefault="005F4B12" w:rsidP="00CD6A2C">
      <w:pPr>
        <w:spacing w:line="240" w:lineRule="auto"/>
        <w:ind w:left="3"/>
        <w:rPr>
          <w:rFonts w:eastAsia="Segoe UI"/>
          <w:b/>
          <w:i/>
          <w:color w:val="FF0000"/>
          <w:sz w:val="20"/>
          <w:szCs w:val="20"/>
        </w:rPr>
      </w:pPr>
      <w:r w:rsidRPr="009A3BA5">
        <w:rPr>
          <w:rFonts w:eastAsia="Segoe UI"/>
          <w:b/>
          <w:i/>
          <w:color w:val="FF0000"/>
          <w:sz w:val="20"/>
          <w:szCs w:val="20"/>
        </w:rPr>
        <w:t>Zamawiający zaleca zapisanie dokumentu w formacie .pdf</w:t>
      </w:r>
    </w:p>
    <w:sectPr w:rsidR="005F4B12" w:rsidRPr="009A3BA5" w:rsidSect="005B6B9D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5405CF" w:rsidRDefault="005405CF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5405CF" w:rsidRDefault="005405CF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00612E80" w14:textId="0A5E1575" w:rsidR="005405CF" w:rsidRDefault="005405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9FD">
          <w:rPr>
            <w:noProof/>
          </w:rPr>
          <w:t>4</w:t>
        </w:r>
        <w:r>
          <w:fldChar w:fldCharType="end"/>
        </w:r>
      </w:p>
    </w:sdtContent>
  </w:sdt>
  <w:p w14:paraId="2B41914F" w14:textId="77777777" w:rsidR="005405CF" w:rsidRDefault="005405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5405CF" w:rsidRDefault="005405CF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5405CF" w:rsidRDefault="005405CF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5405CF" w:rsidRPr="007B20EA" w:rsidRDefault="005405CF" w:rsidP="00FB0986">
      <w:pPr>
        <w:pStyle w:val="Standard"/>
        <w:tabs>
          <w:tab w:val="left" w:pos="284"/>
        </w:tabs>
        <w:jc w:val="both"/>
        <w:rPr>
          <w:rFonts w:asciiTheme="minorHAnsi" w:eastAsia="Arial" w:hAnsiTheme="minorHAnsi" w:cstheme="minorHAnsi"/>
          <w:sz w:val="14"/>
          <w:szCs w:val="14"/>
        </w:rPr>
      </w:pPr>
      <w:r w:rsidRPr="007B20E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B20EA">
        <w:rPr>
          <w:rFonts w:asciiTheme="minorHAnsi" w:hAnsiTheme="minorHAnsi" w:cstheme="minorHAnsi"/>
          <w:sz w:val="14"/>
          <w:szCs w:val="14"/>
        </w:rPr>
        <w:t xml:space="preserve"> </w:t>
      </w:r>
      <w:r w:rsidRPr="007B20EA">
        <w:rPr>
          <w:rFonts w:asciiTheme="minorHAnsi" w:eastAsia="Arial" w:hAnsiTheme="minorHAnsi" w:cstheme="min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5405CF" w:rsidRPr="007B20EA" w:rsidRDefault="005405CF" w:rsidP="00C541D9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b/>
          <w:color w:val="0D0D0D"/>
          <w:sz w:val="14"/>
          <w:szCs w:val="14"/>
          <w:lang w:eastAsia="ar-SA"/>
        </w:rPr>
      </w:pPr>
      <w:r w:rsidRPr="007B20E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B20EA">
        <w:rPr>
          <w:rFonts w:asciiTheme="minorHAnsi" w:hAnsiTheme="minorHAnsi" w:cstheme="minorHAnsi"/>
          <w:sz w:val="14"/>
          <w:szCs w:val="14"/>
        </w:rPr>
        <w:t xml:space="preserve"> </w:t>
      </w:r>
      <w:r w:rsidRPr="007B20EA">
        <w:rPr>
          <w:rFonts w:asciiTheme="minorHAnsi" w:hAnsiTheme="minorHAnsi" w:cstheme="min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5405CF" w:rsidRPr="007B20EA" w:rsidRDefault="005405CF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5405CF" w:rsidRPr="007B20EA" w:rsidRDefault="005405CF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5405CF" w:rsidRPr="00832BDA" w:rsidRDefault="005405CF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1063CE2D" w14:textId="77777777" w:rsidR="00AB2100" w:rsidRPr="0003229F" w:rsidRDefault="00AB2100" w:rsidP="00AB2100">
      <w:pPr>
        <w:pStyle w:val="Tekstprzypisudolnego"/>
        <w:rPr>
          <w:rFonts w:ascii="Times New Roman" w:hAnsi="Times New Roman"/>
          <w:sz w:val="16"/>
          <w:szCs w:val="16"/>
        </w:rPr>
      </w:pPr>
      <w:r w:rsidRPr="0003229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3229F">
        <w:rPr>
          <w:rFonts w:ascii="Times New Roman" w:hAnsi="Times New Roman"/>
          <w:sz w:val="16"/>
          <w:szCs w:val="16"/>
        </w:rPr>
        <w:t xml:space="preserve"> Vide sposób obliczenia ceny </w:t>
      </w:r>
    </w:p>
  </w:footnote>
  <w:footnote w:id="4">
    <w:p w14:paraId="750F5616" w14:textId="77777777" w:rsidR="005405CF" w:rsidRPr="00903F31" w:rsidRDefault="005405CF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68666E65" w14:textId="77777777" w:rsidR="005405CF" w:rsidRPr="00903F31" w:rsidRDefault="005405CF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A601D1" w14:textId="77777777" w:rsidR="005405CF" w:rsidRDefault="005405CF" w:rsidP="00DD7822">
      <w:pPr>
        <w:pStyle w:val="Tekstprzypisudolnego"/>
      </w:pPr>
    </w:p>
  </w:footnote>
  <w:footnote w:id="6">
    <w:p w14:paraId="6C515E8B" w14:textId="77777777" w:rsidR="007B20EA" w:rsidRPr="00D53081" w:rsidRDefault="007B20EA" w:rsidP="007B20EA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FFCB" w14:textId="450AD9F3" w:rsidR="005405CF" w:rsidRDefault="005B6B9D">
    <w:pPr>
      <w:pStyle w:val="Nagwek"/>
    </w:pPr>
    <w:r>
      <w:t>ZP.272.2</w:t>
    </w:r>
    <w:r w:rsidR="00291420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39CCB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27E4"/>
    <w:multiLevelType w:val="multilevel"/>
    <w:tmpl w:val="34A03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8B573DC"/>
    <w:multiLevelType w:val="hybridMultilevel"/>
    <w:tmpl w:val="DA2414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0780D72">
      <w:start w:val="1"/>
      <w:numFmt w:val="decimal"/>
      <w:lvlText w:val="%2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D66F6A"/>
    <w:multiLevelType w:val="hybridMultilevel"/>
    <w:tmpl w:val="7FB81784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6DA23E28">
      <w:start w:val="1"/>
      <w:numFmt w:val="decimal"/>
      <w:lvlText w:val="%7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A62C0"/>
    <w:multiLevelType w:val="hybridMultilevel"/>
    <w:tmpl w:val="344E22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8A289A"/>
    <w:multiLevelType w:val="hybridMultilevel"/>
    <w:tmpl w:val="88D27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ECEA5A7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2D6D"/>
    <w:rsid w:val="00067249"/>
    <w:rsid w:val="00075A27"/>
    <w:rsid w:val="000A3A4D"/>
    <w:rsid w:val="001672C0"/>
    <w:rsid w:val="001A470C"/>
    <w:rsid w:val="001C0D04"/>
    <w:rsid w:val="00230808"/>
    <w:rsid w:val="00244470"/>
    <w:rsid w:val="002459E1"/>
    <w:rsid w:val="0025677F"/>
    <w:rsid w:val="002569E7"/>
    <w:rsid w:val="00273A31"/>
    <w:rsid w:val="00291420"/>
    <w:rsid w:val="002979FD"/>
    <w:rsid w:val="002E335E"/>
    <w:rsid w:val="00321ECE"/>
    <w:rsid w:val="00360B14"/>
    <w:rsid w:val="003812F2"/>
    <w:rsid w:val="003E73F1"/>
    <w:rsid w:val="00413C06"/>
    <w:rsid w:val="00482AA5"/>
    <w:rsid w:val="004A2867"/>
    <w:rsid w:val="004B1400"/>
    <w:rsid w:val="004E7645"/>
    <w:rsid w:val="00507D51"/>
    <w:rsid w:val="005405CF"/>
    <w:rsid w:val="005A3D11"/>
    <w:rsid w:val="005B51DE"/>
    <w:rsid w:val="005B6B9D"/>
    <w:rsid w:val="005E3FF9"/>
    <w:rsid w:val="005F4B12"/>
    <w:rsid w:val="00622DCF"/>
    <w:rsid w:val="00672E20"/>
    <w:rsid w:val="006946A1"/>
    <w:rsid w:val="00694AE9"/>
    <w:rsid w:val="006D4784"/>
    <w:rsid w:val="007415C3"/>
    <w:rsid w:val="007A65A9"/>
    <w:rsid w:val="007B20EA"/>
    <w:rsid w:val="007C0F96"/>
    <w:rsid w:val="00815667"/>
    <w:rsid w:val="008175DB"/>
    <w:rsid w:val="00831271"/>
    <w:rsid w:val="00832BDA"/>
    <w:rsid w:val="00851086"/>
    <w:rsid w:val="008674BA"/>
    <w:rsid w:val="008802DD"/>
    <w:rsid w:val="00885A89"/>
    <w:rsid w:val="008A7D63"/>
    <w:rsid w:val="008C20CC"/>
    <w:rsid w:val="008C5F6D"/>
    <w:rsid w:val="00903F31"/>
    <w:rsid w:val="009150E2"/>
    <w:rsid w:val="00917203"/>
    <w:rsid w:val="00920592"/>
    <w:rsid w:val="00926A16"/>
    <w:rsid w:val="009A3BA5"/>
    <w:rsid w:val="009E25AF"/>
    <w:rsid w:val="009E4C0B"/>
    <w:rsid w:val="009E654B"/>
    <w:rsid w:val="009F1CC3"/>
    <w:rsid w:val="00A375CA"/>
    <w:rsid w:val="00A42BEB"/>
    <w:rsid w:val="00A54298"/>
    <w:rsid w:val="00AA189C"/>
    <w:rsid w:val="00AB2100"/>
    <w:rsid w:val="00B41888"/>
    <w:rsid w:val="00B62904"/>
    <w:rsid w:val="00BF5817"/>
    <w:rsid w:val="00C541D9"/>
    <w:rsid w:val="00C7739F"/>
    <w:rsid w:val="00C91DAB"/>
    <w:rsid w:val="00CD6A2C"/>
    <w:rsid w:val="00CE427F"/>
    <w:rsid w:val="00D270ED"/>
    <w:rsid w:val="00D275A3"/>
    <w:rsid w:val="00D379C1"/>
    <w:rsid w:val="00DD7822"/>
    <w:rsid w:val="00DF6C25"/>
    <w:rsid w:val="00E5163F"/>
    <w:rsid w:val="00E83B87"/>
    <w:rsid w:val="00E85E22"/>
    <w:rsid w:val="00ED4460"/>
    <w:rsid w:val="00EF5DFD"/>
    <w:rsid w:val="00F35DEE"/>
    <w:rsid w:val="00F6432B"/>
    <w:rsid w:val="00F92D5A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character" w:styleId="Hipercze">
    <w:name w:val="Hyperlink"/>
    <w:basedOn w:val="Domylnaczcionkaakapitu"/>
    <w:uiPriority w:val="99"/>
    <w:semiHidden/>
    <w:unhideWhenUsed/>
    <w:rsid w:val="00831271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127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674BA"/>
    <w:pPr>
      <w:spacing w:after="0" w:line="240" w:lineRule="auto"/>
    </w:pPr>
    <w:rPr>
      <w:rFonts w:ascii="Lato" w:hAnsi="Lato" w:cstheme="minorBidi"/>
      <w:sz w:val="20"/>
      <w:szCs w:val="22"/>
    </w:rPr>
  </w:style>
  <w:style w:type="table" w:styleId="Tabela-Siatka">
    <w:name w:val="Table Grid"/>
    <w:basedOn w:val="Standardowy"/>
    <w:uiPriority w:val="39"/>
    <w:rsid w:val="008674BA"/>
    <w:pPr>
      <w:spacing w:after="0" w:line="240" w:lineRule="auto"/>
    </w:pPr>
    <w:rPr>
      <w:rFonts w:asciiTheme="minorHAnsi" w:eastAsiaTheme="minorEastAsia" w:hAnsiTheme="minorHAnsi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9E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BC984-4750-4AEC-9E7F-E11E5A96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A6E0D24E.dotm</Template>
  <TotalTime>19</TotalTime>
  <Pages>4</Pages>
  <Words>1144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15</cp:revision>
  <cp:lastPrinted>2021-08-12T07:31:00Z</cp:lastPrinted>
  <dcterms:created xsi:type="dcterms:W3CDTF">2022-02-01T07:21:00Z</dcterms:created>
  <dcterms:modified xsi:type="dcterms:W3CDTF">2022-02-14T12:02:00Z</dcterms:modified>
</cp:coreProperties>
</file>