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1F791DA1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A86A7E">
        <w:rPr>
          <w:rFonts w:cs="Arial"/>
          <w:iCs/>
          <w:sz w:val="20"/>
          <w:szCs w:val="20"/>
          <w:lang w:eastAsia="en-US"/>
        </w:rPr>
        <w:t>1</w:t>
      </w:r>
      <w:r w:rsidR="00485C6B">
        <w:rPr>
          <w:rFonts w:cs="Arial"/>
          <w:iCs/>
          <w:sz w:val="20"/>
          <w:szCs w:val="20"/>
          <w:lang w:eastAsia="en-US"/>
        </w:rPr>
        <w:t>5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A86A7E">
        <w:rPr>
          <w:rFonts w:cs="Arial"/>
          <w:iCs/>
          <w:sz w:val="20"/>
          <w:szCs w:val="20"/>
          <w:lang w:eastAsia="en-US"/>
        </w:rPr>
        <w:t>2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5A9F37AD" w14:textId="3C85EA49" w:rsidR="00485C6B" w:rsidRDefault="00485C6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485C6B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</w:t>
      </w:r>
      <w:r w:rsidRPr="00485C6B">
        <w:rPr>
          <w:rFonts w:eastAsia="Calibri" w:cs="Arial"/>
          <w:b/>
          <w:sz w:val="28"/>
          <w:szCs w:val="28"/>
          <w:lang w:eastAsia="en-US"/>
        </w:rPr>
        <w:br/>
        <w:t xml:space="preserve">w ramach zadania pn.: </w:t>
      </w:r>
      <w:bookmarkStart w:id="0" w:name="_Hlk96593227"/>
      <w:r w:rsidRPr="00485C6B">
        <w:rPr>
          <w:rFonts w:eastAsia="Calibri" w:cs="Arial"/>
          <w:b/>
          <w:sz w:val="28"/>
          <w:szCs w:val="28"/>
          <w:lang w:eastAsia="en-US"/>
        </w:rPr>
        <w:t xml:space="preserve">Budowa ulic na Osiedlu Piastowskim </w:t>
      </w:r>
      <w:r>
        <w:rPr>
          <w:rFonts w:eastAsia="Calibri" w:cs="Arial"/>
          <w:b/>
          <w:sz w:val="28"/>
          <w:szCs w:val="28"/>
          <w:lang w:eastAsia="en-US"/>
        </w:rPr>
        <w:br/>
      </w:r>
      <w:r w:rsidRPr="00485C6B">
        <w:rPr>
          <w:rFonts w:eastAsia="Calibri" w:cs="Arial"/>
          <w:b/>
          <w:sz w:val="28"/>
          <w:szCs w:val="28"/>
          <w:lang w:eastAsia="en-US"/>
        </w:rPr>
        <w:t>w Czersku</w:t>
      </w:r>
      <w:bookmarkEnd w:id="0"/>
    </w:p>
    <w:p w14:paraId="25A32A2C" w14:textId="77777777" w:rsidR="00A86A7E" w:rsidRPr="00ED7176" w:rsidRDefault="00A86A7E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233C86E5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A6033">
        <w:rPr>
          <w:rFonts w:cs="Arial"/>
          <w:sz w:val="28"/>
          <w:szCs w:val="28"/>
          <w:vertAlign w:val="superscript"/>
          <w:lang w:eastAsia="en-US"/>
        </w:rPr>
        <w:t>10</w:t>
      </w:r>
      <w:r w:rsidR="00485C6B">
        <w:rPr>
          <w:rFonts w:cs="Arial"/>
          <w:sz w:val="28"/>
          <w:szCs w:val="28"/>
          <w:vertAlign w:val="superscript"/>
          <w:lang w:eastAsia="en-US"/>
        </w:rPr>
        <w:t xml:space="preserve"> marca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A86A7E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173E196A" w:rsidR="00781E03" w:rsidRPr="001816DA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Style w:val="Pogrubienie"/>
          <w:rFonts w:cs="Arial"/>
          <w:b w:val="0"/>
          <w:sz w:val="20"/>
          <w:szCs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1816DA" w:rsidRPr="001816DA">
        <w:rPr>
          <w:b/>
          <w:sz w:val="20"/>
          <w:szCs w:val="20"/>
        </w:rPr>
        <w:t>Pełnienie nadzoru inwestorskiego nad realizacją robót budowlanych w ramach zadania pn.: Budowa ulic na Osiedlu Piastowskim w Czersku</w:t>
      </w:r>
      <w:r w:rsidR="00ED7176" w:rsidRPr="001816DA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.</w:t>
      </w:r>
      <w:bookmarkStart w:id="1" w:name="_Hlk69659883"/>
      <w:bookmarkStart w:id="2" w:name="_Hlk81216781"/>
      <w:r w:rsidR="00781E03" w:rsidRPr="001816DA">
        <w:rPr>
          <w:rStyle w:val="Pogrubienie"/>
          <w:rFonts w:cs="Arial"/>
          <w:b w:val="0"/>
          <w:sz w:val="20"/>
          <w:szCs w:val="20"/>
        </w:rPr>
        <w:t xml:space="preserve"> </w:t>
      </w:r>
      <w:bookmarkEnd w:id="1"/>
      <w:bookmarkEnd w:id="2"/>
    </w:p>
    <w:p w14:paraId="72A0D85D" w14:textId="137E83EA" w:rsidR="00A07E72" w:rsidRPr="00A07E72" w:rsidRDefault="001816DA" w:rsidP="00A07E72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</w:rPr>
      </w:pPr>
      <w:r w:rsidRPr="001816DA">
        <w:rPr>
          <w:rFonts w:cs="Arial"/>
          <w:b/>
          <w:sz w:val="20"/>
        </w:rPr>
        <w:t>Zadanie jest dofinansowane ze środków Rządowego Funduszu Rozwoju Dróg</w:t>
      </w:r>
      <w:r w:rsidR="00A07E72" w:rsidRPr="00A07E72">
        <w:rPr>
          <w:rFonts w:cs="Arial"/>
          <w:b/>
          <w:sz w:val="20"/>
        </w:rPr>
        <w:t>.</w:t>
      </w:r>
    </w:p>
    <w:p w14:paraId="26A97871" w14:textId="07E460BE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</w:t>
      </w:r>
      <w:r w:rsidRPr="0004678C">
        <w:rPr>
          <w:rFonts w:cs="Arial"/>
          <w:bCs/>
          <w:sz w:val="20"/>
          <w:szCs w:val="20"/>
        </w:rPr>
        <w:t xml:space="preserve">(tj. </w:t>
      </w:r>
      <w:r w:rsidR="002B5FC4" w:rsidRPr="0004678C">
        <w:rPr>
          <w:rFonts w:cs="Arial"/>
          <w:bCs/>
          <w:sz w:val="20"/>
          <w:szCs w:val="20"/>
        </w:rPr>
        <w:t>dokumentacji projektowej</w:t>
      </w:r>
      <w:r w:rsidRPr="0004678C">
        <w:rPr>
          <w:rFonts w:cs="Arial"/>
          <w:bCs/>
          <w:sz w:val="20"/>
          <w:szCs w:val="20"/>
        </w:rPr>
        <w:t>, ST</w:t>
      </w:r>
      <w:r w:rsidR="00FD1D33" w:rsidRPr="0004678C">
        <w:rPr>
          <w:rFonts w:cs="Arial"/>
          <w:bCs/>
          <w:sz w:val="20"/>
          <w:szCs w:val="20"/>
        </w:rPr>
        <w:t>WiORB</w:t>
      </w:r>
      <w:r w:rsidRPr="0004678C">
        <w:rPr>
          <w:rFonts w:cs="Arial"/>
          <w:bCs/>
          <w:sz w:val="20"/>
          <w:szCs w:val="20"/>
        </w:rPr>
        <w:t xml:space="preserve"> oraz w dokumentach pomocniczych</w:t>
      </w:r>
      <w:r w:rsidR="00FD1D33" w:rsidRPr="0004678C">
        <w:rPr>
          <w:rFonts w:cs="Arial"/>
          <w:bCs/>
          <w:sz w:val="20"/>
          <w:szCs w:val="20"/>
        </w:rPr>
        <w:t xml:space="preserve"> </w:t>
      </w:r>
      <w:r w:rsidRPr="0004678C">
        <w:rPr>
          <w:rFonts w:cs="Arial"/>
          <w:bCs/>
          <w:sz w:val="20"/>
          <w:szCs w:val="20"/>
        </w:rPr>
        <w:t>- przedmiar</w:t>
      </w:r>
      <w:r w:rsidR="0004678C" w:rsidRPr="0004678C">
        <w:rPr>
          <w:rFonts w:cs="Arial"/>
          <w:bCs/>
          <w:sz w:val="20"/>
          <w:szCs w:val="20"/>
        </w:rPr>
        <w:t>ach</w:t>
      </w:r>
      <w:r w:rsidRPr="0004678C">
        <w:rPr>
          <w:rFonts w:cs="Arial"/>
          <w:bCs/>
          <w:sz w:val="20"/>
          <w:szCs w:val="20"/>
        </w:rPr>
        <w:t xml:space="preserve"> robót), stanowiących załączniki do SWZ</w:t>
      </w:r>
      <w:r w:rsidRPr="00A07E72">
        <w:rPr>
          <w:rFonts w:cs="Arial"/>
          <w:bCs/>
          <w:color w:val="FF0000"/>
          <w:sz w:val="20"/>
          <w:szCs w:val="20"/>
        </w:rPr>
        <w:t>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3FD9D7FE" w:rsidR="00F60366" w:rsidRPr="00FD1D3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FD1D33">
        <w:rPr>
          <w:rFonts w:cs="Arial"/>
          <w:bCs/>
          <w:sz w:val="20"/>
          <w:szCs w:val="20"/>
        </w:rPr>
        <w:t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</w:t>
      </w:r>
      <w:r w:rsidR="00A07E72">
        <w:rPr>
          <w:rFonts w:cs="Arial"/>
          <w:bCs/>
          <w:sz w:val="20"/>
          <w:szCs w:val="20"/>
        </w:rPr>
        <w:t>1</w:t>
      </w:r>
      <w:r w:rsidRPr="00FD1D33">
        <w:rPr>
          <w:rFonts w:cs="Arial"/>
          <w:bCs/>
          <w:sz w:val="20"/>
          <w:szCs w:val="20"/>
        </w:rPr>
        <w:t xml:space="preserve"> r. poz. </w:t>
      </w:r>
      <w:r w:rsidR="00A07E72">
        <w:rPr>
          <w:rFonts w:cs="Arial"/>
          <w:bCs/>
          <w:sz w:val="20"/>
          <w:szCs w:val="20"/>
        </w:rPr>
        <w:t>2351</w:t>
      </w:r>
      <w:r w:rsidRPr="00FD1D33">
        <w:rPr>
          <w:rFonts w:cs="Arial"/>
          <w:bCs/>
          <w:sz w:val="20"/>
          <w:szCs w:val="20"/>
        </w:rPr>
        <w:t xml:space="preserve">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670FCA1B" w14:textId="2305ACC4" w:rsidR="00FD1D33" w:rsidRPr="00A07E72" w:rsidRDefault="00EC05BF" w:rsidP="00A07E72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7E72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</w:t>
      </w:r>
      <w:r w:rsidR="00ED7176" w:rsidRPr="00A07E72">
        <w:rPr>
          <w:rFonts w:cs="Arial"/>
          <w:bCs/>
          <w:sz w:val="20"/>
          <w:szCs w:val="20"/>
          <w:u w:val="single"/>
          <w:lang w:eastAsia="en-US"/>
        </w:rPr>
        <w:t>zp</w:t>
      </w:r>
      <w:r w:rsidRPr="00A07E72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A07E72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A07E72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A07E72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A07E72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A07E72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A07E72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FD1D33">
        <w:rPr>
          <w:rFonts w:cs="Arial"/>
          <w:bCs/>
          <w:sz w:val="20"/>
          <w:szCs w:val="20"/>
          <w:lang w:eastAsia="en-US"/>
        </w:rPr>
        <w:t xml:space="preserve"> </w:t>
      </w:r>
      <w:r w:rsidR="00A07E72" w:rsidRPr="00A07E72">
        <w:rPr>
          <w:rFonts w:cs="Arial"/>
          <w:bCs/>
          <w:sz w:val="20"/>
          <w:szCs w:val="20"/>
          <w:lang w:eastAsia="en-US"/>
        </w:rPr>
        <w:t xml:space="preserve">Zamawiający zrezygnował z podziału zamówienia na części, ponieważ taki podział groziłby nadmiernymi trudnościami technicznymi </w:t>
      </w:r>
      <w:r w:rsidR="00A07E72">
        <w:rPr>
          <w:rFonts w:cs="Arial"/>
          <w:bCs/>
          <w:sz w:val="20"/>
          <w:szCs w:val="20"/>
          <w:lang w:eastAsia="en-US"/>
        </w:rPr>
        <w:br/>
      </w:r>
      <w:r w:rsidR="00A07E72" w:rsidRPr="00A07E72">
        <w:rPr>
          <w:rFonts w:cs="Arial"/>
          <w:bCs/>
          <w:sz w:val="20"/>
          <w:szCs w:val="20"/>
          <w:lang w:eastAsia="en-US"/>
        </w:rPr>
        <w:t xml:space="preserve">i organizacyjnymi w prawidłowym prowadzeniu nadzoru nad pracami budowlanymi. </w:t>
      </w:r>
      <w:r w:rsidR="00A07E72">
        <w:rPr>
          <w:rFonts w:cs="Arial"/>
          <w:bCs/>
          <w:sz w:val="20"/>
          <w:szCs w:val="20"/>
          <w:lang w:eastAsia="en-US"/>
        </w:rPr>
        <w:br/>
      </w:r>
      <w:r w:rsidR="00A07E72" w:rsidRPr="00A07E72">
        <w:rPr>
          <w:rFonts w:cs="Arial"/>
          <w:bCs/>
          <w:sz w:val="20"/>
          <w:szCs w:val="20"/>
          <w:lang w:eastAsia="en-US"/>
        </w:rPr>
        <w:t>W związku z powyższym zgodnie z prawem budowlanym będzie ustanowiony jeden inspektor nadzoru dla danej branży, który będzie nadzorował realizację całego zadania w zakresie swoich uprawnień budowlanych.</w:t>
      </w:r>
      <w:r w:rsidR="00A07E72">
        <w:rPr>
          <w:rFonts w:cs="Arial"/>
          <w:bCs/>
          <w:sz w:val="20"/>
          <w:szCs w:val="20"/>
          <w:lang w:eastAsia="en-US"/>
        </w:rPr>
        <w:t xml:space="preserve"> </w:t>
      </w:r>
      <w:r w:rsidR="00A07E72" w:rsidRPr="00A07E72">
        <w:rPr>
          <w:rFonts w:cs="Arial"/>
          <w:bCs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</w:t>
      </w:r>
      <w:r w:rsidR="00A07E72">
        <w:rPr>
          <w:rFonts w:cs="Arial"/>
          <w:bCs/>
          <w:sz w:val="20"/>
          <w:szCs w:val="20"/>
          <w:lang w:eastAsia="en-US"/>
        </w:rPr>
        <w:t xml:space="preserve"> </w:t>
      </w:r>
      <w:r w:rsidR="00A07E72" w:rsidRPr="00A07E72">
        <w:rPr>
          <w:rFonts w:cs="Arial"/>
          <w:bCs/>
          <w:sz w:val="20"/>
          <w:szCs w:val="20"/>
          <w:lang w:eastAsia="en-US"/>
        </w:rPr>
        <w:t xml:space="preserve">Mając powyższe na uwadze, </w:t>
      </w:r>
      <w:r w:rsidR="00A07E72">
        <w:rPr>
          <w:rFonts w:cs="Arial"/>
          <w:bCs/>
          <w:sz w:val="20"/>
          <w:szCs w:val="20"/>
          <w:lang w:eastAsia="en-US"/>
        </w:rPr>
        <w:br/>
      </w:r>
      <w:r w:rsidR="00A07E72" w:rsidRPr="00A07E72">
        <w:rPr>
          <w:rFonts w:cs="Arial"/>
          <w:bCs/>
          <w:sz w:val="20"/>
          <w:szCs w:val="20"/>
          <w:lang w:eastAsia="en-US"/>
        </w:rPr>
        <w:t xml:space="preserve">iż stanowiący podstawę dla tego obowiązku przepis art. 91 ust. 1 ustawy Pzp nie określa </w:t>
      </w:r>
      <w:r w:rsidR="00A07E72">
        <w:rPr>
          <w:rFonts w:cs="Arial"/>
          <w:bCs/>
          <w:sz w:val="20"/>
          <w:szCs w:val="20"/>
          <w:lang w:eastAsia="en-US"/>
        </w:rPr>
        <w:br/>
      </w:r>
      <w:r w:rsidR="00A07E72" w:rsidRPr="00A07E72">
        <w:rPr>
          <w:rFonts w:cs="Arial"/>
          <w:bCs/>
          <w:sz w:val="20"/>
          <w:szCs w:val="20"/>
          <w:lang w:eastAsia="en-US"/>
        </w:rPr>
        <w:t xml:space="preserve">w jakich przypadkach Zamawiający powinien podzielić zamówienie na części, decyzja </w:t>
      </w:r>
      <w:r w:rsidR="00A07E72">
        <w:rPr>
          <w:rFonts w:cs="Arial"/>
          <w:bCs/>
          <w:sz w:val="20"/>
          <w:szCs w:val="20"/>
          <w:lang w:eastAsia="en-US"/>
        </w:rPr>
        <w:br/>
      </w:r>
      <w:r w:rsidR="00A07E72" w:rsidRPr="00A07E72">
        <w:rPr>
          <w:rFonts w:cs="Arial"/>
          <w:bCs/>
          <w:sz w:val="20"/>
          <w:szCs w:val="20"/>
          <w:lang w:eastAsia="en-US"/>
        </w:rPr>
        <w:t xml:space="preserve">w tym zakresie pozostawiona jest autonomicznej woli Zamawiającego, który kieruje się </w:t>
      </w:r>
      <w:r w:rsidR="00A07E72">
        <w:rPr>
          <w:rFonts w:cs="Arial"/>
          <w:bCs/>
          <w:sz w:val="20"/>
          <w:szCs w:val="20"/>
          <w:lang w:eastAsia="en-US"/>
        </w:rPr>
        <w:br/>
      </w:r>
      <w:r w:rsidR="00A07E72" w:rsidRPr="00A07E72">
        <w:rPr>
          <w:rFonts w:cs="Arial"/>
          <w:bCs/>
          <w:sz w:val="20"/>
          <w:szCs w:val="20"/>
          <w:lang w:eastAsia="en-US"/>
        </w:rPr>
        <w:t>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</w:t>
      </w:r>
      <w:r w:rsidR="00A07E72">
        <w:rPr>
          <w:rFonts w:cs="Arial"/>
          <w:bCs/>
          <w:sz w:val="20"/>
          <w:szCs w:val="20"/>
          <w:lang w:eastAsia="en-US"/>
        </w:rPr>
        <w:t xml:space="preserve"> </w:t>
      </w:r>
      <w:r w:rsidR="00A07E72" w:rsidRPr="00A07E72">
        <w:rPr>
          <w:rFonts w:cs="Arial"/>
          <w:bCs/>
          <w:sz w:val="20"/>
          <w:szCs w:val="20"/>
          <w:lang w:eastAsia="en-US"/>
        </w:rPr>
        <w:t>W ocenie Zamawiającego wąski zakres zamówienia uzasadnia udzielenie zamówienia jednemu wykonawcy (inspektorowi nadzoru), który w imieniu Zamawiającego będzie czuwał nad prawidłową realizacją zadania.</w:t>
      </w:r>
    </w:p>
    <w:p w14:paraId="449403B1" w14:textId="63C9665E" w:rsidR="00694C3B" w:rsidRPr="00FD1D33" w:rsidRDefault="00694C3B" w:rsidP="00174FD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FD1D33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63547341" w:rsidR="005B36A7" w:rsidRPr="00E137C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</w:t>
      </w:r>
      <w:r w:rsidR="001816DA">
        <w:rPr>
          <w:b/>
          <w:bCs/>
          <w:sz w:val="20"/>
          <w:szCs w:val="20"/>
        </w:rPr>
        <w:t>12 miesięcy 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zainstalowany program Adobe Acrobat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2B7D767A" w14:textId="77777777" w:rsidR="0044494A" w:rsidRPr="000067FA" w:rsidRDefault="0044494A" w:rsidP="0044494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>ustawy Pzp.</w:t>
      </w:r>
    </w:p>
    <w:p w14:paraId="0736FD51" w14:textId="77777777" w:rsidR="0044494A" w:rsidRPr="00CB5094" w:rsidRDefault="0044494A" w:rsidP="0044494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63A0BB7B" w14:textId="77777777" w:rsidR="0044494A" w:rsidRPr="00CB5094" w:rsidRDefault="0044494A" w:rsidP="0044494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8453A39" w14:textId="77777777" w:rsidR="0044494A" w:rsidRPr="00CB5094" w:rsidRDefault="0044494A" w:rsidP="0044494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02D75CB3" w14:textId="77777777" w:rsidR="0044494A" w:rsidRPr="00CB5094" w:rsidRDefault="0044494A" w:rsidP="0044494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B0BF727" w14:textId="77777777" w:rsidR="0044494A" w:rsidRPr="00CB5094" w:rsidRDefault="0044494A" w:rsidP="0044494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D6378B">
        <w:rPr>
          <w:rFonts w:ascii="Arial" w:hAnsi="Arial" w:cs="Arial"/>
          <w:sz w:val="20"/>
          <w:szCs w:val="20"/>
        </w:rPr>
        <w:t xml:space="preserve">o którym mowa w art. 228-230a, art. 250a Kodeksu karnego, w art. 46-48 ustawy </w:t>
      </w:r>
      <w:r>
        <w:rPr>
          <w:rFonts w:ascii="Arial" w:hAnsi="Arial" w:cs="Arial"/>
          <w:sz w:val="20"/>
          <w:szCs w:val="20"/>
        </w:rPr>
        <w:br/>
      </w:r>
      <w:r w:rsidRPr="00D6378B">
        <w:rPr>
          <w:rFonts w:ascii="Arial" w:hAnsi="Arial" w:cs="Arial"/>
          <w:sz w:val="20"/>
          <w:szCs w:val="20"/>
        </w:rPr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5154885" w14:textId="77777777" w:rsidR="0044494A" w:rsidRPr="00CB5094" w:rsidRDefault="0044494A" w:rsidP="0044494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0C8BED63" w14:textId="77777777" w:rsidR="0044494A" w:rsidRPr="00CB5094" w:rsidRDefault="0044494A" w:rsidP="0044494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6F1EA4FC" w14:textId="77777777" w:rsidR="0044494A" w:rsidRPr="00CB5094" w:rsidRDefault="0044494A" w:rsidP="0044494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</w:t>
      </w:r>
      <w:r w:rsidRPr="0074686D">
        <w:rPr>
          <w:rFonts w:ascii="Arial" w:hAnsi="Arial" w:cs="Arial"/>
          <w:sz w:val="20"/>
          <w:szCs w:val="20"/>
        </w:rPr>
        <w:t xml:space="preserve"> oraz z 2020 r. poz. 2023)</w:t>
      </w:r>
      <w:r w:rsidRPr="00CB5094">
        <w:rPr>
          <w:rFonts w:ascii="Arial" w:hAnsi="Arial" w:cs="Arial"/>
          <w:sz w:val="20"/>
          <w:szCs w:val="20"/>
        </w:rPr>
        <w:t>,</w:t>
      </w:r>
    </w:p>
    <w:p w14:paraId="05AC5654" w14:textId="77777777" w:rsidR="0044494A" w:rsidRPr="00CB5094" w:rsidRDefault="0044494A" w:rsidP="0044494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3F7894E1" w14:textId="77777777" w:rsidR="0044494A" w:rsidRPr="00CB5094" w:rsidRDefault="0044494A" w:rsidP="0044494A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0FF456B4" w14:textId="77777777" w:rsidR="0044494A" w:rsidRPr="000067FA" w:rsidRDefault="0044494A" w:rsidP="0044494A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2BAEFE80" w14:textId="77777777" w:rsidR="0044494A" w:rsidRPr="008C0D66" w:rsidRDefault="0044494A" w:rsidP="0044494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8C0D66">
        <w:rPr>
          <w:rFonts w:ascii="Arial" w:hAnsi="Arial" w:cs="Arial"/>
          <w:sz w:val="20"/>
          <w:szCs w:val="20"/>
        </w:rPr>
        <w:br/>
        <w:t>o którym mowa w pkt 9.1.1 SWZ,</w:t>
      </w:r>
    </w:p>
    <w:p w14:paraId="7366366F" w14:textId="77777777" w:rsidR="0044494A" w:rsidRPr="008C0D66" w:rsidRDefault="0044494A" w:rsidP="0044494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3433A89" w14:textId="77777777" w:rsidR="0044494A" w:rsidRPr="008C0D66" w:rsidRDefault="0044494A" w:rsidP="0044494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35295723" w14:textId="77777777" w:rsidR="0044494A" w:rsidRPr="008C0D66" w:rsidRDefault="0044494A" w:rsidP="0044494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0E00AA7E" w14:textId="77777777" w:rsidR="0044494A" w:rsidRPr="008C0D66" w:rsidRDefault="0044494A" w:rsidP="0044494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A994FE8" w14:textId="77777777" w:rsidR="0044494A" w:rsidRPr="00CB5094" w:rsidRDefault="0044494A" w:rsidP="0044494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769B5098" w14:textId="77777777" w:rsidR="0044494A" w:rsidRPr="00CB5094" w:rsidRDefault="0044494A" w:rsidP="0044494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3F6FC4D7" w14:textId="77777777" w:rsidR="0044494A" w:rsidRPr="005B388D" w:rsidRDefault="0044494A" w:rsidP="0044494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9F52ED4" w:rsidR="000322E0" w:rsidRDefault="000322E0" w:rsidP="0044494A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494A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na zasadach określonych w pkt  9 SWZ oraz spełniają warunki udziału w postępowaniu </w:t>
      </w:r>
      <w:r w:rsidRPr="0044494A">
        <w:rPr>
          <w:rFonts w:ascii="Arial" w:hAnsi="Arial" w:cs="Arial"/>
          <w:sz w:val="20"/>
          <w:szCs w:val="20"/>
        </w:rPr>
        <w:br/>
        <w:t>w zakresie:</w:t>
      </w:r>
    </w:p>
    <w:p w14:paraId="314EA43B" w14:textId="77777777" w:rsidR="00DB63A3" w:rsidRPr="00224C75" w:rsidRDefault="00DB63A3" w:rsidP="00DB63A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30FF27D4" w14:textId="77777777" w:rsidR="00DB63A3" w:rsidRPr="00915605" w:rsidRDefault="00DB63A3" w:rsidP="00DB63A3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47A7B2ED" w14:textId="77777777" w:rsidR="00DB63A3" w:rsidRPr="001150AF" w:rsidRDefault="00DB63A3" w:rsidP="00DB63A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78B9FDE9" w14:textId="77777777" w:rsidR="00DB63A3" w:rsidRPr="00915605" w:rsidRDefault="00DB63A3" w:rsidP="001C37B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4E12766C" w14:textId="77777777" w:rsidR="00DB63A3" w:rsidRPr="0044494A" w:rsidRDefault="00DB63A3" w:rsidP="001C37B8">
      <w:pPr>
        <w:pStyle w:val="Akapitzlist"/>
        <w:spacing w:before="120" w:after="120"/>
        <w:ind w:left="1049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A46997" w14:textId="77777777" w:rsidR="00A70B20" w:rsidRDefault="00A70B20" w:rsidP="001C37B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1C37B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1C37B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77777777" w:rsidR="001150AF" w:rsidRDefault="001150AF" w:rsidP="001C37B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 xml:space="preserve">Zamawiający żąda od Wykonawcy wskazania osób, które będą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 xml:space="preserve">w wykonywaniu zamówienia, legitymujące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jakie zostaną im powierzone. Wykonawca na każdą funkcję wymienioną poniżej, wskaże osoby, które musi mieć dostępne na etapie realizacji zamówienia, spełniające następujące wymagania:</w:t>
      </w:r>
    </w:p>
    <w:p w14:paraId="24128769" w14:textId="55C9B902" w:rsidR="0057779B" w:rsidRDefault="0057779B" w:rsidP="001C37B8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779B">
        <w:rPr>
          <w:rFonts w:cs="Arial"/>
          <w:b/>
          <w:bCs/>
          <w:sz w:val="20"/>
          <w:szCs w:val="20"/>
          <w:lang w:eastAsia="en-US"/>
        </w:rPr>
        <w:t xml:space="preserve">osobę, która będzie pełnić funkcję inspektora nadzoru robót branży </w:t>
      </w:r>
      <w:r w:rsidR="00520A5F">
        <w:rPr>
          <w:rFonts w:cs="Arial"/>
          <w:b/>
          <w:bCs/>
          <w:sz w:val="20"/>
          <w:szCs w:val="20"/>
          <w:lang w:eastAsia="en-US"/>
        </w:rPr>
        <w:t>drogowej</w:t>
      </w:r>
      <w:r w:rsidRPr="0057779B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="00520A5F" w:rsidRPr="002E45B9">
        <w:rPr>
          <w:rFonts w:cs="Arial"/>
          <w:b/>
          <w:bCs/>
          <w:sz w:val="20"/>
          <w:szCs w:val="20"/>
          <w:lang w:eastAsia="en-US"/>
        </w:rPr>
        <w:t>posiadającą uprawnienia budowlane do</w:t>
      </w:r>
      <w:r w:rsidR="00520A5F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520A5F" w:rsidRPr="002E45B9">
        <w:rPr>
          <w:rFonts w:cs="Arial"/>
          <w:b/>
          <w:bCs/>
          <w:sz w:val="20"/>
          <w:szCs w:val="20"/>
          <w:lang w:eastAsia="en-US"/>
        </w:rPr>
        <w:t>kierowania robotami budowlanymi w specjalności inżynieryjnej drogowej bez ograniczeń</w:t>
      </w:r>
      <w:r w:rsidRPr="0057779B">
        <w:rPr>
          <w:rFonts w:cs="Arial"/>
          <w:b/>
          <w:bCs/>
          <w:sz w:val="20"/>
          <w:szCs w:val="20"/>
          <w:lang w:eastAsia="en-US"/>
        </w:rPr>
        <w:t>,</w:t>
      </w:r>
      <w:r w:rsidRPr="0057779B">
        <w:rPr>
          <w:rFonts w:cs="Arial"/>
          <w:sz w:val="20"/>
          <w:szCs w:val="20"/>
          <w:lang w:eastAsia="en-US"/>
        </w:rPr>
        <w:t xml:space="preserve"> w rozumieniu ustawy z dnia 7 lipca 1994 r. Prawo budowlane (t. j. - Dz. U. z 202</w:t>
      </w:r>
      <w:r w:rsidR="0044494A">
        <w:rPr>
          <w:rFonts w:cs="Arial"/>
          <w:sz w:val="20"/>
          <w:szCs w:val="20"/>
          <w:lang w:eastAsia="en-US"/>
        </w:rPr>
        <w:t>1</w:t>
      </w:r>
      <w:r w:rsidRPr="0057779B">
        <w:rPr>
          <w:rFonts w:cs="Arial"/>
          <w:sz w:val="20"/>
          <w:szCs w:val="20"/>
          <w:lang w:eastAsia="en-US"/>
        </w:rPr>
        <w:t xml:space="preserve"> r. poz. </w:t>
      </w:r>
      <w:r w:rsidR="0044494A">
        <w:rPr>
          <w:rFonts w:cs="Arial"/>
          <w:sz w:val="20"/>
          <w:szCs w:val="20"/>
          <w:lang w:eastAsia="en-US"/>
        </w:rPr>
        <w:t>2351</w:t>
      </w:r>
      <w:r w:rsidRPr="0057779B">
        <w:rPr>
          <w:rFonts w:cs="Arial"/>
          <w:sz w:val="20"/>
          <w:szCs w:val="20"/>
          <w:lang w:eastAsia="en-US"/>
        </w:rPr>
        <w:t xml:space="preserve"> ze zm.) oraz Rozporządzenie Ministra Inwestycji i Rozwoju z dn. 29.04.2019 r. w sprawie przygotowania zawodowego do wykonywania samodzielnych funkcji technicznych w budownictwie (Dz.U. z 2019 r. poz. 831) </w:t>
      </w:r>
    </w:p>
    <w:p w14:paraId="4E28917D" w14:textId="4E0C270D" w:rsidR="00520A5F" w:rsidRPr="00520A5F" w:rsidRDefault="00520A5F" w:rsidP="001C37B8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E45B9">
        <w:rPr>
          <w:rFonts w:cs="Arial"/>
          <w:b/>
          <w:bCs/>
          <w:sz w:val="20"/>
          <w:szCs w:val="20"/>
          <w:lang w:eastAsia="en-US"/>
        </w:rPr>
        <w:t xml:space="preserve">osobę, która będzie pełnić funkcję </w:t>
      </w:r>
      <w:r w:rsidRPr="0057779B">
        <w:rPr>
          <w:rFonts w:cs="Arial"/>
          <w:b/>
          <w:bCs/>
          <w:sz w:val="20"/>
          <w:szCs w:val="20"/>
          <w:lang w:eastAsia="en-US"/>
        </w:rPr>
        <w:t>inspektora nadzoru</w:t>
      </w:r>
      <w:r w:rsidRPr="002E45B9">
        <w:rPr>
          <w:rFonts w:cs="Arial"/>
          <w:b/>
          <w:bCs/>
          <w:sz w:val="20"/>
          <w:szCs w:val="20"/>
          <w:lang w:eastAsia="en-US"/>
        </w:rPr>
        <w:t xml:space="preserve"> robót branży sanitarnej, posiadającą uprawnienia budowlane do kierowania robotami budowlanymi w specjalności instalacyjnej w zakresie sieci, instalacji i </w:t>
      </w:r>
      <w:r w:rsidRPr="002E45B9">
        <w:rPr>
          <w:rFonts w:cs="Arial"/>
          <w:b/>
          <w:bCs/>
          <w:sz w:val="20"/>
          <w:szCs w:val="20"/>
          <w:lang w:eastAsia="en-US"/>
        </w:rPr>
        <w:lastRenderedPageBreak/>
        <w:t>urządzeń: cieplnych, wentylacyjnych, gazowych, wodociągowych i kanalizacyjnych bez ograniczeń</w:t>
      </w:r>
      <w:r w:rsidRPr="002E45B9">
        <w:rPr>
          <w:rFonts w:cs="Arial"/>
          <w:sz w:val="20"/>
          <w:szCs w:val="20"/>
          <w:lang w:eastAsia="en-US"/>
        </w:rPr>
        <w:t>, 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</w:t>
      </w:r>
    </w:p>
    <w:p w14:paraId="2EE48608" w14:textId="41C8C489" w:rsidR="001150AF" w:rsidRPr="001150AF" w:rsidRDefault="001150AF" w:rsidP="001C37B8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150AF">
        <w:rPr>
          <w:rFonts w:cs="Arial"/>
          <w:b/>
          <w:bCs/>
          <w:sz w:val="20"/>
          <w:szCs w:val="20"/>
          <w:lang w:eastAsia="en-US"/>
        </w:rPr>
        <w:t>osob</w:t>
      </w:r>
      <w:r w:rsidR="0057779B">
        <w:rPr>
          <w:rFonts w:cs="Arial"/>
          <w:b/>
          <w:bCs/>
          <w:sz w:val="20"/>
          <w:szCs w:val="20"/>
          <w:lang w:eastAsia="en-US"/>
        </w:rPr>
        <w:t>ę</w:t>
      </w:r>
      <w:r w:rsidRPr="001150AF">
        <w:rPr>
          <w:rFonts w:cs="Arial"/>
          <w:b/>
          <w:bCs/>
          <w:sz w:val="20"/>
          <w:szCs w:val="20"/>
          <w:lang w:eastAsia="en-US"/>
        </w:rPr>
        <w:t>, która będzie pełnić funkcję która będzie pełnić funkcję inspektora nadzoru branży elektrycznej</w:t>
      </w:r>
      <w:r w:rsidR="008B3232">
        <w:rPr>
          <w:rFonts w:cs="Arial"/>
          <w:b/>
          <w:bCs/>
          <w:sz w:val="20"/>
          <w:szCs w:val="20"/>
          <w:lang w:eastAsia="en-US"/>
        </w:rPr>
        <w:t xml:space="preserve"> i elektroenergetycznej</w:t>
      </w:r>
      <w:r w:rsidRPr="001150AF">
        <w:rPr>
          <w:rFonts w:cs="Arial"/>
          <w:b/>
          <w:bCs/>
          <w:sz w:val="20"/>
          <w:szCs w:val="20"/>
          <w:lang w:eastAsia="en-US"/>
        </w:rPr>
        <w:t>, posiadającą uprawnienia budowlane do kierowania robotami budowlanymi w specjalności instalacyjnej w zakresie sieci, instalacji i urządzeń elektrycznych i elektroenergetycznych,</w:t>
      </w:r>
      <w:r w:rsidRPr="001150AF">
        <w:rPr>
          <w:rFonts w:cs="Arial"/>
          <w:sz w:val="20"/>
          <w:szCs w:val="20"/>
          <w:lang w:eastAsia="en-US"/>
        </w:rPr>
        <w:t xml:space="preserve">  w rozumieniu ustawy z dnia 7 lipca 1994 r. Prawo budowlane (t. j. - Dz. U. z 202</w:t>
      </w:r>
      <w:r w:rsidR="0044494A">
        <w:rPr>
          <w:rFonts w:cs="Arial"/>
          <w:sz w:val="20"/>
          <w:szCs w:val="20"/>
          <w:lang w:eastAsia="en-US"/>
        </w:rPr>
        <w:t>1</w:t>
      </w:r>
      <w:r w:rsidRPr="001150AF">
        <w:rPr>
          <w:rFonts w:cs="Arial"/>
          <w:sz w:val="20"/>
          <w:szCs w:val="20"/>
          <w:lang w:eastAsia="en-US"/>
        </w:rPr>
        <w:t xml:space="preserve"> r. poz. </w:t>
      </w:r>
      <w:r w:rsidR="0044494A">
        <w:rPr>
          <w:rFonts w:cs="Arial"/>
          <w:sz w:val="20"/>
          <w:szCs w:val="20"/>
          <w:lang w:eastAsia="en-US"/>
        </w:rPr>
        <w:t>2351</w:t>
      </w:r>
      <w:r w:rsidRPr="001150AF">
        <w:rPr>
          <w:rFonts w:cs="Arial"/>
          <w:sz w:val="20"/>
          <w:szCs w:val="20"/>
          <w:lang w:eastAsia="en-US"/>
        </w:rPr>
        <w:t xml:space="preserve"> ze zm.) oraz Rozporządzenie Ministra Inwestycji i Rozwoju z dn. 29.04.2019 r. w sprawie przygotowania zawodowego do wykonywania samodzielnych funkcji technicznych w budownictwie (Dz.U. z 2019 r. poz. 831)</w:t>
      </w:r>
      <w:r>
        <w:rPr>
          <w:rFonts w:cs="Arial"/>
          <w:sz w:val="20"/>
          <w:szCs w:val="20"/>
          <w:lang w:eastAsia="en-US"/>
        </w:rPr>
        <w:t>,</w:t>
      </w:r>
    </w:p>
    <w:p w14:paraId="6D897F4A" w14:textId="77777777" w:rsidR="00520A5F" w:rsidRPr="005553C6" w:rsidRDefault="00520A5F" w:rsidP="001C37B8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5553C6">
        <w:rPr>
          <w:rFonts w:ascii="Arial" w:hAnsi="Arial" w:cs="Arial"/>
          <w:b w:val="0"/>
          <w:i/>
          <w:sz w:val="20"/>
        </w:rPr>
        <w:t>Dopuszcza się łączenie funkcji, o których mowa powyżej, przez osobę</w:t>
      </w:r>
      <w:r>
        <w:rPr>
          <w:rFonts w:ascii="Arial" w:hAnsi="Arial" w:cs="Arial"/>
          <w:b w:val="0"/>
          <w:i/>
          <w:sz w:val="20"/>
        </w:rPr>
        <w:t>/osoby</w:t>
      </w:r>
      <w:r w:rsidRPr="005553C6">
        <w:rPr>
          <w:rFonts w:ascii="Arial" w:hAnsi="Arial" w:cs="Arial"/>
          <w:b w:val="0"/>
          <w:i/>
          <w:sz w:val="20"/>
        </w:rPr>
        <w:t xml:space="preserve"> pod warunkiem, że osoba</w:t>
      </w:r>
      <w:r>
        <w:rPr>
          <w:rFonts w:ascii="Arial" w:hAnsi="Arial" w:cs="Arial"/>
          <w:b w:val="0"/>
          <w:i/>
          <w:sz w:val="20"/>
        </w:rPr>
        <w:t>/osoby</w:t>
      </w:r>
      <w:r w:rsidRPr="005553C6">
        <w:rPr>
          <w:rFonts w:ascii="Arial" w:hAnsi="Arial" w:cs="Arial"/>
          <w:b w:val="0"/>
          <w:i/>
          <w:sz w:val="20"/>
        </w:rPr>
        <w:t xml:space="preserve"> ta</w:t>
      </w:r>
      <w:r>
        <w:rPr>
          <w:rFonts w:ascii="Arial" w:hAnsi="Arial" w:cs="Arial"/>
          <w:b w:val="0"/>
          <w:i/>
          <w:sz w:val="20"/>
        </w:rPr>
        <w:t>/te</w:t>
      </w:r>
      <w:r w:rsidRPr="005553C6">
        <w:rPr>
          <w:rFonts w:ascii="Arial" w:hAnsi="Arial" w:cs="Arial"/>
          <w:b w:val="0"/>
          <w:i/>
          <w:sz w:val="20"/>
        </w:rPr>
        <w:t xml:space="preserve"> będzie</w:t>
      </w:r>
      <w:r>
        <w:rPr>
          <w:rFonts w:ascii="Arial" w:hAnsi="Arial" w:cs="Arial"/>
          <w:b w:val="0"/>
          <w:i/>
          <w:sz w:val="20"/>
        </w:rPr>
        <w:t>/będą</w:t>
      </w:r>
      <w:r w:rsidRPr="005553C6">
        <w:rPr>
          <w:rFonts w:ascii="Arial" w:hAnsi="Arial" w:cs="Arial"/>
          <w:b w:val="0"/>
          <w:i/>
          <w:sz w:val="20"/>
        </w:rPr>
        <w:t xml:space="preserve"> posiadała</w:t>
      </w:r>
      <w:r>
        <w:rPr>
          <w:rFonts w:ascii="Arial" w:hAnsi="Arial" w:cs="Arial"/>
          <w:b w:val="0"/>
          <w:i/>
          <w:sz w:val="20"/>
        </w:rPr>
        <w:t>/posiadały</w:t>
      </w:r>
      <w:r w:rsidRPr="005553C6">
        <w:rPr>
          <w:rFonts w:ascii="Arial" w:hAnsi="Arial" w:cs="Arial"/>
          <w:b w:val="0"/>
          <w:i/>
          <w:sz w:val="20"/>
        </w:rPr>
        <w:t xml:space="preserve"> wymagane kwalifikacje.</w:t>
      </w:r>
    </w:p>
    <w:p w14:paraId="5FEAF2DD" w14:textId="45DE1FC1" w:rsidR="00A70B20" w:rsidRPr="00BF29F0" w:rsidRDefault="00A70B20" w:rsidP="001C37B8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</w:t>
      </w:r>
      <w:r w:rsidR="00520A5F">
        <w:rPr>
          <w:rFonts w:ascii="Arial" w:hAnsi="Arial" w:cs="Arial"/>
          <w:b w:val="0"/>
          <w:i/>
          <w:sz w:val="20"/>
        </w:rPr>
        <w:t>1</w:t>
      </w:r>
      <w:r w:rsidRPr="00DF7B2A">
        <w:rPr>
          <w:rFonts w:ascii="Arial" w:hAnsi="Arial" w:cs="Arial"/>
          <w:b w:val="0"/>
          <w:i/>
          <w:sz w:val="20"/>
        </w:rPr>
        <w:t xml:space="preserve"> r. poz. </w:t>
      </w:r>
      <w:r w:rsidR="00520A5F">
        <w:rPr>
          <w:rFonts w:ascii="Arial" w:hAnsi="Arial" w:cs="Arial"/>
          <w:b w:val="0"/>
          <w:i/>
          <w:sz w:val="20"/>
        </w:rPr>
        <w:t xml:space="preserve">2351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22676580" w:rsidR="00A70B20" w:rsidRDefault="00A70B20" w:rsidP="001C37B8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4494A">
        <w:rPr>
          <w:rFonts w:ascii="Arial" w:hAnsi="Arial" w:cs="Arial"/>
          <w:sz w:val="20"/>
          <w:szCs w:val="20"/>
        </w:rPr>
        <w:t xml:space="preserve">Zamawiający </w:t>
      </w:r>
      <w:r w:rsidR="00954BED" w:rsidRPr="0044494A">
        <w:rPr>
          <w:rFonts w:ascii="Arial" w:hAnsi="Arial" w:cs="Arial"/>
          <w:sz w:val="20"/>
          <w:szCs w:val="20"/>
        </w:rPr>
        <w:t xml:space="preserve">oceniając zdolność techniczną lub zawodową </w:t>
      </w:r>
      <w:r w:rsidRPr="0044494A">
        <w:rPr>
          <w:rFonts w:ascii="Arial" w:hAnsi="Arial" w:cs="Arial"/>
          <w:sz w:val="20"/>
          <w:szCs w:val="20"/>
        </w:rPr>
        <w:t>może, na każdym etapie postępowania, uznać, że wykonawca nie posiada wymaganych zdolności, jeżeli</w:t>
      </w:r>
      <w:r w:rsidR="00954BED" w:rsidRPr="0044494A">
        <w:rPr>
          <w:rFonts w:ascii="Arial" w:hAnsi="Arial" w:cs="Arial"/>
          <w:sz w:val="20"/>
          <w:szCs w:val="20"/>
        </w:rPr>
        <w:t xml:space="preserve"> posiadanie przez wykonawcę sprzecznych interesów, w szczególności</w:t>
      </w:r>
      <w:r w:rsidRPr="0044494A">
        <w:rPr>
          <w:rFonts w:ascii="Arial" w:hAnsi="Arial" w:cs="Arial"/>
          <w:sz w:val="20"/>
          <w:szCs w:val="20"/>
        </w:rPr>
        <w:t xml:space="preserve"> zaangażowanie zasobów technicznych lub zawodowych wykonawcy w inne przedsięwzięcia gospodarcze wykonawcy może mieć negatywny wpływ na realizację zamówienia.</w:t>
      </w:r>
    </w:p>
    <w:p w14:paraId="667EC062" w14:textId="77777777" w:rsidR="00673F45" w:rsidRDefault="00673F45" w:rsidP="001C37B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Podmiotowe środki dowodowe oraz inne oświadczenia i dokumenty, jakie wykonawcy zobowiązani są dostarczyć w celu potwierdzenia spełniania warunków udziału </w:t>
      </w:r>
      <w:r>
        <w:rPr>
          <w:rFonts w:cs="Arial"/>
          <w:b/>
          <w:sz w:val="20"/>
          <w:szCs w:val="20"/>
          <w:lang w:eastAsia="en-US"/>
        </w:rPr>
        <w:br/>
        <w:t>w postępowaniu oraz wykazania braku podstaw do wykluczenia.</w:t>
      </w:r>
    </w:p>
    <w:p w14:paraId="0A93BDB0" w14:textId="5716A930" w:rsidR="00673F45" w:rsidRDefault="00673F45" w:rsidP="001C37B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630A1268" w14:textId="77777777" w:rsidR="001C37B8" w:rsidRPr="00673F45" w:rsidRDefault="001C37B8" w:rsidP="001C37B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14710204" w14:textId="77777777" w:rsidR="001C37B8" w:rsidRDefault="001C37B8" w:rsidP="001C37B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B657F1D" w14:textId="691AA172" w:rsidR="001C37B8" w:rsidRPr="001C37B8" w:rsidRDefault="001C37B8" w:rsidP="001C37B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A920AF">
        <w:rPr>
          <w:rFonts w:cs="Arial"/>
          <w:sz w:val="20"/>
          <w:szCs w:val="20"/>
          <w:lang w:eastAsia="en-US"/>
        </w:rPr>
        <w:t xml:space="preserve">,  z którego wynika, które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Pr="00626544">
        <w:rPr>
          <w:rFonts w:cs="Arial"/>
          <w:b/>
          <w:sz w:val="20"/>
          <w:szCs w:val="20"/>
          <w:lang w:eastAsia="en-US"/>
        </w:rPr>
        <w:t>nr 1</w:t>
      </w:r>
      <w:r>
        <w:rPr>
          <w:rFonts w:cs="Arial"/>
          <w:b/>
          <w:sz w:val="20"/>
          <w:szCs w:val="20"/>
          <w:lang w:eastAsia="en-US"/>
        </w:rPr>
        <w:t>0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416B7F4" w14:textId="469BC470" w:rsidR="001C37B8" w:rsidRDefault="001C37B8" w:rsidP="001C37B8">
      <w:pPr>
        <w:keepNext/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</w:p>
    <w:p w14:paraId="73AD9D76" w14:textId="77777777" w:rsidR="00673F45" w:rsidRPr="00673F45" w:rsidRDefault="00673F45" w:rsidP="00673F45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lastRenderedPageBreak/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5F1C7555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C34C1C" w:rsidRPr="00C34C1C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lub podmiotowe środki dowodowe budzą wątpliwości zamawiającego, może on zwrócić się bezpośrednio do podmiotu, który jest w posiadaniu informacji lub dokumentów istotnych w </w:t>
      </w: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9DD1864" w14:textId="77777777" w:rsidR="00A17208" w:rsidRPr="00644010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11.1.2 SWZ (</w:t>
      </w:r>
      <w:r w:rsidRPr="00A920AF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41FD9F67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.3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</w:t>
      </w:r>
      <w:r>
        <w:rPr>
          <w:rFonts w:cs="Arial"/>
          <w:sz w:val="20"/>
          <w:szCs w:val="20"/>
          <w:lang w:eastAsia="en-US"/>
        </w:rPr>
        <w:lastRenderedPageBreak/>
        <w:t xml:space="preserve">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45C80BC4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171941">
        <w:rPr>
          <w:rFonts w:cs="Arial"/>
          <w:b/>
          <w:sz w:val="20"/>
          <w:szCs w:val="20"/>
          <w:highlight w:val="lightGray"/>
          <w:lang w:eastAsia="en-US"/>
        </w:rPr>
        <w:t>16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171941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273C1BFB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171941">
        <w:rPr>
          <w:rFonts w:cs="Arial"/>
          <w:b/>
          <w:sz w:val="20"/>
          <w:szCs w:val="20"/>
          <w:highlight w:val="lightGray"/>
          <w:lang w:eastAsia="en-US"/>
        </w:rPr>
        <w:t>18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B1B2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5343C8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FB1B2D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171941">
        <w:rPr>
          <w:rFonts w:cs="Arial"/>
          <w:b/>
          <w:sz w:val="20"/>
          <w:szCs w:val="20"/>
          <w:highlight w:val="lightGray"/>
          <w:lang w:eastAsia="en-US"/>
        </w:rPr>
        <w:t>09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04E1008A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1C37B8">
        <w:rPr>
          <w:rFonts w:cs="Arial"/>
          <w:b/>
          <w:sz w:val="20"/>
          <w:szCs w:val="20"/>
          <w:highlight w:val="lightGray"/>
          <w:lang w:eastAsia="en-US"/>
        </w:rPr>
        <w:t>18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B1B2D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5343C8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FB1B2D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1C37B8">
        <w:rPr>
          <w:rFonts w:cs="Arial"/>
          <w:b/>
          <w:sz w:val="20"/>
          <w:szCs w:val="20"/>
          <w:highlight w:val="lightGray"/>
          <w:lang w:eastAsia="en-US"/>
        </w:rPr>
        <w:t>09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 w:rsidRPr="00E45EAD">
        <w:rPr>
          <w:rFonts w:cs="Arial"/>
          <w:b/>
          <w:sz w:val="20"/>
          <w:szCs w:val="20"/>
          <w:highlight w:val="lightGray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lastRenderedPageBreak/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BCCDCC8" w14:textId="64EABABA" w:rsidR="004401D6" w:rsidRPr="00644010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Pr="00E059E9">
        <w:rPr>
          <w:rFonts w:cs="Arial"/>
          <w:sz w:val="20"/>
          <w:szCs w:val="20"/>
          <w:lang w:eastAsia="en-US"/>
        </w:rPr>
        <w:t>oświadczenie</w:t>
      </w:r>
      <w:r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Pzp</w:t>
      </w:r>
      <w:r w:rsidRPr="00E059E9">
        <w:rPr>
          <w:rFonts w:cs="Arial"/>
          <w:sz w:val="20"/>
          <w:szCs w:val="20"/>
          <w:lang w:eastAsia="en-US"/>
        </w:rPr>
        <w:t>, z którego wynika, które usługi wykonają poszczególni wykonawcy –</w:t>
      </w:r>
      <w:r>
        <w:rPr>
          <w:rFonts w:cs="Arial"/>
          <w:b/>
          <w:sz w:val="20"/>
          <w:szCs w:val="20"/>
          <w:lang w:eastAsia="en-US"/>
        </w:rPr>
        <w:t>zgodnie z załącznikiem nr 10</w:t>
      </w:r>
      <w:r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52111F21" w14:textId="77777777" w:rsidR="00FB1B2D" w:rsidRPr="00594B19" w:rsidRDefault="00FB1B2D" w:rsidP="00FB1B2D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94B19">
        <w:rPr>
          <w:rFonts w:cs="Arial"/>
          <w:b/>
          <w:sz w:val="20"/>
          <w:szCs w:val="20"/>
          <w:lang w:eastAsia="en-US"/>
        </w:rPr>
        <w:lastRenderedPageBreak/>
        <w:t>Opis kryteriów oceny ofert, wraz z podaniem wag tych kryteriów, i sposobu oceny ofert.</w:t>
      </w:r>
    </w:p>
    <w:p w14:paraId="75E41831" w14:textId="77777777" w:rsidR="00FB1B2D" w:rsidRPr="00413D83" w:rsidRDefault="00FB1B2D" w:rsidP="00FB1B2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Pr="00413D83">
        <w:rPr>
          <w:sz w:val="20"/>
          <w:szCs w:val="20"/>
        </w:rPr>
        <w:t xml:space="preserve">: </w:t>
      </w:r>
    </w:p>
    <w:p w14:paraId="4A80FC85" w14:textId="77777777" w:rsidR="00FB1B2D" w:rsidRPr="00915605" w:rsidRDefault="00FB1B2D" w:rsidP="00FB1B2D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671A9">
        <w:rPr>
          <w:rFonts w:cs="Arial"/>
          <w:b/>
          <w:bCs/>
          <w:sz w:val="20"/>
          <w:szCs w:val="20"/>
          <w:lang w:eastAsia="en-US"/>
        </w:rPr>
        <w:t>Cena ofertowa brutt</w:t>
      </w:r>
      <w:r w:rsidRPr="009D5B98">
        <w:rPr>
          <w:rFonts w:cs="Arial"/>
          <w:b/>
          <w:bCs/>
          <w:sz w:val="20"/>
          <w:szCs w:val="20"/>
          <w:lang w:eastAsia="en-US"/>
        </w:rPr>
        <w:t>o –„P”.</w:t>
      </w:r>
    </w:p>
    <w:p w14:paraId="516469BC" w14:textId="24EE4060" w:rsidR="00FB1B2D" w:rsidRPr="005A5A9A" w:rsidRDefault="004A3415" w:rsidP="00FB1B2D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color w:val="000000" w:themeColor="text1"/>
          <w:sz w:val="20"/>
          <w:szCs w:val="20"/>
        </w:rPr>
      </w:pPr>
      <w:r w:rsidRPr="004A3415">
        <w:rPr>
          <w:b/>
          <w:bCs/>
          <w:color w:val="000000"/>
          <w:sz w:val="20"/>
          <w:szCs w:val="20"/>
        </w:rPr>
        <w:t>Doświadczenie osoby, która będzie pełnić funkcję Inspektora nadzoru robót branży drogowej nad budową, przebudową lub rozbudową drogi o nawierzchni z kostki brukowej betonowej</w:t>
      </w:r>
      <w:r>
        <w:rPr>
          <w:b/>
          <w:bCs/>
          <w:color w:val="000000"/>
          <w:sz w:val="32"/>
          <w:szCs w:val="32"/>
        </w:rPr>
        <w:t xml:space="preserve"> </w:t>
      </w:r>
      <w:r w:rsidR="00FB1B2D" w:rsidRPr="005A5A9A">
        <w:rPr>
          <w:rFonts w:cs="Arial"/>
          <w:b/>
          <w:bCs/>
          <w:color w:val="000000" w:themeColor="text1"/>
          <w:sz w:val="20"/>
          <w:szCs w:val="20"/>
        </w:rPr>
        <w:t>-„D” (maksymalna liczba punktów do uzyskania wynosi 40).</w:t>
      </w:r>
    </w:p>
    <w:p w14:paraId="14392EF6" w14:textId="77777777" w:rsidR="00FB1B2D" w:rsidRDefault="00FB1B2D" w:rsidP="00FB1B2D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znaczenie:</w:t>
      </w:r>
    </w:p>
    <w:p w14:paraId="70CB48CA" w14:textId="77777777" w:rsidR="00FB1B2D" w:rsidRDefault="00FB1B2D" w:rsidP="00FB1B2D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FB1B2D" w:rsidRPr="00915605" w14:paraId="6AC5F68A" w14:textId="77777777" w:rsidTr="007179B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B45AC7" w14:textId="77777777" w:rsidR="00FB1B2D" w:rsidRPr="00F60366" w:rsidRDefault="00FB1B2D" w:rsidP="007179B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0B65A0" w14:textId="77777777" w:rsidR="00FB1B2D" w:rsidRPr="00915605" w:rsidRDefault="00FB1B2D" w:rsidP="007179B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468318" w14:textId="77777777" w:rsidR="00FB1B2D" w:rsidRPr="00915605" w:rsidRDefault="00FB1B2D" w:rsidP="007179B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1FECA3" w14:textId="77777777" w:rsidR="00FB1B2D" w:rsidRPr="00915605" w:rsidRDefault="00FB1B2D" w:rsidP="007179B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FB1B2D" w:rsidRPr="00915605" w14:paraId="53E4D4B5" w14:textId="77777777" w:rsidTr="007179BE">
        <w:trPr>
          <w:trHeight w:val="697"/>
          <w:jc w:val="center"/>
        </w:trPr>
        <w:tc>
          <w:tcPr>
            <w:tcW w:w="877" w:type="pct"/>
            <w:vAlign w:val="center"/>
          </w:tcPr>
          <w:p w14:paraId="478FF75B" w14:textId="77777777" w:rsidR="00FB1B2D" w:rsidRPr="00F60366" w:rsidRDefault="00FB1B2D" w:rsidP="007179BE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79113532" w14:textId="77777777" w:rsidR="00FB1B2D" w:rsidRPr="007E1BE3" w:rsidRDefault="00FB1B2D" w:rsidP="007179BE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2432C8E2" w14:textId="77777777" w:rsidR="00FB1B2D" w:rsidRPr="007E1BE3" w:rsidRDefault="00FB1B2D" w:rsidP="007179BE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4B515A8C" w14:textId="77777777" w:rsidR="00FB1B2D" w:rsidRPr="007E1BE3" w:rsidRDefault="00FB1B2D" w:rsidP="007179BE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B0B7B8A" w14:textId="77777777" w:rsidR="00FB1B2D" w:rsidRPr="007E1BE3" w:rsidRDefault="00FB1B2D" w:rsidP="007179BE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528F05F8" w14:textId="77777777" w:rsidR="00FB1B2D" w:rsidRPr="007E1BE3" w:rsidRDefault="00FB1B2D" w:rsidP="007179BE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FB1B2D" w:rsidRPr="00915605" w14:paraId="6DF86689" w14:textId="77777777" w:rsidTr="007179BE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CC106E3" w14:textId="1B84D913" w:rsidR="00FB1B2D" w:rsidRPr="00F60366" w:rsidRDefault="00FB1B2D" w:rsidP="007179BE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 w:rsidR="004A3415">
              <w:rPr>
                <w:rFonts w:cs="Arial"/>
                <w:b/>
                <w:sz w:val="16"/>
                <w:szCs w:val="16"/>
                <w:lang w:eastAsia="en-US"/>
              </w:rPr>
              <w:t>drogowej</w:t>
            </w:r>
          </w:p>
        </w:tc>
        <w:tc>
          <w:tcPr>
            <w:tcW w:w="482" w:type="pct"/>
            <w:vAlign w:val="center"/>
          </w:tcPr>
          <w:p w14:paraId="6431F1DA" w14:textId="77777777" w:rsidR="00FB1B2D" w:rsidRPr="007E1BE3" w:rsidRDefault="00FB1B2D" w:rsidP="007179BE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B182BA8" w14:textId="77777777" w:rsidR="00FB1B2D" w:rsidRPr="007E1BE3" w:rsidRDefault="00FB1B2D" w:rsidP="007179BE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194FC8B7" w14:textId="77777777" w:rsidR="00FB1B2D" w:rsidRDefault="00FB1B2D" w:rsidP="007179BE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24D3D18D" w14:textId="77777777" w:rsidR="00FB1B2D" w:rsidRPr="007E1BE3" w:rsidRDefault="00FB1B2D" w:rsidP="007179BE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6D1AC31F" w14:textId="08F3AF0C" w:rsidR="00FB1B2D" w:rsidRPr="007E1BE3" w:rsidRDefault="00FB1B2D" w:rsidP="007179B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 xml:space="preserve">drogowej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>drogowej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</w:t>
            </w:r>
            <w:r w:rsidR="00F57A3E">
              <w:rPr>
                <w:rFonts w:eastAsia="Calibri" w:cs="Arial"/>
                <w:sz w:val="16"/>
                <w:szCs w:val="16"/>
                <w:lang w:eastAsia="en-US"/>
              </w:rPr>
              <w:t>d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:</w:t>
            </w:r>
          </w:p>
          <w:p w14:paraId="36BC5F3E" w14:textId="6A84BFF3" w:rsidR="00FB1B2D" w:rsidRPr="007E1BE3" w:rsidRDefault="00F57A3E" w:rsidP="007179BE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dwiema robotami budowlanymi dot. </w:t>
            </w:r>
            <w:r w:rsidR="004A3415" w:rsidRPr="004A3415">
              <w:rPr>
                <w:rFonts w:eastAsia="Calibri" w:cs="Arial"/>
                <w:sz w:val="16"/>
                <w:szCs w:val="16"/>
                <w:lang w:eastAsia="en-US"/>
              </w:rPr>
              <w:t>budow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>y</w:t>
            </w:r>
            <w:r w:rsidR="004A3415" w:rsidRPr="004A3415">
              <w:rPr>
                <w:rFonts w:eastAsia="Calibri" w:cs="Arial"/>
                <w:sz w:val="16"/>
                <w:szCs w:val="16"/>
                <w:lang w:eastAsia="en-US"/>
              </w:rPr>
              <w:t>, przebudow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>y</w:t>
            </w:r>
            <w:r w:rsidR="004A3415" w:rsidRPr="004A3415">
              <w:rPr>
                <w:rFonts w:eastAsia="Calibri" w:cs="Arial"/>
                <w:sz w:val="16"/>
                <w:szCs w:val="16"/>
                <w:lang w:eastAsia="en-US"/>
              </w:rPr>
              <w:t xml:space="preserve"> lub rozbudow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>y</w:t>
            </w:r>
            <w:r w:rsidR="004A3415" w:rsidRPr="004A3415">
              <w:rPr>
                <w:rFonts w:eastAsia="Calibri" w:cs="Arial"/>
                <w:sz w:val="16"/>
                <w:szCs w:val="16"/>
                <w:lang w:eastAsia="en-US"/>
              </w:rPr>
              <w:t xml:space="preserve"> drogi o nawierzchni z kostki brukowej betonowej</w:t>
            </w:r>
            <w:r w:rsidR="004A3415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B1B2D"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="00FB1B2D"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739EA569" w14:textId="14222A86" w:rsidR="00FB1B2D" w:rsidRPr="007E1BE3" w:rsidRDefault="00FB1B2D" w:rsidP="007179BE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71A9">
              <w:rPr>
                <w:rFonts w:eastAsia="Calibri" w:cs="Arial"/>
                <w:sz w:val="16"/>
                <w:szCs w:val="16"/>
                <w:lang w:eastAsia="en-US"/>
              </w:rPr>
              <w:t>jedn</w:t>
            </w:r>
            <w:r w:rsidR="006D68B8">
              <w:rPr>
                <w:rFonts w:eastAsia="Calibri" w:cs="Arial"/>
                <w:sz w:val="16"/>
                <w:szCs w:val="16"/>
                <w:lang w:eastAsia="en-US"/>
              </w:rPr>
              <w:t>ą</w:t>
            </w:r>
            <w:r w:rsidRPr="00D671A9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6D68B8">
              <w:rPr>
                <w:rFonts w:eastAsia="Calibri" w:cs="Arial"/>
                <w:sz w:val="16"/>
                <w:szCs w:val="16"/>
                <w:lang w:eastAsia="en-US"/>
              </w:rPr>
              <w:t xml:space="preserve">robotą budowlaną dot. </w:t>
            </w:r>
            <w:r w:rsidR="004A3415" w:rsidRPr="004A3415">
              <w:rPr>
                <w:rFonts w:eastAsia="Calibri" w:cs="Arial"/>
                <w:sz w:val="16"/>
                <w:szCs w:val="16"/>
                <w:lang w:eastAsia="en-US"/>
              </w:rPr>
              <w:t>budow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>y</w:t>
            </w:r>
            <w:r w:rsidR="004A3415" w:rsidRPr="004A3415">
              <w:rPr>
                <w:rFonts w:eastAsia="Calibri" w:cs="Arial"/>
                <w:sz w:val="16"/>
                <w:szCs w:val="16"/>
                <w:lang w:eastAsia="en-US"/>
              </w:rPr>
              <w:t>, przebudow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>y</w:t>
            </w:r>
            <w:r w:rsidR="004A3415" w:rsidRPr="004A3415">
              <w:rPr>
                <w:rFonts w:eastAsia="Calibri" w:cs="Arial"/>
                <w:sz w:val="16"/>
                <w:szCs w:val="16"/>
                <w:lang w:eastAsia="en-US"/>
              </w:rPr>
              <w:t xml:space="preserve"> lub rozbudow</w:t>
            </w:r>
            <w:r w:rsidR="004A3415">
              <w:rPr>
                <w:rFonts w:eastAsia="Calibri" w:cs="Arial"/>
                <w:sz w:val="16"/>
                <w:szCs w:val="16"/>
                <w:lang w:eastAsia="en-US"/>
              </w:rPr>
              <w:t>y</w:t>
            </w:r>
            <w:r w:rsidR="004A3415" w:rsidRPr="004A3415">
              <w:rPr>
                <w:rFonts w:eastAsia="Calibri" w:cs="Arial"/>
                <w:sz w:val="16"/>
                <w:szCs w:val="16"/>
                <w:lang w:eastAsia="en-US"/>
              </w:rPr>
              <w:t xml:space="preserve"> drogi o nawierzchni z kostki brukowej betonowej</w:t>
            </w:r>
            <w:r w:rsidR="004A3415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283CAFD2" w14:textId="77777777" w:rsidR="00FB1B2D" w:rsidRPr="007E1BE3" w:rsidRDefault="00FB1B2D" w:rsidP="007179BE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3B31DCBD" w14:textId="77777777" w:rsidR="00FB1B2D" w:rsidRPr="007E1BE3" w:rsidRDefault="00FB1B2D" w:rsidP="007179B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2EE0326" w14:textId="77777777" w:rsidR="00FB1B2D" w:rsidRDefault="00FB1B2D" w:rsidP="007179B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7FFB7D07" w14:textId="77777777" w:rsidR="00FB1B2D" w:rsidRPr="007E1BE3" w:rsidRDefault="00FB1B2D" w:rsidP="007179B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6D828363" w14:textId="77777777" w:rsidR="00FB1B2D" w:rsidRPr="004A34E0" w:rsidRDefault="00FB1B2D" w:rsidP="00FB1B2D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42F76347" w14:textId="77777777" w:rsidR="00FB1B2D" w:rsidRPr="004A34E0" w:rsidRDefault="00FB1B2D" w:rsidP="00FB1B2D">
      <w:pPr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27A86D71" w14:textId="77777777" w:rsidR="00FB1B2D" w:rsidRPr="004A34E0" w:rsidRDefault="00FB1B2D" w:rsidP="00FB1B2D">
      <w:pPr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037B48F1" w14:textId="77777777" w:rsidR="00FB1B2D" w:rsidRPr="00413B96" w:rsidRDefault="00FB1B2D" w:rsidP="00FB1B2D">
      <w:pPr>
        <w:spacing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Pr="00413B96">
        <w:rPr>
          <w:sz w:val="20"/>
          <w:szCs w:val="20"/>
          <w:vertAlign w:val="subscript"/>
        </w:rPr>
        <w:t>D</w:t>
      </w:r>
    </w:p>
    <w:p w14:paraId="2BAA0491" w14:textId="77777777" w:rsidR="00FB1B2D" w:rsidRPr="00413B96" w:rsidRDefault="00FB1B2D" w:rsidP="00FB1B2D">
      <w:pPr>
        <w:spacing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347DFF4D" w14:textId="77777777" w:rsidR="00FB1B2D" w:rsidRPr="00413B96" w:rsidRDefault="00FB1B2D" w:rsidP="00FB1B2D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60B7F188" w14:textId="77777777" w:rsidR="00FB1B2D" w:rsidRPr="00413B96" w:rsidRDefault="00FB1B2D" w:rsidP="00FB1B2D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0BB9CFF7" w14:textId="19C193EA" w:rsidR="00FB1B2D" w:rsidRPr="00413B96" w:rsidRDefault="00FB1B2D" w:rsidP="00FB1B2D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 xml:space="preserve">D </w:t>
      </w:r>
      <w:r w:rsidRPr="00413B96">
        <w:rPr>
          <w:sz w:val="20"/>
          <w:szCs w:val="20"/>
        </w:rPr>
        <w:t xml:space="preserve">- </w:t>
      </w:r>
      <w:r w:rsidRPr="002D154D">
        <w:rPr>
          <w:rFonts w:cs="Arial"/>
          <w:sz w:val="20"/>
          <w:szCs w:val="20"/>
          <w:lang w:eastAsia="en-US"/>
        </w:rPr>
        <w:t>liczbę punktów za kryterium „</w:t>
      </w:r>
      <w:r w:rsidR="004A3415" w:rsidRPr="004A3415">
        <w:rPr>
          <w:rFonts w:cs="Arial"/>
          <w:sz w:val="20"/>
          <w:szCs w:val="20"/>
          <w:lang w:eastAsia="en-US"/>
        </w:rPr>
        <w:t>Doświadczenie osoby, która będzie pełnić funkcję Inspektora nadzoru robót branży drogowej nad budową, przebudową lub rozbudową drogi o nawierzchni z kostki brukowej betonowej</w:t>
      </w:r>
      <w:r w:rsidRPr="002D154D">
        <w:rPr>
          <w:rFonts w:cs="Arial"/>
          <w:sz w:val="20"/>
          <w:szCs w:val="20"/>
          <w:lang w:eastAsia="en-US"/>
        </w:rPr>
        <w:t>” (max. 40 pkt).</w:t>
      </w:r>
    </w:p>
    <w:p w14:paraId="726BFD3C" w14:textId="77777777" w:rsidR="00FB1B2D" w:rsidRPr="00413B96" w:rsidRDefault="00FB1B2D" w:rsidP="00FB1B2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33DEE414" w14:textId="77777777" w:rsidR="00FB1B2D" w:rsidRPr="00413B96" w:rsidRDefault="00FB1B2D" w:rsidP="00FB1B2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08E0A1B8" w14:textId="77777777" w:rsidR="00FB1B2D" w:rsidRPr="00413B96" w:rsidRDefault="00FB1B2D" w:rsidP="00FB1B2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CA8CA24" w14:textId="77777777" w:rsidR="00FB1B2D" w:rsidRPr="00413B96" w:rsidRDefault="00FB1B2D" w:rsidP="00FB1B2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625F86B1" w14:textId="77777777" w:rsidR="00FB1B2D" w:rsidRPr="00413B96" w:rsidRDefault="00FB1B2D" w:rsidP="00FB1B2D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>W sytuacji, gdy zamawiający nie będzie mógł dokonać wyboru oferty w sposób, o którym mowa w pkt 21.8 SWZ, zamawiający wzywa wykonawców, którzy złożyli te oferty, do złożenia w terminie określonym przez zamawiającego ofert dodatkowych zawierających nową cenę.</w:t>
      </w:r>
    </w:p>
    <w:p w14:paraId="05BF1650" w14:textId="77777777" w:rsidR="00FB1B2D" w:rsidRPr="00413B96" w:rsidRDefault="00FB1B2D" w:rsidP="00FB1B2D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Pr="00413B96">
        <w:rPr>
          <w:sz w:val="20"/>
          <w:szCs w:val="20"/>
        </w:rPr>
        <w:br/>
        <w:t>i usług, dla celów zastosowania kryterium ceny zamawiający dolicza do przedstawionej w tej ofercie ceny kwotę podatku od towarów i usług, którą miałby obowiązek rozliczyć.</w:t>
      </w:r>
    </w:p>
    <w:p w14:paraId="0EC79EA8" w14:textId="77777777" w:rsidR="00FB1B2D" w:rsidRPr="003E2CD3" w:rsidRDefault="00FB1B2D" w:rsidP="00FB1B2D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ofercie, o której mowa w pkt 21.10 SWZ, wykonawca ma obowiązek:</w:t>
      </w:r>
    </w:p>
    <w:p w14:paraId="1B1E5139" w14:textId="77777777" w:rsidR="00FB1B2D" w:rsidRPr="000067FA" w:rsidRDefault="00FB1B2D" w:rsidP="00FB1B2D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51EC867" w14:textId="77777777" w:rsidR="00FB1B2D" w:rsidRPr="000067FA" w:rsidRDefault="00FB1B2D" w:rsidP="00FB1B2D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8FB094F" w14:textId="77777777" w:rsidR="00FB1B2D" w:rsidRPr="000067FA" w:rsidRDefault="00FB1B2D" w:rsidP="00FB1B2D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11A0F923" w14:textId="77777777" w:rsidR="00FB1B2D" w:rsidRDefault="00FB1B2D" w:rsidP="00FB1B2D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7827A98" w14:textId="77777777" w:rsidR="00FB1B2D" w:rsidRPr="003E2CD3" w:rsidRDefault="00FB1B2D" w:rsidP="00FB1B2D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13A612FB" w14:textId="77777777" w:rsidR="00FB1B2D" w:rsidRPr="003E2CD3" w:rsidRDefault="00FB1B2D" w:rsidP="00FB1B2D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Pr="003E2CD3">
        <w:rPr>
          <w:sz w:val="20"/>
          <w:szCs w:val="20"/>
        </w:rPr>
        <w:br/>
        <w:t>w SWZ.</w:t>
      </w:r>
    </w:p>
    <w:p w14:paraId="6532E107" w14:textId="77777777" w:rsidR="00FB1B2D" w:rsidRPr="003E2CD3" w:rsidRDefault="00FB1B2D" w:rsidP="00FB1B2D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Pr="003E2CD3">
        <w:rPr>
          <w:sz w:val="20"/>
          <w:szCs w:val="20"/>
        </w:rPr>
        <w:br/>
        <w:t>w wyznaczonym przez zamawiającego terminie, pisemnej zgody na wybór jego oferty.</w:t>
      </w:r>
    </w:p>
    <w:p w14:paraId="6BEFAC12" w14:textId="77777777" w:rsidR="00FB1B2D" w:rsidRPr="008A5BE8" w:rsidRDefault="00FB1B2D" w:rsidP="00FB1B2D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braku zgody, o której mowa w pkt 21.14,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Jeżeli wykonawca, którego oferta została wybrana jako najkorzystniejsza, uchyla się od zawarcia umowy w sprawie zamówienia publicznego lub nie wnosi zabezpieczenia należytego wykonania umowy, zamawiający może dokonać ponownego badania i oceny ofert spośród ofert pozostałych w postępowaniu wykonawców albo unieważnić postępowanie (art. 263 ustawy Pzp).</w:t>
      </w:r>
    </w:p>
    <w:p w14:paraId="045AA869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B50B6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B50B6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B50B6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B50B6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192120" w:rsidR="004D06EB" w:rsidRPr="008A5BE8" w:rsidRDefault="004D06EB" w:rsidP="00B50B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sądow</w:t>
      </w:r>
      <w:r w:rsidR="00F80312">
        <w:rPr>
          <w:rFonts w:cs="Arial"/>
          <w:bCs/>
          <w:sz w:val="20"/>
          <w:szCs w:val="20"/>
          <w:lang w:eastAsia="en-US"/>
        </w:rPr>
        <w:t>ej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 w:rsidR="00F80312">
        <w:rPr>
          <w:rFonts w:cs="Arial"/>
          <w:bCs/>
          <w:sz w:val="20"/>
          <w:szCs w:val="20"/>
          <w:lang w:eastAsia="en-US"/>
        </w:rPr>
        <w:t>i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B50B6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B50B6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B50B6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6A23A5C3" w14:textId="7A9AA094" w:rsidR="00B50B66" w:rsidRDefault="003E2CD3" w:rsidP="00B50B6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4D5EA36F" w14:textId="77777777" w:rsidR="00923899" w:rsidRPr="00DE66C2" w:rsidRDefault="00923899" w:rsidP="00923899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14:paraId="42B0B26A" w14:textId="77777777" w:rsidR="00923899" w:rsidRPr="00DE66C2" w:rsidRDefault="00923899" w:rsidP="00923899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0FB9653A" w14:textId="77777777" w:rsidR="00923899" w:rsidRPr="00DE66C2" w:rsidRDefault="00923899" w:rsidP="00923899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2A4E17C6" w14:textId="77777777" w:rsidR="00923899" w:rsidRPr="00C71B77" w:rsidRDefault="00923899" w:rsidP="00923899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10F2D7A1" w14:textId="77777777" w:rsidR="00923899" w:rsidRPr="00DE66C2" w:rsidRDefault="00923899" w:rsidP="00923899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4F470704" w14:textId="77777777" w:rsidR="00923899" w:rsidRPr="00DE66C2" w:rsidRDefault="00923899" w:rsidP="00923899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190F3B50" w14:textId="77777777" w:rsidR="00923899" w:rsidRPr="00923899" w:rsidRDefault="00923899" w:rsidP="00923899">
      <w:pPr>
        <w:spacing w:before="120" w:after="120" w:line="276" w:lineRule="auto"/>
        <w:jc w:val="both"/>
        <w:rPr>
          <w:sz w:val="20"/>
          <w:szCs w:val="20"/>
        </w:rPr>
      </w:pPr>
    </w:p>
    <w:p w14:paraId="5659020F" w14:textId="77777777" w:rsidR="00B50B66" w:rsidRDefault="00B50B66" w:rsidP="00B50B66">
      <w:pPr>
        <w:spacing w:before="120" w:after="120" w:line="276" w:lineRule="auto"/>
        <w:jc w:val="both"/>
        <w:rPr>
          <w:sz w:val="20"/>
          <w:szCs w:val="20"/>
        </w:rPr>
      </w:pP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B50B66" w:rsidRDefault="003E2CD3" w:rsidP="00B50B66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50B66">
        <w:rPr>
          <w:rFonts w:cs="Arial"/>
          <w:bCs/>
          <w:sz w:val="20"/>
          <w:szCs w:val="20"/>
          <w:lang w:eastAsia="en-US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B50B66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50B66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Zgodnie z art. 513 ustawy Pzp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329DC76" w14:textId="1BC9246F" w:rsidR="00DB2090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Szczegółowe informacje dotyczące środków ochrony prawnej określone są w Dziale IX „Środki ochrony prawnej” ustawy Pzp.</w:t>
      </w:r>
    </w:p>
    <w:p w14:paraId="78682EE0" w14:textId="77777777" w:rsidR="00C71B77" w:rsidRPr="00CD0C05" w:rsidRDefault="00C71B77" w:rsidP="00C71B77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lastRenderedPageBreak/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AC9B127" w14:textId="088F45CC" w:rsidR="00C71B77" w:rsidRPr="00091EEA" w:rsidRDefault="00C71B77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Rozszerzenia plików wykorzystywanych przez Wykonawców powinny być zgodne </w:t>
      </w:r>
      <w:r w:rsidRPr="00091EE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b/>
          <w:bCs/>
          <w:sz w:val="20"/>
          <w:szCs w:val="20"/>
        </w:rPr>
      </w:pPr>
      <w:r w:rsidRPr="00091EEA">
        <w:rPr>
          <w:sz w:val="20"/>
          <w:szCs w:val="20"/>
        </w:rPr>
        <w:t xml:space="preserve">Zamawiający rekomenduje wykorzystanie formatów: </w:t>
      </w:r>
      <w:r w:rsidRPr="00091EEA">
        <w:rPr>
          <w:b/>
          <w:bCs/>
          <w:sz w:val="20"/>
          <w:szCs w:val="20"/>
        </w:rPr>
        <w:t>.pdf .doc .docx .xls .xlsx .jpg (.jpeg) ze szczególnym wskazaniem na .pdf</w:t>
      </w:r>
    </w:p>
    <w:p w14:paraId="73D3AD7E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 celu ewentualnej kompresji danych zamawiający rekomenduje wykorzystanie jednego </w:t>
      </w:r>
      <w:r w:rsidR="0014207F" w:rsidRPr="00091EEA">
        <w:rPr>
          <w:sz w:val="20"/>
          <w:szCs w:val="20"/>
        </w:rPr>
        <w:br/>
      </w:r>
      <w:r w:rsidRPr="00091EEA">
        <w:rPr>
          <w:sz w:val="20"/>
          <w:szCs w:val="20"/>
        </w:rPr>
        <w:t xml:space="preserve">z </w:t>
      </w:r>
      <w:r w:rsidR="0014207F" w:rsidRPr="00091EEA">
        <w:rPr>
          <w:sz w:val="20"/>
          <w:szCs w:val="20"/>
        </w:rPr>
        <w:t>rozszerzeń</w:t>
      </w:r>
      <w:r w:rsidRPr="00091EEA">
        <w:rPr>
          <w:sz w:val="20"/>
          <w:szCs w:val="20"/>
        </w:rPr>
        <w:t>:</w:t>
      </w:r>
    </w:p>
    <w:p w14:paraId="1AB3A94C" w14:textId="77777777" w:rsidR="00CD0C05" w:rsidRPr="00091EEA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.zip </w:t>
      </w:r>
    </w:p>
    <w:p w14:paraId="79727916" w14:textId="77777777" w:rsidR="00CD0C05" w:rsidRPr="00091EEA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.7Z</w:t>
      </w:r>
    </w:p>
    <w:p w14:paraId="379C2ED7" w14:textId="77777777" w:rsidR="00CD0C05" w:rsidRPr="00FB1B2D" w:rsidRDefault="00CD0C05" w:rsidP="00FB1B2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B1B2D">
        <w:rPr>
          <w:sz w:val="20"/>
          <w:szCs w:val="20"/>
        </w:rPr>
        <w:t xml:space="preserve">Wśród </w:t>
      </w:r>
      <w:r w:rsidR="0014207F" w:rsidRPr="00FB1B2D">
        <w:rPr>
          <w:sz w:val="20"/>
          <w:szCs w:val="20"/>
        </w:rPr>
        <w:t>rozszerzeń</w:t>
      </w:r>
      <w:r w:rsidRPr="00FB1B2D">
        <w:rPr>
          <w:sz w:val="20"/>
          <w:szCs w:val="20"/>
        </w:rPr>
        <w:t xml:space="preserve"> powszechnych a niewystępujących w rozporządzeniu </w:t>
      </w:r>
      <w:r w:rsidR="0014207F" w:rsidRPr="00FB1B2D">
        <w:rPr>
          <w:sz w:val="20"/>
          <w:szCs w:val="20"/>
        </w:rPr>
        <w:t xml:space="preserve">KRI </w:t>
      </w:r>
      <w:r w:rsidRPr="00FB1B2D">
        <w:rPr>
          <w:sz w:val="20"/>
          <w:szCs w:val="20"/>
        </w:rPr>
        <w:t xml:space="preserve">występują: </w:t>
      </w:r>
      <w:r w:rsidRPr="00FB1B2D">
        <w:rPr>
          <w:b/>
          <w:bCs/>
          <w:sz w:val="20"/>
          <w:szCs w:val="20"/>
        </w:rPr>
        <w:t>.rar .gif .bmp .numbers .pages.</w:t>
      </w:r>
      <w:r w:rsidRPr="00FB1B2D">
        <w:rPr>
          <w:sz w:val="20"/>
          <w:szCs w:val="20"/>
        </w:rPr>
        <w:t xml:space="preserve"> Dokumenty złożone w takich plikach zostaną uznane za złożone nieskutecznie.</w:t>
      </w:r>
    </w:p>
    <w:p w14:paraId="7DBDACAB" w14:textId="77777777" w:rsidR="00CD0C05" w:rsidRPr="00FB1B2D" w:rsidRDefault="00CD0C05" w:rsidP="00FB1B2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B1B2D">
        <w:rPr>
          <w:sz w:val="20"/>
          <w:szCs w:val="20"/>
        </w:rPr>
        <w:t xml:space="preserve">Zamawiający zwraca uwagę na ograniczenia wielkości plików podpisywanych profilem zaufanym, który wynosi </w:t>
      </w:r>
      <w:r w:rsidR="0014207F" w:rsidRPr="00FB1B2D">
        <w:rPr>
          <w:sz w:val="20"/>
          <w:szCs w:val="20"/>
        </w:rPr>
        <w:t>maksymalnie</w:t>
      </w:r>
      <w:r w:rsidRPr="00FB1B2D">
        <w:rPr>
          <w:sz w:val="20"/>
          <w:szCs w:val="20"/>
        </w:rPr>
        <w:t xml:space="preserve"> 10MB, oraz na ograniczenie wielkości plików podpisywanych w aplikacji eDoApp służącej do składania podp</w:t>
      </w:r>
      <w:r w:rsidR="0014207F" w:rsidRPr="00FB1B2D">
        <w:rPr>
          <w:sz w:val="20"/>
          <w:szCs w:val="20"/>
        </w:rPr>
        <w:t>isu osobistego, który wynosi maksymalnie</w:t>
      </w:r>
      <w:r w:rsidRPr="00FB1B2D">
        <w:rPr>
          <w:sz w:val="20"/>
          <w:szCs w:val="20"/>
        </w:rPr>
        <w:t xml:space="preserve"> 5MB.</w:t>
      </w:r>
    </w:p>
    <w:p w14:paraId="70960FA8" w14:textId="77777777" w:rsidR="0014207F" w:rsidRPr="00FB1B2D" w:rsidRDefault="0014207F" w:rsidP="00FB1B2D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B1B2D">
        <w:rPr>
          <w:sz w:val="20"/>
          <w:szCs w:val="20"/>
        </w:rPr>
        <w:t>W przypadku stosowania przez wykonawcę kwalifikowanego podpisu elektronicznego:</w:t>
      </w:r>
    </w:p>
    <w:p w14:paraId="47E3A3D4" w14:textId="77777777" w:rsidR="00CD0C05" w:rsidRPr="0014207F" w:rsidRDefault="0014207F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0310E957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3AD4629B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0D7B067" w14:textId="77777777" w:rsidR="00CD0C05" w:rsidRPr="00E51C2A" w:rsidRDefault="00CD0C05" w:rsidP="00E51C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E51C2A">
        <w:rPr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</w:t>
      </w:r>
      <w:r w:rsidR="00D90ED0" w:rsidRPr="00E51C2A">
        <w:rPr>
          <w:sz w:val="20"/>
          <w:szCs w:val="20"/>
        </w:rPr>
        <w:br/>
      </w:r>
      <w:r w:rsidRPr="00E51C2A">
        <w:rPr>
          <w:sz w:val="20"/>
          <w:szCs w:val="20"/>
        </w:rPr>
        <w:t>i kwalifikowanym może doprowadzić do problemów w weryfikacji plików. </w:t>
      </w:r>
    </w:p>
    <w:p w14:paraId="6D970C99" w14:textId="77777777" w:rsidR="00CD0C05" w:rsidRPr="00E51C2A" w:rsidRDefault="00CD0C05" w:rsidP="00E51C2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E51C2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56CB37BA" w14:textId="77777777" w:rsidR="00D90ED0" w:rsidRPr="00923899" w:rsidRDefault="00D90ED0" w:rsidP="00923899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923899">
        <w:rPr>
          <w:sz w:val="20"/>
          <w:szCs w:val="20"/>
        </w:rPr>
        <w:t>Osobą składającą ofertę powinna być osoba kontaktowa podawana w dokumentacji.</w:t>
      </w:r>
    </w:p>
    <w:p w14:paraId="4D25C066" w14:textId="77777777" w:rsidR="00CD0C05" w:rsidRPr="00923899" w:rsidRDefault="00CD0C05" w:rsidP="00923899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923899">
        <w:rPr>
          <w:sz w:val="20"/>
          <w:szCs w:val="20"/>
        </w:rPr>
        <w:t>Ofertę należy przygotować z należytą starannością dla podmiotu ubiegającego się o udzielenie zamówienia publicznego i zachowaniem odpowiedniego odstępu czasu do</w:t>
      </w:r>
      <w:r w:rsidR="00D90ED0" w:rsidRPr="00923899">
        <w:rPr>
          <w:sz w:val="20"/>
          <w:szCs w:val="20"/>
        </w:rPr>
        <w:t xml:space="preserve"> zakończenia przyjmowania ofert</w:t>
      </w:r>
      <w:r w:rsidRPr="00923899">
        <w:rPr>
          <w:sz w:val="20"/>
          <w:szCs w:val="20"/>
        </w:rPr>
        <w:t xml:space="preserve">. Sugerujemy złożenie oferty na 24 godziny </w:t>
      </w:r>
      <w:r w:rsidR="00D90ED0" w:rsidRPr="00923899">
        <w:rPr>
          <w:sz w:val="20"/>
          <w:szCs w:val="20"/>
        </w:rPr>
        <w:t>przed terminem składania ofert</w:t>
      </w:r>
      <w:r w:rsidRPr="00923899">
        <w:rPr>
          <w:sz w:val="20"/>
          <w:szCs w:val="20"/>
        </w:rPr>
        <w:t>.</w:t>
      </w:r>
    </w:p>
    <w:p w14:paraId="3C52DD20" w14:textId="77777777" w:rsidR="00CD0C05" w:rsidRPr="00923899" w:rsidRDefault="00CD0C05" w:rsidP="00923899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923899">
        <w:rPr>
          <w:sz w:val="20"/>
          <w:szCs w:val="20"/>
        </w:rPr>
        <w:t xml:space="preserve">Jeśli wykonawca pakuje dokumenty np. w plik </w:t>
      </w:r>
      <w:r w:rsidR="00D90ED0" w:rsidRPr="00923899">
        <w:rPr>
          <w:sz w:val="20"/>
          <w:szCs w:val="20"/>
        </w:rPr>
        <w:t>o rozszerzeniu .zip</w:t>
      </w:r>
      <w:r w:rsidRPr="00923899">
        <w:rPr>
          <w:sz w:val="20"/>
          <w:szCs w:val="20"/>
        </w:rPr>
        <w:t xml:space="preserve"> zaleca</w:t>
      </w:r>
      <w:r w:rsidR="00D90ED0" w:rsidRPr="00923899">
        <w:rPr>
          <w:sz w:val="20"/>
          <w:szCs w:val="20"/>
        </w:rPr>
        <w:t xml:space="preserve"> się</w:t>
      </w:r>
      <w:r w:rsidRPr="00923899">
        <w:rPr>
          <w:sz w:val="20"/>
          <w:szCs w:val="20"/>
        </w:rPr>
        <w:t xml:space="preserve"> wcześniejsze podpisanie każdego ze skompresowanych plików. </w:t>
      </w:r>
    </w:p>
    <w:p w14:paraId="51F9E6D2" w14:textId="77777777" w:rsidR="00CD0C05" w:rsidRPr="00923899" w:rsidRDefault="00D90ED0" w:rsidP="00923899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923899">
        <w:rPr>
          <w:sz w:val="20"/>
          <w:szCs w:val="20"/>
        </w:rPr>
        <w:t>Z</w:t>
      </w:r>
      <w:r w:rsidR="00CD0C05" w:rsidRPr="00923899">
        <w:rPr>
          <w:sz w:val="20"/>
          <w:szCs w:val="20"/>
        </w:rPr>
        <w:t xml:space="preserve">amawiający zaleca aby </w:t>
      </w:r>
      <w:r w:rsidR="00CD0C05" w:rsidRPr="00923899">
        <w:rPr>
          <w:b/>
          <w:bCs/>
          <w:sz w:val="20"/>
          <w:szCs w:val="20"/>
          <w:u w:val="single"/>
        </w:rPr>
        <w:t>nie wprowadzać jakichkolwiek zmian w plikach</w:t>
      </w:r>
      <w:r w:rsidR="00CD0C05" w:rsidRPr="00923899">
        <w:rPr>
          <w:sz w:val="20"/>
          <w:szCs w:val="20"/>
        </w:rPr>
        <w:t xml:space="preserve"> po podpisaniu ich podpisem kwalifikowanym. Może to skutkować naruszeniem integralności plików co równoważne będzie z koniecznością odrzucenia oferty.</w:t>
      </w:r>
    </w:p>
    <w:p w14:paraId="51AD50AF" w14:textId="6DFEEC4E" w:rsidR="00923899" w:rsidRPr="00923899" w:rsidRDefault="00923899" w:rsidP="0092389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lastRenderedPageBreak/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 </w:t>
      </w:r>
    </w:p>
    <w:p w14:paraId="00FD28BD" w14:textId="77777777" w:rsidR="00923899" w:rsidRPr="00A2569F" w:rsidRDefault="00923899" w:rsidP="00923899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z dnia 27 kwietnia 2016 r. (Dz.Urz. UE L 119, str. 1), dalej „RODO”, Zamawiający informuje, że:  </w:t>
      </w:r>
    </w:p>
    <w:p w14:paraId="0B108200" w14:textId="77777777" w:rsidR="00923899" w:rsidRPr="00A2569F" w:rsidRDefault="00923899" w:rsidP="00923899">
      <w:pPr>
        <w:keepNext/>
        <w:spacing w:line="276" w:lineRule="auto"/>
        <w:jc w:val="both"/>
        <w:rPr>
          <w:rFonts w:cs="Arial"/>
          <w:sz w:val="20"/>
          <w:szCs w:val="20"/>
        </w:rPr>
      </w:pPr>
    </w:p>
    <w:p w14:paraId="1357FB57" w14:textId="67BC7035" w:rsidR="00923899" w:rsidRPr="00A2569F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31520692" w14:textId="43299578" w:rsidR="00923899" w:rsidRPr="00A2569F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32D2D596" w14:textId="77777777" w:rsidR="00923899" w:rsidRPr="00A37EC7" w:rsidRDefault="00923899" w:rsidP="00923899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ustawy z dnia 11 września 2019 r. Prawo zamówień publicznych (t.j. - Dz.U. 2021, poz. 1129 ze zm.), dalej „Ustawą Pzp”, </w:t>
      </w:r>
    </w:p>
    <w:p w14:paraId="5D58A2B6" w14:textId="77777777" w:rsidR="00923899" w:rsidRPr="004A083A" w:rsidRDefault="00923899" w:rsidP="00923899">
      <w:pPr>
        <w:numPr>
          <w:ilvl w:val="0"/>
          <w:numId w:val="41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2C66FFB1" w14:textId="77777777" w:rsidR="00923899" w:rsidRPr="004A083A" w:rsidRDefault="00923899" w:rsidP="00923899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066BE3C0" w14:textId="77777777" w:rsidR="00923899" w:rsidRPr="00A2569F" w:rsidRDefault="00923899" w:rsidP="00923899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740CE3EF" w14:textId="2D57EBDF" w:rsidR="00923899" w:rsidRPr="000F21EB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o udzielenie przedmiotowego zamówienia publicznego. </w:t>
      </w:r>
    </w:p>
    <w:p w14:paraId="2D9147F4" w14:textId="2100843C" w:rsidR="00923899" w:rsidRPr="00DC7D95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Pzp,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3982267F" w14:textId="77777777" w:rsidR="00923899" w:rsidRPr="005D6FC3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510B9B38" w14:textId="77777777" w:rsidR="00923899" w:rsidRPr="00A2569F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(z uwzględnieniem art. 86 RODO)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454E9F51" w14:textId="77777777" w:rsidR="00923899" w:rsidRPr="004A083A" w:rsidRDefault="00923899" w:rsidP="00923899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7442B672" w14:textId="77777777" w:rsidR="00923899" w:rsidRPr="004A083A" w:rsidRDefault="00923899" w:rsidP="00923899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Pzp  </w:t>
      </w:r>
    </w:p>
    <w:p w14:paraId="3E5E3351" w14:textId="77777777" w:rsidR="00923899" w:rsidRPr="004A083A" w:rsidRDefault="00923899" w:rsidP="00923899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</w:t>
      </w:r>
      <w:r>
        <w:rPr>
          <w:rFonts w:eastAsia="Calibri" w:cs="Arial"/>
          <w:color w:val="000000" w:themeColor="text1"/>
          <w:sz w:val="18"/>
          <w:szCs w:val="18"/>
        </w:rPr>
        <w:t xml:space="preserve">prywatności zgodnie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z art. 18 ust. 5 Ustawy Pzp,  </w:t>
      </w:r>
    </w:p>
    <w:p w14:paraId="3EE386AA" w14:textId="77777777" w:rsidR="00923899" w:rsidRPr="004A083A" w:rsidRDefault="00923899" w:rsidP="00923899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39B1F23D" w14:textId="77777777" w:rsidR="00923899" w:rsidRPr="004A083A" w:rsidRDefault="00923899" w:rsidP="00923899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7AA6D6C3" w14:textId="77777777" w:rsidR="00923899" w:rsidRPr="004A083A" w:rsidRDefault="00923899" w:rsidP="00923899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>podmioty, które przetwarzają dane osobowe na podstawie stosownych umów zawartych z Gminą Czersk lub/i z Urzędem Miejskim w Czersku</w:t>
      </w:r>
      <w:r>
        <w:rPr>
          <w:rFonts w:eastAsia="Calibri" w:cs="Arial"/>
          <w:color w:val="000000" w:themeColor="text1"/>
          <w:sz w:val="18"/>
          <w:szCs w:val="18"/>
        </w:rPr>
        <w:t xml:space="preserve">. 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6D89F76A" w14:textId="77777777" w:rsidR="00923899" w:rsidRPr="00360418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>z art. 78 ust. 1 i 4 Ustawy Pzp</w:t>
      </w:r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60E59205" w14:textId="77777777" w:rsidR="00923899" w:rsidRPr="00360418" w:rsidRDefault="00923899" w:rsidP="00923899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621FB509" w14:textId="77777777" w:rsidR="00923899" w:rsidRPr="00A2569F" w:rsidRDefault="00923899" w:rsidP="00923899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57117B2" w14:textId="77777777" w:rsidR="00923899" w:rsidRPr="00A2569F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0EA70A6B" w14:textId="77777777" w:rsidR="00923899" w:rsidRPr="00EA2628" w:rsidRDefault="00923899" w:rsidP="00923899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Administrator danych nie zamierza przekazywać poza Europejski Obszar Gospodarczy lub do organizacji międzynarodowej</w:t>
      </w:r>
      <w:r w:rsidRPr="007D7C4E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 Pani/Pana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danych osobowych, ale należy uwzględnić jawność gospodarowania środkami publicznymi i postępowania o udzielenie zamówienia publicznego, co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lastRenderedPageBreak/>
        <w:t>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z zastrzeżeniem, o którym mowa w art. 18 ust. 5 Ustawy Pzp.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39475D00" w14:textId="77777777" w:rsidR="00923899" w:rsidRPr="00A2569F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01C79056" w14:textId="77777777" w:rsidR="00923899" w:rsidRPr="00A2569F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5FF8E3B8" w14:textId="77777777" w:rsidR="00923899" w:rsidRPr="004A083A" w:rsidRDefault="00923899" w:rsidP="00923899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6A44F7B0" w14:textId="77777777" w:rsidR="00923899" w:rsidRPr="004A083A" w:rsidRDefault="00923899" w:rsidP="00923899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16 RODO prawo do sprostowania Pani/Pana danych osobowych **;</w:t>
      </w:r>
    </w:p>
    <w:p w14:paraId="72DF16B7" w14:textId="77777777" w:rsidR="00923899" w:rsidRPr="004A083A" w:rsidRDefault="00923899" w:rsidP="00923899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73776D61" w14:textId="77777777" w:rsidR="00923899" w:rsidRPr="004A083A" w:rsidRDefault="00923899" w:rsidP="00923899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47AC08AA" w14:textId="77777777" w:rsidR="00923899" w:rsidRPr="00A2569F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2DD54749" w14:textId="77777777" w:rsidR="00923899" w:rsidRPr="004A083A" w:rsidRDefault="00923899" w:rsidP="00923899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6A1C9A14" w14:textId="77777777" w:rsidR="00923899" w:rsidRPr="004A083A" w:rsidRDefault="00923899" w:rsidP="00923899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664FD3F2" w14:textId="77777777" w:rsidR="00923899" w:rsidRPr="004A083A" w:rsidRDefault="00923899" w:rsidP="00923899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 w:rsidRPr="004A083A">
        <w:rPr>
          <w:rFonts w:cs="Arial"/>
          <w:bCs/>
          <w:color w:val="000000" w:themeColor="text1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F82CD39" w14:textId="77777777" w:rsidR="00923899" w:rsidRPr="00A2569F" w:rsidRDefault="00923899" w:rsidP="00923899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7807C32B" w14:textId="77777777" w:rsidR="00923899" w:rsidRPr="00A2569F" w:rsidRDefault="00923899" w:rsidP="00923899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5CD7430D" w14:textId="2BDDAA72" w:rsidR="00923899" w:rsidRPr="00A2569F" w:rsidRDefault="00923899" w:rsidP="00923899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>z wyłączeń,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4934426F" w14:textId="77777777" w:rsidR="00923899" w:rsidRPr="00A2569F" w:rsidRDefault="00923899" w:rsidP="00923899">
      <w:pPr>
        <w:jc w:val="both"/>
        <w:rPr>
          <w:rFonts w:cs="Arial"/>
          <w:sz w:val="20"/>
          <w:szCs w:val="20"/>
          <w:u w:val="single"/>
        </w:rPr>
      </w:pPr>
    </w:p>
    <w:p w14:paraId="74E567B3" w14:textId="77777777" w:rsidR="00923899" w:rsidRPr="00A2569F" w:rsidRDefault="00923899" w:rsidP="00923899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1FC833E4" w14:textId="77777777" w:rsidR="00923899" w:rsidRPr="00A2569F" w:rsidRDefault="00923899" w:rsidP="00923899">
      <w:pPr>
        <w:jc w:val="both"/>
        <w:rPr>
          <w:rFonts w:cs="Arial"/>
          <w:sz w:val="20"/>
          <w:szCs w:val="20"/>
          <w:u w:val="single"/>
        </w:rPr>
      </w:pPr>
    </w:p>
    <w:p w14:paraId="5E7B8107" w14:textId="77777777" w:rsidR="00923899" w:rsidRPr="00A2569F" w:rsidRDefault="00923899" w:rsidP="00923899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4311C328" w14:textId="77777777" w:rsidR="00923899" w:rsidRPr="00A2569F" w:rsidRDefault="00923899" w:rsidP="00923899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1B78B8AA" w14:textId="77777777" w:rsidR="00923899" w:rsidRPr="00A2569F" w:rsidRDefault="00923899" w:rsidP="00923899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121DAEC5" w14:textId="77777777" w:rsidR="00501831" w:rsidRDefault="00501831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F0850D6" w14:textId="77777777" w:rsidR="00D96DFE" w:rsidRDefault="00D96DFE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376287DD" w14:textId="77777777" w:rsidR="005343C8" w:rsidRDefault="005343C8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4D11E075" w:rsidR="00915605" w:rsidRPr="00BF16FA" w:rsidRDefault="00915605" w:rsidP="005343C8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BF16FA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BF16FA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BF16FA" w:rsidRDefault="00915605" w:rsidP="005343C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</w:t>
      </w:r>
      <w:r w:rsidR="00433D8D" w:rsidRPr="00BF16FA">
        <w:rPr>
          <w:rFonts w:cs="Arial"/>
          <w:bCs/>
          <w:sz w:val="20"/>
          <w:szCs w:val="20"/>
          <w:lang w:eastAsia="en-US"/>
        </w:rPr>
        <w:t>cznik nr 1</w:t>
      </w:r>
      <w:r w:rsidR="00433D8D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14E92170" w:rsidR="00915605" w:rsidRPr="00BF16FA" w:rsidRDefault="00E45923" w:rsidP="005343C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2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BF16FA">
        <w:rPr>
          <w:rFonts w:cs="Arial"/>
          <w:bCs/>
          <w:sz w:val="20"/>
          <w:szCs w:val="20"/>
          <w:lang w:eastAsia="en-US"/>
        </w:rPr>
        <w:t>125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 ust. 1 Pzp.</w:t>
      </w:r>
      <w:r w:rsidR="00915605" w:rsidRPr="00BF16F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 xml:space="preserve">(złożyć wraz </w:t>
      </w:r>
      <w:r w:rsid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1A03DDA2" w14:textId="06285FD1" w:rsidR="008D6BCD" w:rsidRPr="00BF16FA" w:rsidRDefault="00626544" w:rsidP="005343C8">
      <w:pPr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BF16FA">
        <w:rPr>
          <w:rFonts w:cs="Arial"/>
          <w:bCs/>
          <w:sz w:val="20"/>
          <w:szCs w:val="20"/>
          <w:lang w:eastAsia="en-US"/>
        </w:rPr>
        <w:t>(złożyć dopiero na wezwanie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Zamawiającego zgodnie z art. </w:t>
      </w:r>
      <w:r w:rsidR="008D6BCD" w:rsidRPr="00BF16FA">
        <w:rPr>
          <w:rFonts w:cs="Arial"/>
          <w:bCs/>
          <w:sz w:val="20"/>
          <w:szCs w:val="20"/>
          <w:lang w:eastAsia="en-US"/>
        </w:rPr>
        <w:t xml:space="preserve">274 </w:t>
      </w:r>
      <w:r w:rsidR="00BF16FA">
        <w:rPr>
          <w:rFonts w:cs="Arial"/>
          <w:bCs/>
          <w:sz w:val="20"/>
          <w:szCs w:val="20"/>
          <w:lang w:eastAsia="en-US"/>
        </w:rPr>
        <w:t xml:space="preserve">    </w:t>
      </w:r>
      <w:r w:rsidR="00BF16FA">
        <w:rPr>
          <w:rFonts w:cs="Arial"/>
          <w:bCs/>
          <w:sz w:val="20"/>
          <w:szCs w:val="20"/>
          <w:lang w:eastAsia="en-US"/>
        </w:rPr>
        <w:br/>
        <w:t xml:space="preserve">                                  </w:t>
      </w:r>
      <w:r w:rsidR="008D6BCD" w:rsidRPr="00BF16FA">
        <w:rPr>
          <w:rFonts w:cs="Arial"/>
          <w:bCs/>
          <w:sz w:val="20"/>
          <w:szCs w:val="20"/>
          <w:lang w:eastAsia="en-US"/>
        </w:rPr>
        <w:t>ust.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 Pzp)</w:t>
      </w:r>
    </w:p>
    <w:p w14:paraId="215A5C6E" w14:textId="079C69DF" w:rsidR="008D6BCD" w:rsidRPr="00BF16FA" w:rsidRDefault="00626544" w:rsidP="005343C8">
      <w:pPr>
        <w:numPr>
          <w:ilvl w:val="0"/>
          <w:numId w:val="2"/>
        </w:numPr>
        <w:tabs>
          <w:tab w:val="left" w:pos="1843"/>
        </w:tabs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BF16FA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BF16FA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2298B3DE" w14:textId="77777777" w:rsidR="00626544" w:rsidRPr="00BF16FA" w:rsidRDefault="00626544" w:rsidP="005343C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5</w:t>
      </w:r>
      <w:r w:rsidRPr="00BF16FA">
        <w:rPr>
          <w:rFonts w:cs="Arial"/>
          <w:bCs/>
          <w:sz w:val="20"/>
          <w:szCs w:val="20"/>
          <w:lang w:eastAsia="en-US"/>
        </w:rPr>
        <w:tab/>
        <w:t>-     opis przedmiotu zamówienia (OPZ).</w:t>
      </w:r>
    </w:p>
    <w:p w14:paraId="5738FF33" w14:textId="77777777" w:rsidR="008D6BCD" w:rsidRPr="00BF16FA" w:rsidRDefault="008D6BCD" w:rsidP="005343C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6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BF16FA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40A3202B" w14:textId="29B14DF8" w:rsidR="00E45923" w:rsidRPr="00BF16FA" w:rsidRDefault="00E45923" w:rsidP="005343C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lastRenderedPageBreak/>
        <w:t>Załącznik nr 7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BF16FA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BF16FA">
        <w:rPr>
          <w:rFonts w:cs="Arial"/>
          <w:bCs/>
          <w:sz w:val="20"/>
          <w:szCs w:val="20"/>
          <w:lang w:eastAsia="en-US"/>
        </w:rPr>
        <w:t xml:space="preserve"> (PPU)</w:t>
      </w:r>
      <w:r w:rsidR="00671840" w:rsidRPr="00BF16FA">
        <w:rPr>
          <w:rFonts w:cs="Arial"/>
          <w:bCs/>
          <w:sz w:val="20"/>
          <w:szCs w:val="20"/>
          <w:lang w:eastAsia="en-US"/>
        </w:rPr>
        <w:t xml:space="preserve"> z załącznikiem.</w:t>
      </w:r>
    </w:p>
    <w:p w14:paraId="4D15E6E4" w14:textId="2F033913" w:rsidR="00E45923" w:rsidRPr="00BF16FA" w:rsidRDefault="00E45923" w:rsidP="005343C8">
      <w:pPr>
        <w:numPr>
          <w:ilvl w:val="0"/>
          <w:numId w:val="2"/>
        </w:numPr>
        <w:tabs>
          <w:tab w:val="clear" w:pos="473"/>
          <w:tab w:val="left" w:pos="2127"/>
        </w:tabs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</w:t>
      </w:r>
      <w:r w:rsidR="00626544" w:rsidRPr="00BF16FA">
        <w:rPr>
          <w:rFonts w:cs="Arial"/>
          <w:bCs/>
          <w:sz w:val="20"/>
          <w:szCs w:val="20"/>
          <w:lang w:eastAsia="en-US"/>
        </w:rPr>
        <w:t>ałącznik nr 8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5343C8">
        <w:rPr>
          <w:rFonts w:cs="Arial"/>
          <w:bCs/>
          <w:sz w:val="20"/>
          <w:szCs w:val="20"/>
          <w:lang w:eastAsia="en-US"/>
        </w:rPr>
        <w:t xml:space="preserve"> </w:t>
      </w:r>
      <w:r w:rsidR="00896932" w:rsidRPr="00BF16FA">
        <w:rPr>
          <w:rFonts w:cs="Arial"/>
          <w:bCs/>
          <w:sz w:val="20"/>
          <w:szCs w:val="20"/>
          <w:lang w:eastAsia="en-US"/>
        </w:rPr>
        <w:t>i</w:t>
      </w:r>
      <w:r w:rsidRPr="00BF16FA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BF16FA">
        <w:rPr>
          <w:rFonts w:cs="Arial"/>
          <w:bCs/>
          <w:i/>
          <w:sz w:val="20"/>
          <w:szCs w:val="20"/>
          <w:lang w:eastAsia="en-US"/>
        </w:rPr>
        <w:t>złożyć dopiero na</w:t>
      </w:r>
      <w:r w:rsidR="005343C8">
        <w:rPr>
          <w:rFonts w:cs="Arial"/>
          <w:bCs/>
          <w:i/>
          <w:sz w:val="20"/>
          <w:szCs w:val="20"/>
          <w:lang w:eastAsia="en-US"/>
        </w:rPr>
        <w:br/>
        <w:t xml:space="preserve">                                  </w:t>
      </w:r>
      <w:r w:rsidR="008D6BCD" w:rsidRPr="00BF16FA">
        <w:rPr>
          <w:rFonts w:cs="Arial"/>
          <w:bCs/>
          <w:i/>
          <w:sz w:val="20"/>
          <w:szCs w:val="20"/>
          <w:lang w:eastAsia="en-US"/>
        </w:rPr>
        <w:t xml:space="preserve"> wezwanie Zamawiającego zgodnie z art. 274 ust.  1 Pzp).</w:t>
      </w:r>
    </w:p>
    <w:p w14:paraId="5C47876D" w14:textId="3E55EE9E" w:rsidR="005216A3" w:rsidRPr="00BF16FA" w:rsidRDefault="005216A3" w:rsidP="005343C8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BF16FA">
        <w:rPr>
          <w:rFonts w:cs="Arial"/>
          <w:bCs/>
          <w:sz w:val="20"/>
          <w:szCs w:val="20"/>
          <w:lang w:eastAsia="en-US"/>
        </w:rPr>
        <w:t>9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Pzp. </w:t>
      </w:r>
      <w:r w:rsidRPr="00BF16FA">
        <w:rPr>
          <w:rFonts w:eastAsia="Calibri" w:cs="Arial"/>
          <w:b/>
          <w:sz w:val="20"/>
          <w:szCs w:val="20"/>
          <w:lang w:eastAsia="en-US"/>
        </w:rPr>
        <w:t>(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jeżeli dot. </w:t>
      </w:r>
      <w:r w:rsidRPr="00BF16FA">
        <w:rPr>
          <w:rFonts w:eastAsia="Calibri" w:cs="Arial"/>
          <w:b/>
          <w:sz w:val="20"/>
          <w:szCs w:val="20"/>
          <w:lang w:eastAsia="en-US"/>
        </w:rPr>
        <w:t xml:space="preserve">złożyć </w:t>
      </w:r>
      <w:r w:rsidR="00BF16FA">
        <w:rPr>
          <w:rFonts w:eastAsia="Calibri" w:cs="Arial"/>
          <w:b/>
          <w:sz w:val="20"/>
          <w:szCs w:val="20"/>
          <w:lang w:eastAsia="en-US"/>
        </w:rPr>
        <w:br/>
        <w:t xml:space="preserve">                                    </w:t>
      </w:r>
      <w:r w:rsidRPr="00BF16FA">
        <w:rPr>
          <w:rFonts w:eastAsia="Calibri" w:cs="Arial"/>
          <w:b/>
          <w:sz w:val="20"/>
          <w:szCs w:val="20"/>
          <w:lang w:eastAsia="en-US"/>
        </w:rPr>
        <w:t>wraz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  </w:t>
      </w:r>
      <w:r w:rsidRPr="00BF16FA">
        <w:rPr>
          <w:rFonts w:eastAsia="Calibri" w:cs="Arial"/>
          <w:b/>
          <w:sz w:val="20"/>
          <w:szCs w:val="20"/>
          <w:lang w:eastAsia="en-US"/>
        </w:rPr>
        <w:t>z ofertą)</w:t>
      </w:r>
    </w:p>
    <w:p w14:paraId="6EC9140B" w14:textId="77777777" w:rsidR="00BF16FA" w:rsidRPr="00BF16FA" w:rsidRDefault="0012089A" w:rsidP="005343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6FA">
        <w:rPr>
          <w:rFonts w:ascii="Arial" w:eastAsia="Times New Roman" w:hAnsi="Arial" w:cs="Arial"/>
          <w:bCs/>
          <w:sz w:val="20"/>
          <w:szCs w:val="20"/>
        </w:rPr>
        <w:t>Załącznik nr 10</w:t>
      </w:r>
      <w:r w:rsidRPr="00BF16FA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BF16FA">
        <w:rPr>
          <w:rFonts w:cs="Arial"/>
          <w:bCs/>
          <w:sz w:val="20"/>
          <w:szCs w:val="20"/>
        </w:rPr>
        <w:t xml:space="preserve">   </w:t>
      </w:r>
      <w:r w:rsidRPr="00BF16FA">
        <w:rPr>
          <w:rFonts w:ascii="Arial" w:hAnsi="Arial" w:cs="Arial"/>
          <w:sz w:val="20"/>
          <w:szCs w:val="20"/>
        </w:rPr>
        <w:t xml:space="preserve">oświadczenie składane na podstawie art. 117 ust. 4 Pzp </w:t>
      </w:r>
      <w:r w:rsidRPr="00BF16FA">
        <w:rPr>
          <w:rFonts w:ascii="Arial" w:hAnsi="Arial" w:cs="Arial"/>
          <w:b/>
          <w:sz w:val="20"/>
          <w:szCs w:val="20"/>
        </w:rPr>
        <w:t>(</w:t>
      </w:r>
      <w:r w:rsidRPr="00BF16F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jeżeli dot. złożyć </w:t>
      </w:r>
    </w:p>
    <w:p w14:paraId="5013303E" w14:textId="3ED9FEFF" w:rsidR="00887B05" w:rsidRPr="00BF16FA" w:rsidRDefault="00BF16FA" w:rsidP="005343C8">
      <w:pPr>
        <w:pStyle w:val="Akapitzlist"/>
        <w:spacing w:after="0" w:line="360" w:lineRule="auto"/>
        <w:ind w:left="47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                        </w:t>
      </w:r>
      <w:r w:rsidR="0012089A" w:rsidRPr="00BF16FA">
        <w:rPr>
          <w:rFonts w:ascii="Arial" w:eastAsia="Times New Roman" w:hAnsi="Arial" w:cs="Arial"/>
          <w:b/>
          <w:bCs/>
          <w:i/>
          <w:sz w:val="20"/>
          <w:szCs w:val="20"/>
        </w:rPr>
        <w:t>wraz z ofertą)</w:t>
      </w:r>
    </w:p>
    <w:p w14:paraId="518037B6" w14:textId="77777777" w:rsidR="00BF16FA" w:rsidRDefault="00BF16FA" w:rsidP="005343C8">
      <w:pPr>
        <w:spacing w:line="360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</w:p>
    <w:p w14:paraId="48A1E889" w14:textId="6073B1FE" w:rsidR="00EC05BF" w:rsidRPr="00F94809" w:rsidRDefault="00F60366" w:rsidP="005343C8">
      <w:pPr>
        <w:spacing w:line="360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F94809"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7E32E7EA" w14:textId="77777777" w:rsidR="00B50B66" w:rsidRPr="00327A72" w:rsidRDefault="00B50B66" w:rsidP="00B50B66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327A72">
        <w:rPr>
          <w:rFonts w:cs="Arial"/>
          <w:bCs/>
          <w:sz w:val="20"/>
          <w:szCs w:val="20"/>
          <w:lang w:eastAsia="en-US"/>
        </w:rPr>
        <w:t>Projekt</w:t>
      </w:r>
      <w:r>
        <w:rPr>
          <w:rFonts w:cs="Arial"/>
          <w:bCs/>
          <w:sz w:val="20"/>
          <w:szCs w:val="20"/>
          <w:lang w:eastAsia="en-US"/>
        </w:rPr>
        <w:t>y</w:t>
      </w:r>
      <w:r w:rsidRPr="00327A72">
        <w:rPr>
          <w:rFonts w:cs="Arial"/>
          <w:bCs/>
          <w:sz w:val="20"/>
          <w:szCs w:val="20"/>
          <w:lang w:eastAsia="en-US"/>
        </w:rPr>
        <w:t xml:space="preserve"> budowlan</w:t>
      </w:r>
      <w:r>
        <w:rPr>
          <w:rFonts w:cs="Arial"/>
          <w:bCs/>
          <w:sz w:val="20"/>
          <w:szCs w:val="20"/>
          <w:lang w:eastAsia="en-US"/>
        </w:rPr>
        <w:t>e, Projekt SOR, opinie geologiczne, uzgodnienia.</w:t>
      </w:r>
    </w:p>
    <w:p w14:paraId="01F7F206" w14:textId="77777777" w:rsidR="00B50B66" w:rsidRPr="00327A72" w:rsidRDefault="00B50B66" w:rsidP="00B50B66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327A72">
        <w:rPr>
          <w:rFonts w:cs="Arial"/>
          <w:bCs/>
          <w:sz w:val="20"/>
          <w:szCs w:val="20"/>
          <w:lang w:eastAsia="en-US"/>
        </w:rPr>
        <w:t>STWiORB.</w:t>
      </w:r>
    </w:p>
    <w:p w14:paraId="200C86F4" w14:textId="77777777" w:rsidR="00B50B66" w:rsidRPr="00327A72" w:rsidRDefault="00B50B66" w:rsidP="00B50B66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327A72">
        <w:rPr>
          <w:rFonts w:cs="Arial"/>
          <w:bCs/>
          <w:sz w:val="20"/>
          <w:szCs w:val="20"/>
          <w:lang w:eastAsia="en-US"/>
        </w:rPr>
        <w:t>Przedmiary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E8D5" w14:textId="77777777" w:rsidR="00AF2C79" w:rsidRDefault="00AF2C79">
      <w:r>
        <w:separator/>
      </w:r>
    </w:p>
  </w:endnote>
  <w:endnote w:type="continuationSeparator" w:id="0">
    <w:p w14:paraId="4097D876" w14:textId="77777777" w:rsidR="00AF2C79" w:rsidRDefault="00AF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32EC" w14:textId="77777777" w:rsidR="00AF2C79" w:rsidRDefault="00AF2C79">
      <w:r>
        <w:separator/>
      </w:r>
    </w:p>
  </w:footnote>
  <w:footnote w:type="continuationSeparator" w:id="0">
    <w:p w14:paraId="4637B7C1" w14:textId="77777777" w:rsidR="00AF2C79" w:rsidRDefault="00AF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641C9"/>
    <w:multiLevelType w:val="hybridMultilevel"/>
    <w:tmpl w:val="59E2B16E"/>
    <w:lvl w:ilvl="0" w:tplc="7DB8A02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30"/>
  </w:num>
  <w:num w:numId="9">
    <w:abstractNumId w:val="27"/>
  </w:num>
  <w:num w:numId="10">
    <w:abstractNumId w:val="27"/>
  </w:num>
  <w:num w:numId="11">
    <w:abstractNumId w:val="28"/>
  </w:num>
  <w:num w:numId="12">
    <w:abstractNumId w:val="32"/>
  </w:num>
  <w:num w:numId="13">
    <w:abstractNumId w:val="5"/>
  </w:num>
  <w:num w:numId="14">
    <w:abstractNumId w:val="4"/>
  </w:num>
  <w:num w:numId="15">
    <w:abstractNumId w:val="34"/>
  </w:num>
  <w:num w:numId="16">
    <w:abstractNumId w:val="13"/>
  </w:num>
  <w:num w:numId="17">
    <w:abstractNumId w:val="18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14"/>
  </w:num>
  <w:num w:numId="23">
    <w:abstractNumId w:val="26"/>
  </w:num>
  <w:num w:numId="24">
    <w:abstractNumId w:val="19"/>
  </w:num>
  <w:num w:numId="25">
    <w:abstractNumId w:val="33"/>
  </w:num>
  <w:num w:numId="26">
    <w:abstractNumId w:val="6"/>
  </w:num>
  <w:num w:numId="27">
    <w:abstractNumId w:val="31"/>
  </w:num>
  <w:num w:numId="28">
    <w:abstractNumId w:val="21"/>
  </w:num>
  <w:num w:numId="29">
    <w:abstractNumId w:val="1"/>
  </w:num>
  <w:num w:numId="30">
    <w:abstractNumId w:val="10"/>
  </w:num>
  <w:num w:numId="31">
    <w:abstractNumId w:val="35"/>
  </w:num>
  <w:num w:numId="32">
    <w:abstractNumId w:val="36"/>
  </w:num>
  <w:num w:numId="33">
    <w:abstractNumId w:val="8"/>
  </w:num>
  <w:num w:numId="34">
    <w:abstractNumId w:val="17"/>
  </w:num>
  <w:num w:numId="35">
    <w:abstractNumId w:val="29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4678C"/>
    <w:rsid w:val="000512C3"/>
    <w:rsid w:val="00053230"/>
    <w:rsid w:val="00061C3C"/>
    <w:rsid w:val="00061F20"/>
    <w:rsid w:val="00080D83"/>
    <w:rsid w:val="00081585"/>
    <w:rsid w:val="0008187F"/>
    <w:rsid w:val="00091EEA"/>
    <w:rsid w:val="00093E11"/>
    <w:rsid w:val="000A47AA"/>
    <w:rsid w:val="000B2F16"/>
    <w:rsid w:val="000B7EDA"/>
    <w:rsid w:val="000C1C83"/>
    <w:rsid w:val="000D283E"/>
    <w:rsid w:val="000D31A0"/>
    <w:rsid w:val="000D4B7D"/>
    <w:rsid w:val="000D58DC"/>
    <w:rsid w:val="000E2D41"/>
    <w:rsid w:val="000E345E"/>
    <w:rsid w:val="000E3C61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1941"/>
    <w:rsid w:val="00177495"/>
    <w:rsid w:val="001816DA"/>
    <w:rsid w:val="00181E41"/>
    <w:rsid w:val="001B210F"/>
    <w:rsid w:val="001B2893"/>
    <w:rsid w:val="001B4FDC"/>
    <w:rsid w:val="001C0A54"/>
    <w:rsid w:val="001C37B8"/>
    <w:rsid w:val="001C5CC3"/>
    <w:rsid w:val="001D1E2B"/>
    <w:rsid w:val="001E2CB5"/>
    <w:rsid w:val="00220CFE"/>
    <w:rsid w:val="00222CBD"/>
    <w:rsid w:val="00224C75"/>
    <w:rsid w:val="00241C1F"/>
    <w:rsid w:val="002425AE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2D6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42C0E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9A0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494A"/>
    <w:rsid w:val="00446F3B"/>
    <w:rsid w:val="004631EA"/>
    <w:rsid w:val="00463F50"/>
    <w:rsid w:val="00473F37"/>
    <w:rsid w:val="00476BC3"/>
    <w:rsid w:val="004844D0"/>
    <w:rsid w:val="00485C6B"/>
    <w:rsid w:val="004861BD"/>
    <w:rsid w:val="00492BD3"/>
    <w:rsid w:val="00493962"/>
    <w:rsid w:val="00496461"/>
    <w:rsid w:val="004A3415"/>
    <w:rsid w:val="004A34E0"/>
    <w:rsid w:val="004B70BD"/>
    <w:rsid w:val="004B7846"/>
    <w:rsid w:val="004C2060"/>
    <w:rsid w:val="004D06EB"/>
    <w:rsid w:val="004D07ED"/>
    <w:rsid w:val="004D518B"/>
    <w:rsid w:val="004E7337"/>
    <w:rsid w:val="00501831"/>
    <w:rsid w:val="00504E73"/>
    <w:rsid w:val="00505AB0"/>
    <w:rsid w:val="00511C65"/>
    <w:rsid w:val="005169EB"/>
    <w:rsid w:val="00520A5F"/>
    <w:rsid w:val="0052111D"/>
    <w:rsid w:val="005216A3"/>
    <w:rsid w:val="00524C94"/>
    <w:rsid w:val="005343C8"/>
    <w:rsid w:val="00536ADB"/>
    <w:rsid w:val="00537F26"/>
    <w:rsid w:val="00543FF0"/>
    <w:rsid w:val="00553200"/>
    <w:rsid w:val="005623D5"/>
    <w:rsid w:val="00562D2D"/>
    <w:rsid w:val="0057024C"/>
    <w:rsid w:val="005760A9"/>
    <w:rsid w:val="0057779B"/>
    <w:rsid w:val="0058010F"/>
    <w:rsid w:val="005827A3"/>
    <w:rsid w:val="005836D9"/>
    <w:rsid w:val="005922AC"/>
    <w:rsid w:val="00594464"/>
    <w:rsid w:val="005A0BC7"/>
    <w:rsid w:val="005A5A9A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73F45"/>
    <w:rsid w:val="00692FAF"/>
    <w:rsid w:val="006943EC"/>
    <w:rsid w:val="00694C3B"/>
    <w:rsid w:val="0069621B"/>
    <w:rsid w:val="006A148E"/>
    <w:rsid w:val="006B0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D68B8"/>
    <w:rsid w:val="006E4B04"/>
    <w:rsid w:val="006F209E"/>
    <w:rsid w:val="006F447F"/>
    <w:rsid w:val="0070371A"/>
    <w:rsid w:val="0070561E"/>
    <w:rsid w:val="00717104"/>
    <w:rsid w:val="007268A4"/>
    <w:rsid w:val="00727F94"/>
    <w:rsid w:val="00731E3E"/>
    <w:rsid w:val="00732045"/>
    <w:rsid w:val="007337EB"/>
    <w:rsid w:val="00744647"/>
    <w:rsid w:val="00745D18"/>
    <w:rsid w:val="00753E20"/>
    <w:rsid w:val="00765E3E"/>
    <w:rsid w:val="00766547"/>
    <w:rsid w:val="00766C14"/>
    <w:rsid w:val="00766FB0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4C43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6782"/>
    <w:rsid w:val="00887953"/>
    <w:rsid w:val="00887B05"/>
    <w:rsid w:val="008913FF"/>
    <w:rsid w:val="008926D4"/>
    <w:rsid w:val="008945D9"/>
    <w:rsid w:val="008959A7"/>
    <w:rsid w:val="00896932"/>
    <w:rsid w:val="008A5BE8"/>
    <w:rsid w:val="008B32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3899"/>
    <w:rsid w:val="00927625"/>
    <w:rsid w:val="00930270"/>
    <w:rsid w:val="009342E9"/>
    <w:rsid w:val="00934687"/>
    <w:rsid w:val="009500B7"/>
    <w:rsid w:val="00954BED"/>
    <w:rsid w:val="00963760"/>
    <w:rsid w:val="0097313B"/>
    <w:rsid w:val="0098142C"/>
    <w:rsid w:val="00986301"/>
    <w:rsid w:val="009B30C8"/>
    <w:rsid w:val="009B60C2"/>
    <w:rsid w:val="009C2B94"/>
    <w:rsid w:val="009C7660"/>
    <w:rsid w:val="009D3BB9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07E72"/>
    <w:rsid w:val="00A17208"/>
    <w:rsid w:val="00A26F1A"/>
    <w:rsid w:val="00A33253"/>
    <w:rsid w:val="00A40DD3"/>
    <w:rsid w:val="00A45E7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86A7E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2C79"/>
    <w:rsid w:val="00AF31BF"/>
    <w:rsid w:val="00AF5D7A"/>
    <w:rsid w:val="00AF76B6"/>
    <w:rsid w:val="00B01F08"/>
    <w:rsid w:val="00B0406F"/>
    <w:rsid w:val="00B0545F"/>
    <w:rsid w:val="00B16700"/>
    <w:rsid w:val="00B16E8F"/>
    <w:rsid w:val="00B17B55"/>
    <w:rsid w:val="00B21680"/>
    <w:rsid w:val="00B22449"/>
    <w:rsid w:val="00B30401"/>
    <w:rsid w:val="00B30E06"/>
    <w:rsid w:val="00B43874"/>
    <w:rsid w:val="00B50B66"/>
    <w:rsid w:val="00B51607"/>
    <w:rsid w:val="00B55690"/>
    <w:rsid w:val="00B6637D"/>
    <w:rsid w:val="00B72E7F"/>
    <w:rsid w:val="00B74DBA"/>
    <w:rsid w:val="00B75F83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16FA"/>
    <w:rsid w:val="00BF266D"/>
    <w:rsid w:val="00BF29F0"/>
    <w:rsid w:val="00BF6FDC"/>
    <w:rsid w:val="00BF763B"/>
    <w:rsid w:val="00C120CB"/>
    <w:rsid w:val="00C14BFE"/>
    <w:rsid w:val="00C23AC8"/>
    <w:rsid w:val="00C26385"/>
    <w:rsid w:val="00C34C1C"/>
    <w:rsid w:val="00C35021"/>
    <w:rsid w:val="00C36CE8"/>
    <w:rsid w:val="00C5605C"/>
    <w:rsid w:val="00C62C24"/>
    <w:rsid w:val="00C635B6"/>
    <w:rsid w:val="00C63695"/>
    <w:rsid w:val="00C71B77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30ADD"/>
    <w:rsid w:val="00D31375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96DFE"/>
    <w:rsid w:val="00DA35BE"/>
    <w:rsid w:val="00DB2090"/>
    <w:rsid w:val="00DB63A3"/>
    <w:rsid w:val="00DC733E"/>
    <w:rsid w:val="00DD465E"/>
    <w:rsid w:val="00DE0965"/>
    <w:rsid w:val="00DF2066"/>
    <w:rsid w:val="00DF57BE"/>
    <w:rsid w:val="00DF7B2A"/>
    <w:rsid w:val="00E059E9"/>
    <w:rsid w:val="00E06500"/>
    <w:rsid w:val="00E13554"/>
    <w:rsid w:val="00E137CC"/>
    <w:rsid w:val="00E23FAF"/>
    <w:rsid w:val="00E33435"/>
    <w:rsid w:val="00E36359"/>
    <w:rsid w:val="00E4205F"/>
    <w:rsid w:val="00E45923"/>
    <w:rsid w:val="00E45EAD"/>
    <w:rsid w:val="00E51C2A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A6033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A3E"/>
    <w:rsid w:val="00F57B85"/>
    <w:rsid w:val="00F60366"/>
    <w:rsid w:val="00F615D6"/>
    <w:rsid w:val="00F62967"/>
    <w:rsid w:val="00F65688"/>
    <w:rsid w:val="00F75471"/>
    <w:rsid w:val="00F80312"/>
    <w:rsid w:val="00F933AA"/>
    <w:rsid w:val="00F93B3E"/>
    <w:rsid w:val="00F94809"/>
    <w:rsid w:val="00F9581E"/>
    <w:rsid w:val="00FA7611"/>
    <w:rsid w:val="00FB1B2D"/>
    <w:rsid w:val="00FB5706"/>
    <w:rsid w:val="00FB7858"/>
    <w:rsid w:val="00FC5096"/>
    <w:rsid w:val="00FC6BE2"/>
    <w:rsid w:val="00FD1D33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4270</TotalTime>
  <Pages>23</Pages>
  <Words>10217</Words>
  <Characters>61307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342</cp:revision>
  <cp:lastPrinted>2022-03-09T07:34:00Z</cp:lastPrinted>
  <dcterms:created xsi:type="dcterms:W3CDTF">2020-01-30T07:13:00Z</dcterms:created>
  <dcterms:modified xsi:type="dcterms:W3CDTF">2022-03-09T07:36:00Z</dcterms:modified>
</cp:coreProperties>
</file>