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022916E7" w14:textId="2094FBF6" w:rsidR="00C92C47" w:rsidRPr="00C92C47" w:rsidRDefault="00C92C47" w:rsidP="00C92C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D128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Wykonanie kosztorysów dla prac związanych z remontem lokali mieszkalnych</w:t>
      </w:r>
      <w:r w:rsidR="00601C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”</w:t>
      </w:r>
    </w:p>
    <w:p w14:paraId="2D4ADF1F" w14:textId="2546F27A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że:</w:t>
      </w:r>
    </w:p>
    <w:p w14:paraId="40BA90BB" w14:textId="56C5DFE1" w:rsidR="009A7032" w:rsidRPr="00C92C47" w:rsidRDefault="009A7032" w:rsidP="008B2DBF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tej samej grupy kapitałowej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8B2DBF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postępowaniu.</w:t>
      </w:r>
    </w:p>
    <w:p w14:paraId="666CA521" w14:textId="2F56A192" w:rsidR="008B2DBF" w:rsidRPr="008B2DBF" w:rsidRDefault="009A7032" w:rsidP="008B2DBF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kapitałowej*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 ochronie konkurencji i konsumentów (Dz. U. 2021, poz. 275) 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proofErr w:type="spellStart"/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cy</w:t>
      </w:r>
      <w:proofErr w:type="spellEnd"/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, 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…………………………………………. (nazwa i adres),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którzy złożyli odrębne oferty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8B2DBF" w:rsidRP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we wskazanym powyżej postępowaniu. </w:t>
      </w:r>
    </w:p>
    <w:p w14:paraId="7107D52D" w14:textId="77777777" w:rsidR="008B2DBF" w:rsidRPr="008B2DBF" w:rsidRDefault="008B2DBF" w:rsidP="004714E5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p w14:paraId="504F22F6" w14:textId="1C50E4F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6FD06B8" w14:textId="2DD0F5AF" w:rsidR="009A7032" w:rsidRDefault="009A7032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*niepotrzebne skreślić</w:t>
      </w: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339A" w14:textId="77777777" w:rsidR="00380B5C" w:rsidRDefault="00380B5C" w:rsidP="009A7032">
      <w:pPr>
        <w:spacing w:after="0" w:line="240" w:lineRule="auto"/>
      </w:pPr>
      <w:r>
        <w:separator/>
      </w:r>
    </w:p>
  </w:endnote>
  <w:endnote w:type="continuationSeparator" w:id="0">
    <w:p w14:paraId="44C851CA" w14:textId="77777777" w:rsidR="00380B5C" w:rsidRDefault="00380B5C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B3EF" w14:textId="77777777" w:rsidR="00380B5C" w:rsidRDefault="00380B5C" w:rsidP="009A7032">
      <w:pPr>
        <w:spacing w:after="0" w:line="240" w:lineRule="auto"/>
      </w:pPr>
      <w:r>
        <w:separator/>
      </w:r>
    </w:p>
  </w:footnote>
  <w:footnote w:type="continuationSeparator" w:id="0">
    <w:p w14:paraId="0CFA9796" w14:textId="77777777" w:rsidR="00380B5C" w:rsidRDefault="00380B5C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488B1C57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04713A">
      <w:rPr>
        <w:rFonts w:ascii="Times New Roman" w:hAnsi="Times New Roman" w:cs="Times New Roman"/>
        <w:sz w:val="24"/>
        <w:szCs w:val="24"/>
      </w:rPr>
      <w:t>9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02E43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1B4796">
      <w:rPr>
        <w:rFonts w:ascii="Times New Roman" w:hAnsi="Times New Roman" w:cs="Times New Roman"/>
        <w:sz w:val="24"/>
        <w:szCs w:val="24"/>
      </w:rPr>
      <w:t>.</w:t>
    </w:r>
    <w:r w:rsidR="00B22E22">
      <w:rPr>
        <w:rFonts w:ascii="Times New Roman" w:hAnsi="Times New Roman" w:cs="Times New Roman"/>
        <w:sz w:val="24"/>
        <w:szCs w:val="24"/>
      </w:rPr>
      <w:t>51</w:t>
    </w:r>
    <w:r w:rsidR="001B4796">
      <w:rPr>
        <w:rFonts w:ascii="Times New Roman" w:hAnsi="Times New Roman" w:cs="Times New Roman"/>
        <w:sz w:val="24"/>
        <w:szCs w:val="24"/>
      </w:rPr>
      <w:t>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B22E22">
      <w:rPr>
        <w:rFonts w:ascii="Times New Roman" w:hAnsi="Times New Roman" w:cs="Times New Roman"/>
        <w:sz w:val="24"/>
        <w:szCs w:val="24"/>
      </w:rPr>
      <w:t>10 sierpnia</w:t>
    </w:r>
    <w:r w:rsidR="00B02E43">
      <w:rPr>
        <w:rFonts w:ascii="Times New Roman" w:hAnsi="Times New Roman" w:cs="Times New Roman"/>
        <w:sz w:val="24"/>
        <w:szCs w:val="24"/>
      </w:rPr>
      <w:t xml:space="preserve">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4713A"/>
    <w:rsid w:val="00081753"/>
    <w:rsid w:val="001B4796"/>
    <w:rsid w:val="002C393C"/>
    <w:rsid w:val="00346A87"/>
    <w:rsid w:val="00380B5C"/>
    <w:rsid w:val="004714E5"/>
    <w:rsid w:val="00601C87"/>
    <w:rsid w:val="008B2DBF"/>
    <w:rsid w:val="00963A2C"/>
    <w:rsid w:val="009A7032"/>
    <w:rsid w:val="00A51280"/>
    <w:rsid w:val="00B02E43"/>
    <w:rsid w:val="00B22E22"/>
    <w:rsid w:val="00C92C47"/>
    <w:rsid w:val="00D128FE"/>
    <w:rsid w:val="00D15598"/>
    <w:rsid w:val="00DD124C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B3874"/>
  <w15:docId w15:val="{AABB4BBC-2023-458E-A2E2-95A90F5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8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CCF8-61E7-4C60-A346-6D671E59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22B9DA7A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5</cp:revision>
  <cp:lastPrinted>2021-08-06T07:26:00Z</cp:lastPrinted>
  <dcterms:created xsi:type="dcterms:W3CDTF">2021-06-26T07:02:00Z</dcterms:created>
  <dcterms:modified xsi:type="dcterms:W3CDTF">2021-08-09T12:53:00Z</dcterms:modified>
</cp:coreProperties>
</file>