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4B" w:rsidRDefault="003A384B" w:rsidP="006A01F1">
      <w:pPr>
        <w:pStyle w:val="FootnoteText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3A384B" w:rsidRPr="001B5B84" w:rsidRDefault="003A384B" w:rsidP="006A01F1">
      <w:pPr>
        <w:pStyle w:val="FootnoteText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iCs/>
          <w:sz w:val="24"/>
          <w:szCs w:val="24"/>
          <w:u w:val="single"/>
        </w:rPr>
        <w:t>Klauzula  informacyjna z art. 13 RODO w związana z postępowaniem o udzielenie zamówienia publicznego</w:t>
      </w:r>
    </w:p>
    <w:p w:rsidR="003A384B" w:rsidRPr="001B5B84" w:rsidRDefault="003A384B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4B" w:rsidRPr="001B5B84" w:rsidRDefault="003A384B" w:rsidP="00166B7C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1B5B84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3A384B" w:rsidRPr="007C1AB2" w:rsidRDefault="003A384B" w:rsidP="00C91FDF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7C1AB2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przetwarzanych w Urzędzie Miejskim w Wołczynie jest Burmistrz Wołczyna, którego siedziba mieści się 46-250 Wołczyn, ul.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C1AB2">
        <w:rPr>
          <w:rFonts w:ascii="Times New Roman" w:hAnsi="Times New Roman" w:cs="Times New Roman"/>
          <w:sz w:val="24"/>
          <w:szCs w:val="24"/>
          <w:lang w:eastAsia="pl-PL"/>
        </w:rPr>
        <w:t>Dworcowa 1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A384B" w:rsidRPr="00E3540D" w:rsidRDefault="003A384B" w:rsidP="00C91FDF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E3540D">
        <w:rPr>
          <w:rFonts w:ascii="Times New Roman" w:hAnsi="Times New Roman" w:cs="Times New Roman"/>
          <w:sz w:val="24"/>
          <w:szCs w:val="24"/>
          <w:lang w:eastAsia="pl-PL"/>
        </w:rPr>
        <w:t>Urzędzie Miejskim w Wołczynie powołano Inspektora Ochrony Danych Osobowych.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Kontakt do Inspektora email: </w:t>
      </w:r>
      <w:hyperlink r:id="rId7" w:history="1">
        <w:r w:rsidRPr="000D1140">
          <w:rPr>
            <w:rStyle w:val="Hyperlink"/>
            <w:rFonts w:ascii="Times New Roman" w:hAnsi="Times New Roman" w:cs="Times New Roman"/>
            <w:sz w:val="24"/>
            <w:szCs w:val="24"/>
            <w:lang w:eastAsia="pl-PL"/>
          </w:rPr>
          <w:t>rodo@wolczyn.pl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:rsidR="003A384B" w:rsidRDefault="003A384B" w:rsidP="00567BD7">
      <w:pPr>
        <w:pStyle w:val="western"/>
        <w:spacing w:after="0" w:line="360" w:lineRule="auto"/>
        <w:ind w:firstLine="709"/>
      </w:pPr>
      <w:r>
        <w:t xml:space="preserve"> </w:t>
      </w:r>
      <w:r w:rsidRPr="00945F42">
        <w:t xml:space="preserve">Dane osobowe wykonawcy będą przetwarzane na podstawie art. 6 ust. 1 lit. c RODO </w:t>
      </w:r>
      <w:r w:rsidRPr="00945F42">
        <w:br/>
        <w:t xml:space="preserve">w celu związanym z przedmiotowym postępowaniem o udzielenie zamówienia publicznego pn. </w:t>
      </w:r>
      <w:r>
        <w:rPr>
          <w:b/>
          <w:bCs/>
        </w:rPr>
        <w:t>Remont infrastruktury stadionu w zakresie widowni w miejscowości Wołczyn</w:t>
      </w:r>
    </w:p>
    <w:p w:rsidR="003A384B" w:rsidRPr="00945F42" w:rsidRDefault="003A384B" w:rsidP="00945F42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8 oraz art. </w:t>
      </w:r>
      <w:r>
        <w:rPr>
          <w:rFonts w:ascii="Times New Roman" w:hAnsi="Times New Roman" w:cs="Times New Roman"/>
          <w:sz w:val="24"/>
          <w:szCs w:val="24"/>
          <w:lang w:eastAsia="pl-PL"/>
        </w:rPr>
        <w:t>74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 ust. 3 ustawy z </w:t>
      </w:r>
      <w:r>
        <w:rPr>
          <w:rFonts w:ascii="Times New Roman" w:hAnsi="Times New Roman" w:cs="Times New Roman"/>
          <w:sz w:val="24"/>
          <w:szCs w:val="24"/>
          <w:lang w:eastAsia="pl-PL"/>
        </w:rPr>
        <w:t>dnia 11 września 2019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 r. – Prawo zamówień publicznych (Dz. U. z </w:t>
      </w:r>
      <w:r>
        <w:rPr>
          <w:rFonts w:ascii="Times New Roman" w:hAnsi="Times New Roman" w:cs="Times New Roman"/>
          <w:sz w:val="24"/>
          <w:szCs w:val="24"/>
          <w:lang w:eastAsia="pl-PL"/>
        </w:rPr>
        <w:t>2019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 w:cs="Times New Roman"/>
          <w:sz w:val="24"/>
          <w:szCs w:val="24"/>
          <w:lang w:eastAsia="pl-PL"/>
        </w:rPr>
        <w:t>2019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), dalej „ustawa Pzp”;  </w:t>
      </w:r>
      <w:r w:rsidRPr="00945F42">
        <w:rPr>
          <w:rFonts w:ascii="Times New Roman" w:hAnsi="Times New Roman" w:cs="Times New Roman"/>
          <w:sz w:val="24"/>
          <w:szCs w:val="24"/>
          <w:lang w:eastAsia="pl-PL"/>
        </w:rPr>
        <w:t>a także art. 6 ustawy z 6 września 2001 r. o dostępie do informacji publicznej.</w:t>
      </w:r>
    </w:p>
    <w:p w:rsidR="003A384B" w:rsidRPr="00945F42" w:rsidRDefault="003A384B" w:rsidP="00945F42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945F42">
        <w:rPr>
          <w:rFonts w:ascii="Times New Roman" w:hAnsi="Times New Roman" w:cs="Times New Roman"/>
          <w:sz w:val="24"/>
          <w:szCs w:val="24"/>
          <w:lang w:eastAsia="pl-PL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:rsidR="003A384B" w:rsidRPr="001B5B84" w:rsidRDefault="003A384B" w:rsidP="006A01F1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3A384B" w:rsidRPr="001B5B84" w:rsidRDefault="003A384B" w:rsidP="006A01F1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3A384B" w:rsidRPr="001B5B84" w:rsidRDefault="003A384B" w:rsidP="00166B7C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:rsidR="003A384B" w:rsidRPr="001B5B84" w:rsidRDefault="003A384B" w:rsidP="00D926A5">
      <w:pPr>
        <w:pStyle w:val="ListParagraph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3A384B" w:rsidRPr="001B5B84" w:rsidRDefault="003A384B" w:rsidP="00D926A5">
      <w:pPr>
        <w:pStyle w:val="ListParagraph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B5B8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**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3A384B" w:rsidRPr="001B5B84" w:rsidRDefault="003A384B" w:rsidP="00D926A5">
      <w:pPr>
        <w:pStyle w:val="ListParagraph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3A384B" w:rsidRPr="001B5B84" w:rsidRDefault="003A384B" w:rsidP="00D926A5">
      <w:pPr>
        <w:pStyle w:val="ListParagraph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A384B" w:rsidRPr="001B5B84" w:rsidRDefault="003A384B" w:rsidP="00166B7C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:rsidR="003A384B" w:rsidRPr="001B5B84" w:rsidRDefault="003A384B" w:rsidP="00D926A5">
      <w:pPr>
        <w:pStyle w:val="ListParagraph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3A384B" w:rsidRPr="001B5B84" w:rsidRDefault="003A384B" w:rsidP="00BF6DD3">
      <w:pPr>
        <w:pStyle w:val="ListParagraph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3A384B" w:rsidRPr="005E6341" w:rsidRDefault="003A384B" w:rsidP="005E6341">
      <w:pPr>
        <w:pStyle w:val="ListParagraph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A384B" w:rsidRPr="001B5B84" w:rsidRDefault="003A384B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A384B" w:rsidRPr="001B5B84" w:rsidRDefault="003A384B" w:rsidP="006A01F1">
      <w:pPr>
        <w:spacing w:after="15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*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istnieje obowiązek wyznaczenia inspektora ochrony danych osobowych.</w:t>
      </w:r>
    </w:p>
    <w:p w:rsidR="003A384B" w:rsidRPr="001B5B84" w:rsidRDefault="003A384B" w:rsidP="006A01F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>wyniku postępowania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3A384B" w:rsidRPr="001B5B84" w:rsidRDefault="003A384B" w:rsidP="0084472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prawo do ograniczenia przetwarzania nie ma zastosowania w odniesieniu do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A384B" w:rsidRPr="001B5B84" w:rsidSect="001F1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84B" w:rsidRDefault="003A384B" w:rsidP="00B62535">
      <w:pPr>
        <w:spacing w:after="0" w:line="240" w:lineRule="auto"/>
      </w:pPr>
      <w:r>
        <w:separator/>
      </w:r>
    </w:p>
  </w:endnote>
  <w:endnote w:type="continuationSeparator" w:id="0">
    <w:p w:rsidR="003A384B" w:rsidRDefault="003A384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4B" w:rsidRDefault="003A384B" w:rsidP="001F1383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3A384B" w:rsidRDefault="003A38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84B" w:rsidRDefault="003A384B" w:rsidP="00B62535">
      <w:pPr>
        <w:spacing w:after="0" w:line="240" w:lineRule="auto"/>
      </w:pPr>
      <w:r>
        <w:separator/>
      </w:r>
    </w:p>
  </w:footnote>
  <w:footnote w:type="continuationSeparator" w:id="0">
    <w:p w:rsidR="003A384B" w:rsidRDefault="003A384B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4B" w:rsidRPr="008C6D4C" w:rsidRDefault="003A384B" w:rsidP="00F36EFC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  <w:r w:rsidRPr="008C6D4C">
      <w:rPr>
        <w:rFonts w:ascii="Times New Roman" w:hAnsi="Times New Roman" w:cs="Times New Roman"/>
        <w:i/>
        <w:iCs/>
        <w:sz w:val="20"/>
        <w:szCs w:val="20"/>
      </w:rPr>
      <w:t xml:space="preserve">Załącznik nr 9 do SWZ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4"/>
  </w:num>
  <w:num w:numId="13">
    <w:abstractNumId w:val="6"/>
  </w:num>
  <w:num w:numId="14">
    <w:abstractNumId w:val="2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11DA8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D1140"/>
    <w:rsid w:val="0010112E"/>
    <w:rsid w:val="001144F7"/>
    <w:rsid w:val="00136B36"/>
    <w:rsid w:val="00137452"/>
    <w:rsid w:val="00143E43"/>
    <w:rsid w:val="00146820"/>
    <w:rsid w:val="00166B7C"/>
    <w:rsid w:val="001758C4"/>
    <w:rsid w:val="001762BC"/>
    <w:rsid w:val="001A0F42"/>
    <w:rsid w:val="001A6A1B"/>
    <w:rsid w:val="001A6DC0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454C3"/>
    <w:rsid w:val="00357E02"/>
    <w:rsid w:val="00363ED6"/>
    <w:rsid w:val="00365982"/>
    <w:rsid w:val="00373AD8"/>
    <w:rsid w:val="0037510D"/>
    <w:rsid w:val="003A1BFB"/>
    <w:rsid w:val="003A3206"/>
    <w:rsid w:val="003A384B"/>
    <w:rsid w:val="003C16B5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575F"/>
    <w:rsid w:val="00523BF0"/>
    <w:rsid w:val="00532131"/>
    <w:rsid w:val="00545A84"/>
    <w:rsid w:val="00556066"/>
    <w:rsid w:val="00567BD7"/>
    <w:rsid w:val="00571487"/>
    <w:rsid w:val="00585725"/>
    <w:rsid w:val="00593BFB"/>
    <w:rsid w:val="005A78DB"/>
    <w:rsid w:val="005C75CD"/>
    <w:rsid w:val="005E617F"/>
    <w:rsid w:val="005E6341"/>
    <w:rsid w:val="005E779F"/>
    <w:rsid w:val="00631BEC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706"/>
    <w:rsid w:val="00721345"/>
    <w:rsid w:val="00735375"/>
    <w:rsid w:val="00760475"/>
    <w:rsid w:val="007643D1"/>
    <w:rsid w:val="007C1AB2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8FE"/>
    <w:rsid w:val="008C4C69"/>
    <w:rsid w:val="008C6D4C"/>
    <w:rsid w:val="0091420F"/>
    <w:rsid w:val="00915F00"/>
    <w:rsid w:val="00916C30"/>
    <w:rsid w:val="00926B08"/>
    <w:rsid w:val="00945F42"/>
    <w:rsid w:val="00960FEB"/>
    <w:rsid w:val="0097238B"/>
    <w:rsid w:val="00977A4C"/>
    <w:rsid w:val="00981377"/>
    <w:rsid w:val="00995026"/>
    <w:rsid w:val="009E1A20"/>
    <w:rsid w:val="009E3932"/>
    <w:rsid w:val="009E505D"/>
    <w:rsid w:val="009F4437"/>
    <w:rsid w:val="00A04CF5"/>
    <w:rsid w:val="00A26F94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2462"/>
    <w:rsid w:val="00B16D03"/>
    <w:rsid w:val="00B2339A"/>
    <w:rsid w:val="00B4019B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A0D94"/>
    <w:rsid w:val="00CB6458"/>
    <w:rsid w:val="00CC6293"/>
    <w:rsid w:val="00CD3DF6"/>
    <w:rsid w:val="00CF3DD2"/>
    <w:rsid w:val="00CF5A38"/>
    <w:rsid w:val="00D00D07"/>
    <w:rsid w:val="00D30DAD"/>
    <w:rsid w:val="00D36B7E"/>
    <w:rsid w:val="00D64BD8"/>
    <w:rsid w:val="00D714D7"/>
    <w:rsid w:val="00D74B07"/>
    <w:rsid w:val="00D77234"/>
    <w:rsid w:val="00D926A5"/>
    <w:rsid w:val="00DA1D81"/>
    <w:rsid w:val="00E01525"/>
    <w:rsid w:val="00E3540D"/>
    <w:rsid w:val="00E57795"/>
    <w:rsid w:val="00E9531E"/>
    <w:rsid w:val="00E96729"/>
    <w:rsid w:val="00EE1C67"/>
    <w:rsid w:val="00EE2615"/>
    <w:rsid w:val="00EF4381"/>
    <w:rsid w:val="00F2558A"/>
    <w:rsid w:val="00F36EFC"/>
    <w:rsid w:val="00F513A8"/>
    <w:rsid w:val="00F5775A"/>
    <w:rsid w:val="00F57E3E"/>
    <w:rsid w:val="00F728FF"/>
    <w:rsid w:val="00F9046E"/>
    <w:rsid w:val="00FA4CAE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2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62535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</w:style>
  <w:style w:type="character" w:styleId="Hyperlink">
    <w:name w:val="Hyperlink"/>
    <w:basedOn w:val="DefaultParagraphFont"/>
    <w:uiPriority w:val="99"/>
    <w:semiHidden/>
    <w:rsid w:val="001B5B84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E3540D"/>
    <w:rPr>
      <w:color w:val="auto"/>
      <w:shd w:val="clear" w:color="auto" w:fill="auto"/>
    </w:rPr>
  </w:style>
  <w:style w:type="paragraph" w:customStyle="1" w:styleId="western">
    <w:name w:val="western"/>
    <w:basedOn w:val="Normal"/>
    <w:uiPriority w:val="99"/>
    <w:rsid w:val="00567BD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wol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540</Words>
  <Characters>3245</Characters>
  <Application>Microsoft Office Outlook</Application>
  <DocSecurity>0</DocSecurity>
  <Lines>0</Lines>
  <Paragraphs>0</Paragraphs>
  <ScaleCrop>false</ScaleCrop>
  <Company>Urząd Miejski w Wołczynie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weronika</cp:lastModifiedBy>
  <cp:revision>21</cp:revision>
  <cp:lastPrinted>2018-06-15T13:14:00Z</cp:lastPrinted>
  <dcterms:created xsi:type="dcterms:W3CDTF">2018-06-15T08:14:00Z</dcterms:created>
  <dcterms:modified xsi:type="dcterms:W3CDTF">2022-05-18T09:22:00Z</dcterms:modified>
</cp:coreProperties>
</file>