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9C7B" w14:textId="77777777"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14:paraId="6E8403BB" w14:textId="77777777"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14:paraId="59901019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14:paraId="06C66FF8" w14:textId="77777777"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14:paraId="05C22B41" w14:textId="77777777"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14:paraId="05020BE6" w14:textId="77777777"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14:paraId="3A8F1B45" w14:textId="77777777"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14:paraId="1F16000F" w14:textId="77777777"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14:paraId="2A0CF8B2" w14:textId="77777777"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14:paraId="4EAD95D0" w14:textId="77777777"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74591B89" w14:textId="77777777"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14:paraId="198241D8" w14:textId="77777777"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14:paraId="3524C4AD" w14:textId="77777777"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14:paraId="5E99E614" w14:textId="77777777"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14:paraId="511C872C" w14:textId="77777777"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budowy</w:t>
      </w:r>
    </w:p>
    <w:p w14:paraId="4E7A9121" w14:textId="77777777"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14:paraId="4F1E7947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5F1F6DE9" w14:textId="77777777"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14:paraId="53C86AAC" w14:textId="77777777"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14:paraId="4AB118F5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14:paraId="07174BFE" w14:textId="77777777"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14:paraId="23CB12B6" w14:textId="77777777"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995E0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5F179055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609048B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2FFFF0B" w14:textId="77777777"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14:paraId="71E82BD3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14:paraId="72E62DE4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14:paraId="037B87EE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14:paraId="351A71EE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14:paraId="52918157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14:paraId="331BC431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14:paraId="4B42609F" w14:textId="77777777"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14:paraId="4C817EEA" w14:textId="77777777"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EEEB7F8" w14:textId="77777777"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47145A38" w14:textId="77777777"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72D5E7DD" w14:textId="77777777"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32CFB1B" w14:textId="77777777"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14:paraId="3FA9EAFD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8BDE1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08895601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7B5222F" w14:textId="77777777"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1AED12EF" w14:textId="77777777"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13FC1499" w14:textId="77777777"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14:paraId="48AEE6C8" w14:textId="77777777"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14:paraId="78D85F25" w14:textId="77777777"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14:paraId="1FC6FC24" w14:textId="77777777" w:rsidR="00FE7EC3" w:rsidRDefault="00FE7EC3">
      <w:pPr>
        <w:pStyle w:val="Tekstpodstawowy2"/>
        <w:jc w:val="both"/>
        <w:rPr>
          <w:b/>
          <w:bCs/>
          <w:color w:val="000000"/>
        </w:rPr>
      </w:pPr>
    </w:p>
    <w:p w14:paraId="2FC3A18F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14:paraId="7F19B26D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14:paraId="17DF0ABE" w14:textId="77777777"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14:paraId="62ABDA56" w14:textId="77777777"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14:paraId="75E401BC" w14:textId="77777777"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14:paraId="47238A19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3975C436" w14:textId="77777777"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14:paraId="75F5315E" w14:textId="77777777"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14:paraId="5A73D69D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14:paraId="28FD1B6E" w14:textId="77777777"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14:paraId="11120F00" w14:textId="77777777"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14:paraId="7CD623C6" w14:textId="77777777" w:rsidR="00FE7EC3" w:rsidRDefault="00FE7EC3">
      <w:pPr>
        <w:rPr>
          <w:sz w:val="22"/>
          <w:lang w:val="de-DE"/>
        </w:rPr>
      </w:pPr>
    </w:p>
    <w:p w14:paraId="3E276CA6" w14:textId="77777777"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14:paraId="097FF0C1" w14:textId="77777777" w:rsidR="002F5775" w:rsidRDefault="002F5775">
      <w:pPr>
        <w:rPr>
          <w:sz w:val="22"/>
          <w:lang w:val="de-DE"/>
        </w:rPr>
      </w:pPr>
    </w:p>
    <w:p w14:paraId="0C43C46E" w14:textId="77777777" w:rsidR="00FE7EC3" w:rsidRDefault="00FE7EC3">
      <w:pPr>
        <w:rPr>
          <w:sz w:val="22"/>
          <w:lang w:val="de-DE"/>
        </w:rPr>
      </w:pPr>
    </w:p>
    <w:p w14:paraId="1ED358CD" w14:textId="77777777" w:rsidR="00FE7EC3" w:rsidRDefault="00FE7EC3">
      <w:pPr>
        <w:rPr>
          <w:sz w:val="22"/>
          <w:lang w:val="de-DE"/>
        </w:rPr>
      </w:pPr>
    </w:p>
    <w:p w14:paraId="2D0263BA" w14:textId="77777777"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14:paraId="4FB89356" w14:textId="77777777" w:rsidR="002F5775" w:rsidRDefault="002F5775">
      <w:pPr>
        <w:rPr>
          <w:sz w:val="22"/>
          <w:lang w:val="de-DE"/>
        </w:rPr>
      </w:pPr>
    </w:p>
    <w:p w14:paraId="76F92FFE" w14:textId="77777777" w:rsidR="002F5775" w:rsidRDefault="002F5775">
      <w:pPr>
        <w:rPr>
          <w:sz w:val="22"/>
          <w:lang w:val="de-DE"/>
        </w:rPr>
      </w:pPr>
    </w:p>
    <w:p w14:paraId="50B316BD" w14:textId="77777777"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14:paraId="017C270E" w14:textId="77777777"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14:paraId="12F30820" w14:textId="77777777" w:rsidR="004B6E3E" w:rsidRDefault="004B6E3E">
      <w:pPr>
        <w:spacing w:line="276" w:lineRule="auto"/>
        <w:rPr>
          <w:sz w:val="22"/>
          <w:szCs w:val="21"/>
          <w:lang w:val="de-DE"/>
        </w:rPr>
      </w:pPr>
    </w:p>
    <w:p w14:paraId="108B6468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4E97B246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</w:p>
    <w:p w14:paraId="2C9F0A60" w14:textId="77777777"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14:paraId="6C5DC60F" w14:textId="77777777"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14:paraId="64842EB3" w14:textId="77777777"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5CAB" w14:textId="77777777" w:rsidR="00CD4514" w:rsidRDefault="00CD4514">
      <w:r>
        <w:separator/>
      </w:r>
    </w:p>
  </w:endnote>
  <w:endnote w:type="continuationSeparator" w:id="0">
    <w:p w14:paraId="0B518A0F" w14:textId="77777777"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769C" w14:textId="77777777"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C139C7" w14:textId="77777777" w:rsidR="00CD4514" w:rsidRDefault="00CD4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6F9B" w14:textId="77777777" w:rsidR="00CD4514" w:rsidRDefault="00CD4514">
      <w:r>
        <w:separator/>
      </w:r>
    </w:p>
  </w:footnote>
  <w:footnote w:type="continuationSeparator" w:id="0">
    <w:p w14:paraId="21846498" w14:textId="77777777"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2BE0" w14:textId="77777777"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A30B43" w14:textId="77777777"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2033" w14:textId="2AE4311A" w:rsidR="005F3376" w:rsidRPr="005F3376" w:rsidRDefault="00D9757E" w:rsidP="005F337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  <w:r w:rsidR="005F3376">
      <w:rPr>
        <w:rFonts w:ascii="Arial" w:hAnsi="Arial" w:cs="Arial"/>
        <w:sz w:val="20"/>
        <w:szCs w:val="20"/>
      </w:rPr>
      <w:t>0</w:t>
    </w:r>
  </w:p>
  <w:p w14:paraId="23D8C984" w14:textId="77777777"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44C8"/>
    <w:rsid w:val="004B6E3E"/>
    <w:rsid w:val="004C65C3"/>
    <w:rsid w:val="004E2156"/>
    <w:rsid w:val="00531C87"/>
    <w:rsid w:val="00533CEE"/>
    <w:rsid w:val="005B7142"/>
    <w:rsid w:val="005C3098"/>
    <w:rsid w:val="005F3376"/>
    <w:rsid w:val="00717419"/>
    <w:rsid w:val="008012FC"/>
    <w:rsid w:val="00843073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D9757E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6CF7DEAE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0</TotalTime>
  <Pages>2</Pages>
  <Words>316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Szymon Felikowski</cp:lastModifiedBy>
  <cp:revision>4</cp:revision>
  <cp:lastPrinted>2019-02-04T08:30:00Z</cp:lastPrinted>
  <dcterms:created xsi:type="dcterms:W3CDTF">2019-03-14T08:00:00Z</dcterms:created>
  <dcterms:modified xsi:type="dcterms:W3CDTF">2020-05-27T07:02:00Z</dcterms:modified>
</cp:coreProperties>
</file>