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B80A" w14:textId="77777777" w:rsidR="006A5DF1" w:rsidRPr="001B1D3D" w:rsidRDefault="00713EDD" w:rsidP="006A5DF1">
      <w:pPr>
        <w:spacing w:after="240"/>
        <w:jc w:val="right"/>
        <w:rPr>
          <w:sz w:val="24"/>
          <w:szCs w:val="24"/>
        </w:rPr>
      </w:pPr>
      <w:r w:rsidRPr="001B1D3D">
        <w:rPr>
          <w:sz w:val="24"/>
          <w:szCs w:val="24"/>
        </w:rPr>
        <w:t>Ostrów Wielkopolski</w:t>
      </w:r>
      <w:r w:rsidR="006A5DF1" w:rsidRPr="001B1D3D">
        <w:rPr>
          <w:sz w:val="24"/>
          <w:szCs w:val="24"/>
        </w:rPr>
        <w:t xml:space="preserve"> dnia: </w:t>
      </w:r>
      <w:r w:rsidRPr="001B1D3D">
        <w:rPr>
          <w:sz w:val="24"/>
          <w:szCs w:val="24"/>
        </w:rPr>
        <w:t>2022-06-15</w:t>
      </w:r>
    </w:p>
    <w:p w14:paraId="1F244338" w14:textId="60C8429A" w:rsidR="006A5DF1" w:rsidRPr="001B1D3D" w:rsidRDefault="00E36EC5" w:rsidP="006A5DF1">
      <w:pPr>
        <w:rPr>
          <w:b/>
          <w:bCs/>
          <w:sz w:val="24"/>
          <w:szCs w:val="24"/>
        </w:rPr>
      </w:pPr>
      <w:r w:rsidRPr="001B1D3D">
        <w:rPr>
          <w:b/>
          <w:bCs/>
          <w:sz w:val="24"/>
          <w:szCs w:val="24"/>
        </w:rPr>
        <w:t xml:space="preserve">Powiat Ostrowski, </w:t>
      </w:r>
      <w:r w:rsidRPr="001B1D3D">
        <w:rPr>
          <w:b/>
          <w:bCs/>
          <w:sz w:val="24"/>
          <w:szCs w:val="24"/>
        </w:rPr>
        <w:br/>
      </w:r>
      <w:r w:rsidR="00713EDD" w:rsidRPr="001B1D3D">
        <w:rPr>
          <w:b/>
          <w:bCs/>
          <w:sz w:val="24"/>
          <w:szCs w:val="24"/>
        </w:rPr>
        <w:t xml:space="preserve">Zespół Szkół Transportowo-Elektrycznych </w:t>
      </w:r>
      <w:r w:rsidRPr="001B1D3D">
        <w:rPr>
          <w:b/>
          <w:bCs/>
          <w:sz w:val="24"/>
          <w:szCs w:val="24"/>
        </w:rPr>
        <w:br/>
      </w:r>
      <w:r w:rsidR="00713EDD" w:rsidRPr="001B1D3D">
        <w:rPr>
          <w:b/>
          <w:bCs/>
          <w:sz w:val="24"/>
          <w:szCs w:val="24"/>
        </w:rPr>
        <w:t>Centrum Kształcenia Ustawicznego</w:t>
      </w:r>
    </w:p>
    <w:p w14:paraId="4D337437" w14:textId="77777777" w:rsidR="006A5DF1" w:rsidRPr="001B1D3D" w:rsidRDefault="00713EDD" w:rsidP="006A5DF1">
      <w:pPr>
        <w:rPr>
          <w:sz w:val="24"/>
          <w:szCs w:val="24"/>
        </w:rPr>
      </w:pPr>
      <w:r w:rsidRPr="001B1D3D">
        <w:rPr>
          <w:sz w:val="24"/>
          <w:szCs w:val="24"/>
        </w:rPr>
        <w:t>ul. K. Kantaka</w:t>
      </w:r>
      <w:r w:rsidR="006A5DF1" w:rsidRPr="001B1D3D">
        <w:rPr>
          <w:sz w:val="24"/>
          <w:szCs w:val="24"/>
        </w:rPr>
        <w:t xml:space="preserve"> </w:t>
      </w:r>
      <w:r w:rsidRPr="001B1D3D">
        <w:rPr>
          <w:sz w:val="24"/>
          <w:szCs w:val="24"/>
        </w:rPr>
        <w:t>6</w:t>
      </w:r>
    </w:p>
    <w:p w14:paraId="49FE36A6" w14:textId="77777777" w:rsidR="006A5DF1" w:rsidRPr="001B1D3D" w:rsidRDefault="00713EDD" w:rsidP="006A5DF1">
      <w:pPr>
        <w:rPr>
          <w:sz w:val="24"/>
          <w:szCs w:val="24"/>
        </w:rPr>
      </w:pPr>
      <w:r w:rsidRPr="001B1D3D">
        <w:rPr>
          <w:sz w:val="24"/>
          <w:szCs w:val="24"/>
        </w:rPr>
        <w:t>63-400</w:t>
      </w:r>
      <w:r w:rsidR="006A5DF1" w:rsidRPr="001B1D3D">
        <w:rPr>
          <w:sz w:val="24"/>
          <w:szCs w:val="24"/>
        </w:rPr>
        <w:t xml:space="preserve"> </w:t>
      </w:r>
      <w:r w:rsidRPr="001B1D3D">
        <w:rPr>
          <w:sz w:val="24"/>
          <w:szCs w:val="24"/>
        </w:rPr>
        <w:t>Ostrów Wielkopolski</w:t>
      </w:r>
    </w:p>
    <w:p w14:paraId="1CDA96AF" w14:textId="6A00EE3F" w:rsidR="006A5DF1" w:rsidRPr="001B1D3D" w:rsidRDefault="006A5DF1" w:rsidP="006A5DF1">
      <w:pPr>
        <w:pStyle w:val="Nagwek"/>
        <w:tabs>
          <w:tab w:val="clear" w:pos="4536"/>
        </w:tabs>
        <w:rPr>
          <w:sz w:val="24"/>
          <w:szCs w:val="24"/>
        </w:rPr>
      </w:pPr>
    </w:p>
    <w:p w14:paraId="08D385E1" w14:textId="77777777" w:rsidR="006A5DF1" w:rsidRPr="001B1D3D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5C3B519" w14:textId="77777777" w:rsidR="006A5DF1" w:rsidRPr="001B1D3D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1B1D3D">
        <w:rPr>
          <w:b/>
          <w:sz w:val="24"/>
          <w:szCs w:val="24"/>
        </w:rPr>
        <w:t>WYKONAWCY</w:t>
      </w:r>
    </w:p>
    <w:p w14:paraId="300747F1" w14:textId="77777777" w:rsidR="006A5DF1" w:rsidRPr="001B1D3D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4"/>
          <w:szCs w:val="24"/>
        </w:rPr>
      </w:pPr>
      <w:r w:rsidRPr="001B1D3D">
        <w:rPr>
          <w:sz w:val="24"/>
          <w:szCs w:val="24"/>
        </w:rPr>
        <w:t>ubiegający się o zamówienie publiczne</w:t>
      </w:r>
    </w:p>
    <w:p w14:paraId="225FA372" w14:textId="77777777" w:rsidR="006D4AB3" w:rsidRPr="001B1D3D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1A8B2C8C" w14:textId="77777777" w:rsidR="006D4AB3" w:rsidRPr="001B1D3D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838C3CF" w14:textId="77777777" w:rsidR="00632C3C" w:rsidRPr="001B1D3D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1B1D3D">
        <w:rPr>
          <w:rFonts w:ascii="Times New Roman" w:hAnsi="Times New Roman"/>
          <w:szCs w:val="28"/>
        </w:rPr>
        <w:t>WYJAŚNIENI</w:t>
      </w:r>
      <w:r w:rsidR="00520165" w:rsidRPr="001B1D3D">
        <w:rPr>
          <w:rFonts w:ascii="Times New Roman" w:hAnsi="Times New Roman"/>
          <w:szCs w:val="28"/>
        </w:rPr>
        <w:t>A</w:t>
      </w:r>
      <w:r w:rsidR="00632C3C" w:rsidRPr="001B1D3D">
        <w:rPr>
          <w:rFonts w:ascii="Times New Roman" w:hAnsi="Times New Roman"/>
          <w:szCs w:val="28"/>
        </w:rPr>
        <w:t xml:space="preserve"> TREŚCI</w:t>
      </w:r>
      <w:r w:rsidR="0029606A" w:rsidRPr="001B1D3D">
        <w:rPr>
          <w:rFonts w:ascii="Times New Roman" w:hAnsi="Times New Roman"/>
          <w:szCs w:val="28"/>
        </w:rPr>
        <w:t xml:space="preserve"> SWZ</w:t>
      </w:r>
    </w:p>
    <w:p w14:paraId="64BCCAF1" w14:textId="4E784919" w:rsidR="006D4AB3" w:rsidRPr="001B1D3D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1B1D3D">
        <w:rPr>
          <w:sz w:val="24"/>
          <w:szCs w:val="24"/>
        </w:rPr>
        <w:t xml:space="preserve">Dotyczy: </w:t>
      </w:r>
      <w:r w:rsidR="006A5DF1" w:rsidRPr="001B1D3D">
        <w:rPr>
          <w:sz w:val="24"/>
          <w:szCs w:val="24"/>
        </w:rPr>
        <w:t>p</w:t>
      </w:r>
      <w:r w:rsidRPr="001B1D3D">
        <w:rPr>
          <w:sz w:val="24"/>
          <w:szCs w:val="24"/>
        </w:rPr>
        <w:t>ostępowani</w:t>
      </w:r>
      <w:r w:rsidR="006A5DF1" w:rsidRPr="001B1D3D">
        <w:rPr>
          <w:sz w:val="24"/>
          <w:szCs w:val="24"/>
        </w:rPr>
        <w:t>a</w:t>
      </w:r>
      <w:r w:rsidRPr="001B1D3D">
        <w:rPr>
          <w:sz w:val="24"/>
          <w:szCs w:val="24"/>
        </w:rPr>
        <w:t xml:space="preserve"> o udzielenie zamówienia publicznego, prowadzone</w:t>
      </w:r>
      <w:r w:rsidR="006A5DF1" w:rsidRPr="001B1D3D">
        <w:rPr>
          <w:sz w:val="24"/>
          <w:szCs w:val="24"/>
        </w:rPr>
        <w:t>go</w:t>
      </w:r>
      <w:r w:rsidRPr="001B1D3D">
        <w:rPr>
          <w:sz w:val="24"/>
          <w:szCs w:val="24"/>
        </w:rPr>
        <w:t xml:space="preserve"> w trybie</w:t>
      </w:r>
      <w:r w:rsidR="00713EDD" w:rsidRPr="001B1D3D">
        <w:rPr>
          <w:sz w:val="24"/>
          <w:szCs w:val="24"/>
        </w:rPr>
        <w:t xml:space="preserve"> podstawowy</w:t>
      </w:r>
      <w:r w:rsidR="00E36EC5" w:rsidRPr="001B1D3D">
        <w:rPr>
          <w:sz w:val="24"/>
          <w:szCs w:val="24"/>
        </w:rPr>
        <w:t>m</w:t>
      </w:r>
      <w:r w:rsidR="00713EDD" w:rsidRPr="001B1D3D">
        <w:rPr>
          <w:sz w:val="24"/>
          <w:szCs w:val="24"/>
        </w:rPr>
        <w:t xml:space="preserve"> bez negocjacji - art. 275 pkt. 1 ustawy </w:t>
      </w:r>
      <w:proofErr w:type="spellStart"/>
      <w:r w:rsidR="00713EDD" w:rsidRPr="001B1D3D">
        <w:rPr>
          <w:sz w:val="24"/>
          <w:szCs w:val="24"/>
        </w:rPr>
        <w:t>Pzp</w:t>
      </w:r>
      <w:proofErr w:type="spellEnd"/>
      <w:r w:rsidRPr="001B1D3D">
        <w:rPr>
          <w:b/>
          <w:sz w:val="24"/>
          <w:szCs w:val="24"/>
        </w:rPr>
        <w:t xml:space="preserve"> </w:t>
      </w:r>
      <w:r w:rsidRPr="001B1D3D">
        <w:rPr>
          <w:bCs/>
          <w:sz w:val="24"/>
          <w:szCs w:val="24"/>
        </w:rPr>
        <w:t>na</w:t>
      </w:r>
      <w:r w:rsidRPr="001B1D3D">
        <w:rPr>
          <w:b/>
          <w:sz w:val="24"/>
          <w:szCs w:val="24"/>
        </w:rPr>
        <w:t xml:space="preserve"> </w:t>
      </w:r>
      <w:r w:rsidR="00E72428" w:rsidRPr="001B1D3D">
        <w:rPr>
          <w:bCs/>
          <w:sz w:val="24"/>
          <w:szCs w:val="24"/>
        </w:rPr>
        <w:t>”</w:t>
      </w:r>
      <w:r w:rsidR="00713EDD" w:rsidRPr="001B1D3D">
        <w:rPr>
          <w:b/>
          <w:bCs/>
          <w:sz w:val="24"/>
          <w:szCs w:val="24"/>
        </w:rPr>
        <w:t>Modernizacj</w:t>
      </w:r>
      <w:r w:rsidR="00E36EC5" w:rsidRPr="001B1D3D">
        <w:rPr>
          <w:b/>
          <w:bCs/>
          <w:sz w:val="24"/>
          <w:szCs w:val="24"/>
        </w:rPr>
        <w:t>ę</w:t>
      </w:r>
      <w:r w:rsidR="00713EDD" w:rsidRPr="001B1D3D">
        <w:rPr>
          <w:b/>
          <w:bCs/>
          <w:sz w:val="24"/>
          <w:szCs w:val="24"/>
        </w:rPr>
        <w:t xml:space="preserve"> obiektów Zespołu Szkół Transportowo-Elektrycznych Centrum Kształcenia Ustawicznego </w:t>
      </w:r>
      <w:r w:rsidR="001B1D3D">
        <w:rPr>
          <w:b/>
          <w:bCs/>
          <w:sz w:val="24"/>
          <w:szCs w:val="24"/>
        </w:rPr>
        <w:br/>
      </w:r>
      <w:r w:rsidR="00713EDD" w:rsidRPr="001B1D3D">
        <w:rPr>
          <w:b/>
          <w:bCs/>
          <w:sz w:val="24"/>
          <w:szCs w:val="24"/>
        </w:rPr>
        <w:t>w Ostrowie Wielkopolskim</w:t>
      </w:r>
      <w:r w:rsidR="00E72428" w:rsidRPr="001B1D3D">
        <w:rPr>
          <w:bCs/>
          <w:sz w:val="24"/>
          <w:szCs w:val="24"/>
        </w:rPr>
        <w:t>”</w:t>
      </w:r>
      <w:r w:rsidRPr="001B1D3D">
        <w:rPr>
          <w:b/>
          <w:sz w:val="24"/>
          <w:szCs w:val="24"/>
        </w:rPr>
        <w:t xml:space="preserve"> </w:t>
      </w:r>
      <w:r w:rsidRPr="001B1D3D">
        <w:rPr>
          <w:bCs/>
          <w:sz w:val="24"/>
          <w:szCs w:val="24"/>
        </w:rPr>
        <w:t>– znak sprawy</w:t>
      </w:r>
      <w:r w:rsidRPr="001B1D3D">
        <w:rPr>
          <w:b/>
          <w:sz w:val="24"/>
          <w:szCs w:val="24"/>
        </w:rPr>
        <w:t xml:space="preserve"> </w:t>
      </w:r>
      <w:r w:rsidR="00713EDD" w:rsidRPr="001B1D3D">
        <w:rPr>
          <w:b/>
          <w:sz w:val="24"/>
          <w:szCs w:val="24"/>
        </w:rPr>
        <w:t>ZST</w:t>
      </w:r>
      <w:r w:rsidR="001B1D3D" w:rsidRPr="001B1D3D">
        <w:rPr>
          <w:b/>
          <w:sz w:val="24"/>
          <w:szCs w:val="24"/>
        </w:rPr>
        <w:t>-</w:t>
      </w:r>
      <w:r w:rsidR="00713EDD" w:rsidRPr="001B1D3D">
        <w:rPr>
          <w:b/>
          <w:sz w:val="24"/>
          <w:szCs w:val="24"/>
        </w:rPr>
        <w:t>E</w:t>
      </w:r>
      <w:r w:rsidR="001B1D3D" w:rsidRPr="001B1D3D">
        <w:rPr>
          <w:b/>
          <w:sz w:val="24"/>
          <w:szCs w:val="24"/>
        </w:rPr>
        <w:t xml:space="preserve"> 3/66/2022</w:t>
      </w:r>
      <w:r w:rsidRPr="001B1D3D">
        <w:rPr>
          <w:b/>
          <w:sz w:val="24"/>
          <w:szCs w:val="24"/>
        </w:rPr>
        <w:t>.</w:t>
      </w:r>
    </w:p>
    <w:p w14:paraId="39C26B39" w14:textId="48F8B061" w:rsidR="0012774F" w:rsidRPr="001B1D3D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1B1D3D">
        <w:rPr>
          <w:sz w:val="24"/>
          <w:szCs w:val="24"/>
        </w:rPr>
        <w:t xml:space="preserve">Zamawiający, </w:t>
      </w:r>
      <w:r w:rsidR="00E36EC5" w:rsidRPr="001B1D3D">
        <w:rPr>
          <w:b/>
          <w:bCs/>
          <w:sz w:val="24"/>
          <w:szCs w:val="24"/>
        </w:rPr>
        <w:t>Powiat Ostrowski</w:t>
      </w:r>
      <w:r w:rsidR="00E36EC5" w:rsidRPr="001B1D3D">
        <w:rPr>
          <w:sz w:val="24"/>
          <w:szCs w:val="24"/>
        </w:rPr>
        <w:t xml:space="preserve">, </w:t>
      </w:r>
      <w:r w:rsidR="00713EDD" w:rsidRPr="001B1D3D">
        <w:rPr>
          <w:b/>
          <w:sz w:val="24"/>
          <w:szCs w:val="24"/>
        </w:rPr>
        <w:t>Zespół Szkół Transportowo-Elektrycznych Centrum Kształcenia Ustawicznego</w:t>
      </w:r>
      <w:r w:rsidRPr="001B1D3D">
        <w:rPr>
          <w:sz w:val="24"/>
          <w:szCs w:val="24"/>
        </w:rPr>
        <w:t xml:space="preserve">, działając na podstawie art. </w:t>
      </w:r>
      <w:r w:rsidR="00E74BC3" w:rsidRPr="001B1D3D">
        <w:rPr>
          <w:sz w:val="24"/>
          <w:szCs w:val="24"/>
        </w:rPr>
        <w:t>284</w:t>
      </w:r>
      <w:r w:rsidRPr="001B1D3D">
        <w:rPr>
          <w:sz w:val="24"/>
          <w:szCs w:val="24"/>
        </w:rPr>
        <w:t xml:space="preserve"> ust. </w:t>
      </w:r>
      <w:r w:rsidR="0029606A" w:rsidRPr="001B1D3D">
        <w:rPr>
          <w:sz w:val="24"/>
          <w:szCs w:val="24"/>
        </w:rPr>
        <w:t>6</w:t>
      </w:r>
      <w:r w:rsidRPr="001B1D3D">
        <w:rPr>
          <w:sz w:val="24"/>
          <w:szCs w:val="24"/>
        </w:rPr>
        <w:t xml:space="preserve"> ustawy z dnia </w:t>
      </w:r>
      <w:r w:rsidR="0029606A" w:rsidRPr="001B1D3D">
        <w:rPr>
          <w:sz w:val="24"/>
          <w:szCs w:val="24"/>
        </w:rPr>
        <w:t>11</w:t>
      </w:r>
      <w:r w:rsidRPr="001B1D3D">
        <w:rPr>
          <w:sz w:val="24"/>
          <w:szCs w:val="24"/>
        </w:rPr>
        <w:t xml:space="preserve"> </w:t>
      </w:r>
      <w:r w:rsidR="0029606A" w:rsidRPr="001B1D3D">
        <w:rPr>
          <w:sz w:val="24"/>
          <w:szCs w:val="24"/>
        </w:rPr>
        <w:t xml:space="preserve">września </w:t>
      </w:r>
      <w:r w:rsidRPr="001B1D3D">
        <w:rPr>
          <w:sz w:val="24"/>
          <w:szCs w:val="24"/>
        </w:rPr>
        <w:t>20</w:t>
      </w:r>
      <w:r w:rsidR="0029606A" w:rsidRPr="001B1D3D">
        <w:rPr>
          <w:sz w:val="24"/>
          <w:szCs w:val="24"/>
        </w:rPr>
        <w:t>19</w:t>
      </w:r>
      <w:r w:rsidRPr="001B1D3D">
        <w:rPr>
          <w:sz w:val="24"/>
          <w:szCs w:val="24"/>
        </w:rPr>
        <w:t xml:space="preserve"> r</w:t>
      </w:r>
      <w:r w:rsidR="0029606A" w:rsidRPr="001B1D3D">
        <w:rPr>
          <w:sz w:val="24"/>
          <w:szCs w:val="24"/>
        </w:rPr>
        <w:t>.</w:t>
      </w:r>
      <w:r w:rsidRPr="001B1D3D">
        <w:rPr>
          <w:sz w:val="24"/>
          <w:szCs w:val="24"/>
        </w:rPr>
        <w:t xml:space="preserve"> Prawo </w:t>
      </w:r>
      <w:r w:rsidR="0029606A" w:rsidRPr="001B1D3D">
        <w:rPr>
          <w:sz w:val="24"/>
          <w:szCs w:val="24"/>
        </w:rPr>
        <w:t>z</w:t>
      </w:r>
      <w:r w:rsidRPr="001B1D3D">
        <w:rPr>
          <w:sz w:val="24"/>
          <w:szCs w:val="24"/>
        </w:rPr>
        <w:t xml:space="preserve">amówień </w:t>
      </w:r>
      <w:r w:rsidR="0029606A" w:rsidRPr="001B1D3D">
        <w:rPr>
          <w:sz w:val="24"/>
          <w:szCs w:val="24"/>
        </w:rPr>
        <w:t>p</w:t>
      </w:r>
      <w:r w:rsidRPr="001B1D3D">
        <w:rPr>
          <w:sz w:val="24"/>
          <w:szCs w:val="24"/>
        </w:rPr>
        <w:t xml:space="preserve">ublicznych </w:t>
      </w:r>
      <w:r w:rsidR="00713EDD" w:rsidRPr="001B1D3D">
        <w:rPr>
          <w:sz w:val="24"/>
          <w:szCs w:val="24"/>
        </w:rPr>
        <w:t>(</w:t>
      </w:r>
      <w:proofErr w:type="spellStart"/>
      <w:r w:rsidR="00713EDD" w:rsidRPr="001B1D3D">
        <w:rPr>
          <w:sz w:val="24"/>
          <w:szCs w:val="24"/>
        </w:rPr>
        <w:t>t.j</w:t>
      </w:r>
      <w:proofErr w:type="spellEnd"/>
      <w:r w:rsidR="00713EDD" w:rsidRPr="001B1D3D">
        <w:rPr>
          <w:sz w:val="24"/>
          <w:szCs w:val="24"/>
        </w:rPr>
        <w:t>. Dz.U. z 2021r. poz. 1129</w:t>
      </w:r>
      <w:r w:rsidR="005D4699" w:rsidRPr="001B1D3D">
        <w:rPr>
          <w:sz w:val="24"/>
          <w:szCs w:val="24"/>
        </w:rPr>
        <w:t xml:space="preserve"> ze zm.</w:t>
      </w:r>
      <w:r w:rsidR="00713EDD" w:rsidRPr="001B1D3D">
        <w:rPr>
          <w:sz w:val="24"/>
          <w:szCs w:val="24"/>
        </w:rPr>
        <w:t>)</w:t>
      </w:r>
      <w:r w:rsidR="00BE7BFD" w:rsidRPr="001B1D3D">
        <w:rPr>
          <w:sz w:val="24"/>
          <w:szCs w:val="24"/>
        </w:rPr>
        <w:t xml:space="preserve">, </w:t>
      </w:r>
      <w:r w:rsidR="00E74BC3" w:rsidRPr="001B1D3D">
        <w:rPr>
          <w:sz w:val="24"/>
          <w:szCs w:val="24"/>
        </w:rPr>
        <w:t>udostępnia</w:t>
      </w:r>
      <w:r w:rsidR="00BE7BFD" w:rsidRPr="001B1D3D">
        <w:rPr>
          <w:sz w:val="24"/>
          <w:szCs w:val="24"/>
        </w:rPr>
        <w:t xml:space="preserve"> poniżej treść zapytań do S</w:t>
      </w:r>
      <w:r w:rsidR="0012774F" w:rsidRPr="001B1D3D">
        <w:rPr>
          <w:sz w:val="24"/>
          <w:szCs w:val="24"/>
        </w:rPr>
        <w:t>pecyfikacji Warunków Zamówienia (</w:t>
      </w:r>
      <w:r w:rsidR="0012774F" w:rsidRPr="001B1D3D">
        <w:rPr>
          <w:sz w:val="24"/>
          <w:szCs w:val="24"/>
          <w:lang w:eastAsia="ar-SA"/>
        </w:rPr>
        <w:t>zwanej dalej</w:t>
      </w:r>
      <w:r w:rsidR="0012774F" w:rsidRPr="001B1D3D">
        <w:rPr>
          <w:b/>
          <w:sz w:val="24"/>
          <w:szCs w:val="24"/>
          <w:lang w:eastAsia="ar-SA"/>
        </w:rPr>
        <w:t xml:space="preserve"> </w:t>
      </w:r>
      <w:r w:rsidR="0012774F" w:rsidRPr="001B1D3D">
        <w:rPr>
          <w:bCs/>
          <w:sz w:val="24"/>
          <w:szCs w:val="24"/>
          <w:lang w:eastAsia="ar-SA"/>
        </w:rPr>
        <w:t>”SWZ”)</w:t>
      </w:r>
      <w:r w:rsidR="00E74BC3" w:rsidRPr="001B1D3D">
        <w:rPr>
          <w:bCs/>
          <w:sz w:val="24"/>
          <w:szCs w:val="24"/>
          <w:lang w:eastAsia="ar-SA"/>
        </w:rPr>
        <w:t xml:space="preserve"> </w:t>
      </w:r>
      <w:r w:rsidR="00E74BC3" w:rsidRPr="001B1D3D">
        <w:rPr>
          <w:sz w:val="24"/>
          <w:szCs w:val="24"/>
        </w:rPr>
        <w:t>wraz z wyjaśnieniami</w:t>
      </w:r>
      <w:r w:rsidR="0012774F" w:rsidRPr="001B1D3D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13EDD" w:rsidRPr="001B1D3D" w14:paraId="1223899C" w14:textId="77777777" w:rsidTr="001D37A8">
        <w:tc>
          <w:tcPr>
            <w:tcW w:w="9356" w:type="dxa"/>
            <w:shd w:val="clear" w:color="auto" w:fill="auto"/>
          </w:tcPr>
          <w:p w14:paraId="567E025E" w14:textId="12F26B90" w:rsidR="00713EDD" w:rsidRPr="001B1D3D" w:rsidRDefault="00E36EC5" w:rsidP="001D37A8">
            <w:pPr>
              <w:spacing w:after="12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 xml:space="preserve">I. </w:t>
            </w:r>
            <w:r w:rsidR="00713EDD" w:rsidRPr="001B1D3D">
              <w:rPr>
                <w:b/>
                <w:bCs/>
                <w:sz w:val="24"/>
                <w:szCs w:val="24"/>
              </w:rPr>
              <w:t>Proszę o odpowiedz na poniższe pytania:</w:t>
            </w:r>
          </w:p>
          <w:p w14:paraId="62019F07" w14:textId="489952D8" w:rsidR="00713EDD" w:rsidRPr="001B1D3D" w:rsidRDefault="00713EDD" w:rsidP="001B1D3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1. Napisy, oznaczenia, numeracja - komplet - proszę o wyjaśnienie czego</w:t>
            </w:r>
            <w:r w:rsid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>to dotyczy i o podanie jakiś parametrów technicznych ?</w:t>
            </w:r>
          </w:p>
          <w:p w14:paraId="733EC434" w14:textId="77777777" w:rsidR="00713EDD" w:rsidRPr="001B1D3D" w:rsidRDefault="00713EDD" w:rsidP="001D37A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2. Proszę o przekazanie zestawienie stolarki okiennej i drzwiowej.</w:t>
            </w:r>
          </w:p>
          <w:p w14:paraId="49F9F7F9" w14:textId="77777777" w:rsidR="00713EDD" w:rsidRPr="001B1D3D" w:rsidRDefault="00713EDD" w:rsidP="001D37A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3. Świetliki dachowe - proszę o przekazanie parametrów technicznych ?</w:t>
            </w:r>
          </w:p>
          <w:p w14:paraId="3ED033CE" w14:textId="76F785AA" w:rsidR="00713EDD" w:rsidRPr="001B1D3D" w:rsidRDefault="00713EDD" w:rsidP="001B1D3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4. Siedziska płyta HPL na konstrukcji z płyty OSB gr. 25mm,</w:t>
            </w:r>
            <w:r w:rsid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 xml:space="preserve">440x440x5500, kolor jak RAL 6004mat - proszę o </w:t>
            </w:r>
            <w:r w:rsidR="00E36EC5" w:rsidRPr="001B1D3D">
              <w:rPr>
                <w:sz w:val="24"/>
                <w:szCs w:val="24"/>
              </w:rPr>
              <w:t>uszczegółowienie</w:t>
            </w:r>
            <w:r w:rsid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>parametrów technicznych.</w:t>
            </w:r>
          </w:p>
          <w:p w14:paraId="0D7FEA1D" w14:textId="0FC3C471" w:rsidR="00713EDD" w:rsidRPr="001B1D3D" w:rsidRDefault="00713EDD" w:rsidP="001B1D3D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 xml:space="preserve">5. Tynk akustyczny - proszę o </w:t>
            </w:r>
            <w:r w:rsidR="00E36EC5" w:rsidRPr="001B1D3D">
              <w:rPr>
                <w:sz w:val="24"/>
                <w:szCs w:val="24"/>
              </w:rPr>
              <w:t>uszczegółowienie</w:t>
            </w:r>
            <w:r w:rsidRPr="001B1D3D">
              <w:rPr>
                <w:sz w:val="24"/>
                <w:szCs w:val="24"/>
              </w:rPr>
              <w:t xml:space="preserve"> co to ma być za tynk</w:t>
            </w:r>
            <w:r w:rsid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>oraz jakie musi posiadać parametry.</w:t>
            </w:r>
          </w:p>
          <w:p w14:paraId="0EA4648E" w14:textId="77777777" w:rsidR="00E36EC5" w:rsidRPr="001B1D3D" w:rsidRDefault="00E36EC5" w:rsidP="00E36EC5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53B25175" w14:textId="199B1C85" w:rsidR="00E36EC5" w:rsidRPr="001B1D3D" w:rsidRDefault="001B2FF9" w:rsidP="001B2FF9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 xml:space="preserve">1) </w:t>
            </w:r>
            <w:r w:rsidR="00E36EC5" w:rsidRPr="001B1D3D">
              <w:rPr>
                <w:sz w:val="24"/>
                <w:szCs w:val="24"/>
              </w:rPr>
              <w:t>oznaczenia / numerację pomieszczeń w całym budynku szkoły wykonać należy poprzez cięcie / frezowanie „z” lub „w” płycie MDF z laminatem HPL zgodnie z kolorystyką i charakterem czcionki określonym na kładach ścian i poglądowych wizualizacjach projektu wnętrz o wysokości ok. 40-45cm do weryfikacji na etapie realizacji;</w:t>
            </w:r>
          </w:p>
          <w:p w14:paraId="7AEBE658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46F0ACF0" w14:textId="355B2B72" w:rsidR="00E36EC5" w:rsidRPr="001B1D3D" w:rsidRDefault="001B2FF9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L</w:t>
            </w:r>
            <w:r w:rsidR="00E36EC5" w:rsidRPr="001B1D3D">
              <w:rPr>
                <w:sz w:val="24"/>
                <w:szCs w:val="24"/>
              </w:rPr>
              <w:t xml:space="preserve">ogo szkoły wykonać należy poprzez cięcie / frezowanie „w” płycie MDF z laminatem HPL zgodnie z kolorystyką i charakterem czcionki określonym w poglądowych wizualizacjach </w:t>
            </w:r>
            <w:r w:rsidR="00E36EC5" w:rsidRPr="001B1D3D">
              <w:rPr>
                <w:sz w:val="24"/>
                <w:szCs w:val="24"/>
              </w:rPr>
              <w:lastRenderedPageBreak/>
              <w:t>projektu wnętrz z dostosowanie do obowiązującego logotypu udostępnionego przez dyrekcje szkoły ( wym. orientacyjny ok. 300 x 150cm) do weryfikacji na etapie realizacji;</w:t>
            </w:r>
          </w:p>
          <w:p w14:paraId="1A274D7B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70D41670" w14:textId="60308856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2)</w:t>
            </w:r>
            <w:r w:rsidR="001B2FF9" w:rsidRP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 xml:space="preserve">stolarka okienna i drzwiowa zgodnie z zestawieniem przedmiotowo- ilościowym oraz dokumentacją projektową </w:t>
            </w:r>
            <w:r w:rsidR="001B2FF9" w:rsidRPr="001B1D3D">
              <w:rPr>
                <w:sz w:val="24"/>
                <w:szCs w:val="24"/>
              </w:rPr>
              <w:t>(</w:t>
            </w:r>
            <w:r w:rsidRPr="001B1D3D">
              <w:rPr>
                <w:sz w:val="24"/>
                <w:szCs w:val="24"/>
              </w:rPr>
              <w:t>w razie konieczności i potrzeby oferenta możliwa wizja lokalna po wcześniejszym kontakcie z Dyrekcją</w:t>
            </w:r>
            <w:r w:rsidR="001B2FF9" w:rsidRPr="001B1D3D">
              <w:rPr>
                <w:sz w:val="24"/>
                <w:szCs w:val="24"/>
              </w:rPr>
              <w:t>);</w:t>
            </w:r>
          </w:p>
          <w:p w14:paraId="136DADB8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71AE1607" w14:textId="4DB8A2D4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3)</w:t>
            </w:r>
            <w:r w:rsidR="001B2FF9" w:rsidRP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 xml:space="preserve">parametry techniczne świetlików zgodnie z wytycznymi na str.7 opisu technicznego oraz Warunkami Technicznymi i sztuka budowlaną </w:t>
            </w:r>
            <w:r w:rsidR="001B2FF9" w:rsidRPr="001B1D3D">
              <w:rPr>
                <w:sz w:val="24"/>
                <w:szCs w:val="24"/>
              </w:rPr>
              <w:t>(</w:t>
            </w:r>
            <w:r w:rsidRPr="001B1D3D">
              <w:rPr>
                <w:sz w:val="24"/>
                <w:szCs w:val="24"/>
              </w:rPr>
              <w:t>w razie konieczności i potrzeby oferenta możliwa wizja lokalna po wcześniejszym kontakcie z Dyrekcją</w:t>
            </w:r>
            <w:r w:rsidR="001B2FF9" w:rsidRPr="001B1D3D">
              <w:rPr>
                <w:sz w:val="24"/>
                <w:szCs w:val="24"/>
              </w:rPr>
              <w:t>);</w:t>
            </w:r>
          </w:p>
          <w:p w14:paraId="3E8FEE7F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32BD63F7" w14:textId="4EA5DCE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4)</w:t>
            </w:r>
            <w:r w:rsidR="001B2FF9" w:rsidRP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>siedziska przestrzeni użytkowych ciągów komunikacyjnych zgodnie z wytycznymi projektu wnętrz (rzuty, kłady) oraz zestawienia przedmiotowo—ilościowego wg indywidualnych rozwiązań konstrukcyjnych wykonawcy do weryfikacji i uzgodnień na etapie realizacji</w:t>
            </w:r>
            <w:r w:rsidR="001B2FF9" w:rsidRPr="001B1D3D">
              <w:rPr>
                <w:sz w:val="24"/>
                <w:szCs w:val="24"/>
              </w:rPr>
              <w:t>;</w:t>
            </w:r>
          </w:p>
          <w:p w14:paraId="26B0CECD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67FA60AB" w14:textId="62919DF9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5)</w:t>
            </w:r>
            <w:r w:rsidR="001B2FF9" w:rsidRP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>tynk akustyczny zgodnie z wytycznymi projektu wnętrz (rzuty, kłady), opis techniczny str. 35 oraz zestawienia przedmiotowo—ilościowe</w:t>
            </w:r>
            <w:r w:rsidR="001B2FF9" w:rsidRPr="001B1D3D">
              <w:rPr>
                <w:sz w:val="24"/>
                <w:szCs w:val="24"/>
              </w:rPr>
              <w:t>;</w:t>
            </w:r>
          </w:p>
          <w:p w14:paraId="0B5B63EE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</w:p>
          <w:p w14:paraId="4C1552D7" w14:textId="4AD33D80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Jeżeli chodzi o parametry akustyczne</w:t>
            </w:r>
            <w:r w:rsidR="001B2FF9" w:rsidRPr="001B1D3D">
              <w:rPr>
                <w:sz w:val="24"/>
                <w:szCs w:val="24"/>
              </w:rPr>
              <w:t>,</w:t>
            </w:r>
            <w:r w:rsidRPr="001B1D3D">
              <w:rPr>
                <w:sz w:val="24"/>
                <w:szCs w:val="24"/>
              </w:rPr>
              <w:t xml:space="preserve"> to najważniejsze jest spełnienie odpowiedniego tzw. czasu pogłosu – czas zaniku dźwięku od momentu ustania działania źródła dźwięku (określany jako RT20, RT30 lub RT60). Wg normy PN-B-02151-4 czas pogłosu w halach sportowych o objętości powyżej 5000 m3 powinien wynosić poniżej 1,8 s dla pasm oktawowych o częstotliwościach środkowych 250Hz, 500 </w:t>
            </w:r>
            <w:proofErr w:type="spellStart"/>
            <w:r w:rsidRPr="001B1D3D">
              <w:rPr>
                <w:sz w:val="24"/>
                <w:szCs w:val="24"/>
              </w:rPr>
              <w:t>Hz</w:t>
            </w:r>
            <w:proofErr w:type="spellEnd"/>
            <w:r w:rsidRPr="001B1D3D">
              <w:rPr>
                <w:sz w:val="24"/>
                <w:szCs w:val="24"/>
              </w:rPr>
              <w:t xml:space="preserve">, 1000 </w:t>
            </w:r>
            <w:proofErr w:type="spellStart"/>
            <w:r w:rsidRPr="001B1D3D">
              <w:rPr>
                <w:sz w:val="24"/>
                <w:szCs w:val="24"/>
              </w:rPr>
              <w:t>Hz</w:t>
            </w:r>
            <w:proofErr w:type="spellEnd"/>
            <w:r w:rsidRPr="001B1D3D">
              <w:rPr>
                <w:sz w:val="24"/>
                <w:szCs w:val="24"/>
              </w:rPr>
              <w:t xml:space="preserve">, 2000 </w:t>
            </w:r>
            <w:proofErr w:type="spellStart"/>
            <w:r w:rsidRPr="001B1D3D">
              <w:rPr>
                <w:sz w:val="24"/>
                <w:szCs w:val="24"/>
              </w:rPr>
              <w:t>Hz</w:t>
            </w:r>
            <w:proofErr w:type="spellEnd"/>
            <w:r w:rsidRPr="001B1D3D">
              <w:rPr>
                <w:sz w:val="24"/>
                <w:szCs w:val="24"/>
              </w:rPr>
              <w:t xml:space="preserve">, 4000 </w:t>
            </w:r>
            <w:proofErr w:type="spellStart"/>
            <w:r w:rsidRPr="001B1D3D">
              <w:rPr>
                <w:sz w:val="24"/>
                <w:szCs w:val="24"/>
              </w:rPr>
              <w:t>Hz</w:t>
            </w:r>
            <w:proofErr w:type="spellEnd"/>
            <w:r w:rsidRPr="001B1D3D">
              <w:rPr>
                <w:sz w:val="24"/>
                <w:szCs w:val="24"/>
              </w:rPr>
              <w:t xml:space="preserve"> oraz 8000 </w:t>
            </w:r>
            <w:proofErr w:type="spellStart"/>
            <w:r w:rsidRPr="001B1D3D">
              <w:rPr>
                <w:sz w:val="24"/>
                <w:szCs w:val="24"/>
              </w:rPr>
              <w:t>Hz</w:t>
            </w:r>
            <w:proofErr w:type="spellEnd"/>
            <w:r w:rsidRPr="001B1D3D">
              <w:rPr>
                <w:sz w:val="24"/>
                <w:szCs w:val="24"/>
              </w:rPr>
              <w:t xml:space="preserve">. Wg wstępnych obliczeń zaproponowany tynk akustyczny </w:t>
            </w:r>
            <w:proofErr w:type="spellStart"/>
            <w:r w:rsidRPr="001B1D3D">
              <w:rPr>
                <w:sz w:val="24"/>
                <w:szCs w:val="24"/>
              </w:rPr>
              <w:t>Sonaspray</w:t>
            </w:r>
            <w:proofErr w:type="spellEnd"/>
            <w:r w:rsidRPr="001B1D3D">
              <w:rPr>
                <w:sz w:val="24"/>
                <w:szCs w:val="24"/>
              </w:rPr>
              <w:t xml:space="preserve"> K-13 o gr. ok. 20 mm na suficie z blachy trapezowej zapewnia ten warunek.</w:t>
            </w:r>
          </w:p>
          <w:p w14:paraId="51A5D85F" w14:textId="77777777" w:rsidR="00E36EC5" w:rsidRPr="001B1D3D" w:rsidRDefault="00E36EC5" w:rsidP="00E36EC5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 xml:space="preserve">Należy wykonać pomiary czasu pogłosu </w:t>
            </w:r>
            <w:proofErr w:type="spellStart"/>
            <w:r w:rsidRPr="001B1D3D">
              <w:rPr>
                <w:sz w:val="24"/>
                <w:szCs w:val="24"/>
              </w:rPr>
              <w:t>porealizacyjne</w:t>
            </w:r>
            <w:proofErr w:type="spellEnd"/>
            <w:r w:rsidRPr="001B1D3D">
              <w:rPr>
                <w:sz w:val="24"/>
                <w:szCs w:val="24"/>
              </w:rPr>
              <w:t>.</w:t>
            </w:r>
          </w:p>
          <w:p w14:paraId="7F4522EA" w14:textId="77777777" w:rsidR="00713EDD" w:rsidRPr="001B1D3D" w:rsidRDefault="00713EDD" w:rsidP="001D37A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705F2BCC" w14:textId="6B40BDE5" w:rsidR="00713EDD" w:rsidRPr="001B1D3D" w:rsidRDefault="00E36EC5" w:rsidP="001B2FF9">
            <w:pPr>
              <w:spacing w:after="12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 xml:space="preserve">II. </w:t>
            </w:r>
            <w:r w:rsidR="00713EDD" w:rsidRPr="001B1D3D">
              <w:rPr>
                <w:b/>
                <w:bCs/>
                <w:sz w:val="24"/>
                <w:szCs w:val="24"/>
              </w:rPr>
              <w:t>Jednocześnie proszę o przesunięcie terminu składania ofert o minimum</w:t>
            </w:r>
            <w:r w:rsidR="001B2FF9" w:rsidRPr="001B1D3D">
              <w:rPr>
                <w:b/>
                <w:bCs/>
                <w:sz w:val="24"/>
                <w:szCs w:val="24"/>
              </w:rPr>
              <w:t xml:space="preserve"> </w:t>
            </w:r>
            <w:r w:rsidR="00713EDD" w:rsidRPr="001B1D3D">
              <w:rPr>
                <w:b/>
                <w:bCs/>
                <w:sz w:val="24"/>
                <w:szCs w:val="24"/>
              </w:rPr>
              <w:t>tydzień ze względu na złożoność oferty oraz ze względu na dni wolne dużo</w:t>
            </w:r>
            <w:r w:rsidR="005D4699" w:rsidRPr="001B1D3D">
              <w:rPr>
                <w:b/>
                <w:bCs/>
                <w:sz w:val="24"/>
                <w:szCs w:val="24"/>
              </w:rPr>
              <w:t xml:space="preserve"> firm będzie miało długi weekend co wiąże się że oferenci nie będą w</w:t>
            </w:r>
            <w:r w:rsidR="001B1D3D">
              <w:rPr>
                <w:b/>
                <w:bCs/>
                <w:sz w:val="24"/>
                <w:szCs w:val="24"/>
              </w:rPr>
              <w:t xml:space="preserve"> </w:t>
            </w:r>
            <w:r w:rsidR="005D4699" w:rsidRPr="001B1D3D">
              <w:rPr>
                <w:b/>
                <w:bCs/>
                <w:sz w:val="24"/>
                <w:szCs w:val="24"/>
              </w:rPr>
              <w:t>stanie w terminie otrzymać ofert od podwykonawców i dostawców zastosowanych materiałów.</w:t>
            </w:r>
          </w:p>
          <w:p w14:paraId="01E149CA" w14:textId="77777777" w:rsidR="001B2FF9" w:rsidRPr="001B1D3D" w:rsidRDefault="001B2FF9" w:rsidP="001B2FF9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77151235" w14:textId="73FE10F6" w:rsidR="001B2FF9" w:rsidRPr="001B1D3D" w:rsidRDefault="001B2FF9" w:rsidP="001B2FF9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Zamawiający uwzględnia prośbę Wykonawcy i przedłuża</w:t>
            </w:r>
            <w:r w:rsidR="005D4699" w:rsidRPr="001B1D3D">
              <w:rPr>
                <w:sz w:val="24"/>
                <w:szCs w:val="24"/>
              </w:rPr>
              <w:t>:</w:t>
            </w:r>
            <w:r w:rsidRPr="001B1D3D">
              <w:rPr>
                <w:sz w:val="24"/>
                <w:szCs w:val="24"/>
              </w:rPr>
              <w:t xml:space="preserve"> termin składania</w:t>
            </w:r>
            <w:r w:rsidR="005D4699" w:rsidRPr="001B1D3D">
              <w:rPr>
                <w:sz w:val="24"/>
                <w:szCs w:val="24"/>
              </w:rPr>
              <w:t xml:space="preserve"> i </w:t>
            </w:r>
            <w:r w:rsidRPr="001B1D3D">
              <w:rPr>
                <w:sz w:val="24"/>
                <w:szCs w:val="24"/>
              </w:rPr>
              <w:t xml:space="preserve">otwarcia ofert, składania wadium i termin związania z ofertą, zgodnie z informacją o zmianie SWZ, by Wykonawcy mogli uwzględnić wskazówki Zamawiającego podczas przygotowywania ofert.  </w:t>
            </w:r>
          </w:p>
          <w:p w14:paraId="491691B9" w14:textId="05879953" w:rsidR="001B2FF9" w:rsidRPr="001B1D3D" w:rsidRDefault="001B2FF9" w:rsidP="001B2FF9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 xml:space="preserve">Nowy termin składania ofert to </w:t>
            </w:r>
            <w:r w:rsidRPr="001B1D3D">
              <w:rPr>
                <w:b/>
                <w:bCs/>
                <w:sz w:val="24"/>
                <w:szCs w:val="24"/>
              </w:rPr>
              <w:t>poniedziałek, 27 czerwca 2022 r. godz. 12:30.</w:t>
            </w:r>
          </w:p>
          <w:p w14:paraId="0E20221B" w14:textId="77777777" w:rsidR="00713EDD" w:rsidRPr="001B1D3D" w:rsidRDefault="00713EDD" w:rsidP="001D37A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01C915FE" w14:textId="27546800" w:rsidR="00713EDD" w:rsidRPr="001B1D3D" w:rsidRDefault="00E36EC5" w:rsidP="001D37A8">
            <w:pPr>
              <w:spacing w:after="12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 xml:space="preserve">III. </w:t>
            </w:r>
            <w:r w:rsidR="00713EDD" w:rsidRPr="001B1D3D">
              <w:rPr>
                <w:b/>
                <w:bCs/>
                <w:sz w:val="24"/>
                <w:szCs w:val="24"/>
              </w:rPr>
              <w:t>Proszę o odpowiedz na poniższe pytania:</w:t>
            </w:r>
          </w:p>
          <w:p w14:paraId="0AC11902" w14:textId="03F801D6" w:rsidR="00713EDD" w:rsidRPr="001B1D3D" w:rsidRDefault="00713EDD" w:rsidP="0012421F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Czy Inwestor dysponuje kosztorysami ślepymi w formie .</w:t>
            </w:r>
            <w:proofErr w:type="spellStart"/>
            <w:r w:rsidRPr="001B1D3D">
              <w:rPr>
                <w:sz w:val="24"/>
                <w:szCs w:val="24"/>
              </w:rPr>
              <w:t>ath</w:t>
            </w:r>
            <w:proofErr w:type="spellEnd"/>
            <w:r w:rsidRPr="001B1D3D">
              <w:rPr>
                <w:sz w:val="24"/>
                <w:szCs w:val="24"/>
              </w:rPr>
              <w:t xml:space="preserve"> - jeśli tak czy jest możliwość o udostępnienie plików co usprawniło by przygotowanie ofert.</w:t>
            </w:r>
          </w:p>
          <w:p w14:paraId="1C069185" w14:textId="77777777" w:rsidR="0012421F" w:rsidRPr="001B1D3D" w:rsidRDefault="0012421F" w:rsidP="0012421F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60F7229E" w14:textId="28F8DF41" w:rsidR="0012421F" w:rsidRPr="001B1D3D" w:rsidRDefault="0012421F" w:rsidP="0012421F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 xml:space="preserve">Zamawiający udostępnił kosztorysy </w:t>
            </w:r>
            <w:proofErr w:type="spellStart"/>
            <w:r w:rsidRPr="001B1D3D">
              <w:rPr>
                <w:sz w:val="24"/>
                <w:szCs w:val="24"/>
              </w:rPr>
              <w:t>ath</w:t>
            </w:r>
            <w:proofErr w:type="spellEnd"/>
            <w:r w:rsidRPr="001B1D3D">
              <w:rPr>
                <w:sz w:val="24"/>
                <w:szCs w:val="24"/>
              </w:rPr>
              <w:t xml:space="preserve"> dotyczące inwestycji w budynku szkoły. Są elementami plików Boisko.7z lub Boisko.zip.</w:t>
            </w:r>
          </w:p>
          <w:p w14:paraId="6E999A00" w14:textId="34838DB6" w:rsidR="0012421F" w:rsidRPr="001B1D3D" w:rsidRDefault="0012421F" w:rsidP="0012421F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lastRenderedPageBreak/>
              <w:t xml:space="preserve">Wykonawca nie doprecyzował, o które zadanie chodzi, więc jeśli potrzebne są </w:t>
            </w:r>
            <w:r w:rsidR="005D4699" w:rsidRPr="001B1D3D">
              <w:rPr>
                <w:sz w:val="24"/>
                <w:szCs w:val="24"/>
              </w:rPr>
              <w:t xml:space="preserve">także </w:t>
            </w:r>
            <w:r w:rsidRPr="001B1D3D">
              <w:rPr>
                <w:sz w:val="24"/>
                <w:szCs w:val="24"/>
              </w:rPr>
              <w:t>pliki kosztorysowe związane z inwestycj</w:t>
            </w:r>
            <w:r w:rsidR="005D4699" w:rsidRPr="001B1D3D">
              <w:rPr>
                <w:sz w:val="24"/>
                <w:szCs w:val="24"/>
              </w:rPr>
              <w:t>ą</w:t>
            </w:r>
            <w:r w:rsidRPr="001B1D3D">
              <w:rPr>
                <w:sz w:val="24"/>
                <w:szCs w:val="24"/>
              </w:rPr>
              <w:t xml:space="preserve"> </w:t>
            </w:r>
            <w:r w:rsidR="005D4699" w:rsidRPr="001B1D3D">
              <w:rPr>
                <w:sz w:val="24"/>
                <w:szCs w:val="24"/>
              </w:rPr>
              <w:t>dotyczącą b</w:t>
            </w:r>
            <w:r w:rsidRPr="001B1D3D">
              <w:rPr>
                <w:sz w:val="24"/>
                <w:szCs w:val="24"/>
              </w:rPr>
              <w:t>oisk zewnętrznych,</w:t>
            </w:r>
            <w:r w:rsidR="005D4699" w:rsidRPr="001B1D3D">
              <w:rPr>
                <w:sz w:val="24"/>
                <w:szCs w:val="24"/>
              </w:rPr>
              <w:t xml:space="preserve"> </w:t>
            </w:r>
            <w:r w:rsidRPr="001B1D3D">
              <w:rPr>
                <w:sz w:val="24"/>
                <w:szCs w:val="24"/>
              </w:rPr>
              <w:t>to Zamawiający prosi o wiadomość prywatną.</w:t>
            </w:r>
          </w:p>
          <w:p w14:paraId="2CE9101C" w14:textId="77777777" w:rsidR="00713EDD" w:rsidRPr="001B1D3D" w:rsidRDefault="00713EDD" w:rsidP="001D37A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</w:p>
          <w:p w14:paraId="041BC65C" w14:textId="12CCDD39" w:rsidR="00713EDD" w:rsidRPr="001B1D3D" w:rsidRDefault="00E36EC5" w:rsidP="001D37A8">
            <w:pPr>
              <w:spacing w:after="120"/>
              <w:ind w:left="30" w:right="-72"/>
              <w:jc w:val="both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 xml:space="preserve">IV. </w:t>
            </w:r>
            <w:r w:rsidR="00713EDD" w:rsidRPr="001B1D3D">
              <w:rPr>
                <w:b/>
                <w:bCs/>
                <w:sz w:val="24"/>
                <w:szCs w:val="24"/>
              </w:rPr>
              <w:t>Proszę o odpowiedz na poniższe pytanie:</w:t>
            </w:r>
          </w:p>
          <w:p w14:paraId="38957623" w14:textId="4730E727" w:rsidR="00713EDD" w:rsidRPr="001B1D3D" w:rsidRDefault="00713EDD" w:rsidP="001D37A8">
            <w:pPr>
              <w:spacing w:after="12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 xml:space="preserve">1. Rolety </w:t>
            </w:r>
            <w:r w:rsidR="00E36EC5" w:rsidRPr="001B1D3D">
              <w:rPr>
                <w:sz w:val="24"/>
                <w:szCs w:val="24"/>
              </w:rPr>
              <w:t>zacieniające</w:t>
            </w:r>
            <w:r w:rsidRPr="001B1D3D">
              <w:rPr>
                <w:sz w:val="24"/>
                <w:szCs w:val="24"/>
              </w:rPr>
              <w:t xml:space="preserve"> okien wym. 2,4 x 1,3m kolor biały, sterowane elektrycznie - proszę o określenie parametrów rolet oraz o informację co do zasilania rolet czy są wykonane podejścia pod siłowniki. ilość: 24 szt.</w:t>
            </w:r>
          </w:p>
          <w:p w14:paraId="58E1F7D4" w14:textId="77777777" w:rsidR="00713EDD" w:rsidRPr="001B1D3D" w:rsidRDefault="00713EDD" w:rsidP="001D37A8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1B1D3D">
              <w:rPr>
                <w:b/>
                <w:bCs/>
                <w:sz w:val="24"/>
                <w:szCs w:val="24"/>
              </w:rPr>
              <w:t>Stanowisko (wyjaśnienie) Zamawiającego:</w:t>
            </w:r>
          </w:p>
          <w:p w14:paraId="62A29463" w14:textId="6D3DEEA4" w:rsidR="00713EDD" w:rsidRPr="001B1D3D" w:rsidRDefault="0012421F" w:rsidP="001D37A8">
            <w:pPr>
              <w:spacing w:after="60"/>
              <w:ind w:left="30" w:right="-72"/>
              <w:jc w:val="both"/>
              <w:rPr>
                <w:sz w:val="24"/>
                <w:szCs w:val="24"/>
              </w:rPr>
            </w:pPr>
            <w:r w:rsidRPr="001B1D3D">
              <w:rPr>
                <w:sz w:val="24"/>
                <w:szCs w:val="24"/>
              </w:rPr>
              <w:t>1</w:t>
            </w:r>
            <w:r w:rsidR="00713EDD" w:rsidRPr="001B1D3D">
              <w:rPr>
                <w:sz w:val="24"/>
                <w:szCs w:val="24"/>
              </w:rPr>
              <w:t>) Rolety okien hali sportowej – zgodnie z projektem</w:t>
            </w:r>
            <w:r w:rsidRPr="001B1D3D">
              <w:rPr>
                <w:sz w:val="24"/>
                <w:szCs w:val="24"/>
              </w:rPr>
              <w:t>.</w:t>
            </w:r>
            <w:r w:rsidR="00713EDD" w:rsidRPr="001B1D3D">
              <w:rPr>
                <w:sz w:val="24"/>
                <w:szCs w:val="24"/>
              </w:rPr>
              <w:t xml:space="preserve"> Materiał zacieniający (nie przepuszczający światła!), starowane elektrycznie pilotem, należy wykona</w:t>
            </w:r>
            <w:r w:rsidRPr="001B1D3D">
              <w:rPr>
                <w:sz w:val="24"/>
                <w:szCs w:val="24"/>
              </w:rPr>
              <w:t>ć</w:t>
            </w:r>
            <w:r w:rsidR="00713EDD" w:rsidRPr="001B1D3D">
              <w:rPr>
                <w:sz w:val="24"/>
                <w:szCs w:val="24"/>
              </w:rPr>
              <w:t xml:space="preserve"> komplet z podejściami elektrycznymi do siłowników </w:t>
            </w:r>
            <w:r w:rsidRPr="001B1D3D">
              <w:rPr>
                <w:sz w:val="24"/>
                <w:szCs w:val="24"/>
              </w:rPr>
              <w:t>(</w:t>
            </w:r>
            <w:r w:rsidR="00713EDD" w:rsidRPr="001B1D3D">
              <w:rPr>
                <w:sz w:val="24"/>
                <w:szCs w:val="24"/>
              </w:rPr>
              <w:t>w razie konieczności i potrzeby oferenta możliwa wizja lokalna po wcześniejszym kontakcie z Dyrekcją !!!</w:t>
            </w:r>
            <w:r w:rsidRPr="001B1D3D">
              <w:rPr>
                <w:sz w:val="24"/>
                <w:szCs w:val="24"/>
              </w:rPr>
              <w:t>).</w:t>
            </w:r>
          </w:p>
        </w:tc>
      </w:tr>
    </w:tbl>
    <w:p w14:paraId="7862F1DF" w14:textId="77777777" w:rsidR="00BE7BFD" w:rsidRPr="001B1D3D" w:rsidRDefault="00BE7BFD" w:rsidP="00520165">
      <w:pPr>
        <w:jc w:val="both"/>
        <w:rPr>
          <w:sz w:val="24"/>
          <w:szCs w:val="24"/>
        </w:rPr>
      </w:pPr>
    </w:p>
    <w:p w14:paraId="79FB2999" w14:textId="77777777" w:rsidR="005D4699" w:rsidRPr="001B1D3D" w:rsidRDefault="005D4699" w:rsidP="006A5DF1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</w:p>
    <w:p w14:paraId="06E5EDCE" w14:textId="35E053C9" w:rsidR="006D4AB3" w:rsidRPr="001B1D3D" w:rsidRDefault="006D4AB3" w:rsidP="006A5DF1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 w:rsidRPr="001B1D3D">
        <w:rPr>
          <w:sz w:val="24"/>
          <w:szCs w:val="24"/>
        </w:rPr>
        <w:t>Zamawiający</w:t>
      </w:r>
      <w:r w:rsidR="0012421F" w:rsidRPr="001B1D3D">
        <w:rPr>
          <w:sz w:val="24"/>
          <w:szCs w:val="24"/>
        </w:rPr>
        <w:t>:</w:t>
      </w:r>
    </w:p>
    <w:p w14:paraId="3DE099A1" w14:textId="412A5D8D" w:rsidR="006D4AB3" w:rsidRPr="001B1D3D" w:rsidRDefault="0012421F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  <w:r w:rsidRPr="001B1D3D">
        <w:rPr>
          <w:sz w:val="24"/>
          <w:szCs w:val="24"/>
        </w:rPr>
        <w:t xml:space="preserve">Marek </w:t>
      </w:r>
      <w:proofErr w:type="spellStart"/>
      <w:r w:rsidRPr="001B1D3D">
        <w:rPr>
          <w:sz w:val="24"/>
          <w:szCs w:val="24"/>
        </w:rPr>
        <w:t>Wojtasz</w:t>
      </w:r>
      <w:proofErr w:type="spellEnd"/>
      <w:r w:rsidRPr="001B1D3D">
        <w:rPr>
          <w:sz w:val="24"/>
          <w:szCs w:val="24"/>
        </w:rPr>
        <w:br/>
        <w:t>Dyrektor ZST-E CKU</w:t>
      </w:r>
    </w:p>
    <w:sectPr w:rsidR="006D4AB3" w:rsidRPr="001B1D3D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05F4" w14:textId="77777777" w:rsidR="00D40D83" w:rsidRDefault="00D40D83">
      <w:r>
        <w:separator/>
      </w:r>
    </w:p>
  </w:endnote>
  <w:endnote w:type="continuationSeparator" w:id="0">
    <w:p w14:paraId="71EAEE94" w14:textId="77777777" w:rsidR="00D40D83" w:rsidRDefault="00D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146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DFC8C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4C49" w14:textId="77777777" w:rsidR="00E36EC5" w:rsidRDefault="00E36E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B41A4F" w14:textId="76960A8A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B09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EA8C57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16A645" w14:textId="77777777" w:rsidR="006D4AB3" w:rsidRDefault="006D4AB3">
    <w:pPr>
      <w:pStyle w:val="Stopka"/>
      <w:tabs>
        <w:tab w:val="clear" w:pos="4536"/>
        <w:tab w:val="left" w:pos="6237"/>
      </w:tabs>
    </w:pPr>
  </w:p>
  <w:p w14:paraId="4BF5758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D3C5" w14:textId="77777777" w:rsidR="00D40D83" w:rsidRDefault="00D40D83">
      <w:r>
        <w:separator/>
      </w:r>
    </w:p>
  </w:footnote>
  <w:footnote w:type="continuationSeparator" w:id="0">
    <w:p w14:paraId="0844A1D1" w14:textId="77777777" w:rsidR="00D40D83" w:rsidRDefault="00D4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181" w14:textId="77777777" w:rsidR="00713EDD" w:rsidRDefault="00713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4866" w14:textId="77777777" w:rsidR="00713EDD" w:rsidRDefault="00713E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875" w14:textId="77777777" w:rsidR="00713EDD" w:rsidRDefault="00713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FD6"/>
    <w:multiLevelType w:val="hybridMultilevel"/>
    <w:tmpl w:val="CADAB5AE"/>
    <w:lvl w:ilvl="0" w:tplc="F2FEBE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9F2C18"/>
    <w:multiLevelType w:val="hybridMultilevel"/>
    <w:tmpl w:val="2526745C"/>
    <w:lvl w:ilvl="0" w:tplc="086C96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7238224">
    <w:abstractNumId w:val="4"/>
  </w:num>
  <w:num w:numId="2" w16cid:durableId="1485663916">
    <w:abstractNumId w:val="8"/>
  </w:num>
  <w:num w:numId="3" w16cid:durableId="2118713629">
    <w:abstractNumId w:val="3"/>
  </w:num>
  <w:num w:numId="4" w16cid:durableId="1497309090">
    <w:abstractNumId w:val="7"/>
  </w:num>
  <w:num w:numId="5" w16cid:durableId="786774418">
    <w:abstractNumId w:val="1"/>
  </w:num>
  <w:num w:numId="6" w16cid:durableId="1526476949">
    <w:abstractNumId w:val="2"/>
  </w:num>
  <w:num w:numId="7" w16cid:durableId="253170657">
    <w:abstractNumId w:val="6"/>
  </w:num>
  <w:num w:numId="8" w16cid:durableId="1765346047">
    <w:abstractNumId w:val="0"/>
  </w:num>
  <w:num w:numId="9" w16cid:durableId="1054502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F2"/>
    <w:rsid w:val="00031374"/>
    <w:rsid w:val="000A05F2"/>
    <w:rsid w:val="000A1097"/>
    <w:rsid w:val="000E2A8F"/>
    <w:rsid w:val="0012421F"/>
    <w:rsid w:val="0012774F"/>
    <w:rsid w:val="00144B7A"/>
    <w:rsid w:val="00180C6E"/>
    <w:rsid w:val="001B1D3D"/>
    <w:rsid w:val="001B2FF9"/>
    <w:rsid w:val="0029606A"/>
    <w:rsid w:val="004848F3"/>
    <w:rsid w:val="004A75F2"/>
    <w:rsid w:val="005144A9"/>
    <w:rsid w:val="00520165"/>
    <w:rsid w:val="005B1B08"/>
    <w:rsid w:val="005D4699"/>
    <w:rsid w:val="00632C3C"/>
    <w:rsid w:val="00662BDB"/>
    <w:rsid w:val="006A5DF1"/>
    <w:rsid w:val="006B7198"/>
    <w:rsid w:val="006D4AB3"/>
    <w:rsid w:val="006F3B81"/>
    <w:rsid w:val="00713EDD"/>
    <w:rsid w:val="007D7198"/>
    <w:rsid w:val="00864A4B"/>
    <w:rsid w:val="00870F9F"/>
    <w:rsid w:val="008804B6"/>
    <w:rsid w:val="00897AB0"/>
    <w:rsid w:val="008A3553"/>
    <w:rsid w:val="00983266"/>
    <w:rsid w:val="00A905AC"/>
    <w:rsid w:val="00BA6584"/>
    <w:rsid w:val="00BE7BFD"/>
    <w:rsid w:val="00C370F2"/>
    <w:rsid w:val="00C44EEC"/>
    <w:rsid w:val="00D22FFA"/>
    <w:rsid w:val="00D40D83"/>
    <w:rsid w:val="00D8461B"/>
    <w:rsid w:val="00D915F2"/>
    <w:rsid w:val="00DF32E8"/>
    <w:rsid w:val="00DF53CA"/>
    <w:rsid w:val="00E21B49"/>
    <w:rsid w:val="00E2789F"/>
    <w:rsid w:val="00E36EC5"/>
    <w:rsid w:val="00E72428"/>
    <w:rsid w:val="00E74BC3"/>
    <w:rsid w:val="00E935D6"/>
    <w:rsid w:val="00EA14B3"/>
    <w:rsid w:val="00EA416E"/>
    <w:rsid w:val="00F24A17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626A1"/>
  <w15:chartTrackingRefBased/>
  <w15:docId w15:val="{C3BC2F80-0B99-4AB0-8C7C-BCCADF7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E3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Starostwo Powiatowe</cp:lastModifiedBy>
  <cp:revision>4</cp:revision>
  <cp:lastPrinted>2001-02-10T14:28:00Z</cp:lastPrinted>
  <dcterms:created xsi:type="dcterms:W3CDTF">2022-06-15T06:19:00Z</dcterms:created>
  <dcterms:modified xsi:type="dcterms:W3CDTF">2022-06-15T06:38:00Z</dcterms:modified>
</cp:coreProperties>
</file>