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9" w:rsidRPr="00592CC7" w:rsidRDefault="00AB7F89">
      <w:pPr>
        <w:rPr>
          <w:rFonts w:cs="Calibri"/>
        </w:rPr>
      </w:pPr>
      <w:r w:rsidRPr="00592CC7">
        <w:rPr>
          <w:rFonts w:cs="Calibri"/>
        </w:rPr>
        <w:t>Zał. nr 5 do SWZ</w:t>
      </w:r>
    </w:p>
    <w:p w:rsidR="00AB7F89" w:rsidRPr="00592CC7" w:rsidRDefault="00AB7F89" w:rsidP="00592CC7">
      <w:pPr>
        <w:pStyle w:val="Normalny1"/>
        <w:widowControl/>
        <w:numPr>
          <w:ilvl w:val="0"/>
          <w:numId w:val="9"/>
        </w:numPr>
        <w:suppressAutoHyphens w:val="0"/>
        <w:spacing w:line="240" w:lineRule="auto"/>
        <w:jc w:val="both"/>
        <w:textAlignment w:val="auto"/>
        <w:rPr>
          <w:rStyle w:val="Domylnaczcionkaakapitu1"/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bCs/>
          <w:iCs/>
          <w:sz w:val="22"/>
          <w:szCs w:val="22"/>
        </w:rPr>
        <w:t>Dotyczy</w:t>
      </w:r>
      <w:r>
        <w:rPr>
          <w:rFonts w:ascii="Calibri" w:hAnsi="Calibri" w:cs="Calibri"/>
          <w:bCs/>
          <w:iCs/>
          <w:sz w:val="22"/>
          <w:szCs w:val="22"/>
        </w:rPr>
        <w:t>:</w:t>
      </w:r>
      <w:r w:rsidRPr="00592CC7">
        <w:rPr>
          <w:rFonts w:ascii="Calibri" w:hAnsi="Calibri" w:cs="Calibri"/>
          <w:b/>
          <w:sz w:val="22"/>
          <w:szCs w:val="22"/>
        </w:rPr>
        <w:t xml:space="preserve"> </w:t>
      </w:r>
      <w:r w:rsidRPr="00592CC7">
        <w:rPr>
          <w:rStyle w:val="Domylnaczcionkaakapitu1"/>
          <w:rFonts w:ascii="Calibri" w:hAnsi="Calibri" w:cs="Calibri"/>
          <w:b/>
          <w:sz w:val="22"/>
          <w:szCs w:val="22"/>
        </w:rPr>
        <w:t>sukcesywne dostawy warzyw i owoców dla DCCHP ul. Grabiszyńska 105 we Wrocławiu, transportem Wykonawcy lub na jego koszt.</w:t>
      </w:r>
    </w:p>
    <w:p w:rsidR="00AB7F89" w:rsidRPr="00592CC7" w:rsidRDefault="00AB7F89" w:rsidP="00592CC7">
      <w:pPr>
        <w:ind w:left="284"/>
        <w:jc w:val="both"/>
        <w:rPr>
          <w:rFonts w:cs="Calibri"/>
          <w:b/>
        </w:rPr>
      </w:pPr>
    </w:p>
    <w:p w:rsidR="00AB7F89" w:rsidRPr="00592CC7" w:rsidRDefault="00AB7F89" w:rsidP="00F477F3">
      <w:pPr>
        <w:spacing w:after="0"/>
        <w:jc w:val="center"/>
        <w:rPr>
          <w:rFonts w:cs="Calibri"/>
          <w:b/>
        </w:rPr>
      </w:pPr>
    </w:p>
    <w:p w:rsidR="00AB7F89" w:rsidRPr="00592CC7" w:rsidRDefault="00AB7F89" w:rsidP="00B22519">
      <w:pPr>
        <w:spacing w:after="0"/>
        <w:jc w:val="center"/>
        <w:rPr>
          <w:rFonts w:cs="Calibri"/>
          <w:b/>
        </w:rPr>
      </w:pPr>
      <w:r w:rsidRPr="00592CC7">
        <w:rPr>
          <w:rFonts w:cs="Calibri"/>
          <w:b/>
        </w:rPr>
        <w:t xml:space="preserve">OŚWIADCZENIE Wykonawcy o aktualności informacji zawartych w oświadczeniu , </w:t>
      </w:r>
    </w:p>
    <w:p w:rsidR="00AB7F89" w:rsidRPr="00592CC7" w:rsidRDefault="00AB7F89" w:rsidP="00B22519">
      <w:pPr>
        <w:spacing w:after="0"/>
        <w:jc w:val="center"/>
        <w:rPr>
          <w:rFonts w:cs="Calibri"/>
          <w:b/>
        </w:rPr>
      </w:pPr>
      <w:r w:rsidRPr="00592CC7">
        <w:rPr>
          <w:rFonts w:cs="Calibri"/>
          <w:b/>
        </w:rPr>
        <w:t xml:space="preserve">o którym mowa w art. 125 ust 1 ustawy z dnia 11 września 2019 r. Prawo zamówień publicznych </w:t>
      </w:r>
    </w:p>
    <w:p w:rsidR="00AB7F89" w:rsidRPr="00592CC7" w:rsidRDefault="00AB7F89" w:rsidP="00B22519">
      <w:pPr>
        <w:spacing w:after="0"/>
        <w:jc w:val="center"/>
        <w:rPr>
          <w:rFonts w:cs="Calibri"/>
          <w:b/>
        </w:rPr>
      </w:pPr>
      <w:r w:rsidRPr="00592CC7">
        <w:rPr>
          <w:rFonts w:cs="Calibri"/>
          <w:b/>
        </w:rPr>
        <w:t>(dalej „ustawa PZP”)</w:t>
      </w:r>
    </w:p>
    <w:p w:rsidR="00AB7F89" w:rsidRPr="00592CC7" w:rsidRDefault="00AB7F89" w:rsidP="005F5D40">
      <w:pPr>
        <w:spacing w:after="0"/>
        <w:jc w:val="center"/>
        <w:rPr>
          <w:rFonts w:cs="Calibri"/>
          <w:b/>
        </w:rPr>
      </w:pPr>
      <w:r w:rsidRPr="00592CC7">
        <w:rPr>
          <w:rFonts w:cs="Calibri"/>
          <w:b/>
        </w:rPr>
        <w:t>w zakresie podstaw wykluczenia z postępowania wskazanych przez Zamawiającego</w:t>
      </w:r>
    </w:p>
    <w:p w:rsidR="00AB7F89" w:rsidRPr="00592CC7" w:rsidRDefault="00AB7F89" w:rsidP="00F477F3">
      <w:pPr>
        <w:spacing w:after="0" w:line="240" w:lineRule="auto"/>
        <w:jc w:val="center"/>
        <w:rPr>
          <w:rFonts w:cs="Calibri"/>
          <w:b/>
        </w:rPr>
      </w:pP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  <w:r w:rsidRPr="00592CC7">
        <w:rPr>
          <w:rFonts w:cs="Calibri"/>
        </w:rPr>
        <w:t>w imieniu:</w:t>
      </w: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  <w:r w:rsidRPr="00592CC7">
        <w:rPr>
          <w:rFonts w:cs="Calibri"/>
        </w:rPr>
        <w:t>……………..…………………………………………………………………………………..</w:t>
      </w: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  <w:r w:rsidRPr="00592CC7">
        <w:rPr>
          <w:rFonts w:cs="Calibri"/>
        </w:rPr>
        <w:t>.......................................................................................................................................</w:t>
      </w:r>
    </w:p>
    <w:p w:rsidR="00AB7F89" w:rsidRPr="00592CC7" w:rsidRDefault="00AB7F89" w:rsidP="00F477F3">
      <w:pPr>
        <w:spacing w:after="0" w:line="240" w:lineRule="auto"/>
        <w:jc w:val="center"/>
        <w:rPr>
          <w:rFonts w:cs="Calibri"/>
        </w:rPr>
      </w:pPr>
      <w:r w:rsidRPr="00592CC7">
        <w:rPr>
          <w:rFonts w:cs="Calibri"/>
        </w:rPr>
        <w:t xml:space="preserve">                    </w:t>
      </w:r>
    </w:p>
    <w:p w:rsidR="00AB7F89" w:rsidRPr="00592CC7" w:rsidRDefault="00AB7F89" w:rsidP="00F477F3">
      <w:pPr>
        <w:spacing w:after="0" w:line="240" w:lineRule="auto"/>
        <w:jc w:val="center"/>
        <w:rPr>
          <w:rFonts w:cs="Calibri"/>
          <w:i/>
        </w:rPr>
      </w:pPr>
      <w:r w:rsidRPr="00592CC7">
        <w:rPr>
          <w:rFonts w:cs="Calibri"/>
        </w:rPr>
        <w:t xml:space="preserve">    (</w:t>
      </w:r>
      <w:r w:rsidRPr="00592CC7">
        <w:rPr>
          <w:rFonts w:cs="Calibri"/>
          <w:i/>
        </w:rPr>
        <w:t>pełna nazwa/firma Wykonawcy, adres, w zależności od podmiotu: NIP/PESEL, KRS/CEiDG)</w:t>
      </w:r>
    </w:p>
    <w:p w:rsidR="00AB7F89" w:rsidRPr="00592CC7" w:rsidRDefault="00AB7F89" w:rsidP="00F477F3">
      <w:pPr>
        <w:spacing w:after="0" w:line="240" w:lineRule="auto"/>
        <w:ind w:left="3828" w:hanging="3828"/>
        <w:jc w:val="both"/>
        <w:rPr>
          <w:rFonts w:cs="Calibri"/>
        </w:rPr>
      </w:pPr>
    </w:p>
    <w:p w:rsidR="00AB7F89" w:rsidRPr="00592CC7" w:rsidRDefault="00AB7F89" w:rsidP="00B623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D174F"/>
        </w:rPr>
      </w:pPr>
    </w:p>
    <w:p w:rsidR="00AB7F89" w:rsidRPr="00592CC7" w:rsidRDefault="00AB7F89" w:rsidP="00B623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D174F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92CC7">
        <w:rPr>
          <w:rFonts w:cs="Calibri"/>
          <w:color w:val="000000"/>
          <w:u w:val="single"/>
        </w:rPr>
        <w:t>oświadczam,</w:t>
      </w:r>
    </w:p>
    <w:p w:rsidR="00AB7F89" w:rsidRPr="00592CC7" w:rsidRDefault="00AB7F89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92CC7">
        <w:rPr>
          <w:rFonts w:cs="Calibri"/>
          <w:color w:val="000000"/>
        </w:rPr>
        <w:t xml:space="preserve">że nie podlegam wykluczeniu z postępowania na podstawie art. 108 ust. 1 ustawy PZP, o których mowa w: </w:t>
      </w:r>
    </w:p>
    <w:p w:rsidR="00AB7F89" w:rsidRPr="00592CC7" w:rsidRDefault="00AB7F89" w:rsidP="005540F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sz w:val="22"/>
          <w:szCs w:val="22"/>
        </w:rPr>
        <w:t xml:space="preserve">a) art. 108 ust. 1 pkt 3 ustawy, </w:t>
      </w:r>
    </w:p>
    <w:p w:rsidR="00AB7F89" w:rsidRPr="00592CC7" w:rsidRDefault="00AB7F89" w:rsidP="005540F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AB7F89" w:rsidRPr="00592CC7" w:rsidRDefault="00AB7F89" w:rsidP="005540F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AB7F89" w:rsidRPr="00592CC7" w:rsidRDefault="00AB7F89" w:rsidP="005540F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sz w:val="22"/>
          <w:szCs w:val="22"/>
        </w:rPr>
        <w:t xml:space="preserve">d) art. 108 ust. 1 pkt 6 ustawy, </w:t>
      </w:r>
    </w:p>
    <w:p w:rsidR="00AB7F89" w:rsidRPr="00592CC7" w:rsidRDefault="00AB7F89" w:rsidP="005540F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92CC7">
        <w:rPr>
          <w:rFonts w:ascii="Calibri" w:hAnsi="Calibri" w:cs="Calibri"/>
          <w:sz w:val="22"/>
          <w:szCs w:val="22"/>
        </w:rPr>
        <w:t>e) art.109 ust. 1 pkt 4 ustawy</w:t>
      </w: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AB7F89" w:rsidRPr="00592CC7" w:rsidRDefault="00AB7F89" w:rsidP="007B7EF8">
      <w:pPr>
        <w:spacing w:after="0" w:line="240" w:lineRule="auto"/>
        <w:ind w:left="4956" w:hanging="4950"/>
        <w:rPr>
          <w:rFonts w:cs="Calibri"/>
          <w:i/>
        </w:rPr>
      </w:pPr>
      <w:r w:rsidRPr="00592CC7">
        <w:rPr>
          <w:rFonts w:cs="Calibri"/>
        </w:rPr>
        <w:t xml:space="preserve">…………….……. </w:t>
      </w:r>
      <w:r w:rsidRPr="00592CC7">
        <w:rPr>
          <w:rFonts w:cs="Calibri"/>
          <w:i/>
        </w:rPr>
        <w:t xml:space="preserve">(miejscowość), </w:t>
      </w:r>
      <w:r w:rsidRPr="00592CC7">
        <w:rPr>
          <w:rFonts w:cs="Calibri"/>
        </w:rPr>
        <w:t xml:space="preserve">………….……. r. </w:t>
      </w:r>
      <w:r w:rsidRPr="00592CC7">
        <w:rPr>
          <w:rFonts w:cs="Calibri"/>
        </w:rPr>
        <w:tab/>
      </w:r>
      <w:r w:rsidRPr="00592CC7">
        <w:rPr>
          <w:rFonts w:cs="Calibri"/>
        </w:rPr>
        <w:tab/>
        <w:t xml:space="preserve">  </w:t>
      </w:r>
    </w:p>
    <w:p w:rsidR="00AB7F89" w:rsidRPr="00592CC7" w:rsidRDefault="00AB7F89" w:rsidP="007B7EF8">
      <w:pPr>
        <w:spacing w:after="0" w:line="240" w:lineRule="auto"/>
        <w:rPr>
          <w:rFonts w:cs="Calibri"/>
          <w:i/>
        </w:rPr>
      </w:pPr>
    </w:p>
    <w:p w:rsidR="00AB7F89" w:rsidRPr="00592CC7" w:rsidRDefault="00AB7F89" w:rsidP="007B7EF8">
      <w:pPr>
        <w:spacing w:after="0" w:line="240" w:lineRule="auto"/>
        <w:ind w:left="4956"/>
        <w:rPr>
          <w:rFonts w:cs="Calibri"/>
          <w:i/>
        </w:rPr>
      </w:pPr>
      <w:r w:rsidRPr="00592CC7">
        <w:rPr>
          <w:rFonts w:cs="Calibri"/>
          <w:i/>
        </w:rPr>
        <w:t xml:space="preserve">        ………………………………………………………………..</w:t>
      </w:r>
    </w:p>
    <w:p w:rsidR="00AB7F89" w:rsidRPr="00592CC7" w:rsidRDefault="00AB7F89" w:rsidP="007B7EF8">
      <w:pPr>
        <w:spacing w:after="0" w:line="240" w:lineRule="auto"/>
        <w:ind w:left="4956"/>
        <w:rPr>
          <w:rFonts w:cs="Calibri"/>
          <w:i/>
        </w:rPr>
      </w:pPr>
    </w:p>
    <w:p w:rsidR="00AB7F89" w:rsidRPr="00592CC7" w:rsidRDefault="00AB7F89" w:rsidP="00584A52">
      <w:pPr>
        <w:spacing w:after="0" w:line="240" w:lineRule="auto"/>
        <w:rPr>
          <w:rFonts w:cs="Calibri"/>
          <w:i/>
        </w:rPr>
      </w:pPr>
      <w:r w:rsidRPr="00592CC7">
        <w:rPr>
          <w:rFonts w:cs="Calibri"/>
          <w:i/>
        </w:rPr>
        <w:tab/>
        <w:t xml:space="preserve">                                                                                    Podpis osób wskazanych w dokumencie </w:t>
      </w:r>
    </w:p>
    <w:p w:rsidR="00AB7F89" w:rsidRPr="00592CC7" w:rsidRDefault="00AB7F89" w:rsidP="00584A52">
      <w:pPr>
        <w:spacing w:after="0" w:line="240" w:lineRule="auto"/>
        <w:ind w:left="4230"/>
        <w:rPr>
          <w:rFonts w:cs="Calibri"/>
          <w:i/>
        </w:rPr>
      </w:pPr>
      <w:r w:rsidRPr="00592CC7">
        <w:rPr>
          <w:rFonts w:cs="Calibri"/>
          <w:i/>
        </w:rPr>
        <w:t>uprawniającym do  występowania w obrocie prawny lub posiadających pełnomocnictwo</w:t>
      </w:r>
    </w:p>
    <w:p w:rsidR="00AB7F89" w:rsidRPr="00592CC7" w:rsidRDefault="00AB7F89" w:rsidP="005540F7">
      <w:pPr>
        <w:spacing w:after="0" w:line="240" w:lineRule="auto"/>
        <w:ind w:left="4956" w:hanging="4950"/>
        <w:jc w:val="both"/>
        <w:rPr>
          <w:rFonts w:cs="Calibri"/>
          <w:i/>
          <w:iCs/>
          <w:color w:val="000000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592CC7">
        <w:rPr>
          <w:rFonts w:cs="Calibri"/>
          <w:b/>
          <w:bCs/>
          <w:color w:val="000000"/>
        </w:rPr>
        <w:t>OŚWIADCZENIE DOTYCZĄCE PODANYCH INFORMACJI:</w:t>
      </w: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92CC7">
        <w:rPr>
          <w:rFonts w:cs="Calibr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B7F89" w:rsidRPr="00592CC7" w:rsidRDefault="00AB7F8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B7F89" w:rsidRPr="00592CC7" w:rsidRDefault="00AB7F89" w:rsidP="007B7EF8">
      <w:pPr>
        <w:spacing w:after="0" w:line="240" w:lineRule="auto"/>
        <w:ind w:left="4956" w:hanging="4950"/>
        <w:rPr>
          <w:rFonts w:cs="Calibri"/>
          <w:i/>
        </w:rPr>
      </w:pPr>
      <w:r w:rsidRPr="00592CC7">
        <w:rPr>
          <w:rFonts w:cs="Calibri"/>
        </w:rPr>
        <w:t xml:space="preserve">…………….……. </w:t>
      </w:r>
      <w:r w:rsidRPr="00592CC7">
        <w:rPr>
          <w:rFonts w:cs="Calibri"/>
          <w:i/>
        </w:rPr>
        <w:t xml:space="preserve">(miejscowość), </w:t>
      </w:r>
      <w:r w:rsidRPr="00592CC7">
        <w:rPr>
          <w:rFonts w:cs="Calibri"/>
        </w:rPr>
        <w:t xml:space="preserve">………….……. r. </w:t>
      </w:r>
      <w:r w:rsidRPr="00592CC7">
        <w:rPr>
          <w:rFonts w:cs="Calibri"/>
        </w:rPr>
        <w:tab/>
      </w:r>
      <w:r w:rsidRPr="00592CC7">
        <w:rPr>
          <w:rFonts w:cs="Calibri"/>
        </w:rPr>
        <w:tab/>
        <w:t xml:space="preserve">                                           …………………………………………</w:t>
      </w:r>
    </w:p>
    <w:p w:rsidR="00AB7F89" w:rsidRPr="00592CC7" w:rsidRDefault="00AB7F89" w:rsidP="007B7EF8">
      <w:pPr>
        <w:spacing w:after="0" w:line="240" w:lineRule="auto"/>
        <w:rPr>
          <w:rFonts w:cs="Calibri"/>
          <w:i/>
        </w:rPr>
      </w:pPr>
    </w:p>
    <w:p w:rsidR="00AB7F89" w:rsidRPr="00592CC7" w:rsidRDefault="00AB7F89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</w:rPr>
      </w:pPr>
      <w:r w:rsidRPr="00592CC7">
        <w:rPr>
          <w:rFonts w:cs="Calibri"/>
          <w:i/>
        </w:rPr>
        <w:t xml:space="preserve">                     Podpis osób wskazanych w dokumencie </w:t>
      </w:r>
    </w:p>
    <w:p w:rsidR="00AB7F89" w:rsidRPr="00592CC7" w:rsidRDefault="00AB7F89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</w:rPr>
      </w:pPr>
      <w:r w:rsidRPr="00592CC7">
        <w:rPr>
          <w:rFonts w:cs="Calibri"/>
          <w:i/>
        </w:rPr>
        <w:t>uprawniającym do  występowania w obrocie prawny lub</w:t>
      </w:r>
    </w:p>
    <w:p w:rsidR="00AB7F89" w:rsidRPr="00592CC7" w:rsidRDefault="00AB7F89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</w:rPr>
      </w:pPr>
      <w:r w:rsidRPr="00592CC7">
        <w:rPr>
          <w:rFonts w:cs="Calibri"/>
          <w:i/>
        </w:rPr>
        <w:t xml:space="preserve"> posiadających pełnomocnictwo</w:t>
      </w:r>
    </w:p>
    <w:sectPr w:rsidR="00AB7F89" w:rsidRPr="00592CC7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89" w:rsidRDefault="00AB7F89" w:rsidP="00F477F3">
      <w:pPr>
        <w:spacing w:after="0" w:line="240" w:lineRule="auto"/>
      </w:pPr>
      <w:r>
        <w:separator/>
      </w:r>
    </w:p>
  </w:endnote>
  <w:endnote w:type="continuationSeparator" w:id="0">
    <w:p w:rsidR="00AB7F89" w:rsidRDefault="00AB7F8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89" w:rsidRDefault="00AB7F89">
    <w:pPr>
      <w:pStyle w:val="Footer"/>
    </w:pPr>
  </w:p>
  <w:p w:rsidR="00AB7F89" w:rsidRDefault="00AB7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89" w:rsidRDefault="00AB7F89" w:rsidP="00F477F3">
      <w:pPr>
        <w:spacing w:after="0" w:line="240" w:lineRule="auto"/>
      </w:pPr>
      <w:r>
        <w:separator/>
      </w:r>
    </w:p>
  </w:footnote>
  <w:footnote w:type="continuationSeparator" w:id="0">
    <w:p w:rsidR="00AB7F89" w:rsidRDefault="00AB7F8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89" w:rsidRDefault="00AB7F89" w:rsidP="00F477F3">
    <w:pPr>
      <w:pStyle w:val="Header"/>
      <w:jc w:val="right"/>
      <w:rPr>
        <w:noProof/>
      </w:rPr>
    </w:pPr>
  </w:p>
  <w:p w:rsidR="00AB7F89" w:rsidRDefault="00AB7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B6EE6"/>
    <w:rsid w:val="002E4756"/>
    <w:rsid w:val="003020E5"/>
    <w:rsid w:val="00363284"/>
    <w:rsid w:val="0039709D"/>
    <w:rsid w:val="003B4FCA"/>
    <w:rsid w:val="003F016A"/>
    <w:rsid w:val="00405299"/>
    <w:rsid w:val="00414D01"/>
    <w:rsid w:val="00426687"/>
    <w:rsid w:val="00450904"/>
    <w:rsid w:val="00475299"/>
    <w:rsid w:val="00481EED"/>
    <w:rsid w:val="00495C39"/>
    <w:rsid w:val="004D6E16"/>
    <w:rsid w:val="00533D50"/>
    <w:rsid w:val="005540F7"/>
    <w:rsid w:val="005807D5"/>
    <w:rsid w:val="00584A52"/>
    <w:rsid w:val="00587663"/>
    <w:rsid w:val="00592CC7"/>
    <w:rsid w:val="005E2F1D"/>
    <w:rsid w:val="005F5D40"/>
    <w:rsid w:val="00604683"/>
    <w:rsid w:val="006346E1"/>
    <w:rsid w:val="00646B0A"/>
    <w:rsid w:val="006B1BCF"/>
    <w:rsid w:val="006B7D1F"/>
    <w:rsid w:val="006D0D64"/>
    <w:rsid w:val="007A4F19"/>
    <w:rsid w:val="007B7EF8"/>
    <w:rsid w:val="007C1C8D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B7F89"/>
    <w:rsid w:val="00AD2CBD"/>
    <w:rsid w:val="00AF1F4A"/>
    <w:rsid w:val="00B073FD"/>
    <w:rsid w:val="00B134F3"/>
    <w:rsid w:val="00B22519"/>
    <w:rsid w:val="00B27DCF"/>
    <w:rsid w:val="00B46E92"/>
    <w:rsid w:val="00B623DC"/>
    <w:rsid w:val="00B83F8F"/>
    <w:rsid w:val="00B90CF6"/>
    <w:rsid w:val="00BB04B8"/>
    <w:rsid w:val="00C07713"/>
    <w:rsid w:val="00C15182"/>
    <w:rsid w:val="00C4376A"/>
    <w:rsid w:val="00C8194E"/>
    <w:rsid w:val="00C947D6"/>
    <w:rsid w:val="00CC430A"/>
    <w:rsid w:val="00D0083C"/>
    <w:rsid w:val="00D21D5A"/>
    <w:rsid w:val="00D23CC6"/>
    <w:rsid w:val="00D27F9B"/>
    <w:rsid w:val="00DB4E78"/>
    <w:rsid w:val="00DC39FB"/>
    <w:rsid w:val="00DD4759"/>
    <w:rsid w:val="00DD4C23"/>
    <w:rsid w:val="00DD6A3D"/>
    <w:rsid w:val="00DE5C55"/>
    <w:rsid w:val="00DE658A"/>
    <w:rsid w:val="00DE6EC1"/>
    <w:rsid w:val="00E3541D"/>
    <w:rsid w:val="00E75D5C"/>
    <w:rsid w:val="00E86B60"/>
    <w:rsid w:val="00EB325F"/>
    <w:rsid w:val="00EF2182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592CC7"/>
  </w:style>
  <w:style w:type="paragraph" w:customStyle="1" w:styleId="Normalny1">
    <w:name w:val="Normalny1"/>
    <w:uiPriority w:val="99"/>
    <w:rsid w:val="00592CC7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285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6</cp:revision>
  <dcterms:created xsi:type="dcterms:W3CDTF">2021-07-06T08:08:00Z</dcterms:created>
  <dcterms:modified xsi:type="dcterms:W3CDTF">2021-07-26T06:40:00Z</dcterms:modified>
</cp:coreProperties>
</file>