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5928806D" w:rsidR="00D83399" w:rsidRPr="008636A1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151B5">
        <w:rPr>
          <w:rFonts w:asciiTheme="minorHAnsi" w:eastAsia="Calibri" w:hAnsiTheme="minorHAnsi" w:cstheme="minorHAnsi"/>
          <w:sz w:val="22"/>
          <w:szCs w:val="22"/>
          <w:lang w:eastAsia="en-US"/>
        </w:rPr>
        <w:t>13</w:t>
      </w:r>
      <w:r w:rsidR="001A3447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4AD764A8" w:rsidR="00860727" w:rsidRPr="008636A1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F151B5">
        <w:rPr>
          <w:rFonts w:asciiTheme="minorHAnsi" w:hAnsiTheme="minorHAnsi" w:cstheme="minorHAnsi"/>
          <w:iCs/>
          <w:sz w:val="22"/>
          <w:szCs w:val="22"/>
          <w:lang w:eastAsia="en-US"/>
        </w:rPr>
        <w:t>6</w:t>
      </w: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8636A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8636A1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5E91EBE2" w14:textId="5DADDF6E" w:rsidR="00F151B5" w:rsidRPr="00F151B5" w:rsidRDefault="008636A1" w:rsidP="00F151B5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F151B5">
        <w:rPr>
          <w:rFonts w:asciiTheme="minorHAnsi" w:hAnsiTheme="minorHAnsi" w:cstheme="minorHAnsi"/>
        </w:rPr>
        <w:t xml:space="preserve">Dotyczy postępowania o udzielenie zamówienia publicznego pn. </w:t>
      </w:r>
      <w:bookmarkStart w:id="0" w:name="_Hlk153794861"/>
      <w:bookmarkStart w:id="1" w:name="_Hlk153798875"/>
      <w:r w:rsidR="00F151B5" w:rsidRPr="00F151B5">
        <w:rPr>
          <w:rFonts w:asciiTheme="minorHAnsi" w:hAnsiTheme="minorHAnsi" w:cstheme="minorHAnsi"/>
        </w:rPr>
        <w:t xml:space="preserve"> </w:t>
      </w:r>
      <w:r w:rsidR="00F151B5" w:rsidRPr="00F151B5">
        <w:rPr>
          <w:rFonts w:asciiTheme="minorHAnsi" w:hAnsiTheme="minorHAnsi" w:cstheme="minorHAnsi"/>
          <w:b/>
          <w:bCs/>
          <w:lang w:val="x-none"/>
        </w:rPr>
        <w:t>Rozbudowa dr</w:t>
      </w:r>
      <w:bookmarkEnd w:id="0"/>
      <w:bookmarkEnd w:id="1"/>
      <w:r w:rsidR="00F151B5" w:rsidRPr="00F151B5">
        <w:rPr>
          <w:rFonts w:asciiTheme="minorHAnsi" w:hAnsiTheme="minorHAnsi" w:cstheme="minorHAnsi"/>
          <w:b/>
          <w:bCs/>
          <w:lang w:val="x-none"/>
        </w:rPr>
        <w:t>ogi powiatowej  nr 2628G na odcinku Chojniczki – Jarcewo</w:t>
      </w:r>
    </w:p>
    <w:p w14:paraId="0C235879" w14:textId="420D29B8" w:rsidR="005C042C" w:rsidRPr="006B23A0" w:rsidRDefault="005C042C" w:rsidP="008636A1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75A1877" w14:textId="77777777" w:rsidR="00443801" w:rsidRPr="006B23A0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TREŚCI SPECYFIKACJI WARUNKÓW ZAMÓWIENIA</w:t>
      </w:r>
    </w:p>
    <w:p w14:paraId="76693B9C" w14:textId="77777777" w:rsidR="00443801" w:rsidRPr="006B23A0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91A3E6" w14:textId="458C20C6" w:rsidR="00D0397A" w:rsidRPr="006B23A0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art. 286 ustawy z dnia 11 września 2019 roku Prawo zamówień publicznych (</w:t>
      </w:r>
      <w:proofErr w:type="spellStart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 Dz. U. 202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1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605</w:t>
      </w:r>
      <w:r w:rsidR="00D97A6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6B23A0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b/>
        </w:rPr>
        <w:t>Zmienia pkt 14.1. SWZ, który otrzymuje brzmienie:</w:t>
      </w:r>
    </w:p>
    <w:p w14:paraId="7AC3C438" w14:textId="7E3E43FC" w:rsidR="005B6A9C" w:rsidRPr="006B23A0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B6A9C" w:rsidRPr="006B23A0">
        <w:rPr>
          <w:rFonts w:asciiTheme="minorHAnsi" w:hAnsiTheme="minorHAnsi" w:cstheme="minorHAnsi"/>
          <w:sz w:val="22"/>
          <w:szCs w:val="22"/>
          <w:lang w:eastAsia="en-US"/>
        </w:rPr>
        <w:t>14.1.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związany ofertą przez okres 30 dni od dnia upływu terminu składania ofert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(art. 307 ust. 1 ustawy Pzp). tj.: do </w:t>
      </w:r>
      <w:r w:rsidRPr="006B23A0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dnia </w:t>
      </w:r>
      <w:r w:rsidR="00F151B5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23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.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03.2024 r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6B23A0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15.1. SWZ, który otrzymuje brzmienie:</w:t>
      </w:r>
    </w:p>
    <w:p w14:paraId="0FF59707" w14:textId="18397CC7" w:rsidR="00D97A63" w:rsidRPr="006B23A0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„ 15.1 </w:t>
      </w:r>
      <w:r w:rsidR="005B6A9C" w:rsidRPr="006B23A0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</w:t>
      </w:r>
      <w:hyperlink r:id="rId7" w:history="1">
        <w:r w:rsidR="005B6A9C" w:rsidRPr="006B23A0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5B6A9C" w:rsidRPr="006B23A0">
        <w:rPr>
          <w:rFonts w:asciiTheme="minorHAnsi" w:hAnsiTheme="minorHAnsi" w:cstheme="minorHAnsi"/>
          <w:sz w:val="22"/>
          <w:szCs w:val="22"/>
        </w:rPr>
        <w:t xml:space="preserve"> pod adresem: </w:t>
      </w:r>
      <w:r w:rsidR="001E7196" w:rsidRPr="006B23A0">
        <w:rPr>
          <w:rFonts w:asciiTheme="minorHAnsi" w:hAnsiTheme="minorHAnsi" w:cstheme="minorHAnsi"/>
          <w:sz w:val="22"/>
          <w:szCs w:val="22"/>
        </w:rPr>
        <w:t xml:space="preserve">adresem: </w:t>
      </w:r>
      <w:r w:rsidR="00E87AA5" w:rsidRPr="006B23A0">
        <w:rPr>
          <w:rFonts w:asciiTheme="minorHAnsi" w:hAnsiTheme="minorHAnsi" w:cstheme="minorHAnsi"/>
          <w:b/>
          <w:bCs/>
          <w:sz w:val="22"/>
          <w:szCs w:val="22"/>
        </w:rPr>
        <w:t>https://platformazakupowa.pl/sp_chojnice/aukcje</w:t>
      </w:r>
      <w:r w:rsidR="00E87AA5" w:rsidRPr="006B23A0">
        <w:rPr>
          <w:rFonts w:asciiTheme="minorHAnsi" w:hAnsiTheme="minorHAnsi" w:cstheme="minorHAnsi"/>
          <w:sz w:val="22"/>
          <w:szCs w:val="22"/>
        </w:rPr>
        <w:t xml:space="preserve"> do dnia </w:t>
      </w:r>
      <w:r w:rsidR="00F151B5">
        <w:rPr>
          <w:rFonts w:asciiTheme="minorHAnsi" w:hAnsiTheme="minorHAnsi" w:cstheme="minorHAnsi"/>
          <w:b/>
          <w:sz w:val="22"/>
          <w:szCs w:val="22"/>
          <w:highlight w:val="yellow"/>
        </w:rPr>
        <w:t>23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.02.2024 r.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godz. </w:t>
      </w:r>
      <w:r w:rsidR="00F151B5">
        <w:rPr>
          <w:rFonts w:asciiTheme="minorHAnsi" w:hAnsiTheme="minorHAnsi" w:cstheme="minorHAnsi"/>
          <w:b/>
          <w:sz w:val="22"/>
          <w:szCs w:val="22"/>
          <w:highlight w:val="yellow"/>
        </w:rPr>
        <w:t>09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:00.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17AF2BC3" w14:textId="77777777" w:rsidR="00375F78" w:rsidRPr="006B23A0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16.1. SWZ, który otrzymuje brzmienie:</w:t>
      </w:r>
    </w:p>
    <w:p w14:paraId="2D391A1C" w14:textId="45694C51" w:rsidR="005C042C" w:rsidRPr="006B23A0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„16.1 </w:t>
      </w:r>
      <w:r w:rsidR="009A1067"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Otwarcie ofert nastąpi za pośrednictwem platformazakupowa.pl w dniu </w:t>
      </w:r>
      <w:r w:rsidR="00F151B5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23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.02.2024 r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 o godz. </w:t>
      </w:r>
      <w:r w:rsidR="00F151B5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09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:</w:t>
      </w:r>
      <w:r w:rsidR="008D78AD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05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.,</w:t>
      </w:r>
      <w:r w:rsidRPr="006B23A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tj. zgodnie z art. 222 ust. 1 ustawy Pzp.”</w:t>
      </w:r>
    </w:p>
    <w:p w14:paraId="434B31E0" w14:textId="77777777" w:rsidR="006B23A0" w:rsidRPr="006B23A0" w:rsidRDefault="006B23A0" w:rsidP="001E719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1E448D" w14:textId="21610A52" w:rsidR="005C042C" w:rsidRPr="006B23A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0A64AE2E" w:rsidR="006B23A0" w:rsidRPr="006B23A0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Termin składania ofert zostaje przedłużony do dnia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F151B5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23</w:t>
      </w:r>
      <w:r w:rsidR="009B14A8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lutego</w:t>
      </w:r>
      <w:r w:rsidR="00D97A63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202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4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roku do godz. </w:t>
      </w:r>
      <w:r w:rsidR="00F151B5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09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:0</w:t>
      </w:r>
      <w:r w:rsidR="00D31F4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.</w:t>
      </w:r>
      <w:bookmarkStart w:id="2" w:name="_Hlk81385633"/>
    </w:p>
    <w:p w14:paraId="2D6A0ED9" w14:textId="2BD21570" w:rsidR="0042388F" w:rsidRDefault="00443801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poważaniem</w:t>
      </w:r>
      <w:bookmarkStart w:id="3" w:name="_Hlk81385553"/>
      <w:bookmarkEnd w:id="2"/>
    </w:p>
    <w:p w14:paraId="13930055" w14:textId="77777777" w:rsid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ED2E44" w14:textId="77777777" w:rsid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DAE8B6" w14:textId="77777777" w:rsidR="00F151B5" w:rsidRDefault="00F151B5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D12498B" w14:textId="77777777" w:rsidR="00F151B5" w:rsidRDefault="00F151B5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FBA4D3" w14:textId="77777777" w:rsidR="00F151B5" w:rsidRDefault="00F151B5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B68FED6" w14:textId="77777777" w:rsidR="00F151B5" w:rsidRPr="006B23A0" w:rsidRDefault="00F151B5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07AF5124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F151B5">
        <w:rPr>
          <w:rFonts w:asciiTheme="minorHAnsi" w:hAnsiTheme="minorHAnsi" w:cstheme="minorHAnsi"/>
          <w:sz w:val="22"/>
          <w:szCs w:val="22"/>
        </w:rPr>
        <w:t>13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8636A1">
        <w:rPr>
          <w:rFonts w:asciiTheme="minorHAnsi" w:hAnsiTheme="minorHAnsi" w:cstheme="minorHAnsi"/>
          <w:sz w:val="22"/>
          <w:szCs w:val="22"/>
        </w:rPr>
        <w:t>2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3"/>
    </w:p>
    <w:sectPr w:rsidR="001B46FC" w:rsidRPr="006B23A0" w:rsidSect="00D569E1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8015" w14:textId="77777777" w:rsidR="00D569E1" w:rsidRDefault="00D569E1">
      <w:r>
        <w:separator/>
      </w:r>
    </w:p>
  </w:endnote>
  <w:endnote w:type="continuationSeparator" w:id="0">
    <w:p w14:paraId="7D0E6DAD" w14:textId="77777777" w:rsidR="00D569E1" w:rsidRDefault="00D5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C81C" w14:textId="77777777" w:rsidR="00D569E1" w:rsidRDefault="00D569E1">
      <w:r>
        <w:separator/>
      </w:r>
    </w:p>
  </w:footnote>
  <w:footnote w:type="continuationSeparator" w:id="0">
    <w:p w14:paraId="0AAEF66B" w14:textId="77777777" w:rsidR="00D569E1" w:rsidRDefault="00D5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569E1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151B5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151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2024-02-13T12:48:00Z</dcterms:created>
  <dcterms:modified xsi:type="dcterms:W3CDTF">2024-02-13T12:48:00Z</dcterms:modified>
</cp:coreProperties>
</file>