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010C" w14:textId="77777777" w:rsidR="004067BF" w:rsidRPr="00A56768" w:rsidRDefault="004067BF" w:rsidP="00406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9A30D3C" w14:textId="77777777" w:rsidR="004067BF" w:rsidRPr="00DA5B9B" w:rsidRDefault="004067BF" w:rsidP="00406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>
        <w:rPr>
          <w:rFonts w:asciiTheme="minorHAnsi" w:eastAsia="Times New Roman" w:hAnsiTheme="minorHAnsi" w:cstheme="minorHAnsi"/>
          <w:b/>
          <w:bCs/>
        </w:rPr>
        <w:t>42</w:t>
      </w:r>
      <w:r w:rsidRPr="00A56768">
        <w:rPr>
          <w:rFonts w:asciiTheme="minorHAnsi" w:eastAsia="Times New Roman" w:hAnsiTheme="minorHAnsi" w:cstheme="minorHAnsi"/>
          <w:b/>
          <w:bCs/>
        </w:rPr>
        <w:t>/202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>/TP/</w:t>
      </w:r>
      <w:r>
        <w:rPr>
          <w:rFonts w:asciiTheme="minorHAnsi" w:eastAsia="Times New Roman" w:hAnsiTheme="minorHAnsi" w:cstheme="minorHAnsi"/>
          <w:b/>
          <w:bCs/>
        </w:rPr>
        <w:t>IRS</w:t>
      </w:r>
    </w:p>
    <w:p w14:paraId="7F3FBBDE" w14:textId="77777777" w:rsidR="004067BF" w:rsidRPr="00DA5B9B" w:rsidRDefault="004067BF" w:rsidP="004067BF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4B172444" w14:textId="77777777" w:rsidR="004067BF" w:rsidRPr="00DA5B9B" w:rsidRDefault="004067BF" w:rsidP="004067BF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51D71ED7" w14:textId="77777777" w:rsidR="004067BF" w:rsidRPr="00DA5B9B" w:rsidRDefault="004067BF" w:rsidP="004067BF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44C70BA7" w14:textId="77777777" w:rsidR="004067BF" w:rsidRPr="00DA5B9B" w:rsidRDefault="004067BF" w:rsidP="004067BF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2316CE93" w14:textId="77777777" w:rsidR="004067BF" w:rsidRPr="00DA5B9B" w:rsidRDefault="004067BF" w:rsidP="004067BF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CFFAD20" w14:textId="77777777" w:rsidR="004067BF" w:rsidRPr="00DA5B9B" w:rsidRDefault="004067BF" w:rsidP="004067BF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37A188A8" w14:textId="77777777" w:rsidR="004067BF" w:rsidRPr="00DA5B9B" w:rsidRDefault="004067BF" w:rsidP="004067BF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B045B50" w14:textId="77777777" w:rsidR="004067BF" w:rsidRPr="00DA5B9B" w:rsidRDefault="004067BF" w:rsidP="004067BF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012FF471" w14:textId="77777777" w:rsidR="004067BF" w:rsidRPr="00DA5B9B" w:rsidRDefault="004067BF" w:rsidP="004067BF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7C14781" w14:textId="77777777" w:rsidR="004067BF" w:rsidRPr="00DA5B9B" w:rsidRDefault="004067BF" w:rsidP="004067BF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CE0D909" w14:textId="77777777" w:rsidR="004067BF" w:rsidRPr="00DA5B9B" w:rsidRDefault="004067BF" w:rsidP="004067BF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8F303F4" w14:textId="77777777" w:rsidR="004067BF" w:rsidRPr="00DA5B9B" w:rsidRDefault="004067BF" w:rsidP="004067BF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3DEB62FC" w14:textId="77777777" w:rsidR="004067BF" w:rsidRPr="00DA5B9B" w:rsidRDefault="004067BF" w:rsidP="004067BF">
      <w:pPr>
        <w:spacing w:after="0" w:line="240" w:lineRule="auto"/>
        <w:outlineLvl w:val="8"/>
        <w:rPr>
          <w:rFonts w:asciiTheme="minorHAnsi" w:eastAsia="Times New Roman" w:hAnsiTheme="minorHAnsi" w:cstheme="minorHAnsi"/>
          <w:b/>
          <w:lang w:val="x-none" w:eastAsia="x-none"/>
        </w:rPr>
      </w:pPr>
    </w:p>
    <w:p w14:paraId="0A4131FF" w14:textId="77777777" w:rsidR="004067BF" w:rsidRPr="00DA5B9B" w:rsidRDefault="004067BF" w:rsidP="004067BF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0227ABF4" w14:textId="77777777" w:rsidR="004067BF" w:rsidRPr="00DA5B9B" w:rsidRDefault="004067BF" w:rsidP="004067BF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DA5B9B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46FC587A" w14:textId="77777777" w:rsidR="004067BF" w:rsidRPr="00DA5B9B" w:rsidRDefault="004067BF" w:rsidP="004067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9DB19F0" w14:textId="77777777" w:rsidR="004067BF" w:rsidRPr="00DA5B9B" w:rsidRDefault="004067BF" w:rsidP="004067BF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DA5B9B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pt. </w:t>
      </w:r>
      <w:r w:rsidRPr="009D4D0C">
        <w:rPr>
          <w:rFonts w:asciiTheme="minorHAnsi" w:eastAsia="Times New Roman" w:hAnsiTheme="minorHAnsi" w:cstheme="minorHAnsi"/>
          <w:b/>
          <w:bCs/>
        </w:rPr>
        <w:t>Druk wraz z dostawą książek i broszur wydawanych przez Instytut Rybactwa Śródlądowego im. Stanisława Sakowicza - Państwowy Instytut Badawczy</w:t>
      </w:r>
      <w:r w:rsidRPr="00DA5B9B">
        <w:rPr>
          <w:rFonts w:asciiTheme="minorHAnsi" w:eastAsia="Times New Roman" w:hAnsiTheme="minorHAnsi" w:cstheme="minorHAnsi"/>
        </w:rPr>
        <w:t>, oświadczam, że spełniam warunki udziału w postępowaniu określone przez Zamawiającego w Specyfikacji Warunków Zamówienia</w:t>
      </w:r>
      <w:r w:rsidRPr="00DA5B9B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457EDFF5" w14:textId="77777777" w:rsidR="004067BF" w:rsidRPr="00DA5B9B" w:rsidRDefault="004067BF" w:rsidP="004067BF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2F6296B1" w14:textId="77777777" w:rsidR="004067BF" w:rsidRPr="00DA5B9B" w:rsidRDefault="004067BF" w:rsidP="004067BF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Oświadczam, że wszystkie informacje podane powyżej</w:t>
      </w:r>
      <w:r>
        <w:rPr>
          <w:rFonts w:asciiTheme="minorHAnsi" w:eastAsia="Times New Roman" w:hAnsiTheme="minorHAnsi" w:cstheme="minorHAnsi"/>
        </w:rPr>
        <w:t xml:space="preserve"> są</w:t>
      </w:r>
      <w:r w:rsidRPr="00DA5B9B">
        <w:rPr>
          <w:rFonts w:asciiTheme="minorHAnsi" w:eastAsia="Times New Roman" w:hAnsiTheme="minorHAnsi" w:cstheme="minorHAnsi"/>
        </w:rPr>
        <w:t xml:space="preserve"> aktualne i zgodne z prawdą oraz zostały przedstawione z pełną świadomością konsekwencji wprowadzenia zamawiającego w błąd przy przedstawieniu informacji.</w:t>
      </w:r>
    </w:p>
    <w:p w14:paraId="743BD239" w14:textId="77777777" w:rsidR="004067BF" w:rsidRDefault="004067BF" w:rsidP="004067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35FCD150" w14:textId="77777777" w:rsidR="004067BF" w:rsidRPr="00DA5B9B" w:rsidRDefault="004067BF" w:rsidP="004067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3EF6C699" w14:textId="77777777" w:rsidR="004067BF" w:rsidRPr="00DA5B9B" w:rsidRDefault="004067BF" w:rsidP="004067BF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1C2DC1F0" w14:textId="77777777" w:rsidR="004067BF" w:rsidRPr="00DA5B9B" w:rsidRDefault="004067BF" w:rsidP="004067BF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2275CC50" w14:textId="77777777" w:rsidR="004067BF" w:rsidRPr="00DA5B9B" w:rsidRDefault="004067BF" w:rsidP="004067BF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DA5B9B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DA5B9B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1C2BCE6A" w14:textId="77777777" w:rsidR="004067BF" w:rsidRDefault="004067BF" w:rsidP="004067B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4067BF" w:rsidRDefault="00073F6B" w:rsidP="004067BF"/>
    <w:sectPr w:rsidR="00073F6B" w:rsidRPr="004067BF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8B57" w14:textId="77777777" w:rsidR="00186FFD" w:rsidRDefault="00186FFD">
      <w:r>
        <w:separator/>
      </w:r>
    </w:p>
  </w:endnote>
  <w:endnote w:type="continuationSeparator" w:id="0">
    <w:p w14:paraId="4808DF76" w14:textId="77777777" w:rsidR="00186FFD" w:rsidRDefault="0018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E176" w14:textId="77777777" w:rsidR="00186FFD" w:rsidRDefault="00186FFD">
      <w:bookmarkStart w:id="0" w:name="_Hlk128741343"/>
      <w:bookmarkEnd w:id="0"/>
      <w:r>
        <w:separator/>
      </w:r>
    </w:p>
  </w:footnote>
  <w:footnote w:type="continuationSeparator" w:id="0">
    <w:p w14:paraId="50934CEB" w14:textId="77777777" w:rsidR="00186FFD" w:rsidRDefault="0018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5"/>
    <w:bookmarkEnd w:id="36"/>
    <w:bookmarkEnd w:id="37"/>
    <w:bookmarkEnd w:id="38"/>
    <w:bookmarkEnd w:id="39"/>
    <w:bookmarkEnd w:id="40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B967076"/>
    <w:multiLevelType w:val="hybridMultilevel"/>
    <w:tmpl w:val="6E2C1E04"/>
    <w:lvl w:ilvl="0" w:tplc="2E527774">
      <w:start w:val="1"/>
      <w:numFmt w:val="bullet"/>
      <w:lvlText w:val="–"/>
      <w:lvlJc w:val="left"/>
      <w:pPr>
        <w:ind w:left="1712" w:hanging="360"/>
      </w:pPr>
      <w:rPr>
        <w:rFonts w:ascii="Switzer TT EFN" w:hAnsi="Switzer TT EFN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10E0"/>
    <w:multiLevelType w:val="hybridMultilevel"/>
    <w:tmpl w:val="C232A166"/>
    <w:lvl w:ilvl="0" w:tplc="BBE60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7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204FE4"/>
    <w:multiLevelType w:val="hybridMultilevel"/>
    <w:tmpl w:val="67A0E3F6"/>
    <w:lvl w:ilvl="0" w:tplc="2E52777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Switzer TT EFN" w:hAnsi="Switzer TT EF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D437098"/>
    <w:multiLevelType w:val="hybridMultilevel"/>
    <w:tmpl w:val="36A2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3"/>
  </w:num>
  <w:num w:numId="3" w16cid:durableId="7957549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43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4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40"/>
  </w:num>
  <w:num w:numId="11" w16cid:durableId="823358031">
    <w:abstractNumId w:val="39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4"/>
  </w:num>
  <w:num w:numId="15" w16cid:durableId="506481430">
    <w:abstractNumId w:val="25"/>
  </w:num>
  <w:num w:numId="16" w16cid:durableId="1414008131">
    <w:abstractNumId w:val="29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9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8"/>
  </w:num>
  <w:num w:numId="25" w16cid:durableId="1752195308">
    <w:abstractNumId w:val="9"/>
  </w:num>
  <w:num w:numId="26" w16cid:durableId="93134203">
    <w:abstractNumId w:val="50"/>
  </w:num>
  <w:num w:numId="27" w16cid:durableId="862788998">
    <w:abstractNumId w:val="36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7"/>
  </w:num>
  <w:num w:numId="32" w16cid:durableId="1685670221">
    <w:abstractNumId w:val="42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2"/>
  </w:num>
  <w:num w:numId="39" w16cid:durableId="1373653695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6"/>
  </w:num>
  <w:num w:numId="41" w16cid:durableId="706412962">
    <w:abstractNumId w:val="17"/>
  </w:num>
  <w:num w:numId="42" w16cid:durableId="1761372213">
    <w:abstractNumId w:val="35"/>
  </w:num>
  <w:num w:numId="43" w16cid:durableId="2050688572">
    <w:abstractNumId w:val="37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 w:numId="50" w16cid:durableId="987323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073236">
    <w:abstractNumId w:val="38"/>
  </w:num>
  <w:num w:numId="52" w16cid:durableId="1774787003">
    <w:abstractNumId w:val="41"/>
  </w:num>
  <w:num w:numId="53" w16cid:durableId="130581588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86FFD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67BF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C729B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4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1F44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517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1274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2022-08-16T10:31:00Z</cp:lastPrinted>
  <dcterms:created xsi:type="dcterms:W3CDTF">2023-08-22T06:40:00Z</dcterms:created>
  <dcterms:modified xsi:type="dcterms:W3CDTF">2023-08-22T06:40:00Z</dcterms:modified>
</cp:coreProperties>
</file>