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F46942">
        <w:rPr>
          <w:rFonts w:ascii="Times New Roman" w:eastAsia="Times New Roman" w:hAnsi="Times New Roman" w:cs="Times New Roman"/>
          <w:b/>
          <w:sz w:val="18"/>
          <w:szCs w:val="18"/>
        </w:rPr>
        <w:t>3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  <w:r w:rsidR="00F46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7C7053" w:rsidP="00F46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C70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Pełnienie funkcji Inspektora Nadzoru Inwestorskiego dla zadania: wykonanie instalacji logicznej i elektrycznej w Sali 201 w budynku Collegium </w:t>
            </w:r>
            <w:proofErr w:type="spellStart"/>
            <w:r w:rsidRPr="007C70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Oecollogicum</w:t>
            </w:r>
            <w:proofErr w:type="spellEnd"/>
            <w:r w:rsidRPr="007C705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Akademii Kaliskiej im. Prezydenta Stanisława Wojciechowskiego przy ul. Poznańskiej 201-205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830FD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7C7053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053" w:rsidRPr="007C7053">
        <w:rPr>
          <w:rFonts w:ascii="Times New Roman" w:eastAsia="Times New Roman" w:hAnsi="Times New Roman" w:cs="Times New Roman"/>
          <w:sz w:val="20"/>
          <w:szCs w:val="20"/>
        </w:rPr>
        <w:t xml:space="preserve">Pełnienie funkcji Inspektora Nadzoru Inwestorskiego dla zadania: wykonanie instalacji logicznej i elektrycznej w Sali 201 w budynku Collegium </w:t>
      </w:r>
      <w:proofErr w:type="spellStart"/>
      <w:r w:rsidR="007C7053" w:rsidRPr="007C7053">
        <w:rPr>
          <w:rFonts w:ascii="Times New Roman" w:eastAsia="Times New Roman" w:hAnsi="Times New Roman" w:cs="Times New Roman"/>
          <w:sz w:val="20"/>
          <w:szCs w:val="20"/>
        </w:rPr>
        <w:t>Oecollogicum</w:t>
      </w:r>
      <w:proofErr w:type="spellEnd"/>
      <w:r w:rsidR="007C7053" w:rsidRPr="007C7053">
        <w:rPr>
          <w:rFonts w:ascii="Times New Roman" w:eastAsia="Times New Roman" w:hAnsi="Times New Roman" w:cs="Times New Roman"/>
          <w:sz w:val="20"/>
          <w:szCs w:val="20"/>
        </w:rPr>
        <w:t xml:space="preserve"> Akademii Kaliskiej im. Prezydenta Stanisława Wojciechowskiego przy ul. Poznańskiej 201-205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0FD7">
        <w:rPr>
          <w:rFonts w:ascii="Times New Roman" w:eastAsia="Times New Roman" w:hAnsi="Times New Roman" w:cs="Times New Roman"/>
          <w:sz w:val="20"/>
          <w:szCs w:val="20"/>
        </w:rPr>
        <w:t xml:space="preserve">oraz z załączonym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do 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="00F469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I.DZP.23110.Pn-16</w:t>
      </w:r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.2020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Pr="006E72A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osoba/osoby wykazane w wykazie osób, które będą skierowane do 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>realizacji zamówienia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>.) w specjalnoś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ci określonej w SIWZ  część C.2 </w:t>
      </w:r>
      <w:bookmarkStart w:id="0" w:name="_GoBack"/>
      <w:bookmarkEnd w:id="0"/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6E72A7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942" w:rsidRPr="006E72A7" w:rsidRDefault="00F4694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7C7053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F46942" w:rsidRDefault="00F4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6E72A7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7C7053"/>
    <w:rsid w:val="00830FD7"/>
    <w:rsid w:val="008339BB"/>
    <w:rsid w:val="009276B8"/>
    <w:rsid w:val="009365CE"/>
    <w:rsid w:val="00B6161A"/>
    <w:rsid w:val="00B867D3"/>
    <w:rsid w:val="00B938DA"/>
    <w:rsid w:val="00BD05BD"/>
    <w:rsid w:val="00C467A6"/>
    <w:rsid w:val="00D47525"/>
    <w:rsid w:val="00DC72F6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58C41BF3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2</cp:revision>
  <dcterms:created xsi:type="dcterms:W3CDTF">2020-10-12T10:51:00Z</dcterms:created>
  <dcterms:modified xsi:type="dcterms:W3CDTF">2020-10-12T10:51:00Z</dcterms:modified>
</cp:coreProperties>
</file>