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D2D7" w14:textId="6A98CE79" w:rsidR="00487022" w:rsidRDefault="00D93E87" w:rsidP="000C3FC2">
      <w:pPr>
        <w:shd w:val="clear" w:color="auto" w:fill="FFFFFF"/>
        <w:spacing w:after="120" w:line="240" w:lineRule="auto"/>
        <w:ind w:left="4248" w:firstLine="708"/>
        <w:jc w:val="right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Załącznik N</w:t>
      </w:r>
      <w:r w:rsidR="00AA6A78">
        <w:rPr>
          <w:rFonts w:eastAsia="Times New Roman" w:cs="Tahoma"/>
          <w:b/>
          <w:bCs/>
          <w:lang w:eastAsia="pl-PL"/>
        </w:rPr>
        <w:t xml:space="preserve">r </w:t>
      </w:r>
      <w:r w:rsidR="006E7D23">
        <w:rPr>
          <w:rFonts w:eastAsia="Times New Roman" w:cs="Tahoma"/>
          <w:b/>
          <w:bCs/>
          <w:lang w:eastAsia="pl-PL"/>
        </w:rPr>
        <w:t>2</w:t>
      </w:r>
    </w:p>
    <w:p w14:paraId="55C06B9A" w14:textId="77777777" w:rsidR="00894EE0" w:rsidRPr="00EC3A32" w:rsidRDefault="00894EE0" w:rsidP="00894EE0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EC3A32">
        <w:rPr>
          <w:rFonts w:cs="Times New Roman"/>
          <w:b/>
          <w:bCs/>
          <w:sz w:val="28"/>
          <w:szCs w:val="28"/>
        </w:rPr>
        <w:t>Wykaz usług</w:t>
      </w:r>
    </w:p>
    <w:p w14:paraId="48E47905" w14:textId="1F24F453" w:rsidR="00A45F5C" w:rsidRDefault="00FA5CD9" w:rsidP="0080291F">
      <w:pPr>
        <w:jc w:val="center"/>
        <w:rPr>
          <w:rFonts w:cs="Times New Roman"/>
          <w:b/>
          <w:szCs w:val="24"/>
        </w:rPr>
      </w:pPr>
      <w:r w:rsidRPr="00FA5CD9">
        <w:rPr>
          <w:rFonts w:cs="Times New Roman"/>
          <w:b/>
          <w:bCs/>
          <w:szCs w:val="24"/>
        </w:rPr>
        <w:t>polegających</w:t>
      </w:r>
      <w:r w:rsidR="00EA4005">
        <w:rPr>
          <w:rFonts w:cs="Times New Roman"/>
          <w:b/>
          <w:bCs/>
          <w:szCs w:val="24"/>
        </w:rPr>
        <w:t xml:space="preserve"> </w:t>
      </w:r>
      <w:r w:rsidRPr="00FA5CD9">
        <w:rPr>
          <w:rFonts w:cs="Times New Roman"/>
          <w:b/>
          <w:bCs/>
          <w:szCs w:val="24"/>
        </w:rPr>
        <w:t>na</w:t>
      </w:r>
      <w:r w:rsidR="006E7D23">
        <w:rPr>
          <w:rFonts w:cs="Times New Roman"/>
          <w:b/>
          <w:bCs/>
          <w:szCs w:val="24"/>
        </w:rPr>
        <w:t xml:space="preserve"> </w:t>
      </w:r>
      <w:r w:rsidR="0080291F">
        <w:rPr>
          <w:rFonts w:cs="Times New Roman"/>
          <w:b/>
          <w:szCs w:val="24"/>
        </w:rPr>
        <w:t>w</w:t>
      </w:r>
      <w:bookmarkStart w:id="0" w:name="_GoBack"/>
      <w:bookmarkEnd w:id="0"/>
      <w:r w:rsidR="00A45F5C">
        <w:rPr>
          <w:rFonts w:cs="Times New Roman"/>
          <w:b/>
          <w:szCs w:val="24"/>
        </w:rPr>
        <w:t>ykonaniu przeglą</w:t>
      </w:r>
      <w:r w:rsidR="0080291F">
        <w:rPr>
          <w:rFonts w:cs="Times New Roman"/>
          <w:b/>
          <w:szCs w:val="24"/>
        </w:rPr>
        <w:t>du obszaru i granic aglomeracji</w:t>
      </w:r>
    </w:p>
    <w:p w14:paraId="51ECE98E" w14:textId="55340D06" w:rsidR="00FA5CD9" w:rsidRDefault="00FA5CD9" w:rsidP="00FA5CD9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</w:p>
    <w:p w14:paraId="08C8DB09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Zamawiający: </w:t>
      </w:r>
      <w:r w:rsidR="006E7D23">
        <w:rPr>
          <w:rFonts w:cs="Times New Roman"/>
          <w:szCs w:val="24"/>
        </w:rPr>
        <w:t xml:space="preserve">Gmina </w:t>
      </w:r>
      <w:r w:rsidR="00D53F58">
        <w:rPr>
          <w:rFonts w:cs="Times New Roman"/>
          <w:szCs w:val="24"/>
        </w:rPr>
        <w:t>Koronowo</w:t>
      </w:r>
      <w:r w:rsidR="006E7D23">
        <w:rPr>
          <w:rFonts w:cs="Times New Roman"/>
          <w:szCs w:val="24"/>
        </w:rPr>
        <w:t xml:space="preserve">, ul. </w:t>
      </w:r>
      <w:r w:rsidR="00D53F58">
        <w:rPr>
          <w:rFonts w:cs="Times New Roman"/>
          <w:szCs w:val="24"/>
        </w:rPr>
        <w:t>Plac Zwycięstwa 1</w:t>
      </w:r>
      <w:r w:rsidR="006E7D23">
        <w:rPr>
          <w:rFonts w:cs="Times New Roman"/>
          <w:szCs w:val="24"/>
        </w:rPr>
        <w:t xml:space="preserve">, </w:t>
      </w:r>
      <w:r w:rsidR="00D53F58">
        <w:rPr>
          <w:rFonts w:cs="Times New Roman"/>
          <w:szCs w:val="24"/>
        </w:rPr>
        <w:t>86 – 010 Koronowo</w:t>
      </w:r>
    </w:p>
    <w:p w14:paraId="17ED9164" w14:textId="26E331EF" w:rsidR="00FA5CD9" w:rsidRDefault="00FA5CD9" w:rsidP="00894EE0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Wykonawca</w:t>
      </w:r>
      <w:r w:rsidR="00894EE0">
        <w:rPr>
          <w:rFonts w:cs="Times New Roman"/>
          <w:b/>
          <w:bCs/>
          <w:szCs w:val="24"/>
        </w:rPr>
        <w:t>: ……………</w:t>
      </w:r>
      <w:r>
        <w:rPr>
          <w:rFonts w:cs="Times New Roman"/>
          <w:b/>
          <w:bCs/>
          <w:szCs w:val="24"/>
        </w:rPr>
        <w:t>……………………………………………………………</w:t>
      </w:r>
      <w:r w:rsidR="00EC3A32">
        <w:rPr>
          <w:rFonts w:cs="Times New Roman"/>
          <w:b/>
          <w:bCs/>
          <w:szCs w:val="24"/>
        </w:rPr>
        <w:t>………..</w:t>
      </w:r>
    </w:p>
    <w:p w14:paraId="7BF70EC5" w14:textId="29085EFF" w:rsidR="00F85114" w:rsidRDefault="00894EE0" w:rsidP="00F85114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Składając ofertę w postępowaniu o udzielenie</w:t>
      </w:r>
      <w:r w:rsidR="006E7D23">
        <w:rPr>
          <w:rFonts w:cs="Times New Roman"/>
          <w:szCs w:val="24"/>
        </w:rPr>
        <w:t xml:space="preserve"> zamówienia prowadzonego w trybie zapytania ofertowego dotyczącego </w:t>
      </w:r>
      <w:r w:rsidR="006E7D23" w:rsidRPr="000C3FC2">
        <w:rPr>
          <w:rFonts w:cs="Times New Roman"/>
          <w:b/>
          <w:szCs w:val="24"/>
        </w:rPr>
        <w:t>„</w:t>
      </w:r>
      <w:r w:rsidR="00F85114">
        <w:rPr>
          <w:rFonts w:cs="Times New Roman"/>
          <w:b/>
          <w:szCs w:val="24"/>
        </w:rPr>
        <w:t>Wykonania przeglądu obszaru i granic aglomeracji Koronowo”.</w:t>
      </w:r>
    </w:p>
    <w:p w14:paraId="41E39330" w14:textId="67B72088" w:rsidR="00894EE0" w:rsidRPr="00F12E9D" w:rsidRDefault="00EC3A32" w:rsidP="00F12E9D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oświadczam, </w:t>
      </w:r>
      <w:r w:rsidR="00894EE0">
        <w:rPr>
          <w:rFonts w:cs="Times New Roman"/>
          <w:b/>
          <w:bCs/>
          <w:sz w:val="28"/>
          <w:szCs w:val="28"/>
        </w:rPr>
        <w:t>że Wykonawca zrealizował następujące usługi: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977"/>
        <w:gridCol w:w="3402"/>
      </w:tblGrid>
      <w:tr w:rsidR="006F3B91" w14:paraId="0F062543" w14:textId="77777777" w:rsidTr="006F3B9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26371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FDB912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B1CB45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podmiotu  na rzecz, którego wykonano usługę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FE6D7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 Wykonania</w:t>
            </w:r>
          </w:p>
          <w:p w14:paraId="69D79899" w14:textId="77777777" w:rsidR="006F3B91" w:rsidRDefault="006F3B91" w:rsidP="006F3B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uchwały przyjmującej</w:t>
            </w:r>
          </w:p>
        </w:tc>
      </w:tr>
      <w:tr w:rsidR="006E7D23" w14:paraId="632B8B85" w14:textId="77777777" w:rsidTr="000E44E3">
        <w:trPr>
          <w:trHeight w:val="1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D04298" w14:textId="77777777" w:rsidR="006E7D2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97B775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5CF41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CCE2F5" w14:textId="77777777" w:rsidR="006E7D23" w:rsidRDefault="006E7D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0E44E3" w14:paraId="7E168027" w14:textId="77777777" w:rsidTr="000E44E3">
        <w:trPr>
          <w:trHeight w:val="1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46834" w14:textId="77777777" w:rsidR="000E44E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6E422C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ED5D0F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1808CD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0E44E3" w14:paraId="1B8653D9" w14:textId="77777777" w:rsidTr="000E44E3">
        <w:trPr>
          <w:trHeight w:val="1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3F56A6" w14:textId="77777777" w:rsidR="000E44E3" w:rsidRPr="000E44E3" w:rsidRDefault="000E44E3" w:rsidP="000E44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0E44E3">
              <w:rPr>
                <w:rFonts w:cs="Times New Roman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EBE928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C8EFA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E5F8CC" w14:textId="77777777" w:rsidR="000E44E3" w:rsidRDefault="000E44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</w:tbl>
    <w:p w14:paraId="7767E49C" w14:textId="77777777" w:rsidR="00EC3A32" w:rsidRDefault="00EC3A32" w:rsidP="000E44E3">
      <w:pPr>
        <w:autoSpaceDE w:val="0"/>
        <w:autoSpaceDN w:val="0"/>
        <w:adjustRightInd w:val="0"/>
        <w:spacing w:after="200" w:line="276" w:lineRule="auto"/>
        <w:rPr>
          <w:rFonts w:cs="Times New Roman"/>
          <w:b/>
          <w:sz w:val="21"/>
          <w:szCs w:val="21"/>
        </w:rPr>
      </w:pPr>
    </w:p>
    <w:p w14:paraId="0B4B65FB" w14:textId="77777777" w:rsidR="00894EE0" w:rsidRDefault="00FA5CD9" w:rsidP="000E44E3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  <w:r w:rsidRPr="00FA5CD9">
        <w:rPr>
          <w:rFonts w:cs="Times New Roman"/>
          <w:b/>
          <w:sz w:val="21"/>
          <w:szCs w:val="21"/>
        </w:rPr>
        <w:t>UWAGA:</w:t>
      </w:r>
      <w:r w:rsidR="00894EE0">
        <w:rPr>
          <w:rFonts w:cs="Times New Roman"/>
          <w:sz w:val="21"/>
          <w:szCs w:val="21"/>
        </w:rPr>
        <w:t xml:space="preserve"> Wykonawca, którego oferta zostanie wybrana będzie zobowiązany do przedłożenia</w:t>
      </w:r>
      <w:r w:rsidR="000E44E3">
        <w:rPr>
          <w:rFonts w:cs="Times New Roman"/>
          <w:sz w:val="21"/>
          <w:szCs w:val="21"/>
        </w:rPr>
        <w:t xml:space="preserve"> dokumentów potwierdzających wykonanie powyższych usług przed podpisaniem umowy.</w:t>
      </w:r>
      <w:r w:rsidR="00894EE0">
        <w:rPr>
          <w:rFonts w:cs="Times New Roman"/>
          <w:sz w:val="21"/>
          <w:szCs w:val="21"/>
        </w:rPr>
        <w:t xml:space="preserve"> </w:t>
      </w:r>
    </w:p>
    <w:p w14:paraId="6693FFDC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56CB852B" w14:textId="77777777" w:rsid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  <w:lang w:val="en-US"/>
        </w:rPr>
      </w:pPr>
    </w:p>
    <w:p w14:paraId="58C0B230" w14:textId="77777777" w:rsidR="006F3B91" w:rsidRPr="006F3B91" w:rsidRDefault="006F3B91" w:rsidP="006F3B91">
      <w:pPr>
        <w:autoSpaceDE w:val="0"/>
        <w:autoSpaceDN w:val="0"/>
        <w:adjustRightInd w:val="0"/>
        <w:spacing w:after="200" w:line="276" w:lineRule="auto"/>
        <w:rPr>
          <w:rFonts w:cs="Times New Roman"/>
          <w:sz w:val="21"/>
          <w:szCs w:val="21"/>
        </w:rPr>
      </w:pPr>
    </w:p>
    <w:p w14:paraId="7380C708" w14:textId="77777777" w:rsidR="00894EE0" w:rsidRDefault="00894EE0" w:rsidP="00894EE0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                                  ………………………………………………….</w:t>
      </w:r>
    </w:p>
    <w:p w14:paraId="67BA2164" w14:textId="77777777" w:rsidR="00EC3A32" w:rsidRDefault="00EC3A32" w:rsidP="00894EE0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A9FE8BF" w14:textId="77777777" w:rsidR="00EC3A32" w:rsidRPr="00830B39" w:rsidRDefault="00EC3A32" w:rsidP="00894EE0">
      <w:pPr>
        <w:tabs>
          <w:tab w:val="left" w:pos="9214"/>
          <w:tab w:val="left" w:pos="9356"/>
        </w:tabs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E6077D1" w14:textId="77777777" w:rsidR="00894EE0" w:rsidRPr="000E44E3" w:rsidRDefault="000E44E3" w:rsidP="000E44E3">
      <w:pPr>
        <w:tabs>
          <w:tab w:val="left" w:pos="9214"/>
          <w:tab w:val="left" w:pos="9356"/>
        </w:tabs>
        <w:spacing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 xml:space="preserve">                             d</w:t>
      </w:r>
      <w:r w:rsidR="00894EE0" w:rsidRPr="000E44E3">
        <w:rPr>
          <w:rFonts w:eastAsia="Times New Roman" w:cs="Times New Roman"/>
          <w:iCs/>
          <w:sz w:val="20"/>
          <w:szCs w:val="20"/>
          <w:lang w:eastAsia="pl-PL"/>
        </w:rPr>
        <w:t>ata                                                                                     Wykonawca</w:t>
      </w:r>
    </w:p>
    <w:p w14:paraId="45E154C8" w14:textId="77777777" w:rsidR="00894EE0" w:rsidRDefault="00894EE0" w:rsidP="00894EE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</w:rPr>
      </w:pPr>
    </w:p>
    <w:sectPr w:rsidR="00894EE0" w:rsidSect="007535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91C4" w14:textId="77777777" w:rsidR="00CE35FA" w:rsidRDefault="00CE35FA" w:rsidP="00B32455">
      <w:pPr>
        <w:spacing w:line="240" w:lineRule="auto"/>
      </w:pPr>
      <w:r>
        <w:separator/>
      </w:r>
    </w:p>
  </w:endnote>
  <w:endnote w:type="continuationSeparator" w:id="0">
    <w:p w14:paraId="13AA60D4" w14:textId="77777777" w:rsidR="00CE35FA" w:rsidRDefault="00CE35FA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00053" w14:textId="77777777" w:rsidR="00CE35FA" w:rsidRDefault="00CE35FA" w:rsidP="00B32455">
      <w:pPr>
        <w:spacing w:line="240" w:lineRule="auto"/>
      </w:pPr>
      <w:r>
        <w:separator/>
      </w:r>
    </w:p>
  </w:footnote>
  <w:footnote w:type="continuationSeparator" w:id="0">
    <w:p w14:paraId="3B011B5D" w14:textId="77777777" w:rsidR="00CE35FA" w:rsidRDefault="00CE35FA" w:rsidP="00B324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D1E4296"/>
    <w:multiLevelType w:val="hybridMultilevel"/>
    <w:tmpl w:val="74C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19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7"/>
  </w:num>
  <w:num w:numId="19">
    <w:abstractNumId w:val="15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86"/>
    <w:rsid w:val="00010748"/>
    <w:rsid w:val="000111C2"/>
    <w:rsid w:val="00045368"/>
    <w:rsid w:val="00086437"/>
    <w:rsid w:val="00090CC7"/>
    <w:rsid w:val="000C3FC2"/>
    <w:rsid w:val="000D5344"/>
    <w:rsid w:val="000D6D74"/>
    <w:rsid w:val="000E44E3"/>
    <w:rsid w:val="000E59D6"/>
    <w:rsid w:val="001B1C52"/>
    <w:rsid w:val="001B69C4"/>
    <w:rsid w:val="001C51C5"/>
    <w:rsid w:val="001C65BC"/>
    <w:rsid w:val="001E1E42"/>
    <w:rsid w:val="00222A94"/>
    <w:rsid w:val="00252696"/>
    <w:rsid w:val="00254314"/>
    <w:rsid w:val="00295D2F"/>
    <w:rsid w:val="002B6FB5"/>
    <w:rsid w:val="002D0451"/>
    <w:rsid w:val="002D7CAF"/>
    <w:rsid w:val="002F4187"/>
    <w:rsid w:val="003938BD"/>
    <w:rsid w:val="003974C3"/>
    <w:rsid w:val="00397700"/>
    <w:rsid w:val="003A4AA4"/>
    <w:rsid w:val="003B1836"/>
    <w:rsid w:val="003E37FE"/>
    <w:rsid w:val="00411144"/>
    <w:rsid w:val="00445686"/>
    <w:rsid w:val="00487022"/>
    <w:rsid w:val="00491E4B"/>
    <w:rsid w:val="0051536E"/>
    <w:rsid w:val="00557C40"/>
    <w:rsid w:val="005671E3"/>
    <w:rsid w:val="005E74E8"/>
    <w:rsid w:val="00681A29"/>
    <w:rsid w:val="006B3F51"/>
    <w:rsid w:val="006E7D23"/>
    <w:rsid w:val="006F3B91"/>
    <w:rsid w:val="006F7314"/>
    <w:rsid w:val="0070077D"/>
    <w:rsid w:val="0072545B"/>
    <w:rsid w:val="00741268"/>
    <w:rsid w:val="0074793C"/>
    <w:rsid w:val="007535F9"/>
    <w:rsid w:val="00757F86"/>
    <w:rsid w:val="0080291F"/>
    <w:rsid w:val="00826327"/>
    <w:rsid w:val="00830B39"/>
    <w:rsid w:val="00865978"/>
    <w:rsid w:val="00892AE4"/>
    <w:rsid w:val="008932EF"/>
    <w:rsid w:val="00894EE0"/>
    <w:rsid w:val="008B7945"/>
    <w:rsid w:val="008C47E7"/>
    <w:rsid w:val="00911FAB"/>
    <w:rsid w:val="009476A5"/>
    <w:rsid w:val="0095182F"/>
    <w:rsid w:val="00953BF9"/>
    <w:rsid w:val="009B1A1E"/>
    <w:rsid w:val="009B5ADA"/>
    <w:rsid w:val="00A45F5C"/>
    <w:rsid w:val="00AA61B0"/>
    <w:rsid w:val="00AA6A78"/>
    <w:rsid w:val="00AB2088"/>
    <w:rsid w:val="00AD008E"/>
    <w:rsid w:val="00B32455"/>
    <w:rsid w:val="00B921BD"/>
    <w:rsid w:val="00BA4FF6"/>
    <w:rsid w:val="00BC4007"/>
    <w:rsid w:val="00BD0D03"/>
    <w:rsid w:val="00BD5E66"/>
    <w:rsid w:val="00C06B86"/>
    <w:rsid w:val="00C6702B"/>
    <w:rsid w:val="00CC5619"/>
    <w:rsid w:val="00CE35FA"/>
    <w:rsid w:val="00D01FC8"/>
    <w:rsid w:val="00D023F9"/>
    <w:rsid w:val="00D24F16"/>
    <w:rsid w:val="00D34A14"/>
    <w:rsid w:val="00D53F58"/>
    <w:rsid w:val="00D76A76"/>
    <w:rsid w:val="00D838A8"/>
    <w:rsid w:val="00D93E87"/>
    <w:rsid w:val="00DB2305"/>
    <w:rsid w:val="00DD6D2D"/>
    <w:rsid w:val="00E2230C"/>
    <w:rsid w:val="00E32188"/>
    <w:rsid w:val="00E93DA7"/>
    <w:rsid w:val="00EA4005"/>
    <w:rsid w:val="00EB13CC"/>
    <w:rsid w:val="00EB3C8A"/>
    <w:rsid w:val="00EB567E"/>
    <w:rsid w:val="00EB723F"/>
    <w:rsid w:val="00EC3A32"/>
    <w:rsid w:val="00EC620F"/>
    <w:rsid w:val="00ED34A7"/>
    <w:rsid w:val="00EF012B"/>
    <w:rsid w:val="00F04857"/>
    <w:rsid w:val="00F12E9D"/>
    <w:rsid w:val="00F35200"/>
    <w:rsid w:val="00F52BD4"/>
    <w:rsid w:val="00F85114"/>
    <w:rsid w:val="00FA5CD9"/>
    <w:rsid w:val="00FC4575"/>
    <w:rsid w:val="00FC51BB"/>
    <w:rsid w:val="00FE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28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Ewelina Wilk</cp:lastModifiedBy>
  <cp:revision>6</cp:revision>
  <cp:lastPrinted>2022-06-28T11:14:00Z</cp:lastPrinted>
  <dcterms:created xsi:type="dcterms:W3CDTF">2022-03-07T11:57:00Z</dcterms:created>
  <dcterms:modified xsi:type="dcterms:W3CDTF">2022-06-28T11:14:00Z</dcterms:modified>
</cp:coreProperties>
</file>