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4B" w:rsidRDefault="0061335B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Znak sprawy: RGGZ.271.52.2022</w:t>
      </w:r>
      <w:r w:rsidR="00926B4B">
        <w:rPr>
          <w:sz w:val="22"/>
          <w:szCs w:val="22"/>
        </w:rPr>
        <w:t xml:space="preserve">                                   </w:t>
      </w:r>
      <w:r w:rsidR="00A70ED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Szaflary dnia 28.09.2022</w:t>
      </w:r>
      <w:r w:rsidR="00926B4B">
        <w:rPr>
          <w:sz w:val="22"/>
          <w:szCs w:val="22"/>
        </w:rPr>
        <w:t xml:space="preserve"> r. </w:t>
      </w:r>
    </w:p>
    <w:p w:rsidR="00926B4B" w:rsidRPr="00926B4B" w:rsidRDefault="0061335B" w:rsidP="00926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przetargu: 32/2022</w:t>
      </w:r>
      <w:r w:rsidR="00926B4B">
        <w:rPr>
          <w:sz w:val="22"/>
          <w:szCs w:val="22"/>
        </w:rPr>
        <w:t xml:space="preserve"> </w:t>
      </w:r>
    </w:p>
    <w:p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:rsidR="00926B4B" w:rsidRDefault="00926B4B" w:rsidP="00926B4B">
      <w:pPr>
        <w:pStyle w:val="Default"/>
        <w:jc w:val="center"/>
        <w:rPr>
          <w:sz w:val="22"/>
          <w:szCs w:val="22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:rsidR="00926B4B" w:rsidRPr="00934797" w:rsidRDefault="00926B4B" w:rsidP="00926B4B">
      <w:pPr>
        <w:pStyle w:val="Default"/>
        <w:rPr>
          <w:b/>
          <w:bCs/>
          <w:i/>
          <w:iCs/>
          <w:sz w:val="20"/>
          <w:szCs w:val="20"/>
        </w:rPr>
      </w:pPr>
      <w:r w:rsidRPr="00934797">
        <w:rPr>
          <w:b/>
          <w:bCs/>
          <w:i/>
          <w:iCs/>
          <w:sz w:val="20"/>
          <w:szCs w:val="20"/>
        </w:rPr>
        <w:t>„Zimowe utrzymanie dróg gminnych w Gminie</w:t>
      </w:r>
      <w:r w:rsidR="0061335B">
        <w:rPr>
          <w:b/>
          <w:bCs/>
          <w:i/>
          <w:iCs/>
          <w:sz w:val="20"/>
          <w:szCs w:val="20"/>
        </w:rPr>
        <w:t xml:space="preserve"> Szaflary w sezonie zimowym 2022 r. – 2023</w:t>
      </w:r>
      <w:r w:rsidRPr="00934797">
        <w:rPr>
          <w:b/>
          <w:bCs/>
          <w:i/>
          <w:iCs/>
          <w:sz w:val="20"/>
          <w:szCs w:val="20"/>
        </w:rPr>
        <w:t xml:space="preserve"> r.”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61335B" w:rsidP="00926B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dniu 28.09.2022</w:t>
      </w:r>
      <w:r w:rsidR="00926B4B" w:rsidRPr="00934797">
        <w:rPr>
          <w:sz w:val="20"/>
          <w:szCs w:val="20"/>
        </w:rPr>
        <w:t xml:space="preserve"> r. o godz. 10:30 w Urzędzie Gminy w Szaflarach, odbyło się otwarcie ofert złożonych w przedmiotowym postępowaniu. 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926B4B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sz w:val="18"/>
          <w:szCs w:val="18"/>
        </w:rPr>
        <w:t xml:space="preserve">Kwota przeznaczona na sfinansowanie zamówienia łącznie: </w:t>
      </w:r>
      <w:r w:rsidRPr="00934797">
        <w:rPr>
          <w:b/>
          <w:bCs/>
          <w:sz w:val="18"/>
          <w:szCs w:val="18"/>
        </w:rPr>
        <w:t xml:space="preserve">500 000,00 zł brutto z czego: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sz w:val="18"/>
          <w:szCs w:val="18"/>
        </w:rPr>
        <w:t xml:space="preserve">         Część I</w:t>
      </w:r>
      <w:r w:rsidRPr="00934797">
        <w:rPr>
          <w:sz w:val="18"/>
          <w:szCs w:val="18"/>
        </w:rPr>
        <w:t xml:space="preserve">    </w:t>
      </w:r>
      <w:r w:rsidRPr="00934797">
        <w:rPr>
          <w:b/>
          <w:bCs/>
          <w:sz w:val="18"/>
          <w:szCs w:val="18"/>
        </w:rPr>
        <w:t xml:space="preserve">– </w:t>
      </w:r>
      <w:r w:rsidRPr="00934797">
        <w:rPr>
          <w:sz w:val="18"/>
          <w:szCs w:val="18"/>
        </w:rPr>
        <w:t xml:space="preserve">Zimowe utrzymanie dróg w miejscowości Szaflary                 129 000,00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II   – </w:t>
      </w:r>
      <w:r w:rsidRPr="00934797">
        <w:rPr>
          <w:sz w:val="18"/>
          <w:szCs w:val="18"/>
        </w:rPr>
        <w:t xml:space="preserve">Zimowe utrzymanie dróg w miejscowości Maruszyna             131 500,00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III  – </w:t>
      </w:r>
      <w:r w:rsidRPr="00934797">
        <w:rPr>
          <w:sz w:val="18"/>
          <w:szCs w:val="18"/>
        </w:rPr>
        <w:t xml:space="preserve">Zimowe utrzymanie dróg w miejscowości Zaskale                    60 500,00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IV  – </w:t>
      </w:r>
      <w:r w:rsidRPr="00934797">
        <w:rPr>
          <w:sz w:val="18"/>
          <w:szCs w:val="18"/>
        </w:rPr>
        <w:t xml:space="preserve">Zimowe utrzymanie dróg w miejscowości Skrzypne                 65 000,00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   – </w:t>
      </w:r>
      <w:r w:rsidRPr="00934797">
        <w:rPr>
          <w:sz w:val="18"/>
          <w:szCs w:val="18"/>
        </w:rPr>
        <w:t xml:space="preserve">Zimowe utrzymanie dróg w miejscowości Bańska Wyżna        46 000,00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VI  – </w:t>
      </w:r>
      <w:r w:rsidRPr="00934797">
        <w:rPr>
          <w:sz w:val="18"/>
          <w:szCs w:val="18"/>
        </w:rPr>
        <w:t xml:space="preserve">Zimowe utrzymanie dróg w miejscowości Bańska Niżna          36 500,00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VII – </w:t>
      </w:r>
      <w:r w:rsidRPr="00934797">
        <w:rPr>
          <w:sz w:val="18"/>
          <w:szCs w:val="18"/>
        </w:rPr>
        <w:t>Zimowe utrzymanie dróg w miejscowości Bór                           31 500,00 zł.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Łącznie wpłynęły </w:t>
      </w:r>
      <w:r w:rsidR="00CC4C44">
        <w:rPr>
          <w:b/>
          <w:bCs/>
          <w:sz w:val="20"/>
          <w:szCs w:val="20"/>
        </w:rPr>
        <w:t>3</w:t>
      </w:r>
      <w:r w:rsidRPr="00934797">
        <w:rPr>
          <w:b/>
          <w:bCs/>
          <w:sz w:val="20"/>
          <w:szCs w:val="20"/>
        </w:rPr>
        <w:t xml:space="preserve"> </w:t>
      </w:r>
      <w:r w:rsidRPr="00934797">
        <w:rPr>
          <w:sz w:val="20"/>
          <w:szCs w:val="20"/>
        </w:rPr>
        <w:t xml:space="preserve">oferty: </w:t>
      </w:r>
    </w:p>
    <w:p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 xml:space="preserve"> liczba z deszyfrowanych i otwartych ofert: </w:t>
      </w:r>
      <w:r w:rsidR="00CC4C44">
        <w:rPr>
          <w:b/>
          <w:bCs/>
          <w:sz w:val="20"/>
          <w:szCs w:val="20"/>
        </w:rPr>
        <w:t>3</w:t>
      </w:r>
      <w:r w:rsidRPr="00934797">
        <w:rPr>
          <w:b/>
          <w:bCs/>
          <w:sz w:val="20"/>
          <w:szCs w:val="20"/>
        </w:rPr>
        <w:t xml:space="preserve"> </w:t>
      </w:r>
    </w:p>
    <w:p w:rsidR="009325CE" w:rsidRPr="0093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260"/>
        <w:gridCol w:w="1701"/>
      </w:tblGrid>
      <w:tr w:rsidR="00A10895" w:rsidRPr="0025743F" w:rsidTr="00934797">
        <w:trPr>
          <w:cantSplit/>
          <w:trHeight w:val="617"/>
        </w:trPr>
        <w:tc>
          <w:tcPr>
            <w:tcW w:w="851" w:type="dxa"/>
            <w:vAlign w:val="center"/>
          </w:tcPr>
          <w:p w:rsidR="00A10895" w:rsidRPr="00B26186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26186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3686" w:type="dxa"/>
            <w:vAlign w:val="center"/>
          </w:tcPr>
          <w:p w:rsidR="00A10895" w:rsidRPr="00232D51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232D5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  <w:p w:rsidR="00A10895" w:rsidRPr="00A963F6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963F6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3260" w:type="dxa"/>
            <w:vAlign w:val="center"/>
          </w:tcPr>
          <w:p w:rsidR="00A10895" w:rsidRPr="00A963F6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A963F6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A963F6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:rsidR="00A10895" w:rsidRPr="00A963F6" w:rsidRDefault="00A1089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963F6">
              <w:rPr>
                <w:rFonts w:ascii="Arial" w:hAnsi="Arial" w:cs="Arial"/>
                <w:b/>
                <w:smallCaps/>
                <w:sz w:val="16"/>
                <w:szCs w:val="16"/>
              </w:rPr>
              <w:t>TERMIN PŁATNOŚCI</w:t>
            </w:r>
          </w:p>
        </w:tc>
      </w:tr>
      <w:tr w:rsidR="00A10895" w:rsidRPr="0025743F" w:rsidTr="00CC4C44">
        <w:trPr>
          <w:trHeight w:val="1601"/>
        </w:trPr>
        <w:tc>
          <w:tcPr>
            <w:tcW w:w="851" w:type="dxa"/>
            <w:vAlign w:val="center"/>
          </w:tcPr>
          <w:p w:rsidR="00A10895" w:rsidRPr="00783D88" w:rsidRDefault="00DB07E3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83D8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A10895" w:rsidRPr="00783D88" w:rsidRDefault="00926B4B" w:rsidP="0061335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Firma Handlowo Usługowa 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„KAL-TRANS” Sp. J. KALATA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os. Nowe 1E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34-424 Szaflary</w:t>
            </w:r>
          </w:p>
        </w:tc>
        <w:tc>
          <w:tcPr>
            <w:tcW w:w="3260" w:type="dxa"/>
            <w:vAlign w:val="center"/>
          </w:tcPr>
          <w:p w:rsidR="00C7686F" w:rsidRDefault="0061335B" w:rsidP="0061335B">
            <w:pPr>
              <w:pStyle w:val="Nagwek2"/>
              <w:spacing w:before="0" w:after="0"/>
              <w:jc w:val="center"/>
              <w:rPr>
                <w:i w:val="0"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>Część I – 149 510</w:t>
            </w:r>
            <w:r w:rsidR="00926B4B">
              <w:rPr>
                <w:i w:val="0"/>
                <w:sz w:val="18"/>
                <w:szCs w:val="16"/>
              </w:rPr>
              <w:t>,00</w:t>
            </w:r>
            <w:r w:rsidR="00783D88" w:rsidRPr="00783D88">
              <w:rPr>
                <w:i w:val="0"/>
                <w:sz w:val="18"/>
                <w:szCs w:val="16"/>
              </w:rPr>
              <w:br/>
              <w:t xml:space="preserve">Część </w:t>
            </w:r>
            <w:r>
              <w:rPr>
                <w:i w:val="0"/>
                <w:sz w:val="18"/>
                <w:szCs w:val="16"/>
              </w:rPr>
              <w:t>II – 131 2</w:t>
            </w:r>
            <w:r w:rsidR="00926B4B">
              <w:rPr>
                <w:i w:val="0"/>
                <w:sz w:val="18"/>
                <w:szCs w:val="16"/>
              </w:rPr>
              <w:t>60,00</w:t>
            </w:r>
          </w:p>
          <w:p w:rsidR="00C7686F" w:rsidRDefault="00783D88" w:rsidP="0061335B">
            <w:pPr>
              <w:pStyle w:val="Nagwek2"/>
              <w:spacing w:before="0" w:after="0"/>
              <w:jc w:val="center"/>
              <w:rPr>
                <w:i w:val="0"/>
                <w:sz w:val="18"/>
                <w:szCs w:val="16"/>
              </w:rPr>
            </w:pPr>
            <w:r w:rsidRPr="00783D88">
              <w:rPr>
                <w:i w:val="0"/>
                <w:sz w:val="18"/>
                <w:szCs w:val="16"/>
              </w:rPr>
              <w:t>Część III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 </w:t>
            </w:r>
            <w:r w:rsidR="0061335B">
              <w:rPr>
                <w:i w:val="0"/>
                <w:smallCaps/>
                <w:sz w:val="18"/>
                <w:szCs w:val="16"/>
              </w:rPr>
              <w:t>– 70 3</w:t>
            </w:r>
            <w:r w:rsidR="00C7686F">
              <w:rPr>
                <w:i w:val="0"/>
                <w:smallCaps/>
                <w:sz w:val="18"/>
                <w:szCs w:val="16"/>
              </w:rPr>
              <w:t>60</w:t>
            </w:r>
            <w:r w:rsidR="00DB07E3" w:rsidRPr="00783D88">
              <w:rPr>
                <w:i w:val="0"/>
                <w:smallCaps/>
                <w:sz w:val="18"/>
                <w:szCs w:val="16"/>
              </w:rPr>
              <w:t>,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00 </w:t>
            </w:r>
          </w:p>
          <w:p w:rsidR="00783D88" w:rsidRPr="00934797" w:rsidRDefault="00C7686F" w:rsidP="0061335B">
            <w:pPr>
              <w:pStyle w:val="Nagwek2"/>
              <w:spacing w:before="0" w:after="0"/>
              <w:rPr>
                <w:i w:val="0"/>
                <w:smallCaps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 xml:space="preserve">              </w:t>
            </w:r>
            <w:r w:rsidR="0061335B">
              <w:rPr>
                <w:i w:val="0"/>
                <w:sz w:val="18"/>
                <w:szCs w:val="16"/>
              </w:rPr>
              <w:t>Część IV – 83 7</w:t>
            </w:r>
            <w:r>
              <w:rPr>
                <w:i w:val="0"/>
                <w:sz w:val="18"/>
                <w:szCs w:val="16"/>
              </w:rPr>
              <w:t>60,00</w:t>
            </w:r>
            <w:r>
              <w:rPr>
                <w:i w:val="0"/>
                <w:sz w:val="18"/>
                <w:szCs w:val="16"/>
              </w:rPr>
              <w:br/>
              <w:t xml:space="preserve">               </w:t>
            </w:r>
            <w:r w:rsidR="0061335B">
              <w:rPr>
                <w:i w:val="0"/>
                <w:sz w:val="18"/>
                <w:szCs w:val="16"/>
              </w:rPr>
              <w:t>Część V – 60 1</w:t>
            </w:r>
            <w:r>
              <w:rPr>
                <w:i w:val="0"/>
                <w:sz w:val="18"/>
                <w:szCs w:val="16"/>
              </w:rPr>
              <w:t>60,00</w:t>
            </w:r>
            <w:r>
              <w:rPr>
                <w:i w:val="0"/>
                <w:sz w:val="18"/>
                <w:szCs w:val="16"/>
              </w:rPr>
              <w:br/>
              <w:t xml:space="preserve">              </w:t>
            </w:r>
            <w:r w:rsidR="0061335B">
              <w:rPr>
                <w:i w:val="0"/>
                <w:sz w:val="18"/>
                <w:szCs w:val="16"/>
              </w:rPr>
              <w:t>Część VI – 47 9</w:t>
            </w:r>
            <w:r>
              <w:rPr>
                <w:i w:val="0"/>
                <w:sz w:val="18"/>
                <w:szCs w:val="16"/>
              </w:rPr>
              <w:t>00,00</w:t>
            </w:r>
            <w:r>
              <w:rPr>
                <w:i w:val="0"/>
                <w:sz w:val="18"/>
                <w:szCs w:val="16"/>
              </w:rPr>
              <w:br/>
              <w:t xml:space="preserve">              </w:t>
            </w:r>
            <w:r w:rsidR="0061335B">
              <w:rPr>
                <w:i w:val="0"/>
                <w:sz w:val="18"/>
                <w:szCs w:val="16"/>
              </w:rPr>
              <w:t>Część VII – 39 4</w:t>
            </w:r>
            <w:r>
              <w:rPr>
                <w:i w:val="0"/>
                <w:sz w:val="18"/>
                <w:szCs w:val="16"/>
              </w:rPr>
              <w:t>70,00</w:t>
            </w:r>
          </w:p>
        </w:tc>
        <w:tc>
          <w:tcPr>
            <w:tcW w:w="1701" w:type="dxa"/>
            <w:vAlign w:val="center"/>
          </w:tcPr>
          <w:p w:rsidR="00A10895" w:rsidRPr="00783D88" w:rsidRDefault="00926B4B" w:rsidP="0061335B">
            <w:pPr>
              <w:jc w:val="center"/>
              <w:rPr>
                <w:rFonts w:ascii="Arial" w:hAnsi="Arial" w:cs="Arial"/>
                <w:b/>
                <w:smallCaps/>
                <w:sz w:val="18"/>
                <w:szCs w:val="16"/>
              </w:rPr>
            </w:pPr>
            <w:r w:rsidRPr="00926B4B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926B4B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C7686F"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>
              <w:rPr>
                <w:i/>
                <w:sz w:val="18"/>
                <w:szCs w:val="16"/>
              </w:rPr>
              <w:br/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  <w:r w:rsidR="00783D88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  <w:r w:rsidR="00783D88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</w:p>
        </w:tc>
      </w:tr>
      <w:tr w:rsidR="0061335B" w:rsidRPr="0025743F" w:rsidTr="00CC4C44">
        <w:trPr>
          <w:trHeight w:val="1555"/>
        </w:trPr>
        <w:tc>
          <w:tcPr>
            <w:tcW w:w="851" w:type="dxa"/>
            <w:vAlign w:val="center"/>
          </w:tcPr>
          <w:p w:rsidR="0061335B" w:rsidRPr="00783D88" w:rsidRDefault="0061335B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61335B" w:rsidRDefault="0061335B" w:rsidP="0061335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1335B">
              <w:rPr>
                <w:rFonts w:asciiTheme="minorHAnsi" w:hAnsiTheme="minorHAnsi" w:cstheme="minorHAnsi"/>
                <w:b/>
                <w:sz w:val="18"/>
              </w:rPr>
              <w:t>Fir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ma Handlowo Usługowa 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„GIL” ANDRZEJ GIL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ul. Św. Jadwigi Królowej 96</w:t>
            </w:r>
            <w:r w:rsidRPr="0061335B">
              <w:rPr>
                <w:rFonts w:asciiTheme="minorHAnsi" w:hAnsiTheme="minorHAnsi" w:cstheme="minorHAnsi"/>
                <w:b/>
                <w:sz w:val="18"/>
              </w:rPr>
              <w:br/>
              <w:t xml:space="preserve">34-424 </w:t>
            </w:r>
            <w:r>
              <w:rPr>
                <w:rFonts w:asciiTheme="minorHAnsi" w:hAnsiTheme="minorHAnsi" w:cstheme="minorHAnsi"/>
                <w:b/>
                <w:sz w:val="18"/>
              </w:rPr>
              <w:t>Skrzypne</w:t>
            </w:r>
          </w:p>
        </w:tc>
        <w:tc>
          <w:tcPr>
            <w:tcW w:w="3260" w:type="dxa"/>
            <w:vAlign w:val="center"/>
          </w:tcPr>
          <w:p w:rsidR="0061335B" w:rsidRDefault="0061335B" w:rsidP="0061335B">
            <w:pPr>
              <w:pStyle w:val="Nagwek2"/>
              <w:spacing w:before="0" w:after="0"/>
              <w:jc w:val="center"/>
              <w:rPr>
                <w:i w:val="0"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>Część I – ----------------</w:t>
            </w:r>
            <w:r w:rsidRPr="00783D88">
              <w:rPr>
                <w:i w:val="0"/>
                <w:sz w:val="18"/>
                <w:szCs w:val="16"/>
              </w:rPr>
              <w:br/>
              <w:t xml:space="preserve">Część </w:t>
            </w:r>
            <w:r>
              <w:rPr>
                <w:i w:val="0"/>
                <w:sz w:val="18"/>
                <w:szCs w:val="16"/>
              </w:rPr>
              <w:t>II – 123 820,00</w:t>
            </w:r>
          </w:p>
          <w:p w:rsidR="0061335B" w:rsidRDefault="0061335B" w:rsidP="0061335B">
            <w:pPr>
              <w:pStyle w:val="Nagwek2"/>
              <w:spacing w:before="0" w:after="0"/>
              <w:jc w:val="center"/>
              <w:rPr>
                <w:i w:val="0"/>
                <w:sz w:val="18"/>
                <w:szCs w:val="16"/>
              </w:rPr>
            </w:pPr>
            <w:r w:rsidRPr="00783D88">
              <w:rPr>
                <w:i w:val="0"/>
                <w:sz w:val="18"/>
                <w:szCs w:val="16"/>
              </w:rPr>
              <w:t>Część III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 </w:t>
            </w:r>
            <w:r>
              <w:rPr>
                <w:i w:val="0"/>
                <w:smallCaps/>
                <w:sz w:val="18"/>
                <w:szCs w:val="16"/>
              </w:rPr>
              <w:t>– --------------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 </w:t>
            </w:r>
          </w:p>
          <w:p w:rsidR="0061335B" w:rsidRPr="00934797" w:rsidRDefault="0061335B" w:rsidP="0061335B">
            <w:pPr>
              <w:pStyle w:val="Nagwek2"/>
              <w:spacing w:before="0" w:after="0"/>
              <w:rPr>
                <w:i w:val="0"/>
                <w:smallCaps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 xml:space="preserve">              Część IV – 69 180,00</w:t>
            </w:r>
            <w:r>
              <w:rPr>
                <w:i w:val="0"/>
                <w:sz w:val="18"/>
                <w:szCs w:val="16"/>
              </w:rPr>
              <w:br/>
              <w:t xml:space="preserve">               Część V – -------------</w:t>
            </w:r>
            <w:r>
              <w:rPr>
                <w:i w:val="0"/>
                <w:sz w:val="18"/>
                <w:szCs w:val="16"/>
              </w:rPr>
              <w:br/>
              <w:t xml:space="preserve">              Część VI – -------------</w:t>
            </w:r>
            <w:r>
              <w:rPr>
                <w:i w:val="0"/>
                <w:sz w:val="18"/>
                <w:szCs w:val="16"/>
              </w:rPr>
              <w:br/>
              <w:t xml:space="preserve">              Część VII – -------------</w:t>
            </w:r>
          </w:p>
        </w:tc>
        <w:tc>
          <w:tcPr>
            <w:tcW w:w="1701" w:type="dxa"/>
            <w:vAlign w:val="center"/>
          </w:tcPr>
          <w:p w:rsidR="0061335B" w:rsidRPr="00783D88" w:rsidRDefault="0061335B" w:rsidP="0061335B">
            <w:pPr>
              <w:jc w:val="center"/>
              <w:rPr>
                <w:rFonts w:ascii="Arial" w:hAnsi="Arial" w:cs="Arial"/>
                <w:b/>
                <w:smallCaps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--------</w:t>
            </w:r>
            <w:r w:rsidRPr="00926B4B">
              <w:rPr>
                <w:rFonts w:ascii="Arial" w:hAnsi="Arial" w:cs="Arial"/>
                <w:b/>
                <w:sz w:val="18"/>
                <w:szCs w:val="16"/>
              </w:rPr>
              <w:br/>
              <w:t>30 dni</w:t>
            </w:r>
            <w:r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b/>
                <w:sz w:val="18"/>
                <w:szCs w:val="16"/>
              </w:rPr>
              <w:t>---------</w:t>
            </w:r>
            <w:r>
              <w:rPr>
                <w:i/>
                <w:sz w:val="18"/>
                <w:szCs w:val="16"/>
              </w:rPr>
              <w:br/>
            </w:r>
            <w:r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--------</w:t>
            </w:r>
            <w:r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--------</w:t>
            </w:r>
            <w:r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--------</w:t>
            </w:r>
          </w:p>
        </w:tc>
      </w:tr>
      <w:tr w:rsidR="00A10895" w:rsidRPr="0025743F" w:rsidTr="0030637F">
        <w:trPr>
          <w:trHeight w:val="558"/>
        </w:trPr>
        <w:tc>
          <w:tcPr>
            <w:tcW w:w="851" w:type="dxa"/>
            <w:vAlign w:val="center"/>
          </w:tcPr>
          <w:p w:rsidR="00A10895" w:rsidRPr="00783D88" w:rsidRDefault="00CC4C44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bookmarkStart w:id="0" w:name="_GoBack"/>
            <w:bookmarkEnd w:id="0"/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A10895" w:rsidRPr="00783D88" w:rsidRDefault="00934797" w:rsidP="006133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34797">
              <w:rPr>
                <w:rFonts w:ascii="Arial" w:hAnsi="Arial" w:cs="Arial"/>
                <w:b/>
                <w:sz w:val="18"/>
                <w:szCs w:val="16"/>
              </w:rPr>
              <w:t>TATRY-INVEST SP. Z O.O. SP.K.</w:t>
            </w:r>
            <w:r w:rsidRPr="00934797">
              <w:rPr>
                <w:rFonts w:ascii="Arial" w:hAnsi="Arial" w:cs="Arial"/>
                <w:b/>
                <w:sz w:val="18"/>
                <w:szCs w:val="16"/>
              </w:rPr>
              <w:br/>
              <w:t>ul. Bociana 22 A</w:t>
            </w:r>
            <w:r w:rsidRPr="00934797">
              <w:rPr>
                <w:rFonts w:ascii="Arial" w:hAnsi="Arial" w:cs="Arial"/>
                <w:b/>
                <w:sz w:val="18"/>
                <w:szCs w:val="16"/>
              </w:rPr>
              <w:br/>
              <w:t>31-231 Kraków</w:t>
            </w:r>
          </w:p>
        </w:tc>
        <w:tc>
          <w:tcPr>
            <w:tcW w:w="3260" w:type="dxa"/>
            <w:vAlign w:val="center"/>
          </w:tcPr>
          <w:p w:rsidR="00934797" w:rsidRDefault="00CC4C44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 – 142 030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,00</w:t>
            </w:r>
          </w:p>
          <w:p w:rsidR="00783D88" w:rsidRPr="00783D88" w:rsidRDefault="00CC4C44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II – 143 420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,00</w:t>
            </w:r>
          </w:p>
          <w:p w:rsidR="00A10895" w:rsidRPr="00783D88" w:rsidRDefault="00CC4C44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III – 61 440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,00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br/>
              <w:t>Część VII – -----------</w:t>
            </w:r>
            <w:r w:rsidR="009D170D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Część V – ---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br/>
              <w:t>Część VI – --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br/>
              <w:t>Część VII – ---</w:t>
            </w:r>
            <w:r w:rsidR="00934797">
              <w:rPr>
                <w:rFonts w:ascii="Arial" w:hAnsi="Arial" w:cs="Arial"/>
                <w:b/>
                <w:sz w:val="18"/>
                <w:szCs w:val="16"/>
              </w:rPr>
              <w:t>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</w:t>
            </w:r>
          </w:p>
        </w:tc>
        <w:tc>
          <w:tcPr>
            <w:tcW w:w="1701" w:type="dxa"/>
            <w:vAlign w:val="center"/>
          </w:tcPr>
          <w:p w:rsidR="00A10895" w:rsidRPr="00783D88" w:rsidRDefault="00934797" w:rsidP="006133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DB07E3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</w:t>
            </w:r>
            <w:r w:rsidR="00A10895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dni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--------</w:t>
            </w:r>
            <w:r w:rsidR="009D170D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  <w:r w:rsidR="009D170D">
              <w:rPr>
                <w:b/>
                <w:i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  <w:r w:rsidR="009D170D">
              <w:rPr>
                <w:b/>
                <w:i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</w:p>
        </w:tc>
      </w:tr>
    </w:tbl>
    <w:p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15" w:rsidRDefault="00206A15" w:rsidP="00B12783">
      <w:r>
        <w:separator/>
      </w:r>
    </w:p>
  </w:endnote>
  <w:endnote w:type="continuationSeparator" w:id="0">
    <w:p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C4C44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27C09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15" w:rsidRDefault="00206A15" w:rsidP="00B12783">
      <w:r>
        <w:separator/>
      </w:r>
    </w:p>
  </w:footnote>
  <w:footnote w:type="continuationSeparator" w:id="0">
    <w:p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52D5D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C060D"/>
    <w:rsid w:val="00427132"/>
    <w:rsid w:val="00433AE8"/>
    <w:rsid w:val="0045410B"/>
    <w:rsid w:val="00461094"/>
    <w:rsid w:val="00520B71"/>
    <w:rsid w:val="00544F33"/>
    <w:rsid w:val="005B2DA2"/>
    <w:rsid w:val="005B2DE0"/>
    <w:rsid w:val="005B4376"/>
    <w:rsid w:val="005D295A"/>
    <w:rsid w:val="0061335B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C12763"/>
    <w:rsid w:val="00C6279E"/>
    <w:rsid w:val="00C7686F"/>
    <w:rsid w:val="00CC4C44"/>
    <w:rsid w:val="00D04217"/>
    <w:rsid w:val="00D13D9E"/>
    <w:rsid w:val="00D50A94"/>
    <w:rsid w:val="00D64609"/>
    <w:rsid w:val="00D75F1E"/>
    <w:rsid w:val="00D806DD"/>
    <w:rsid w:val="00DA79BB"/>
    <w:rsid w:val="00DB07E3"/>
    <w:rsid w:val="00DC0C06"/>
    <w:rsid w:val="00E16CF7"/>
    <w:rsid w:val="00E27C09"/>
    <w:rsid w:val="00E31308"/>
    <w:rsid w:val="00E36843"/>
    <w:rsid w:val="00E61786"/>
    <w:rsid w:val="00E84499"/>
    <w:rsid w:val="00E86945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B180-8E63-4DB1-AC60-39F3747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88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11</cp:revision>
  <cp:lastPrinted>2022-09-28T09:51:00Z</cp:lastPrinted>
  <dcterms:created xsi:type="dcterms:W3CDTF">2020-10-22T09:18:00Z</dcterms:created>
  <dcterms:modified xsi:type="dcterms:W3CDTF">2022-09-28T09:51:00Z</dcterms:modified>
</cp:coreProperties>
</file>