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EB7" w:rsidP="00746EB7" w:rsidRDefault="00746EB7" w14:paraId="0FE2B16F" w14:textId="7F3FE7F5">
      <w:pPr>
        <w:suppressAutoHyphens/>
        <w:spacing w:after="0" w:line="276" w:lineRule="auto"/>
        <w:jc w:val="right"/>
        <w:rPr>
          <w:rFonts w:ascii="Tahoma" w:hAnsi="Tahoma" w:eastAsia="Times New Roman" w:cs="Tahoma"/>
          <w:sz w:val="16"/>
          <w:szCs w:val="20"/>
          <w:lang w:eastAsia="ar-SA"/>
        </w:rPr>
      </w:pPr>
      <w:r w:rsidRPr="00FB2651">
        <w:rPr>
          <w:rFonts w:ascii="Tahoma" w:hAnsi="Tahoma" w:eastAsia="Times New Roman" w:cs="Tahoma"/>
          <w:sz w:val="16"/>
          <w:szCs w:val="20"/>
          <w:lang w:eastAsia="ar-SA"/>
        </w:rPr>
        <w:t xml:space="preserve">Załącznik nr </w:t>
      </w:r>
      <w:r w:rsidR="00530C80">
        <w:rPr>
          <w:rFonts w:ascii="Tahoma" w:hAnsi="Tahoma" w:eastAsia="Times New Roman" w:cs="Tahoma"/>
          <w:sz w:val="16"/>
          <w:szCs w:val="20"/>
          <w:lang w:eastAsia="ar-SA"/>
        </w:rPr>
        <w:t>2 do Zapytania ofertowego</w:t>
      </w:r>
    </w:p>
    <w:p w:rsidR="00746EB7" w:rsidP="00746EB7" w:rsidRDefault="00746EB7" w14:paraId="06BDB05E" w14:textId="77777777">
      <w:pPr>
        <w:suppressAutoHyphens/>
        <w:spacing w:after="0" w:line="276" w:lineRule="auto"/>
        <w:jc w:val="both"/>
        <w:rPr>
          <w:rFonts w:ascii="Tahoma" w:hAnsi="Tahoma" w:eastAsia="Times New Roman" w:cs="Tahoma"/>
          <w:sz w:val="16"/>
          <w:szCs w:val="20"/>
          <w:lang w:eastAsia="ar-SA"/>
        </w:rPr>
      </w:pPr>
    </w:p>
    <w:p w:rsidRPr="0020183A" w:rsidR="00746EB7" w:rsidP="00746EB7" w:rsidRDefault="00746EB7" w14:paraId="3623ACBD" w14:textId="77777777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</w:p>
    <w:p w:rsidRPr="0020183A" w:rsidR="00746EB7" w:rsidP="00746EB7" w:rsidRDefault="00746EB7" w14:paraId="11A6970B" w14:textId="77777777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b/>
          <w:sz w:val="20"/>
          <w:szCs w:val="20"/>
          <w:lang w:eastAsia="ar-SA"/>
        </w:rPr>
      </w:pP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>Politechnika Warszawska</w:t>
      </w:r>
    </w:p>
    <w:p w:rsidRPr="0020183A" w:rsidR="00746EB7" w:rsidP="00746EB7" w:rsidRDefault="00746EB7" w14:paraId="3EFD464E" w14:textId="531A546F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b/>
          <w:sz w:val="20"/>
          <w:szCs w:val="20"/>
          <w:lang w:eastAsia="ar-SA"/>
        </w:rPr>
      </w:pP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 xml:space="preserve">Centrum </w:t>
      </w:r>
      <w:r>
        <w:rPr>
          <w:rFonts w:ascii="Tahoma" w:hAnsi="Tahoma" w:eastAsia="Times New Roman" w:cs="Tahoma"/>
          <w:b/>
          <w:sz w:val="20"/>
          <w:szCs w:val="20"/>
          <w:lang w:eastAsia="ar-SA"/>
        </w:rPr>
        <w:t>Projektów Rozwojowych</w:t>
      </w: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 xml:space="preserve"> </w:t>
      </w:r>
    </w:p>
    <w:p w:rsidRPr="0020183A" w:rsidR="00746EB7" w:rsidP="00746EB7" w:rsidRDefault="00746EB7" w14:paraId="157EF8DA" w14:textId="77777777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b/>
          <w:sz w:val="20"/>
          <w:szCs w:val="20"/>
          <w:lang w:eastAsia="ar-SA"/>
        </w:rPr>
      </w:pP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 xml:space="preserve">00-614 Warszawa, ul. Rektorska 4 </w:t>
      </w:r>
    </w:p>
    <w:p w:rsidRPr="00FB2651" w:rsidR="00746EB7" w:rsidP="00746EB7" w:rsidRDefault="00746EB7" w14:paraId="431D86DB" w14:textId="77777777">
      <w:pPr>
        <w:spacing w:after="0" w:line="276" w:lineRule="auto"/>
        <w:jc w:val="right"/>
        <w:rPr>
          <w:rFonts w:ascii="Tahoma" w:hAnsi="Tahoma" w:eastAsia="Times New Roman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Pr="00FB2651" w:rsidR="00746EB7" w:rsidTr="000202E1" w14:paraId="29571CD3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FB2651" w:rsidR="00746EB7" w:rsidP="000202E1" w:rsidRDefault="00746EB7" w14:paraId="5ECB5A38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name="_Hlk74908423"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B2651" w:rsidR="00746EB7" w:rsidP="000202E1" w:rsidRDefault="00746EB7" w14:paraId="3A510E4E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529E98C2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746EB7" w:rsidTr="000202E1" w14:paraId="23E16AEE" w14:textId="77777777">
        <w:trPr>
          <w:trHeight w:val="182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0DF99609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746EB7" w:rsidP="000202E1" w:rsidRDefault="00746EB7" w14:paraId="3AFD8068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2A33E4E8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Pr="004A02EC" w:rsidR="00746EB7" w:rsidTr="000202E1" w14:paraId="5F5C2F95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19CFED5A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746EB7" w:rsidP="000202E1" w:rsidRDefault="00746EB7" w14:paraId="58D154B5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71AB9ABD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746EB7" w:rsidTr="000202E1" w14:paraId="05609547" w14:textId="77777777">
        <w:trPr>
          <w:trHeight w:val="50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6E9A48C2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746EB7" w:rsidP="000202E1" w:rsidRDefault="00746EB7" w14:paraId="2FE62E51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2C8BAC5F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  <w:tr w:rsidRPr="004A02EC" w:rsidR="00746EB7" w:rsidTr="000202E1" w14:paraId="49CECF91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654B7352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746EB7" w:rsidP="000202E1" w:rsidRDefault="00746EB7" w14:paraId="1A940947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3C349F44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Pr="00FB2651" w:rsidR="00746EB7" w:rsidTr="000202E1" w14:paraId="48B3C124" w14:textId="77777777">
        <w:trPr>
          <w:trHeight w:val="50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746EB7" w:rsidP="000202E1" w:rsidRDefault="00746EB7" w14:paraId="1DFDBBAE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746EB7" w:rsidP="000202E1" w:rsidRDefault="00746EB7" w14:paraId="2A15B90F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746EB7" w:rsidP="000202E1" w:rsidRDefault="00746EB7" w14:paraId="1E694CCB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Pr="004A02EC" w:rsidR="00746EB7" w:rsidTr="000202E1" w14:paraId="32A68D76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3305612A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746EB7" w:rsidP="000202E1" w:rsidRDefault="00746EB7" w14:paraId="706D4EFD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2C7C2BBC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746EB7" w:rsidTr="000202E1" w14:paraId="56285CAB" w14:textId="77777777">
        <w:trPr>
          <w:trHeight w:val="109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746EB7" w:rsidP="000202E1" w:rsidRDefault="00746EB7" w14:paraId="3A8DAA41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746EB7" w:rsidP="000202E1" w:rsidRDefault="00746EB7" w14:paraId="67C956E7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746EB7" w:rsidP="000202E1" w:rsidRDefault="00746EB7" w14:paraId="3217CD36" w14:textId="2CF7ED9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746EB7" w:rsidP="00746EB7" w:rsidRDefault="00746EB7" w14:paraId="6577F3F8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746EB7" w:rsidP="00746EB7" w:rsidRDefault="00746EB7" w14:paraId="45D767DB" w14:textId="77777777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:rsidR="00746EB7" w:rsidP="00746EB7" w:rsidRDefault="00746EB7" w14:paraId="73B81293" w14:textId="77777777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Pr="00FB2651" w:rsidR="00746EB7" w:rsidTr="000202E1" w14:paraId="56A003EA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FB2651" w:rsidR="00746EB7" w:rsidP="000202E1" w:rsidRDefault="00746EB7" w14:paraId="77AD7F52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B2651" w:rsidR="00746EB7" w:rsidP="000202E1" w:rsidRDefault="00746EB7" w14:paraId="55FA589C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00264133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746EB7" w:rsidTr="000202E1" w14:paraId="48F59107" w14:textId="77777777">
        <w:trPr>
          <w:trHeight w:val="182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53C2FF4D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746EB7" w:rsidP="000202E1" w:rsidRDefault="00746EB7" w14:paraId="7AC90649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0D030C25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Pr="004A02EC" w:rsidR="00746EB7" w:rsidTr="000202E1" w14:paraId="721D48D8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0FC98C1E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746EB7" w:rsidP="000202E1" w:rsidRDefault="00746EB7" w14:paraId="421114D1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746EB7" w:rsidP="000202E1" w:rsidRDefault="00746EB7" w14:paraId="24587F6D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746EB7" w:rsidTr="000202E1" w14:paraId="2890D0B0" w14:textId="77777777">
        <w:trPr>
          <w:trHeight w:val="50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688074E9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746EB7" w:rsidP="000202E1" w:rsidRDefault="00746EB7" w14:paraId="231204F5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746EB7" w:rsidP="000202E1" w:rsidRDefault="00746EB7" w14:paraId="0554FD94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:rsidRPr="00E25B4C" w:rsidR="00746EB7" w:rsidP="00746EB7" w:rsidRDefault="00746EB7" w14:paraId="56A2B312" w14:textId="77777777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46EB7" w:rsidP="00746EB7" w:rsidRDefault="00746EB7" w14:paraId="3ABCB027" w14:textId="77777777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46EB7" w:rsidP="00746EB7" w:rsidRDefault="00746EB7" w14:paraId="73BE903F" w14:textId="77777777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oferty</w:t>
      </w:r>
    </w:p>
    <w:p w:rsidR="00987782" w:rsidP="00987782" w:rsidRDefault="00746EB7" w14:paraId="4F71188A" w14:textId="0AEFCF7F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AF4240">
        <w:rPr>
          <w:rFonts w:ascii="Tahoma" w:hAnsi="Tahoma" w:cs="Tahoma"/>
          <w:b/>
          <w:sz w:val="20"/>
          <w:szCs w:val="20"/>
        </w:rPr>
        <w:t>I</w:t>
      </w:r>
      <w:r w:rsidR="00987782">
        <w:rPr>
          <w:rFonts w:ascii="Tahoma" w:hAnsi="Tahoma" w:cs="Tahoma"/>
          <w:b/>
          <w:sz w:val="20"/>
          <w:szCs w:val="20"/>
        </w:rPr>
        <w:t xml:space="preserve"> postępowania o nr </w:t>
      </w:r>
      <w:r w:rsidRPr="00AF4240" w:rsidR="00987782">
        <w:rPr>
          <w:rFonts w:ascii="Tahoma" w:hAnsi="Tahoma" w:cs="Tahoma"/>
          <w:b/>
          <w:bCs/>
          <w:sz w:val="20"/>
          <w:szCs w:val="20"/>
        </w:rPr>
        <w:t>CPR-BU31/2023</w:t>
      </w:r>
      <w:r w:rsidR="00987782">
        <w:rPr>
          <w:rFonts w:ascii="Tahoma" w:hAnsi="Tahoma" w:cs="Tahoma"/>
          <w:sz w:val="20"/>
          <w:szCs w:val="20"/>
        </w:rPr>
        <w:t>:</w:t>
      </w:r>
    </w:p>
    <w:p w:rsidR="00746EB7" w:rsidP="00746EB7" w:rsidRDefault="00746EB7" w14:paraId="70B0B70C" w14:textId="40C758EC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07C0" w:rsidP="001007C0" w:rsidRDefault="00746EB7" w14:paraId="171E99EF" w14:textId="283D7FAA">
      <w:pPr>
        <w:jc w:val="both"/>
        <w:rPr>
          <w:rFonts w:ascii="Tahoma" w:hAnsi="Tahoma" w:cs="Tahoma"/>
          <w:sz w:val="20"/>
        </w:rPr>
      </w:pPr>
      <w:r w:rsidRPr="009F7A0E">
        <w:rPr>
          <w:rFonts w:ascii="Tahoma" w:hAnsi="Tahoma" w:cs="Tahoma"/>
          <w:sz w:val="20"/>
          <w:szCs w:val="20"/>
        </w:rPr>
        <w:t xml:space="preserve">Odpowiadając na </w:t>
      </w:r>
      <w:r w:rsidR="00AF4240">
        <w:rPr>
          <w:rFonts w:ascii="Tahoma" w:hAnsi="Tahoma" w:cs="Tahoma"/>
          <w:sz w:val="20"/>
          <w:szCs w:val="20"/>
        </w:rPr>
        <w:t>zapytanie ofertowe</w:t>
      </w:r>
      <w:r w:rsidRPr="009F7A0E">
        <w:rPr>
          <w:rFonts w:ascii="Tahoma" w:hAnsi="Tahoma" w:cs="Tahoma"/>
          <w:sz w:val="20"/>
          <w:szCs w:val="20"/>
        </w:rPr>
        <w:t xml:space="preserve"> w postępowaniu o udzielenie zamówienia publicznego</w:t>
      </w:r>
      <w:r>
        <w:rPr>
          <w:rFonts w:ascii="Tahoma" w:hAnsi="Tahoma" w:cs="Tahoma"/>
          <w:sz w:val="20"/>
          <w:szCs w:val="20"/>
        </w:rPr>
        <w:t xml:space="preserve"> </w:t>
      </w:r>
      <w:r w:rsidRPr="004714D4">
        <w:rPr>
          <w:rFonts w:ascii="Tahoma" w:hAnsi="Tahoma" w:cs="Tahoma"/>
          <w:sz w:val="20"/>
          <w:szCs w:val="20"/>
        </w:rPr>
        <w:t>pn.</w:t>
      </w:r>
      <w:r w:rsidR="00AF424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 </w:t>
      </w:r>
      <w:r w:rsidRPr="0082052B">
        <w:rPr>
          <w:rFonts w:ascii="Tahoma" w:hAnsi="Tahoma" w:cs="Tahoma"/>
          <w:sz w:val="20"/>
          <w:szCs w:val="20"/>
        </w:rPr>
        <w:t>„</w:t>
      </w:r>
      <w:r w:rsidRPr="002076A9">
        <w:rPr>
          <w:rFonts w:ascii="Tahoma" w:hAnsi="Tahoma" w:cs="Tahoma"/>
          <w:b/>
          <w:bCs/>
          <w:sz w:val="20"/>
          <w:szCs w:val="20"/>
        </w:rPr>
        <w:t xml:space="preserve">Aktywności mające na celu zapoznanie </w:t>
      </w:r>
      <w:r>
        <w:rPr>
          <w:rFonts w:ascii="Tahoma" w:hAnsi="Tahoma" w:cs="Tahoma"/>
          <w:b/>
          <w:bCs/>
          <w:sz w:val="20"/>
          <w:szCs w:val="20"/>
        </w:rPr>
        <w:t xml:space="preserve">uczestników </w:t>
      </w:r>
      <w:r w:rsidRPr="002076A9">
        <w:rPr>
          <w:rFonts w:ascii="Tahoma" w:hAnsi="Tahoma" w:cs="Tahoma"/>
          <w:b/>
          <w:bCs/>
          <w:sz w:val="20"/>
          <w:szCs w:val="20"/>
        </w:rPr>
        <w:t>projektu „Międzynarodowe szkoły letnie Politechniki Warszawskiej” z polską kulturą, sztuką i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2076A9">
        <w:rPr>
          <w:rFonts w:ascii="Tahoma" w:hAnsi="Tahoma" w:cs="Tahoma"/>
          <w:b/>
          <w:bCs/>
          <w:sz w:val="20"/>
          <w:szCs w:val="20"/>
        </w:rPr>
        <w:t>historią</w:t>
      </w:r>
      <w:r w:rsidRPr="005C1AB5">
        <w:rPr>
          <w:rFonts w:ascii="Tahoma" w:hAnsi="Tahoma" w:cs="Tahoma"/>
          <w:sz w:val="20"/>
          <w:szCs w:val="20"/>
        </w:rPr>
        <w:t>”</w:t>
      </w:r>
      <w:r w:rsidRPr="004714D4">
        <w:rPr>
          <w:rFonts w:ascii="Tahoma" w:hAnsi="Tahoma" w:cs="Tahoma"/>
          <w:sz w:val="20"/>
          <w:szCs w:val="20"/>
        </w:rPr>
        <w:t xml:space="preserve">, </w:t>
      </w:r>
      <w:r w:rsidRPr="00A754B6" w:rsidR="001007C0">
        <w:rPr>
          <w:rFonts w:ascii="Tahoma" w:hAnsi="Tahoma" w:cs="Tahoma"/>
          <w:bCs/>
          <w:sz w:val="20"/>
        </w:rPr>
        <w:t xml:space="preserve">której przedmiotem </w:t>
      </w:r>
      <w:r w:rsidRPr="00ED168D" w:rsidR="001007C0">
        <w:rPr>
          <w:rFonts w:ascii="Tahoma" w:hAnsi="Tahoma" w:cs="Tahoma"/>
          <w:sz w:val="20"/>
        </w:rPr>
        <w:t xml:space="preserve">jest kompleksowa usługa przygotowania i przeprowadzenia </w:t>
      </w:r>
      <w:r w:rsidRPr="00A75D9F" w:rsidR="001007C0">
        <w:rPr>
          <w:rFonts w:ascii="Tahoma" w:hAnsi="Tahoma" w:cs="Tahoma"/>
          <w:b/>
          <w:bCs/>
          <w:sz w:val="20"/>
        </w:rPr>
        <w:t>integracyjnej gry miejskiej w Warszawie</w:t>
      </w:r>
      <w:r w:rsidRPr="00ED168D" w:rsidR="001007C0">
        <w:rPr>
          <w:rFonts w:ascii="Tahoma" w:hAnsi="Tahoma" w:cs="Tahoma"/>
          <w:sz w:val="20"/>
        </w:rPr>
        <w:t xml:space="preserve"> z elementami turystyczno-historycznymi w języku angielskim, dedykowanej dla </w:t>
      </w:r>
      <w:r w:rsidRPr="00A75D9F" w:rsidR="001007C0">
        <w:rPr>
          <w:rFonts w:ascii="Tahoma" w:hAnsi="Tahoma" w:cs="Tahoma"/>
          <w:b/>
          <w:bCs/>
          <w:sz w:val="20"/>
        </w:rPr>
        <w:t>minimum jednej, maksimum dwóch różnych grup</w:t>
      </w:r>
      <w:r w:rsidRPr="00ED168D" w:rsidR="001007C0">
        <w:rPr>
          <w:rFonts w:ascii="Tahoma" w:hAnsi="Tahoma" w:cs="Tahoma"/>
          <w:sz w:val="20"/>
        </w:rPr>
        <w:t xml:space="preserve"> uczestników szkół letnich realizowanych </w:t>
      </w:r>
      <w:r w:rsidR="00987782">
        <w:rPr>
          <w:rFonts w:ascii="Tahoma" w:hAnsi="Tahoma" w:cs="Tahoma"/>
          <w:sz w:val="20"/>
        </w:rPr>
        <w:br/>
      </w:r>
      <w:r w:rsidRPr="00ED168D" w:rsidR="001007C0">
        <w:rPr>
          <w:rFonts w:ascii="Tahoma" w:hAnsi="Tahoma" w:cs="Tahoma"/>
          <w:sz w:val="20"/>
        </w:rPr>
        <w:t xml:space="preserve">w ramach projektu </w:t>
      </w:r>
      <w:r w:rsidRPr="00ED168D" w:rsidR="001007C0">
        <w:rPr>
          <w:rFonts w:ascii="Tahoma" w:hAnsi="Tahoma" w:cs="Tahoma"/>
          <w:i/>
          <w:sz w:val="20"/>
        </w:rPr>
        <w:t>“Międzynarodowe szkoły letnie Politechniki Warszawskiej”</w:t>
      </w:r>
      <w:r w:rsidRPr="00ED168D" w:rsidR="001007C0">
        <w:rPr>
          <w:rFonts w:ascii="Tahoma" w:hAnsi="Tahoma" w:cs="Tahoma"/>
          <w:sz w:val="20"/>
        </w:rPr>
        <w:t xml:space="preserve"> </w:t>
      </w:r>
      <w:r w:rsidR="00987782">
        <w:rPr>
          <w:rFonts w:ascii="Tahoma" w:hAnsi="Tahoma" w:cs="Tahoma"/>
          <w:sz w:val="20"/>
        </w:rPr>
        <w:t>:</w:t>
      </w:r>
    </w:p>
    <w:p w:rsidR="00746EB7" w:rsidP="00746EB7" w:rsidRDefault="00AF4240" w14:paraId="0EC747A5" w14:textId="381B50E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Zobowiązujemy się do wykonania przedmiotu zamówienia</w:t>
      </w:r>
      <w:r w:rsidR="00675A2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zgodnie z dokumentacją postępowania, w szczególności </w:t>
      </w:r>
      <w:r w:rsidRPr="006477C9" w:rsidR="00746EB7">
        <w:rPr>
          <w:rFonts w:ascii="Tahoma" w:hAnsi="Tahoma" w:cs="Tahoma"/>
          <w:sz w:val="20"/>
          <w:szCs w:val="20"/>
        </w:rPr>
        <w:t xml:space="preserve"> zgodnie z</w:t>
      </w:r>
      <w:r>
        <w:rPr>
          <w:rFonts w:ascii="Tahoma" w:hAnsi="Tahoma" w:cs="Tahoma"/>
          <w:sz w:val="20"/>
          <w:szCs w:val="20"/>
        </w:rPr>
        <w:t xml:space="preserve"> Opisem Przedmiotu Zamówienia</w:t>
      </w:r>
      <w:r w:rsidR="00746EB7">
        <w:rPr>
          <w:rFonts w:ascii="Tahoma" w:hAnsi="Tahoma" w:cs="Tahoma"/>
          <w:sz w:val="20"/>
          <w:szCs w:val="20"/>
        </w:rPr>
        <w:t xml:space="preserve"> (dalej „</w:t>
      </w:r>
      <w:r>
        <w:rPr>
          <w:rFonts w:ascii="Tahoma" w:hAnsi="Tahoma" w:cs="Tahoma"/>
          <w:sz w:val="20"/>
          <w:szCs w:val="20"/>
        </w:rPr>
        <w:t>OPZ</w:t>
      </w:r>
      <w:r w:rsidR="00746EB7">
        <w:rPr>
          <w:rFonts w:ascii="Tahoma" w:hAnsi="Tahoma" w:cs="Tahoma"/>
          <w:sz w:val="20"/>
          <w:szCs w:val="20"/>
        </w:rPr>
        <w:t>”);</w:t>
      </w:r>
    </w:p>
    <w:p w:rsidR="00746EB7" w:rsidP="00746EB7" w:rsidRDefault="00746EB7" w14:paraId="37D3BD68" w14:textId="2B7A5C1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874E1B">
        <w:rPr>
          <w:rFonts w:ascii="Tahoma" w:hAnsi="Tahoma" w:cs="Tahoma"/>
          <w:sz w:val="20"/>
          <w:szCs w:val="20"/>
        </w:rPr>
        <w:t>świadczamy, że zapoznaliśmy się z</w:t>
      </w:r>
      <w:r>
        <w:rPr>
          <w:rFonts w:ascii="Tahoma" w:hAnsi="Tahoma" w:cs="Tahoma"/>
          <w:sz w:val="20"/>
          <w:szCs w:val="20"/>
        </w:rPr>
        <w:t xml:space="preserve"> projekt</w:t>
      </w:r>
      <w:r w:rsidR="00AF4240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umowy, </w:t>
      </w:r>
      <w:r w:rsidRPr="00874E1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874E1B">
        <w:rPr>
          <w:rFonts w:ascii="Tahoma" w:hAnsi="Tahoma" w:cs="Tahoma"/>
          <w:sz w:val="20"/>
          <w:szCs w:val="20"/>
        </w:rPr>
        <w:t xml:space="preserve">w przypadku wyboru naszej oferty, zobowiązujemy się do zawarcia umowy zgodnej z </w:t>
      </w:r>
      <w:r>
        <w:rPr>
          <w:rFonts w:ascii="Tahoma" w:hAnsi="Tahoma" w:cs="Tahoma"/>
          <w:sz w:val="20"/>
          <w:szCs w:val="20"/>
        </w:rPr>
        <w:t>tymi postanowieniami;</w:t>
      </w:r>
    </w:p>
    <w:p w:rsidR="00746EB7" w:rsidP="00746EB7" w:rsidRDefault="00746EB7" w14:paraId="51161912" w14:textId="7777777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Przyjmujemy do wiadomości, że przedmiot zamówienia</w:t>
      </w:r>
      <w:r w:rsidRPr="005C1AB5">
        <w:rPr>
          <w:rFonts w:ascii="Tahoma" w:hAnsi="Tahoma" w:cs="Tahoma"/>
          <w:sz w:val="20"/>
          <w:szCs w:val="20"/>
        </w:rPr>
        <w:t xml:space="preserve"> jest finansowan</w:t>
      </w:r>
      <w:r>
        <w:rPr>
          <w:rFonts w:ascii="Tahoma" w:hAnsi="Tahoma" w:cs="Tahoma"/>
          <w:sz w:val="20"/>
          <w:szCs w:val="20"/>
        </w:rPr>
        <w:t xml:space="preserve">y </w:t>
      </w:r>
      <w:r w:rsidRPr="005C1AB5">
        <w:rPr>
          <w:rFonts w:ascii="Tahoma" w:hAnsi="Tahoma" w:cs="Tahoma"/>
          <w:sz w:val="20"/>
          <w:szCs w:val="20"/>
        </w:rPr>
        <w:t>ze środków publicznych w</w:t>
      </w:r>
      <w:r>
        <w:rPr>
          <w:rFonts w:ascii="Tahoma" w:hAnsi="Tahoma" w:cs="Tahoma"/>
          <w:sz w:val="20"/>
          <w:szCs w:val="20"/>
        </w:rPr>
        <w:t> </w:t>
      </w:r>
      <w:r w:rsidRPr="005C1AB5">
        <w:rPr>
          <w:rFonts w:ascii="Tahoma" w:hAnsi="Tahoma" w:cs="Tahoma"/>
          <w:sz w:val="20"/>
          <w:szCs w:val="20"/>
        </w:rPr>
        <w:t>ramach projektu „Międzynarodowe szkoły letnie Politechniki Warszawskiej” realizowanego w ramach programu „SPINAKER – intensywne międzynarodowe programy kształcenia”</w:t>
      </w:r>
      <w:r>
        <w:rPr>
          <w:rFonts w:ascii="Tahoma" w:hAnsi="Tahoma" w:cs="Tahoma"/>
          <w:sz w:val="20"/>
          <w:szCs w:val="20"/>
        </w:rPr>
        <w:t>;</w:t>
      </w:r>
    </w:p>
    <w:p w:rsidRPr="001B4E49" w:rsidR="001B4E49" w:rsidP="00746EB7" w:rsidRDefault="001B4E49" w14:paraId="5586695B" w14:textId="3C4FB07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B4E49">
        <w:rPr>
          <w:rFonts w:ascii="Tahoma" w:hAnsi="Tahoma" w:cs="Tahoma"/>
          <w:b/>
          <w:bCs/>
          <w:sz w:val="20"/>
          <w:szCs w:val="20"/>
        </w:rPr>
        <w:t xml:space="preserve">Oferujemy przeprowadzenie gry miejskiej /gier miejskich w oparciu o załączoną propozycję wstępnego scenariusza. </w:t>
      </w:r>
      <w:r>
        <w:rPr>
          <w:rFonts w:ascii="Tahoma" w:hAnsi="Tahoma" w:cs="Tahoma"/>
          <w:sz w:val="20"/>
          <w:szCs w:val="20"/>
        </w:rPr>
        <w:t>Finalna wersja scenariusza zostanie uzgodniona zgodnie z OPZ.</w:t>
      </w:r>
    </w:p>
    <w:p w:rsidR="00746EB7" w:rsidP="00746EB7" w:rsidRDefault="00746EB7" w14:paraId="57CC9CA8" w14:textId="4F0D505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90627">
        <w:rPr>
          <w:rFonts w:ascii="Tahoma" w:hAnsi="Tahoma" w:cs="Tahoma"/>
          <w:sz w:val="20"/>
          <w:szCs w:val="20"/>
        </w:rPr>
        <w:t xml:space="preserve">ferujemy wykonanie </w:t>
      </w:r>
      <w:r>
        <w:rPr>
          <w:rFonts w:ascii="Tahoma" w:hAnsi="Tahoma" w:cs="Tahoma"/>
          <w:sz w:val="20"/>
          <w:szCs w:val="20"/>
        </w:rPr>
        <w:t>przedmiotu zamówienia</w:t>
      </w:r>
      <w:r w:rsidR="00675A2A">
        <w:rPr>
          <w:rFonts w:ascii="Tahoma" w:hAnsi="Tahoma" w:cs="Tahoma"/>
          <w:sz w:val="20"/>
          <w:szCs w:val="20"/>
        </w:rPr>
        <w:t xml:space="preserve"> – dla </w:t>
      </w:r>
      <w:r w:rsidRPr="00675A2A" w:rsidR="00675A2A">
        <w:rPr>
          <w:rFonts w:ascii="Tahoma" w:hAnsi="Tahoma" w:cs="Tahoma"/>
          <w:b/>
          <w:bCs/>
          <w:sz w:val="20"/>
          <w:szCs w:val="20"/>
        </w:rPr>
        <w:t>grupy do 60 osób</w:t>
      </w:r>
      <w:r w:rsidR="00675A2A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 </w:t>
      </w:r>
      <w:r w:rsidRPr="00790627">
        <w:rPr>
          <w:rFonts w:ascii="Tahoma" w:hAnsi="Tahoma" w:cs="Tahoma"/>
          <w:sz w:val="20"/>
          <w:szCs w:val="20"/>
        </w:rPr>
        <w:t xml:space="preserve">za </w:t>
      </w:r>
      <w:r w:rsidRPr="00675A2A">
        <w:rPr>
          <w:rFonts w:ascii="Tahoma" w:hAnsi="Tahoma" w:cs="Tahoma"/>
          <w:b/>
          <w:bCs/>
          <w:sz w:val="20"/>
          <w:szCs w:val="20"/>
        </w:rPr>
        <w:t>następującą cenę</w:t>
      </w:r>
      <w:r w:rsidRPr="00790627">
        <w:rPr>
          <w:rFonts w:ascii="Tahoma" w:hAnsi="Tahoma" w:cs="Tahoma"/>
          <w:sz w:val="20"/>
          <w:szCs w:val="20"/>
        </w:rPr>
        <w:t>:</w:t>
      </w:r>
    </w:p>
    <w:p w:rsidRPr="007236E9" w:rsidR="00746EB7" w:rsidP="00746EB7" w:rsidRDefault="00746EB7" w14:paraId="5FA2C00E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Pr="007236E9" w:rsidR="00746EB7" w:rsidP="00746EB7" w:rsidRDefault="00746EB7" w14:paraId="01AECFED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="00746EB7" w:rsidP="00746EB7" w:rsidRDefault="00746EB7" w14:paraId="2A6B6DB9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 …… %</w:t>
      </w:r>
      <w:r>
        <w:rPr>
          <w:rFonts w:ascii="Tahoma" w:hAnsi="Tahoma" w:cs="Tahoma"/>
          <w:sz w:val="20"/>
          <w:szCs w:val="20"/>
        </w:rPr>
        <w:t>;</w:t>
      </w:r>
    </w:p>
    <w:p w:rsidR="00675A2A" w:rsidP="00675A2A" w:rsidRDefault="00675A2A" w14:paraId="03C56576" w14:textId="16A642C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90627">
        <w:rPr>
          <w:rFonts w:ascii="Tahoma" w:hAnsi="Tahoma" w:cs="Tahoma"/>
          <w:sz w:val="20"/>
          <w:szCs w:val="20"/>
        </w:rPr>
        <w:t xml:space="preserve">ferujemy wykonanie </w:t>
      </w:r>
      <w:r>
        <w:rPr>
          <w:rFonts w:ascii="Tahoma" w:hAnsi="Tahoma" w:cs="Tahoma"/>
          <w:sz w:val="20"/>
          <w:szCs w:val="20"/>
        </w:rPr>
        <w:t xml:space="preserve">przedmiotu zamówienia – dla </w:t>
      </w:r>
      <w:r w:rsidRPr="00675A2A">
        <w:rPr>
          <w:rFonts w:ascii="Tahoma" w:hAnsi="Tahoma" w:cs="Tahoma"/>
          <w:b/>
          <w:bCs/>
          <w:sz w:val="20"/>
          <w:szCs w:val="20"/>
        </w:rPr>
        <w:t>grupy do 20 osób</w:t>
      </w:r>
      <w:r>
        <w:rPr>
          <w:rFonts w:ascii="Tahoma" w:hAnsi="Tahoma" w:cs="Tahoma"/>
          <w:sz w:val="20"/>
          <w:szCs w:val="20"/>
        </w:rPr>
        <w:t xml:space="preserve"> -  </w:t>
      </w:r>
      <w:r w:rsidRPr="00790627">
        <w:rPr>
          <w:rFonts w:ascii="Tahoma" w:hAnsi="Tahoma" w:cs="Tahoma"/>
          <w:sz w:val="20"/>
          <w:szCs w:val="20"/>
        </w:rPr>
        <w:t xml:space="preserve">za </w:t>
      </w:r>
      <w:r w:rsidRPr="00675A2A">
        <w:rPr>
          <w:rFonts w:ascii="Tahoma" w:hAnsi="Tahoma" w:cs="Tahoma"/>
          <w:b/>
          <w:bCs/>
          <w:sz w:val="20"/>
          <w:szCs w:val="20"/>
        </w:rPr>
        <w:t>następującą cenę</w:t>
      </w:r>
      <w:r w:rsidRPr="00790627">
        <w:rPr>
          <w:rFonts w:ascii="Tahoma" w:hAnsi="Tahoma" w:cs="Tahoma"/>
          <w:sz w:val="20"/>
          <w:szCs w:val="20"/>
        </w:rPr>
        <w:t>:</w:t>
      </w:r>
    </w:p>
    <w:p w:rsidRPr="007236E9" w:rsidR="00675A2A" w:rsidP="00675A2A" w:rsidRDefault="00675A2A" w14:paraId="46D20B7A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Pr="007236E9" w:rsidR="00675A2A" w:rsidP="00675A2A" w:rsidRDefault="00675A2A" w14:paraId="030F1639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Pr="00D8700F" w:rsidR="00675A2A" w:rsidP="00675A2A" w:rsidRDefault="00675A2A" w14:paraId="74D44672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271C2674" w:rsidR="00675A2A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 …… %</w:t>
      </w:r>
      <w:r w:rsidRPr="271C2674" w:rsidR="00675A2A">
        <w:rPr>
          <w:rFonts w:ascii="Tahoma" w:hAnsi="Tahoma" w:cs="Tahoma"/>
          <w:sz w:val="20"/>
          <w:szCs w:val="20"/>
        </w:rPr>
        <w:t>;</w:t>
      </w:r>
    </w:p>
    <w:p w:rsidR="00746EB7" w:rsidP="271C2674" w:rsidRDefault="00746EB7" w14:paraId="5214F638" w14:textId="143AA5E4">
      <w:pPr>
        <w:pStyle w:val="Akapitzlist"/>
        <w:numPr>
          <w:ilvl w:val="0"/>
          <w:numId w:val="21"/>
        </w:numPr>
        <w:spacing w:after="0" w:line="276" w:lineRule="auto"/>
        <w:jc w:val="both"/>
        <w:rPr>
          <w:noProof w:val="0"/>
          <w:lang w:val="pl-PL"/>
        </w:rPr>
      </w:pPr>
      <w:r w:rsidRPr="271C2674" w:rsidR="79EEB19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Jako </w:t>
      </w:r>
      <w:r w:rsidRPr="271C2674" w:rsidR="79EEB198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osoba nieprowadząca działalności gospodarczej</w:t>
      </w:r>
      <w:r w:rsidRPr="271C2674" w:rsidR="79EEB19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 oferuję realizację przedmiotu zamówienia na następujących warunkach: </w:t>
      </w:r>
    </w:p>
    <w:p w:rsidR="00746EB7" w:rsidP="271C2674" w:rsidRDefault="00746EB7" w14:paraId="7EA0D967" w14:textId="3BDE4D6C">
      <w:pPr>
        <w:pStyle w:val="Normalny"/>
        <w:spacing w:after="0" w:line="276" w:lineRule="auto"/>
        <w:ind w:left="12" w:firstLine="708"/>
        <w:jc w:val="both"/>
        <w:rPr>
          <w:rFonts w:ascii="Tahoma" w:hAnsi="Tahoma" w:cs="Tahoma"/>
          <w:sz w:val="20"/>
          <w:szCs w:val="20"/>
        </w:rPr>
      </w:pPr>
      <w:r w:rsidRPr="271C2674" w:rsidR="79EEB19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….....................</w:t>
      </w:r>
      <w:r w:rsidRPr="271C2674" w:rsidR="79EEB198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 c</w:t>
      </w:r>
      <w:r w:rsidRPr="271C2674" w:rsidR="79EEB198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enę brutto za 1 godzinę</w:t>
      </w:r>
      <w:r w:rsidRPr="271C2674" w:rsidR="79EEB19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, …............... liczbę godzin </w:t>
      </w:r>
      <w:r w:rsidRPr="271C2674" w:rsidR="79EEB198">
        <w:rPr>
          <w:rFonts w:ascii="Tahoma" w:hAnsi="Tahoma" w:cs="Tahoma"/>
          <w:sz w:val="20"/>
          <w:szCs w:val="20"/>
        </w:rPr>
        <w:t xml:space="preserve">dla </w:t>
      </w:r>
      <w:r w:rsidRPr="271C2674" w:rsidR="79EEB198">
        <w:rPr>
          <w:rFonts w:ascii="Tahoma" w:hAnsi="Tahoma" w:cs="Tahoma"/>
          <w:b w:val="1"/>
          <w:bCs w:val="1"/>
          <w:sz w:val="20"/>
          <w:szCs w:val="20"/>
        </w:rPr>
        <w:t>grupy do 60 osób</w:t>
      </w:r>
    </w:p>
    <w:p w:rsidR="00746EB7" w:rsidP="271C2674" w:rsidRDefault="00746EB7" w14:paraId="769CFCB2" w14:textId="4A2BCC42">
      <w:pPr>
        <w:pStyle w:val="Normalny"/>
        <w:spacing w:after="0" w:line="276" w:lineRule="auto"/>
        <w:ind w:left="12" w:firstLine="708"/>
        <w:jc w:val="both"/>
        <w:rPr>
          <w:rFonts w:ascii="Tahoma" w:hAnsi="Tahoma" w:cs="Tahoma"/>
          <w:sz w:val="20"/>
          <w:szCs w:val="20"/>
        </w:rPr>
      </w:pPr>
      <w:r w:rsidRPr="3810E9FF" w:rsidR="57FAEB24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….....................</w:t>
      </w:r>
      <w:r w:rsidRPr="3810E9FF" w:rsidR="57FAEB24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 cenę brutto za 1 godzinę</w:t>
      </w:r>
      <w:r w:rsidRPr="3810E9FF" w:rsidR="57FAEB24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, …............... liczbę godzin </w:t>
      </w:r>
      <w:r w:rsidRPr="3810E9FF" w:rsidR="57FAEB24">
        <w:rPr>
          <w:rFonts w:ascii="Tahoma" w:hAnsi="Tahoma" w:cs="Tahoma"/>
          <w:sz w:val="20"/>
          <w:szCs w:val="20"/>
        </w:rPr>
        <w:t xml:space="preserve">dla </w:t>
      </w:r>
      <w:r w:rsidRPr="3810E9FF" w:rsidR="57FAEB24">
        <w:rPr>
          <w:rFonts w:ascii="Tahoma" w:hAnsi="Tahoma" w:cs="Tahoma"/>
          <w:b w:val="1"/>
          <w:bCs w:val="1"/>
          <w:sz w:val="20"/>
          <w:szCs w:val="20"/>
        </w:rPr>
        <w:t>grupy do 20 osób</w:t>
      </w:r>
    </w:p>
    <w:p w:rsidR="7B78CCAF" w:rsidP="3810E9FF" w:rsidRDefault="7B78CCAF" w14:paraId="78401B0B" w14:textId="4D16331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7B78CCAF">
        <w:rPr>
          <w:rFonts w:ascii="Tahoma" w:hAnsi="Tahoma" w:cs="Tahoma"/>
          <w:b w:val="1"/>
          <w:bCs w:val="1"/>
          <w:sz w:val="20"/>
          <w:szCs w:val="20"/>
        </w:rPr>
        <w:t>Maksymalna wartość zamówienia za dwie gry wynosi brutto: …...........................</w:t>
      </w:r>
    </w:p>
    <w:p w:rsidR="00746EB7" w:rsidP="00746EB7" w:rsidRDefault="00746EB7" w14:paraId="326FB7AB" w14:textId="7777777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="00746EB7">
        <w:rPr>
          <w:rFonts w:ascii="Tahoma" w:hAnsi="Tahoma" w:cs="Tahoma"/>
          <w:sz w:val="20"/>
          <w:szCs w:val="20"/>
        </w:rPr>
        <w:t xml:space="preserve">Reprezentowany przeze mnie </w:t>
      </w:r>
      <w:r w:rsidRPr="00EB7F4B" w:rsidR="00746EB7">
        <w:rPr>
          <w:rFonts w:ascii="Tahoma" w:hAnsi="Tahoma" w:cs="Tahoma"/>
          <w:sz w:val="20"/>
          <w:szCs w:val="20"/>
        </w:rPr>
        <w:t>Wykonawc</w:t>
      </w:r>
      <w:r w:rsidR="00746EB7">
        <w:rPr>
          <w:rFonts w:ascii="Tahoma" w:hAnsi="Tahoma" w:cs="Tahoma"/>
          <w:sz w:val="20"/>
          <w:szCs w:val="20"/>
        </w:rPr>
        <w:t>a to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EB7F4B" w:rsidR="00746EB7">
        <w:rPr>
          <w:rFonts w:ascii="Tahoma" w:hAnsi="Tahoma" w:cs="Tahoma"/>
          <w:sz w:val="20"/>
          <w:szCs w:val="20"/>
        </w:rPr>
        <w:t>:</w:t>
      </w:r>
    </w:p>
    <w:p w:rsidR="00746EB7" w:rsidP="00746EB7" w:rsidRDefault="00746EB7" w14:paraId="02E5E288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mikroprzedsiębiorstwo</w:t>
      </w:r>
      <w:r w:rsidRPr="3810E9FF" w:rsidR="00746EB7">
        <w:rPr>
          <w:rFonts w:ascii="Tahoma" w:hAnsi="Tahoma" w:cs="Tahoma"/>
          <w:sz w:val="20"/>
          <w:szCs w:val="20"/>
        </w:rPr>
        <w:t>,</w:t>
      </w:r>
    </w:p>
    <w:p w:rsidR="00746EB7" w:rsidP="00746EB7" w:rsidRDefault="00746EB7" w14:paraId="483032DA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małe przedsiębiorstwo</w:t>
      </w:r>
      <w:r w:rsidRPr="3810E9FF" w:rsidR="00746EB7">
        <w:rPr>
          <w:rFonts w:ascii="Tahoma" w:hAnsi="Tahoma" w:cs="Tahoma"/>
          <w:sz w:val="20"/>
          <w:szCs w:val="20"/>
        </w:rPr>
        <w:t>,</w:t>
      </w:r>
    </w:p>
    <w:p w:rsidR="00746EB7" w:rsidP="00746EB7" w:rsidRDefault="00746EB7" w14:paraId="7C1BBEEB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średnie przedsiębiorstwo</w:t>
      </w:r>
      <w:r w:rsidRPr="3810E9FF" w:rsidR="00746EB7">
        <w:rPr>
          <w:rFonts w:ascii="Tahoma" w:hAnsi="Tahoma" w:cs="Tahoma"/>
          <w:sz w:val="20"/>
          <w:szCs w:val="20"/>
        </w:rPr>
        <w:t>,</w:t>
      </w:r>
    </w:p>
    <w:p w:rsidR="00746EB7" w:rsidP="00746EB7" w:rsidRDefault="00746EB7" w14:paraId="4F783987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jednoosobowa działalność gospodarcza</w:t>
      </w:r>
      <w:r w:rsidRPr="3810E9FF" w:rsidR="00746EB7">
        <w:rPr>
          <w:rFonts w:ascii="Tahoma" w:hAnsi="Tahoma" w:cs="Tahoma"/>
          <w:sz w:val="20"/>
          <w:szCs w:val="20"/>
        </w:rPr>
        <w:t>,</w:t>
      </w:r>
    </w:p>
    <w:p w:rsidR="00746EB7" w:rsidP="00746EB7" w:rsidRDefault="00746EB7" w14:paraId="5243C922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osoba fizyczna nieprowadząca działalności gospodarczej</w:t>
      </w:r>
      <w:r w:rsidRPr="3810E9FF" w:rsidR="00746EB7">
        <w:rPr>
          <w:rFonts w:ascii="Tahoma" w:hAnsi="Tahoma" w:cs="Tahoma"/>
          <w:sz w:val="20"/>
          <w:szCs w:val="20"/>
        </w:rPr>
        <w:t>,</w:t>
      </w:r>
    </w:p>
    <w:p w:rsidRPr="00857C14" w:rsidR="00746EB7" w:rsidP="00746EB7" w:rsidRDefault="00746EB7" w14:paraId="0D87F612" w14:textId="77777777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inny rodzaj</w:t>
      </w:r>
      <w:r w:rsidRPr="3810E9FF" w:rsidR="00746EB7">
        <w:rPr>
          <w:rFonts w:ascii="Tahoma" w:hAnsi="Tahoma" w:cs="Tahoma"/>
          <w:sz w:val="20"/>
          <w:szCs w:val="20"/>
        </w:rPr>
        <w:t>:</w:t>
      </w:r>
      <w:r w:rsidRPr="3810E9FF" w:rsidR="00746EB7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Pr="3810E9FF" w:rsidR="00746EB7">
        <w:rPr>
          <w:rFonts w:ascii="Tahoma" w:hAnsi="Tahoma" w:cs="Tahoma"/>
          <w:sz w:val="20"/>
          <w:szCs w:val="20"/>
        </w:rPr>
        <w:t>;</w:t>
      </w:r>
    </w:p>
    <w:p w:rsidR="00746EB7" w:rsidP="00746EB7" w:rsidRDefault="00746EB7" w14:paraId="33F7C66A" w14:textId="29A42D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O</w:t>
      </w:r>
      <w:r w:rsidRPr="3810E9FF" w:rsidR="00746EB7">
        <w:rPr>
          <w:rFonts w:ascii="Tahoma" w:hAnsi="Tahoma" w:cs="Tahoma"/>
          <w:sz w:val="20"/>
          <w:szCs w:val="20"/>
        </w:rPr>
        <w:t xml:space="preserve">świadczamy, że jesteśmy związani ofertą przez okres </w:t>
      </w:r>
      <w:r w:rsidRPr="3810E9FF" w:rsidR="001B4E49">
        <w:rPr>
          <w:rFonts w:ascii="Tahoma" w:hAnsi="Tahoma" w:cs="Tahoma"/>
          <w:b w:val="1"/>
          <w:bCs w:val="1"/>
          <w:sz w:val="20"/>
          <w:szCs w:val="20"/>
        </w:rPr>
        <w:t>21 dni</w:t>
      </w:r>
      <w:r w:rsidRPr="3810E9FF" w:rsidR="001B4E49">
        <w:rPr>
          <w:rFonts w:ascii="Tahoma" w:hAnsi="Tahoma" w:cs="Tahoma"/>
          <w:sz w:val="20"/>
          <w:szCs w:val="20"/>
        </w:rPr>
        <w:t xml:space="preserve">, liczonych od </w:t>
      </w:r>
      <w:r w:rsidRPr="3810E9FF" w:rsidR="00263D21">
        <w:rPr>
          <w:rFonts w:ascii="Tahoma" w:hAnsi="Tahoma" w:cs="Tahoma"/>
          <w:sz w:val="20"/>
          <w:szCs w:val="20"/>
        </w:rPr>
        <w:t xml:space="preserve">dnia, w którym upłynął </w:t>
      </w:r>
      <w:r w:rsidRPr="3810E9FF" w:rsidR="001B4E49">
        <w:rPr>
          <w:rFonts w:ascii="Tahoma" w:hAnsi="Tahoma" w:cs="Tahoma"/>
          <w:sz w:val="20"/>
          <w:szCs w:val="20"/>
        </w:rPr>
        <w:t>termin składania ofert</w:t>
      </w:r>
      <w:r w:rsidRPr="3810E9FF" w:rsidR="00746EB7">
        <w:rPr>
          <w:rFonts w:ascii="Tahoma" w:hAnsi="Tahoma" w:cs="Tahoma"/>
          <w:sz w:val="20"/>
          <w:szCs w:val="20"/>
        </w:rPr>
        <w:t>;</w:t>
      </w:r>
    </w:p>
    <w:p w:rsidR="00746EB7" w:rsidP="00746EB7" w:rsidRDefault="00746EB7" w14:paraId="43839AFD" w14:textId="7777777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Oświadczamy, że akceptujemy</w:t>
      </w:r>
      <w:r w:rsidRPr="3810E9FF" w:rsidR="00746EB7">
        <w:rPr>
          <w:rFonts w:ascii="Tahoma" w:hAnsi="Tahoma" w:cs="Tahoma"/>
          <w:sz w:val="20"/>
          <w:szCs w:val="20"/>
        </w:rPr>
        <w:t xml:space="preserve"> </w:t>
      </w:r>
      <w:r w:rsidRPr="3810E9FF" w:rsidR="00746EB7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Pr="3810E9FF" w:rsidR="00746EB7">
        <w:rPr>
          <w:rFonts w:ascii="Tahoma" w:hAnsi="Tahoma" w:cs="Tahoma"/>
          <w:sz w:val="20"/>
          <w:szCs w:val="20"/>
        </w:rPr>
        <w:t> </w:t>
      </w:r>
      <w:r w:rsidRPr="3810E9FF" w:rsidR="00746EB7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da44a7290e38422f">
        <w:r w:rsidRPr="3810E9FF" w:rsidR="00746EB7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Pr="3810E9FF" w:rsidR="00746EB7">
        <w:rPr>
          <w:rFonts w:ascii="Tahoma" w:hAnsi="Tahoma" w:cs="Tahoma"/>
          <w:sz w:val="20"/>
          <w:szCs w:val="20"/>
        </w:rPr>
        <w:t xml:space="preserve"> </w:t>
      </w:r>
      <w:r w:rsidRPr="3810E9FF" w:rsidR="00746EB7">
        <w:rPr>
          <w:rFonts w:ascii="Tahoma" w:hAnsi="Tahoma" w:cs="Tahoma"/>
          <w:sz w:val="20"/>
          <w:szCs w:val="20"/>
        </w:rPr>
        <w:t>oraz uznaje</w:t>
      </w:r>
      <w:r w:rsidRPr="3810E9FF" w:rsidR="00746EB7">
        <w:rPr>
          <w:rFonts w:ascii="Tahoma" w:hAnsi="Tahoma" w:cs="Tahoma"/>
          <w:sz w:val="20"/>
          <w:szCs w:val="20"/>
        </w:rPr>
        <w:t>my</w:t>
      </w:r>
      <w:r w:rsidRPr="3810E9FF" w:rsidR="00746EB7">
        <w:rPr>
          <w:rFonts w:ascii="Tahoma" w:hAnsi="Tahoma" w:cs="Tahoma"/>
          <w:sz w:val="20"/>
          <w:szCs w:val="20"/>
        </w:rPr>
        <w:t xml:space="preserve"> go za wiążący</w:t>
      </w:r>
      <w:r w:rsidRPr="3810E9FF" w:rsidR="00746EB7">
        <w:rPr>
          <w:rFonts w:ascii="Tahoma" w:hAnsi="Tahoma" w:cs="Tahoma"/>
          <w:sz w:val="20"/>
          <w:szCs w:val="20"/>
        </w:rPr>
        <w:t>;</w:t>
      </w:r>
    </w:p>
    <w:p w:rsidRPr="008666B7" w:rsidR="00746EB7" w:rsidP="00746EB7" w:rsidRDefault="00746EB7" w14:paraId="13FD362B" w14:textId="1996B1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Pr="3810E9FF" w:rsidR="00746EB7">
        <w:rPr>
          <w:rFonts w:ascii="Tahoma" w:hAnsi="Tahoma" w:cs="Tahoma"/>
          <w:sz w:val="20"/>
          <w:szCs w:val="20"/>
        </w:rPr>
        <w:t xml:space="preserve"> </w:t>
      </w:r>
      <w:r w:rsidRPr="3810E9FF" w:rsidR="00746EB7">
        <w:rPr>
          <w:rFonts w:ascii="Tahoma" w:hAnsi="Tahoma" w:cs="Tahoma"/>
          <w:sz w:val="20"/>
          <w:szCs w:val="20"/>
        </w:rPr>
        <w:t>14</w:t>
      </w:r>
      <w:r w:rsidRPr="3810E9FF" w:rsidR="00746EB7">
        <w:rPr>
          <w:rFonts w:ascii="Tahoma" w:hAnsi="Tahoma" w:cs="Tahoma"/>
          <w:sz w:val="20"/>
          <w:szCs w:val="20"/>
        </w:rPr>
        <w:t xml:space="preserve"> </w:t>
      </w:r>
      <w:r w:rsidRPr="3810E9FF" w:rsidR="00746EB7">
        <w:rPr>
          <w:rFonts w:ascii="Tahoma" w:hAnsi="Tahoma" w:cs="Tahoma"/>
          <w:sz w:val="20"/>
          <w:szCs w:val="20"/>
        </w:rPr>
        <w:t xml:space="preserve">rozporządzenia Parlamentu Europejskiego i Rady (UE) 2016/679 z dnia 27 kwietnia 2016 r. </w:t>
      </w:r>
      <w:r>
        <w:br/>
      </w:r>
      <w:r w:rsidRPr="3810E9FF" w:rsidR="00746EB7">
        <w:rPr>
          <w:rFonts w:ascii="Tahoma" w:hAnsi="Tahoma" w:cs="Tahoma"/>
          <w:sz w:val="20"/>
          <w:szCs w:val="20"/>
        </w:rPr>
        <w:t xml:space="preserve">w sprawie ochrony osób fizycznych w związku z przetwarzaniem danych osobowych i w sprawie </w:t>
      </w:r>
      <w:r w:rsidRPr="3810E9FF" w:rsidR="00746EB7">
        <w:rPr>
          <w:rFonts w:ascii="Tahoma" w:hAnsi="Tahoma" w:cs="Tahoma"/>
          <w:sz w:val="20"/>
          <w:szCs w:val="20"/>
        </w:rPr>
        <w:t>swobodnego przepływu takich danych oraz uchylenia dyrektywy 95/46/WE (ogólne rozporządzenie o ochronie danych</w:t>
      </w:r>
      <w:r w:rsidRPr="3810E9FF" w:rsidR="00746EB7">
        <w:rPr>
          <w:rFonts w:ascii="Tahoma" w:hAnsi="Tahoma" w:cs="Tahoma"/>
          <w:sz w:val="20"/>
          <w:szCs w:val="20"/>
        </w:rPr>
        <w:t xml:space="preserve">, </w:t>
      </w:r>
      <w:r w:rsidRPr="3810E9FF" w:rsidR="00746EB7">
        <w:rPr>
          <w:rFonts w:ascii="Tahoma" w:hAnsi="Tahoma" w:cs="Tahoma"/>
          <w:sz w:val="20"/>
          <w:szCs w:val="20"/>
        </w:rPr>
        <w:t>dalej „RODO”</w:t>
      </w:r>
      <w:r w:rsidRPr="3810E9FF" w:rsidR="00746EB7">
        <w:rPr>
          <w:rFonts w:ascii="Tahoma" w:hAnsi="Tahoma" w:cs="Tahoma"/>
          <w:sz w:val="20"/>
          <w:szCs w:val="20"/>
        </w:rPr>
        <w:t xml:space="preserve">, </w:t>
      </w:r>
      <w:r w:rsidRPr="3810E9FF" w:rsidR="00746EB7">
        <w:rPr>
          <w:rFonts w:ascii="Tahoma" w:hAnsi="Tahoma" w:cs="Tahoma"/>
          <w:sz w:val="20"/>
          <w:szCs w:val="20"/>
        </w:rPr>
        <w:t>Dz.</w:t>
      </w:r>
      <w:r w:rsidRPr="3810E9FF" w:rsidR="00746EB7">
        <w:rPr>
          <w:rFonts w:ascii="Tahoma" w:hAnsi="Tahoma" w:cs="Tahoma"/>
          <w:sz w:val="20"/>
          <w:szCs w:val="20"/>
        </w:rPr>
        <w:t xml:space="preserve"> </w:t>
      </w:r>
      <w:r w:rsidRPr="3810E9FF" w:rsidR="00746EB7">
        <w:rPr>
          <w:rFonts w:ascii="Tahoma" w:hAnsi="Tahoma" w:cs="Tahoma"/>
          <w:sz w:val="20"/>
          <w:szCs w:val="20"/>
        </w:rPr>
        <w:t>Urz. UE L 119 z 04.05.2016), wobec osób fizycznych, od których dane osobowe bezpośrednio lub pośrednio pozyskaliśmy w celu ubiegania się o udzielenie zamówienia publicznego w niniejszym postępowaniu</w:t>
      </w:r>
      <w:r w:rsidRPr="3810E9FF" w:rsidR="00746EB7">
        <w:rPr>
          <w:rFonts w:ascii="Tahoma" w:hAnsi="Tahoma" w:cs="Tahoma"/>
          <w:sz w:val="20"/>
          <w:szCs w:val="20"/>
        </w:rPr>
        <w:t>;</w:t>
      </w:r>
    </w:p>
    <w:p w:rsidRPr="005E4BC8" w:rsidR="00746EB7" w:rsidP="00746EB7" w:rsidRDefault="00746EB7" w14:paraId="7413DDC5" w14:textId="7777777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746EB7">
        <w:rPr>
          <w:rFonts w:ascii="Tahoma" w:hAnsi="Tahoma" w:cs="Tahoma"/>
          <w:sz w:val="20"/>
          <w:szCs w:val="20"/>
        </w:rPr>
        <w:t>Oświadczamy, że wraz z „F</w:t>
      </w:r>
      <w:r w:rsidRPr="3810E9FF" w:rsidR="00746EB7">
        <w:rPr>
          <w:rFonts w:ascii="Tahoma" w:hAnsi="Tahoma" w:cs="Tahoma"/>
          <w:sz w:val="20"/>
          <w:szCs w:val="20"/>
        </w:rPr>
        <w:t>ormularz</w:t>
      </w:r>
      <w:r w:rsidRPr="3810E9FF" w:rsidR="00746EB7">
        <w:rPr>
          <w:rFonts w:ascii="Tahoma" w:hAnsi="Tahoma" w:cs="Tahoma"/>
          <w:sz w:val="20"/>
          <w:szCs w:val="20"/>
        </w:rPr>
        <w:t xml:space="preserve">em oferty” składamy nw. dokumenty, które </w:t>
      </w:r>
      <w:r w:rsidRPr="3810E9FF" w:rsidR="00746EB7">
        <w:rPr>
          <w:rFonts w:ascii="Tahoma" w:hAnsi="Tahoma" w:cs="Tahoma"/>
          <w:sz w:val="20"/>
          <w:szCs w:val="20"/>
        </w:rPr>
        <w:t>stanowią</w:t>
      </w:r>
      <w:r w:rsidRPr="3810E9FF" w:rsidR="00746EB7">
        <w:rPr>
          <w:rFonts w:ascii="Tahoma" w:hAnsi="Tahoma" w:cs="Tahoma"/>
          <w:sz w:val="20"/>
          <w:szCs w:val="20"/>
        </w:rPr>
        <w:t xml:space="preserve"> jej </w:t>
      </w:r>
      <w:r w:rsidRPr="3810E9FF" w:rsidR="00746EB7">
        <w:rPr>
          <w:rFonts w:ascii="Tahoma" w:hAnsi="Tahoma" w:cs="Tahoma"/>
          <w:sz w:val="20"/>
          <w:szCs w:val="20"/>
        </w:rPr>
        <w:t>integralną część:</w:t>
      </w:r>
    </w:p>
    <w:p w:rsidR="00746EB7" w:rsidP="00746EB7" w:rsidRDefault="00263D21" w14:paraId="76F471BA" w14:textId="167447AC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name="_Hlk88746054" w:id="1"/>
      <w:r w:rsidRPr="3810E9FF" w:rsidR="00263D21">
        <w:rPr>
          <w:rFonts w:ascii="Tahoma" w:hAnsi="Tahoma" w:cs="Tahoma"/>
          <w:sz w:val="20"/>
          <w:szCs w:val="20"/>
        </w:rPr>
        <w:t>Wykaz usług………………………..</w:t>
      </w:r>
    </w:p>
    <w:p w:rsidR="00263D21" w:rsidP="00746EB7" w:rsidRDefault="00263D21" w14:paraId="6776CB49" w14:textId="5212008E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263D21">
        <w:rPr>
          <w:rFonts w:ascii="Tahoma" w:hAnsi="Tahoma" w:cs="Tahoma"/>
          <w:sz w:val="20"/>
          <w:szCs w:val="20"/>
        </w:rPr>
        <w:t>Wykaz osób ……………………….</w:t>
      </w:r>
    </w:p>
    <w:p w:rsidR="00263D21" w:rsidP="00746EB7" w:rsidRDefault="00263D21" w14:paraId="3714B92B" w14:textId="4FC53759">
      <w:pPr>
        <w:pStyle w:val="Akapitzlist"/>
        <w:numPr>
          <w:ilvl w:val="1"/>
          <w:numId w:val="21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263D21">
        <w:rPr>
          <w:rFonts w:ascii="Tahoma" w:hAnsi="Tahoma" w:cs="Tahoma"/>
          <w:sz w:val="20"/>
          <w:szCs w:val="20"/>
        </w:rPr>
        <w:t>Wstępny scenariusz ………….</w:t>
      </w:r>
    </w:p>
    <w:bookmarkEnd w:id="1"/>
    <w:p w:rsidR="00746EB7" w:rsidP="00746EB7" w:rsidRDefault="00746EB7" w14:paraId="1ABBDB04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746EB7" w:rsidP="00746EB7" w:rsidRDefault="00746EB7" w14:paraId="33CDF867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746EB7" w:rsidP="00746EB7" w:rsidRDefault="00746EB7" w14:paraId="7FBF59FC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Pr="00731ED1" w:rsidR="00746EB7" w:rsidTr="000202E1" w14:paraId="504BF2A0" w14:textId="77777777">
        <w:trPr>
          <w:jc w:val="center"/>
        </w:trPr>
        <w:tc>
          <w:tcPr>
            <w:tcW w:w="3856" w:type="dxa"/>
            <w:tcBorders>
              <w:bottom w:val="dotted" w:color="auto" w:sz="4" w:space="0"/>
            </w:tcBorders>
          </w:tcPr>
          <w:p w:rsidRPr="00731ED1" w:rsidR="00746EB7" w:rsidP="000202E1" w:rsidRDefault="00746EB7" w14:paraId="6AEC1F31" w14:textId="7777777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Pr="00731ED1" w:rsidR="00746EB7" w:rsidP="000202E1" w:rsidRDefault="00746EB7" w14:paraId="7F75845F" w14:textId="77777777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color="auto" w:sz="4" w:space="0"/>
            </w:tcBorders>
          </w:tcPr>
          <w:p w:rsidRPr="00731ED1" w:rsidR="00746EB7" w:rsidP="000202E1" w:rsidRDefault="00746EB7" w14:paraId="5A642E2A" w14:textId="7777777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6D3D2A" w:rsidR="00746EB7" w:rsidTr="000202E1" w14:paraId="79E837D8" w14:textId="77777777">
        <w:trPr>
          <w:trHeight w:val="53"/>
          <w:jc w:val="center"/>
        </w:trPr>
        <w:tc>
          <w:tcPr>
            <w:tcW w:w="3856" w:type="dxa"/>
            <w:tcBorders>
              <w:top w:val="dotted" w:color="auto" w:sz="4" w:space="0"/>
            </w:tcBorders>
          </w:tcPr>
          <w:p w:rsidRPr="006D3D2A" w:rsidR="00746EB7" w:rsidP="000202E1" w:rsidRDefault="00746EB7" w14:paraId="0CA7B726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:rsidRPr="006D3D2A" w:rsidR="00746EB7" w:rsidP="000202E1" w:rsidRDefault="00746EB7" w14:paraId="1929EA2C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</w:tcBorders>
          </w:tcPr>
          <w:p w:rsidRPr="002317DA" w:rsidR="00746EB7" w:rsidP="000202E1" w:rsidRDefault="00746EB7" w14:paraId="78096AC1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:rsidRPr="006D3D2A" w:rsidR="00746EB7" w:rsidP="000202E1" w:rsidRDefault="00746EB7" w14:paraId="1C5166FA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:rsidR="00746EB7" w:rsidP="00746EB7" w:rsidRDefault="00746EB7" w14:paraId="5CB34E0E" w14:textId="77777777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46EB7" w:rsidP="00746EB7" w:rsidRDefault="00746EB7" w14:paraId="65C66133" w14:textId="77777777">
      <w:pPr>
        <w:rPr>
          <w:rFonts w:ascii="Tahoma" w:hAnsi="Tahoma" w:cs="Tahoma"/>
          <w:b/>
          <w:sz w:val="20"/>
          <w:szCs w:val="20"/>
        </w:rPr>
      </w:pPr>
    </w:p>
    <w:p w:rsidR="00B926B6" w:rsidRDefault="00B926B6" w14:paraId="6D8578B5" w14:textId="26735D4E">
      <w:pPr>
        <w:spacing w:after="0" w:line="240" w:lineRule="auto"/>
        <w:jc w:val="both"/>
      </w:pPr>
      <w:r>
        <w:br w:type="page"/>
      </w:r>
    </w:p>
    <w:p w:rsidR="00B926B6" w:rsidP="00B926B6" w:rsidRDefault="00B926B6" w14:paraId="1C91643A" w14:textId="77777777">
      <w:pPr>
        <w:suppressAutoHyphens/>
        <w:spacing w:after="0" w:line="276" w:lineRule="auto"/>
        <w:jc w:val="right"/>
        <w:rPr>
          <w:rFonts w:ascii="Tahoma" w:hAnsi="Tahoma" w:eastAsia="Times New Roman" w:cs="Tahoma"/>
          <w:sz w:val="16"/>
          <w:szCs w:val="20"/>
          <w:lang w:eastAsia="ar-SA"/>
        </w:rPr>
      </w:pPr>
    </w:p>
    <w:p w:rsidR="00B926B6" w:rsidP="00B926B6" w:rsidRDefault="00B926B6" w14:paraId="491FA0A4" w14:textId="1B22AE9C">
      <w:pPr>
        <w:suppressAutoHyphens/>
        <w:spacing w:after="0" w:line="276" w:lineRule="auto"/>
        <w:jc w:val="right"/>
        <w:rPr>
          <w:rFonts w:ascii="Tahoma" w:hAnsi="Tahoma" w:eastAsia="Times New Roman" w:cs="Tahoma"/>
          <w:sz w:val="16"/>
          <w:szCs w:val="20"/>
          <w:lang w:eastAsia="ar-SA"/>
        </w:rPr>
      </w:pPr>
      <w:r w:rsidRPr="00FB2651">
        <w:rPr>
          <w:rFonts w:ascii="Tahoma" w:hAnsi="Tahoma" w:eastAsia="Times New Roman" w:cs="Tahoma"/>
          <w:sz w:val="16"/>
          <w:szCs w:val="20"/>
          <w:lang w:eastAsia="ar-SA"/>
        </w:rPr>
        <w:t xml:space="preserve">Załącznik nr </w:t>
      </w:r>
      <w:r>
        <w:rPr>
          <w:rFonts w:ascii="Tahoma" w:hAnsi="Tahoma" w:eastAsia="Times New Roman" w:cs="Tahoma"/>
          <w:sz w:val="16"/>
          <w:szCs w:val="20"/>
          <w:lang w:eastAsia="ar-SA"/>
        </w:rPr>
        <w:t>2 do Zapytania ofertowego</w:t>
      </w:r>
    </w:p>
    <w:p w:rsidR="00B926B6" w:rsidP="00B926B6" w:rsidRDefault="00B926B6" w14:paraId="5D628A45" w14:textId="77777777">
      <w:pPr>
        <w:suppressAutoHyphens/>
        <w:spacing w:after="0" w:line="276" w:lineRule="auto"/>
        <w:jc w:val="both"/>
        <w:rPr>
          <w:rFonts w:ascii="Tahoma" w:hAnsi="Tahoma" w:eastAsia="Times New Roman" w:cs="Tahoma"/>
          <w:sz w:val="16"/>
          <w:szCs w:val="20"/>
          <w:lang w:eastAsia="ar-SA"/>
        </w:rPr>
      </w:pPr>
    </w:p>
    <w:p w:rsidRPr="0020183A" w:rsidR="00B926B6" w:rsidP="00B926B6" w:rsidRDefault="00B926B6" w14:paraId="285F58FA" w14:textId="77777777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</w:p>
    <w:p w:rsidRPr="0020183A" w:rsidR="00B926B6" w:rsidP="00B926B6" w:rsidRDefault="00B926B6" w14:paraId="6CE5357A" w14:textId="77777777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b/>
          <w:sz w:val="20"/>
          <w:szCs w:val="20"/>
          <w:lang w:eastAsia="ar-SA"/>
        </w:rPr>
      </w:pP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>Politechnika Warszawska</w:t>
      </w:r>
    </w:p>
    <w:p w:rsidRPr="0020183A" w:rsidR="00B926B6" w:rsidP="00B926B6" w:rsidRDefault="00B926B6" w14:paraId="30416E2D" w14:textId="77777777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b/>
          <w:sz w:val="20"/>
          <w:szCs w:val="20"/>
          <w:lang w:eastAsia="ar-SA"/>
        </w:rPr>
      </w:pP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 xml:space="preserve">Centrum </w:t>
      </w:r>
      <w:r>
        <w:rPr>
          <w:rFonts w:ascii="Tahoma" w:hAnsi="Tahoma" w:eastAsia="Times New Roman" w:cs="Tahoma"/>
          <w:b/>
          <w:sz w:val="20"/>
          <w:szCs w:val="20"/>
          <w:lang w:eastAsia="ar-SA"/>
        </w:rPr>
        <w:t>Projektów Rozwojowych</w:t>
      </w: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 xml:space="preserve"> </w:t>
      </w:r>
    </w:p>
    <w:p w:rsidRPr="0020183A" w:rsidR="00B926B6" w:rsidP="00B926B6" w:rsidRDefault="00B926B6" w14:paraId="592C7AB4" w14:textId="77777777">
      <w:pPr>
        <w:suppressAutoHyphens/>
        <w:spacing w:after="0" w:line="276" w:lineRule="auto"/>
        <w:ind w:left="5664"/>
        <w:jc w:val="both"/>
        <w:rPr>
          <w:rFonts w:ascii="Tahoma" w:hAnsi="Tahoma" w:eastAsia="Times New Roman" w:cs="Tahoma"/>
          <w:b/>
          <w:sz w:val="20"/>
          <w:szCs w:val="20"/>
          <w:lang w:eastAsia="ar-SA"/>
        </w:rPr>
      </w:pPr>
      <w:r w:rsidRPr="0020183A">
        <w:rPr>
          <w:rFonts w:ascii="Tahoma" w:hAnsi="Tahoma" w:eastAsia="Times New Roman" w:cs="Tahoma"/>
          <w:b/>
          <w:sz w:val="20"/>
          <w:szCs w:val="20"/>
          <w:lang w:eastAsia="ar-SA"/>
        </w:rPr>
        <w:t xml:space="preserve">00-614 Warszawa, ul. Rektorska 4 </w:t>
      </w:r>
    </w:p>
    <w:p w:rsidRPr="00FB2651" w:rsidR="00B926B6" w:rsidP="00B926B6" w:rsidRDefault="00B926B6" w14:paraId="1A6C3ABD" w14:textId="77777777">
      <w:pPr>
        <w:spacing w:after="0" w:line="276" w:lineRule="auto"/>
        <w:jc w:val="right"/>
        <w:rPr>
          <w:rFonts w:ascii="Tahoma" w:hAnsi="Tahoma" w:eastAsia="Times New Roman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Pr="00FB2651" w:rsidR="00B926B6" w:rsidTr="00192727" w14:paraId="70CAE3D7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FB2651" w:rsidR="00B926B6" w:rsidP="00192727" w:rsidRDefault="00B926B6" w14:paraId="451614FD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B2651" w:rsidR="00B926B6" w:rsidP="00192727" w:rsidRDefault="00B926B6" w14:paraId="7B300DD1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7D8EF7F1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B926B6" w:rsidTr="00192727" w14:paraId="2A5427F8" w14:textId="77777777">
        <w:trPr>
          <w:trHeight w:val="182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3293A2B9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B926B6" w:rsidP="00192727" w:rsidRDefault="00B926B6" w14:paraId="64D6512C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0CF4E725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Pr="004A02EC" w:rsidR="00B926B6" w:rsidTr="00192727" w14:paraId="1A7514D5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798E3167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B926B6" w:rsidP="00192727" w:rsidRDefault="00B926B6" w14:paraId="5F0A343A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25827FFF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B926B6" w:rsidTr="00192727" w14:paraId="67015561" w14:textId="77777777">
        <w:trPr>
          <w:trHeight w:val="50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18ACF5E4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B926B6" w:rsidP="00192727" w:rsidRDefault="00B926B6" w14:paraId="3E61DC62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4B506A0D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  <w:tr w:rsidRPr="004A02EC" w:rsidR="00B926B6" w:rsidTr="00192727" w14:paraId="342DF0D7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39355037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B926B6" w:rsidP="00192727" w:rsidRDefault="00B926B6" w14:paraId="4D532FFC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0B64C6DE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B926B6" w:rsidTr="00192727" w14:paraId="393C5C97" w14:textId="77777777">
        <w:trPr>
          <w:trHeight w:val="50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B926B6" w:rsidP="00192727" w:rsidRDefault="00B926B6" w14:paraId="617D38CD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B926B6" w:rsidP="00192727" w:rsidRDefault="00B926B6" w14:paraId="1BF9025E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B926B6" w:rsidP="00192727" w:rsidRDefault="00B926B6" w14:paraId="3ADC8739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Pr="004A02EC" w:rsidR="00B926B6" w:rsidTr="00192727" w14:paraId="7617DBA3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5BB8E040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B926B6" w:rsidP="00192727" w:rsidRDefault="00B926B6" w14:paraId="5E7FD775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69798608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B926B6" w:rsidTr="00192727" w14:paraId="014E5A84" w14:textId="77777777">
        <w:trPr>
          <w:trHeight w:val="109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B926B6" w:rsidP="00192727" w:rsidRDefault="00B926B6" w14:paraId="0C51EA4A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B926B6" w:rsidP="00192727" w:rsidRDefault="00B926B6" w14:paraId="3D95C5EA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="00B926B6" w:rsidP="00192727" w:rsidRDefault="00B926B6" w14:paraId="35D68237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B926B6" w:rsidP="00B926B6" w:rsidRDefault="00B926B6" w14:paraId="35F327F6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B926B6" w:rsidP="00B926B6" w:rsidRDefault="00B926B6" w14:paraId="4C50D013" w14:textId="77777777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:rsidR="00B926B6" w:rsidP="00B926B6" w:rsidRDefault="00B926B6" w14:paraId="534B47B0" w14:textId="77777777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Pr="00FB2651" w:rsidR="00B926B6" w:rsidTr="00192727" w14:paraId="24D7C42C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FB2651" w:rsidR="00B926B6" w:rsidP="00192727" w:rsidRDefault="00B926B6" w14:paraId="0A09FC2A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B2651" w:rsidR="00B926B6" w:rsidP="00192727" w:rsidRDefault="00B926B6" w14:paraId="3C1B86D6" w14:textId="7777777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0710A6B3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B926B6" w:rsidTr="00192727" w14:paraId="4EB14C93" w14:textId="77777777">
        <w:trPr>
          <w:trHeight w:val="182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048D86BB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B926B6" w:rsidP="00192727" w:rsidRDefault="00B926B6" w14:paraId="447676FF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0FBFDDEB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Pr="004A02EC" w:rsidR="00B926B6" w:rsidTr="00192727" w14:paraId="75D1A89E" w14:textId="77777777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02D372D5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A02EC" w:rsidR="00B926B6" w:rsidP="00192727" w:rsidRDefault="00B926B6" w14:paraId="04E8F72D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 w:rsidRPr="004A02EC" w:rsidR="00B926B6" w:rsidP="00192727" w:rsidRDefault="00B926B6" w14:paraId="785F29C0" w14:textId="7777777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FB2651" w:rsidR="00B926B6" w:rsidTr="00192727" w14:paraId="3A1D48C3" w14:textId="77777777">
        <w:trPr>
          <w:trHeight w:val="50"/>
          <w:jc w:val="center"/>
        </w:trPr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073EAC77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Pr="00FB2651" w:rsidR="00B926B6" w:rsidP="00192727" w:rsidRDefault="00B926B6" w14:paraId="0A6AF679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  <w:left w:val="nil"/>
              <w:bottom w:val="nil"/>
              <w:right w:val="nil"/>
            </w:tcBorders>
          </w:tcPr>
          <w:p w:rsidRPr="00FB2651" w:rsidR="00B926B6" w:rsidP="00192727" w:rsidRDefault="00B926B6" w14:paraId="447E3DFF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:rsidRPr="00E25B4C" w:rsidR="00B926B6" w:rsidP="00B926B6" w:rsidRDefault="00B926B6" w14:paraId="107D349D" w14:textId="77777777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B926B6" w:rsidP="00B926B6" w:rsidRDefault="00B926B6" w14:paraId="2E58215C" w14:textId="77777777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926B6" w:rsidP="00B926B6" w:rsidRDefault="00B926B6" w14:paraId="0604945A" w14:textId="77777777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oferty</w:t>
      </w:r>
    </w:p>
    <w:p w:rsidR="00B926B6" w:rsidP="00B926B6" w:rsidRDefault="00B926B6" w14:paraId="78BBF092" w14:textId="6DE1A26B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wykonanie części nr I</w:t>
      </w:r>
      <w:r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postępowania o nr </w:t>
      </w:r>
      <w:r w:rsidRPr="00AF4240">
        <w:rPr>
          <w:rFonts w:ascii="Tahoma" w:hAnsi="Tahoma" w:cs="Tahoma"/>
          <w:b/>
          <w:bCs/>
          <w:sz w:val="20"/>
          <w:szCs w:val="20"/>
        </w:rPr>
        <w:t>CPR-BU31/2023</w:t>
      </w:r>
      <w:r>
        <w:rPr>
          <w:rFonts w:ascii="Tahoma" w:hAnsi="Tahoma" w:cs="Tahoma"/>
          <w:sz w:val="20"/>
          <w:szCs w:val="20"/>
        </w:rPr>
        <w:t>:</w:t>
      </w:r>
    </w:p>
    <w:p w:rsidR="00B926B6" w:rsidP="00B926B6" w:rsidRDefault="00B926B6" w14:paraId="5D0913DD" w14:textId="77777777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Pr="00B926B6" w:rsidR="00B926B6" w:rsidP="00B926B6" w:rsidRDefault="00B926B6" w14:paraId="29D6B068" w14:textId="4A660D5D">
      <w:pPr>
        <w:jc w:val="both"/>
        <w:rPr>
          <w:rStyle w:val="eop"/>
          <w:rFonts w:ascii="Tahoma" w:hAnsi="Tahoma" w:cs="Tahoma"/>
          <w:sz w:val="20"/>
        </w:rPr>
      </w:pPr>
      <w:r w:rsidRPr="009F7A0E">
        <w:rPr>
          <w:rFonts w:ascii="Tahoma" w:hAnsi="Tahoma" w:cs="Tahoma"/>
          <w:sz w:val="20"/>
          <w:szCs w:val="20"/>
        </w:rPr>
        <w:t xml:space="preserve">Odpowiadając na </w:t>
      </w:r>
      <w:r>
        <w:rPr>
          <w:rFonts w:ascii="Tahoma" w:hAnsi="Tahoma" w:cs="Tahoma"/>
          <w:sz w:val="20"/>
          <w:szCs w:val="20"/>
        </w:rPr>
        <w:t>zapytanie ofertowe</w:t>
      </w:r>
      <w:r w:rsidRPr="009F7A0E">
        <w:rPr>
          <w:rFonts w:ascii="Tahoma" w:hAnsi="Tahoma" w:cs="Tahoma"/>
          <w:sz w:val="20"/>
          <w:szCs w:val="20"/>
        </w:rPr>
        <w:t xml:space="preserve"> w postępowaniu o udzielenie zamówienia publicznego</w:t>
      </w:r>
      <w:r>
        <w:rPr>
          <w:rFonts w:ascii="Tahoma" w:hAnsi="Tahoma" w:cs="Tahoma"/>
          <w:sz w:val="20"/>
          <w:szCs w:val="20"/>
        </w:rPr>
        <w:t xml:space="preserve"> </w:t>
      </w:r>
      <w:r w:rsidRPr="004714D4">
        <w:rPr>
          <w:rFonts w:ascii="Tahoma" w:hAnsi="Tahoma" w:cs="Tahoma"/>
          <w:sz w:val="20"/>
          <w:szCs w:val="20"/>
        </w:rPr>
        <w:t>pn.</w:t>
      </w:r>
      <w:r>
        <w:rPr>
          <w:rFonts w:ascii="Tahoma" w:hAnsi="Tahoma" w:cs="Tahoma"/>
          <w:sz w:val="20"/>
          <w:szCs w:val="20"/>
        </w:rPr>
        <w:t>: </w:t>
      </w:r>
      <w:r w:rsidRPr="0082052B">
        <w:rPr>
          <w:rFonts w:ascii="Tahoma" w:hAnsi="Tahoma" w:cs="Tahoma"/>
          <w:sz w:val="20"/>
          <w:szCs w:val="20"/>
        </w:rPr>
        <w:t>„</w:t>
      </w:r>
      <w:r w:rsidRPr="002076A9">
        <w:rPr>
          <w:rFonts w:ascii="Tahoma" w:hAnsi="Tahoma" w:cs="Tahoma"/>
          <w:b/>
          <w:bCs/>
          <w:sz w:val="20"/>
          <w:szCs w:val="20"/>
        </w:rPr>
        <w:t xml:space="preserve">Aktywności mające na celu zapoznanie </w:t>
      </w:r>
      <w:r>
        <w:rPr>
          <w:rFonts w:ascii="Tahoma" w:hAnsi="Tahoma" w:cs="Tahoma"/>
          <w:b/>
          <w:bCs/>
          <w:sz w:val="20"/>
          <w:szCs w:val="20"/>
        </w:rPr>
        <w:t xml:space="preserve">uczestników </w:t>
      </w:r>
      <w:r w:rsidRPr="002076A9">
        <w:rPr>
          <w:rFonts w:ascii="Tahoma" w:hAnsi="Tahoma" w:cs="Tahoma"/>
          <w:b/>
          <w:bCs/>
          <w:sz w:val="20"/>
          <w:szCs w:val="20"/>
        </w:rPr>
        <w:t>projektu „Międzynarodowe szkoły letnie Politechniki Warszawskiej” z polską kulturą, sztuką i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2076A9">
        <w:rPr>
          <w:rFonts w:ascii="Tahoma" w:hAnsi="Tahoma" w:cs="Tahoma"/>
          <w:b/>
          <w:bCs/>
          <w:sz w:val="20"/>
          <w:szCs w:val="20"/>
        </w:rPr>
        <w:t>historią</w:t>
      </w:r>
      <w:r w:rsidRPr="005C1AB5">
        <w:rPr>
          <w:rFonts w:ascii="Tahoma" w:hAnsi="Tahoma" w:cs="Tahoma"/>
          <w:sz w:val="20"/>
          <w:szCs w:val="20"/>
        </w:rPr>
        <w:t>”</w:t>
      </w:r>
      <w:r w:rsidRPr="004714D4">
        <w:rPr>
          <w:rFonts w:ascii="Tahoma" w:hAnsi="Tahoma" w:cs="Tahoma"/>
          <w:sz w:val="20"/>
          <w:szCs w:val="20"/>
        </w:rPr>
        <w:t xml:space="preserve">, </w:t>
      </w:r>
      <w:r w:rsidRPr="00A754B6">
        <w:rPr>
          <w:rFonts w:ascii="Tahoma" w:hAnsi="Tahoma" w:cs="Tahoma"/>
          <w:bCs/>
          <w:sz w:val="20"/>
        </w:rPr>
        <w:t xml:space="preserve">której przedmiotem </w:t>
      </w:r>
      <w:r w:rsidRPr="00ED168D">
        <w:rPr>
          <w:rFonts w:ascii="Tahoma" w:hAnsi="Tahoma" w:cs="Tahoma"/>
          <w:sz w:val="20"/>
        </w:rPr>
        <w:t xml:space="preserve">jest </w:t>
      </w:r>
      <w:r w:rsidRPr="00B926B6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kompleksowa usługa organizacji i przeprowadzenia w języku angielskim na potrzeby uczestników Projektu </w:t>
      </w:r>
      <w:r w:rsidRPr="00B926B6">
        <w:rPr>
          <w:rStyle w:val="normaltextrun"/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„Międzynarodowe szkoły letnie Politechniki Warszawskiej” </w:t>
      </w:r>
      <w:r w:rsidRPr="00B926B6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minimum jednej,</w:t>
      </w:r>
      <w:r w:rsidRPr="00B926B6">
        <w:rPr>
          <w:rStyle w:val="normaltextrun"/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B926B6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maksymalnie trzech wycieczek turystycznych po Warszawie obejmujących transport </w:t>
      </w:r>
      <w:r w:rsidRPr="00B926B6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lastRenderedPageBreak/>
        <w:t>uczestników retro pojazdem</w:t>
      </w:r>
      <w:r w:rsidRPr="00B926B6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oraz zwiedzanie najważniejszych atrakcji turystycznych Warszawy pod opieką wykwalifikowanego przewodnika turystycznego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Pr="00B926B6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B926B6" w:rsidP="00B926B6" w:rsidRDefault="00B926B6" w14:paraId="3A961678" w14:textId="77777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Zobowiązujemy się do wykonania przedmiotu zamówienia, zgodnie z dokumentacją postępowania, w szczególności </w:t>
      </w:r>
      <w:r w:rsidRPr="006477C9">
        <w:rPr>
          <w:rFonts w:ascii="Tahoma" w:hAnsi="Tahoma" w:cs="Tahoma"/>
          <w:sz w:val="20"/>
          <w:szCs w:val="20"/>
        </w:rPr>
        <w:t xml:space="preserve"> zgodnie z</w:t>
      </w:r>
      <w:r>
        <w:rPr>
          <w:rFonts w:ascii="Tahoma" w:hAnsi="Tahoma" w:cs="Tahoma"/>
          <w:sz w:val="20"/>
          <w:szCs w:val="20"/>
        </w:rPr>
        <w:t xml:space="preserve"> Opisem Przedmiotu Zamówienia (dalej „OPZ”);</w:t>
      </w:r>
    </w:p>
    <w:p w:rsidR="00B926B6" w:rsidP="00B926B6" w:rsidRDefault="00B926B6" w14:paraId="2AE8CCB1" w14:textId="77777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874E1B">
        <w:rPr>
          <w:rFonts w:ascii="Tahoma" w:hAnsi="Tahoma" w:cs="Tahoma"/>
          <w:sz w:val="20"/>
          <w:szCs w:val="20"/>
        </w:rPr>
        <w:t>świadczamy, że zapoznaliśmy się z</w:t>
      </w:r>
      <w:r>
        <w:rPr>
          <w:rFonts w:ascii="Tahoma" w:hAnsi="Tahoma" w:cs="Tahoma"/>
          <w:sz w:val="20"/>
          <w:szCs w:val="20"/>
        </w:rPr>
        <w:t xml:space="preserve"> projektem umowy, </w:t>
      </w:r>
      <w:r w:rsidRPr="00874E1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874E1B">
        <w:rPr>
          <w:rFonts w:ascii="Tahoma" w:hAnsi="Tahoma" w:cs="Tahoma"/>
          <w:sz w:val="20"/>
          <w:szCs w:val="20"/>
        </w:rPr>
        <w:t xml:space="preserve">w przypadku wyboru naszej oferty, zobowiązujemy się do zawarcia umowy zgodnej z </w:t>
      </w:r>
      <w:r>
        <w:rPr>
          <w:rFonts w:ascii="Tahoma" w:hAnsi="Tahoma" w:cs="Tahoma"/>
          <w:sz w:val="20"/>
          <w:szCs w:val="20"/>
        </w:rPr>
        <w:t>tymi postanowieniami;</w:t>
      </w:r>
    </w:p>
    <w:p w:rsidR="00B926B6" w:rsidP="00B926B6" w:rsidRDefault="00B926B6" w14:paraId="400166A3" w14:textId="77777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Przyjmujemy do wiadomości, że przedmiot zamówienia</w:t>
      </w:r>
      <w:r w:rsidRPr="005C1AB5">
        <w:rPr>
          <w:rFonts w:ascii="Tahoma" w:hAnsi="Tahoma" w:cs="Tahoma"/>
          <w:sz w:val="20"/>
          <w:szCs w:val="20"/>
        </w:rPr>
        <w:t xml:space="preserve"> jest finansowan</w:t>
      </w:r>
      <w:r>
        <w:rPr>
          <w:rFonts w:ascii="Tahoma" w:hAnsi="Tahoma" w:cs="Tahoma"/>
          <w:sz w:val="20"/>
          <w:szCs w:val="20"/>
        </w:rPr>
        <w:t xml:space="preserve">y </w:t>
      </w:r>
      <w:r w:rsidRPr="005C1AB5">
        <w:rPr>
          <w:rFonts w:ascii="Tahoma" w:hAnsi="Tahoma" w:cs="Tahoma"/>
          <w:sz w:val="20"/>
          <w:szCs w:val="20"/>
        </w:rPr>
        <w:t>ze środków publicznych w</w:t>
      </w:r>
      <w:r>
        <w:rPr>
          <w:rFonts w:ascii="Tahoma" w:hAnsi="Tahoma" w:cs="Tahoma"/>
          <w:sz w:val="20"/>
          <w:szCs w:val="20"/>
        </w:rPr>
        <w:t> </w:t>
      </w:r>
      <w:r w:rsidRPr="005C1AB5">
        <w:rPr>
          <w:rFonts w:ascii="Tahoma" w:hAnsi="Tahoma" w:cs="Tahoma"/>
          <w:sz w:val="20"/>
          <w:szCs w:val="20"/>
        </w:rPr>
        <w:t>ramach projektu „Międzynarodowe szkoły letnie Politechniki Warszawskiej” realizowanego w ramach programu „SPINAKER – intensywne międzynarodowe programy kształcenia”</w:t>
      </w:r>
      <w:r>
        <w:rPr>
          <w:rFonts w:ascii="Tahoma" w:hAnsi="Tahoma" w:cs="Tahoma"/>
          <w:sz w:val="20"/>
          <w:szCs w:val="20"/>
        </w:rPr>
        <w:t>;</w:t>
      </w:r>
    </w:p>
    <w:p w:rsidRPr="001B4E49" w:rsidR="00B926B6" w:rsidP="00B926B6" w:rsidRDefault="00B926B6" w14:paraId="10CB47DF" w14:textId="218320E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B4E49">
        <w:rPr>
          <w:rFonts w:ascii="Tahoma" w:hAnsi="Tahoma" w:cs="Tahoma"/>
          <w:b/>
          <w:bCs/>
          <w:sz w:val="20"/>
          <w:szCs w:val="20"/>
        </w:rPr>
        <w:t xml:space="preserve">Oferujemy przeprowadzenie </w:t>
      </w:r>
      <w:r>
        <w:rPr>
          <w:rFonts w:ascii="Tahoma" w:hAnsi="Tahoma" w:cs="Tahoma"/>
          <w:b/>
          <w:bCs/>
          <w:sz w:val="20"/>
          <w:szCs w:val="20"/>
        </w:rPr>
        <w:t>wycieczek turystycznych</w:t>
      </w:r>
      <w:r w:rsidRPr="001B4E49">
        <w:rPr>
          <w:rFonts w:ascii="Tahoma" w:hAnsi="Tahoma" w:cs="Tahoma"/>
          <w:b/>
          <w:bCs/>
          <w:sz w:val="20"/>
          <w:szCs w:val="20"/>
        </w:rPr>
        <w:t xml:space="preserve"> w oparciu o załączon</w:t>
      </w:r>
      <w:r>
        <w:rPr>
          <w:rFonts w:ascii="Tahoma" w:hAnsi="Tahoma" w:cs="Tahoma"/>
          <w:b/>
          <w:bCs/>
          <w:sz w:val="20"/>
          <w:szCs w:val="20"/>
        </w:rPr>
        <w:t>y program</w:t>
      </w:r>
      <w:r w:rsidRPr="001B4E49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9D3182" w:rsidR="009D3182">
        <w:rPr>
          <w:rFonts w:ascii="Tahoma" w:hAnsi="Tahoma" w:cs="Tahoma"/>
          <w:sz w:val="20"/>
          <w:szCs w:val="20"/>
        </w:rPr>
        <w:t xml:space="preserve">Szczegółowy </w:t>
      </w:r>
      <w:r>
        <w:rPr>
          <w:rFonts w:ascii="Tahoma" w:hAnsi="Tahoma" w:cs="Tahoma"/>
          <w:sz w:val="20"/>
          <w:szCs w:val="20"/>
        </w:rPr>
        <w:t>program</w:t>
      </w:r>
      <w:r>
        <w:rPr>
          <w:rFonts w:ascii="Tahoma" w:hAnsi="Tahoma" w:cs="Tahoma"/>
          <w:sz w:val="20"/>
          <w:szCs w:val="20"/>
        </w:rPr>
        <w:t xml:space="preserve"> zostanie uzgodnion</w:t>
      </w:r>
      <w:r w:rsidR="009D3182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zgodnie z OPZ.</w:t>
      </w:r>
    </w:p>
    <w:p w:rsidR="00B926B6" w:rsidP="00B926B6" w:rsidRDefault="00B926B6" w14:paraId="6190E284" w14:textId="742D941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90627">
        <w:rPr>
          <w:rFonts w:ascii="Tahoma" w:hAnsi="Tahoma" w:cs="Tahoma"/>
          <w:sz w:val="20"/>
          <w:szCs w:val="20"/>
        </w:rPr>
        <w:t xml:space="preserve">ferujemy wykonanie </w:t>
      </w:r>
      <w:r>
        <w:rPr>
          <w:rFonts w:ascii="Tahoma" w:hAnsi="Tahoma" w:cs="Tahoma"/>
          <w:sz w:val="20"/>
          <w:szCs w:val="20"/>
        </w:rPr>
        <w:t xml:space="preserve">przedmiotu zamówienia – dla </w:t>
      </w:r>
      <w:r w:rsidRPr="00675A2A">
        <w:rPr>
          <w:rFonts w:ascii="Tahoma" w:hAnsi="Tahoma" w:cs="Tahoma"/>
          <w:b/>
          <w:bCs/>
          <w:sz w:val="20"/>
          <w:szCs w:val="20"/>
        </w:rPr>
        <w:t xml:space="preserve">grupy do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675A2A">
        <w:rPr>
          <w:rFonts w:ascii="Tahoma" w:hAnsi="Tahoma" w:cs="Tahoma"/>
          <w:b/>
          <w:bCs/>
          <w:sz w:val="20"/>
          <w:szCs w:val="20"/>
        </w:rPr>
        <w:t>0 osób</w:t>
      </w:r>
      <w:r>
        <w:rPr>
          <w:rFonts w:ascii="Tahoma" w:hAnsi="Tahoma" w:cs="Tahoma"/>
          <w:sz w:val="20"/>
          <w:szCs w:val="20"/>
        </w:rPr>
        <w:t xml:space="preserve"> -  </w:t>
      </w:r>
      <w:r w:rsidRPr="00790627">
        <w:rPr>
          <w:rFonts w:ascii="Tahoma" w:hAnsi="Tahoma" w:cs="Tahoma"/>
          <w:sz w:val="20"/>
          <w:szCs w:val="20"/>
        </w:rPr>
        <w:t xml:space="preserve">za </w:t>
      </w:r>
      <w:r w:rsidRPr="00675A2A">
        <w:rPr>
          <w:rFonts w:ascii="Tahoma" w:hAnsi="Tahoma" w:cs="Tahoma"/>
          <w:b/>
          <w:bCs/>
          <w:sz w:val="20"/>
          <w:szCs w:val="20"/>
        </w:rPr>
        <w:t>następującą cenę</w:t>
      </w:r>
      <w:r w:rsidRPr="00790627">
        <w:rPr>
          <w:rFonts w:ascii="Tahoma" w:hAnsi="Tahoma" w:cs="Tahoma"/>
          <w:sz w:val="20"/>
          <w:szCs w:val="20"/>
        </w:rPr>
        <w:t>:</w:t>
      </w:r>
    </w:p>
    <w:p w:rsidRPr="007236E9" w:rsidR="00B926B6" w:rsidP="00B926B6" w:rsidRDefault="00B926B6" w14:paraId="0E4EDE1D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Pr="007236E9" w:rsidR="00B926B6" w:rsidP="00B926B6" w:rsidRDefault="00B926B6" w14:paraId="02ABB131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="00B926B6" w:rsidP="00B926B6" w:rsidRDefault="00B926B6" w14:paraId="0FB95030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 …… %</w:t>
      </w:r>
      <w:r>
        <w:rPr>
          <w:rFonts w:ascii="Tahoma" w:hAnsi="Tahoma" w:cs="Tahoma"/>
          <w:sz w:val="20"/>
          <w:szCs w:val="20"/>
        </w:rPr>
        <w:t>;</w:t>
      </w:r>
    </w:p>
    <w:p w:rsidR="00B926B6" w:rsidP="00B926B6" w:rsidRDefault="00B926B6" w14:paraId="5345FB6F" w14:textId="77777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90627">
        <w:rPr>
          <w:rFonts w:ascii="Tahoma" w:hAnsi="Tahoma" w:cs="Tahoma"/>
          <w:sz w:val="20"/>
          <w:szCs w:val="20"/>
        </w:rPr>
        <w:t xml:space="preserve">ferujemy wykonanie </w:t>
      </w:r>
      <w:r>
        <w:rPr>
          <w:rFonts w:ascii="Tahoma" w:hAnsi="Tahoma" w:cs="Tahoma"/>
          <w:sz w:val="20"/>
          <w:szCs w:val="20"/>
        </w:rPr>
        <w:t xml:space="preserve">przedmiotu zamówienia – dla </w:t>
      </w:r>
      <w:r w:rsidRPr="00675A2A">
        <w:rPr>
          <w:rFonts w:ascii="Tahoma" w:hAnsi="Tahoma" w:cs="Tahoma"/>
          <w:b/>
          <w:bCs/>
          <w:sz w:val="20"/>
          <w:szCs w:val="20"/>
        </w:rPr>
        <w:t>grupy do 20 osób</w:t>
      </w:r>
      <w:r>
        <w:rPr>
          <w:rFonts w:ascii="Tahoma" w:hAnsi="Tahoma" w:cs="Tahoma"/>
          <w:sz w:val="20"/>
          <w:szCs w:val="20"/>
        </w:rPr>
        <w:t xml:space="preserve"> -  </w:t>
      </w:r>
      <w:r w:rsidRPr="00790627">
        <w:rPr>
          <w:rFonts w:ascii="Tahoma" w:hAnsi="Tahoma" w:cs="Tahoma"/>
          <w:sz w:val="20"/>
          <w:szCs w:val="20"/>
        </w:rPr>
        <w:t xml:space="preserve">za </w:t>
      </w:r>
      <w:r w:rsidRPr="00675A2A">
        <w:rPr>
          <w:rFonts w:ascii="Tahoma" w:hAnsi="Tahoma" w:cs="Tahoma"/>
          <w:b/>
          <w:bCs/>
          <w:sz w:val="20"/>
          <w:szCs w:val="20"/>
        </w:rPr>
        <w:t>następującą cenę</w:t>
      </w:r>
      <w:r w:rsidRPr="00790627">
        <w:rPr>
          <w:rFonts w:ascii="Tahoma" w:hAnsi="Tahoma" w:cs="Tahoma"/>
          <w:sz w:val="20"/>
          <w:szCs w:val="20"/>
        </w:rPr>
        <w:t>:</w:t>
      </w:r>
    </w:p>
    <w:p w:rsidRPr="007236E9" w:rsidR="00B926B6" w:rsidP="00B926B6" w:rsidRDefault="00B926B6" w14:paraId="3ECBB26F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Pr="007236E9" w:rsidR="00B926B6" w:rsidP="00B926B6" w:rsidRDefault="00B926B6" w14:paraId="27890F63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………………………. zł (</w:t>
      </w:r>
      <w:r w:rsidRPr="007236E9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236E9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:rsidRPr="00D8700F" w:rsidR="00B926B6" w:rsidP="00B926B6" w:rsidRDefault="00B926B6" w14:paraId="5020123E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271C2674" w:rsidR="00B926B6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 …… %</w:t>
      </w:r>
      <w:r w:rsidRPr="271C2674" w:rsidR="00B926B6">
        <w:rPr>
          <w:rFonts w:ascii="Tahoma" w:hAnsi="Tahoma" w:cs="Tahoma"/>
          <w:sz w:val="20"/>
          <w:szCs w:val="20"/>
        </w:rPr>
        <w:t>;</w:t>
      </w:r>
    </w:p>
    <w:p w:rsidR="169FD056" w:rsidP="271C2674" w:rsidRDefault="169FD056" w14:paraId="0B6728EE" w14:textId="4AC9767D">
      <w:pPr>
        <w:pStyle w:val="Akapitzlist"/>
        <w:numPr>
          <w:ilvl w:val="0"/>
          <w:numId w:val="23"/>
        </w:numPr>
        <w:spacing w:after="0" w:line="276" w:lineRule="auto"/>
        <w:jc w:val="both"/>
        <w:rPr>
          <w:noProof w:val="0"/>
          <w:lang w:val="pl-PL"/>
        </w:rPr>
      </w:pPr>
      <w:r w:rsidRPr="271C2674" w:rsidR="169FD0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Jako </w:t>
      </w:r>
      <w:r w:rsidRPr="271C2674" w:rsidR="169FD056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osoba nieprowadząca działalności gospodarczej</w:t>
      </w:r>
      <w:r w:rsidRPr="271C2674" w:rsidR="169FD0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 oferuję realizację przedmiotu zamówienia na następujących warunkach: </w:t>
      </w:r>
    </w:p>
    <w:p w:rsidR="169FD056" w:rsidP="271C2674" w:rsidRDefault="169FD056" w14:paraId="36EF38D0" w14:textId="2D99C0D6">
      <w:pPr>
        <w:pStyle w:val="Normalny"/>
        <w:spacing w:after="0" w:line="276" w:lineRule="auto"/>
        <w:ind w:left="0" w:firstLine="708"/>
        <w:jc w:val="both"/>
        <w:rPr>
          <w:rFonts w:ascii="Calibri" w:hAnsi="Calibri" w:eastAsia="Calibri" w:cs=""/>
          <w:sz w:val="22"/>
          <w:szCs w:val="22"/>
        </w:rPr>
      </w:pPr>
      <w:r w:rsidRPr="271C2674" w:rsidR="169FD0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…..................... cenę brutto za 1 godzinę, …............... liczbę godzin </w:t>
      </w:r>
      <w:r w:rsidRPr="271C2674" w:rsidR="169FD056">
        <w:rPr>
          <w:rFonts w:ascii="Tahoma" w:hAnsi="Tahoma" w:cs="Tahoma"/>
          <w:sz w:val="20"/>
          <w:szCs w:val="20"/>
        </w:rPr>
        <w:t xml:space="preserve">dla </w:t>
      </w:r>
      <w:r w:rsidRPr="271C2674" w:rsidR="169FD056">
        <w:rPr>
          <w:rFonts w:ascii="Tahoma" w:hAnsi="Tahoma" w:cs="Tahoma"/>
          <w:b w:val="1"/>
          <w:bCs w:val="1"/>
          <w:sz w:val="20"/>
          <w:szCs w:val="20"/>
        </w:rPr>
        <w:t>grupy do 30 osób</w:t>
      </w:r>
    </w:p>
    <w:p w:rsidR="169FD056" w:rsidP="271C2674" w:rsidRDefault="169FD056" w14:paraId="1DAEE2AE" w14:textId="4A2BCC42">
      <w:pPr>
        <w:pStyle w:val="Normalny"/>
        <w:spacing w:after="0" w:line="276" w:lineRule="auto"/>
        <w:ind w:left="0" w:firstLine="708"/>
        <w:jc w:val="both"/>
        <w:rPr>
          <w:rFonts w:ascii="Calibri" w:hAnsi="Calibri" w:eastAsia="Calibri" w:cs=""/>
          <w:sz w:val="22"/>
          <w:szCs w:val="22"/>
        </w:rPr>
      </w:pPr>
      <w:r w:rsidRPr="3810E9FF" w:rsidR="169FD0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 xml:space="preserve">…..................... cenę brutto za 1 godzinę, …............... liczbę godzin </w:t>
      </w:r>
      <w:r w:rsidRPr="3810E9FF" w:rsidR="169FD056">
        <w:rPr>
          <w:rFonts w:ascii="Tahoma" w:hAnsi="Tahoma" w:cs="Tahoma"/>
          <w:sz w:val="20"/>
          <w:szCs w:val="20"/>
        </w:rPr>
        <w:t xml:space="preserve">dla </w:t>
      </w:r>
      <w:r w:rsidRPr="3810E9FF" w:rsidR="169FD056">
        <w:rPr>
          <w:rFonts w:ascii="Tahoma" w:hAnsi="Tahoma" w:cs="Tahoma"/>
          <w:b w:val="1"/>
          <w:bCs w:val="1"/>
          <w:sz w:val="20"/>
          <w:szCs w:val="20"/>
        </w:rPr>
        <w:t>grupy do 20 osób</w:t>
      </w:r>
    </w:p>
    <w:p w:rsidR="3A1DB1E1" w:rsidP="3810E9FF" w:rsidRDefault="3A1DB1E1" w14:paraId="2E3DB069" w14:textId="4B6A30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3A1DB1E1">
        <w:rPr>
          <w:rFonts w:ascii="Tahoma" w:hAnsi="Tahoma" w:cs="Tahoma"/>
          <w:b w:val="1"/>
          <w:bCs w:val="1"/>
          <w:sz w:val="20"/>
          <w:szCs w:val="20"/>
        </w:rPr>
        <w:t xml:space="preserve">Maksymalna wartość zamówienia za </w:t>
      </w:r>
      <w:r w:rsidRPr="3810E9FF" w:rsidR="3A1DB1E1">
        <w:rPr>
          <w:rFonts w:ascii="Tahoma" w:hAnsi="Tahoma" w:cs="Tahoma"/>
          <w:b w:val="1"/>
          <w:bCs w:val="1"/>
          <w:sz w:val="20"/>
          <w:szCs w:val="20"/>
        </w:rPr>
        <w:t xml:space="preserve">trzy wycieczki </w:t>
      </w:r>
      <w:r w:rsidRPr="3810E9FF" w:rsidR="3A1DB1E1">
        <w:rPr>
          <w:rFonts w:ascii="Tahoma" w:hAnsi="Tahoma" w:cs="Tahoma"/>
          <w:b w:val="1"/>
          <w:bCs w:val="1"/>
          <w:sz w:val="20"/>
          <w:szCs w:val="20"/>
        </w:rPr>
        <w:t>wynosi brutto: …...........................</w:t>
      </w:r>
    </w:p>
    <w:p w:rsidR="00B926B6" w:rsidP="00B926B6" w:rsidRDefault="00B926B6" w14:paraId="7968C716" w14:textId="77777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="00B926B6">
        <w:rPr>
          <w:rFonts w:ascii="Tahoma" w:hAnsi="Tahoma" w:cs="Tahoma"/>
          <w:sz w:val="20"/>
          <w:szCs w:val="20"/>
        </w:rPr>
        <w:t xml:space="preserve">Reprezentowany przeze mnie </w:t>
      </w:r>
      <w:r w:rsidRPr="00EB7F4B" w:rsidR="00B926B6">
        <w:rPr>
          <w:rFonts w:ascii="Tahoma" w:hAnsi="Tahoma" w:cs="Tahoma"/>
          <w:sz w:val="20"/>
          <w:szCs w:val="20"/>
        </w:rPr>
        <w:t>Wykonawc</w:t>
      </w:r>
      <w:r w:rsidR="00B926B6">
        <w:rPr>
          <w:rFonts w:ascii="Tahoma" w:hAnsi="Tahoma" w:cs="Tahoma"/>
          <w:sz w:val="20"/>
          <w:szCs w:val="20"/>
        </w:rPr>
        <w:t>a to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 w:rsidR="00B926B6">
        <w:rPr>
          <w:rFonts w:ascii="Tahoma" w:hAnsi="Tahoma" w:cs="Tahoma"/>
          <w:sz w:val="20"/>
          <w:szCs w:val="20"/>
        </w:rPr>
        <w:t>:</w:t>
      </w:r>
    </w:p>
    <w:p w:rsidR="00B926B6" w:rsidP="00B926B6" w:rsidRDefault="00B926B6" w14:paraId="43AA8CC8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mikroprzedsiębiorstwo</w:t>
      </w:r>
      <w:r w:rsidRPr="3810E9FF" w:rsidR="00B926B6">
        <w:rPr>
          <w:rFonts w:ascii="Tahoma" w:hAnsi="Tahoma" w:cs="Tahoma"/>
          <w:sz w:val="20"/>
          <w:szCs w:val="20"/>
        </w:rPr>
        <w:t>,</w:t>
      </w:r>
    </w:p>
    <w:p w:rsidR="00B926B6" w:rsidP="00B926B6" w:rsidRDefault="00B926B6" w14:paraId="00E79CD1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małe przedsiębiorstwo</w:t>
      </w:r>
      <w:r w:rsidRPr="3810E9FF" w:rsidR="00B926B6">
        <w:rPr>
          <w:rFonts w:ascii="Tahoma" w:hAnsi="Tahoma" w:cs="Tahoma"/>
          <w:sz w:val="20"/>
          <w:szCs w:val="20"/>
        </w:rPr>
        <w:t>,</w:t>
      </w:r>
    </w:p>
    <w:p w:rsidR="00B926B6" w:rsidP="00B926B6" w:rsidRDefault="00B926B6" w14:paraId="5077AE54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średnie przedsiębiorstwo</w:t>
      </w:r>
      <w:r w:rsidRPr="3810E9FF" w:rsidR="00B926B6">
        <w:rPr>
          <w:rFonts w:ascii="Tahoma" w:hAnsi="Tahoma" w:cs="Tahoma"/>
          <w:sz w:val="20"/>
          <w:szCs w:val="20"/>
        </w:rPr>
        <w:t>,</w:t>
      </w:r>
    </w:p>
    <w:p w:rsidR="00B926B6" w:rsidP="00B926B6" w:rsidRDefault="00B926B6" w14:paraId="1A67B365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jednoosobowa działalność gospodarcza</w:t>
      </w:r>
      <w:r w:rsidRPr="3810E9FF" w:rsidR="00B926B6">
        <w:rPr>
          <w:rFonts w:ascii="Tahoma" w:hAnsi="Tahoma" w:cs="Tahoma"/>
          <w:sz w:val="20"/>
          <w:szCs w:val="20"/>
        </w:rPr>
        <w:t>,</w:t>
      </w:r>
    </w:p>
    <w:p w:rsidR="00B926B6" w:rsidP="00B926B6" w:rsidRDefault="00B926B6" w14:paraId="1759F7B2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osoba fizyczna nieprowadząca działalności gospodarczej</w:t>
      </w:r>
      <w:r w:rsidRPr="3810E9FF" w:rsidR="00B926B6">
        <w:rPr>
          <w:rFonts w:ascii="Tahoma" w:hAnsi="Tahoma" w:cs="Tahoma"/>
          <w:sz w:val="20"/>
          <w:szCs w:val="20"/>
        </w:rPr>
        <w:t>,</w:t>
      </w:r>
    </w:p>
    <w:p w:rsidRPr="00857C14" w:rsidR="00B926B6" w:rsidP="00B926B6" w:rsidRDefault="00B926B6" w14:paraId="71801E82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inny rodzaj</w:t>
      </w:r>
      <w:r w:rsidRPr="3810E9FF" w:rsidR="00B926B6">
        <w:rPr>
          <w:rFonts w:ascii="Tahoma" w:hAnsi="Tahoma" w:cs="Tahoma"/>
          <w:sz w:val="20"/>
          <w:szCs w:val="20"/>
        </w:rPr>
        <w:t>:</w:t>
      </w:r>
      <w:r w:rsidRPr="3810E9FF" w:rsidR="00B926B6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Pr="3810E9FF" w:rsidR="00B926B6">
        <w:rPr>
          <w:rFonts w:ascii="Tahoma" w:hAnsi="Tahoma" w:cs="Tahoma"/>
          <w:sz w:val="20"/>
          <w:szCs w:val="20"/>
        </w:rPr>
        <w:t>;</w:t>
      </w:r>
    </w:p>
    <w:p w:rsidR="00B926B6" w:rsidP="00B926B6" w:rsidRDefault="00B926B6" w14:paraId="5B1F5FEE" w14:textId="77777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O</w:t>
      </w:r>
      <w:r w:rsidRPr="3810E9FF" w:rsidR="00B926B6">
        <w:rPr>
          <w:rFonts w:ascii="Tahoma" w:hAnsi="Tahoma" w:cs="Tahoma"/>
          <w:sz w:val="20"/>
          <w:szCs w:val="20"/>
        </w:rPr>
        <w:t xml:space="preserve">świadczamy, że jesteśmy związani ofertą przez okres </w:t>
      </w:r>
      <w:r w:rsidRPr="3810E9FF" w:rsidR="00B926B6">
        <w:rPr>
          <w:rFonts w:ascii="Tahoma" w:hAnsi="Tahoma" w:cs="Tahoma"/>
          <w:b w:val="1"/>
          <w:bCs w:val="1"/>
          <w:sz w:val="20"/>
          <w:szCs w:val="20"/>
        </w:rPr>
        <w:t>21 dni</w:t>
      </w:r>
      <w:r w:rsidRPr="3810E9FF" w:rsidR="00B926B6">
        <w:rPr>
          <w:rFonts w:ascii="Tahoma" w:hAnsi="Tahoma" w:cs="Tahoma"/>
          <w:sz w:val="20"/>
          <w:szCs w:val="20"/>
        </w:rPr>
        <w:t>, liczonych od dnia, w którym upłynął termin składania ofert;</w:t>
      </w:r>
    </w:p>
    <w:p w:rsidR="00B926B6" w:rsidP="00B926B6" w:rsidRDefault="00B926B6" w14:paraId="5DB00D4B" w14:textId="7777777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Oświadczamy, że akceptujemy</w:t>
      </w:r>
      <w:r w:rsidRPr="3810E9FF" w:rsidR="00B926B6">
        <w:rPr>
          <w:rFonts w:ascii="Tahoma" w:hAnsi="Tahoma" w:cs="Tahoma"/>
          <w:sz w:val="20"/>
          <w:szCs w:val="20"/>
        </w:rPr>
        <w:t xml:space="preserve"> </w:t>
      </w:r>
      <w:r w:rsidRPr="3810E9FF" w:rsidR="00B926B6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Pr="3810E9FF" w:rsidR="00B926B6">
        <w:rPr>
          <w:rFonts w:ascii="Tahoma" w:hAnsi="Tahoma" w:cs="Tahoma"/>
          <w:sz w:val="20"/>
          <w:szCs w:val="20"/>
        </w:rPr>
        <w:t> </w:t>
      </w:r>
      <w:r w:rsidRPr="3810E9FF" w:rsidR="00B926B6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0b85fa8a1d2c4654">
        <w:r w:rsidRPr="3810E9FF" w:rsidR="00B926B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Pr="3810E9FF" w:rsidR="00B926B6">
        <w:rPr>
          <w:rFonts w:ascii="Tahoma" w:hAnsi="Tahoma" w:cs="Tahoma"/>
          <w:sz w:val="20"/>
          <w:szCs w:val="20"/>
        </w:rPr>
        <w:t xml:space="preserve"> </w:t>
      </w:r>
      <w:r w:rsidRPr="3810E9FF" w:rsidR="00B926B6">
        <w:rPr>
          <w:rFonts w:ascii="Tahoma" w:hAnsi="Tahoma" w:cs="Tahoma"/>
          <w:sz w:val="20"/>
          <w:szCs w:val="20"/>
        </w:rPr>
        <w:t>oraz uznaje</w:t>
      </w:r>
      <w:r w:rsidRPr="3810E9FF" w:rsidR="00B926B6">
        <w:rPr>
          <w:rFonts w:ascii="Tahoma" w:hAnsi="Tahoma" w:cs="Tahoma"/>
          <w:sz w:val="20"/>
          <w:szCs w:val="20"/>
        </w:rPr>
        <w:t>my</w:t>
      </w:r>
      <w:r w:rsidRPr="3810E9FF" w:rsidR="00B926B6">
        <w:rPr>
          <w:rFonts w:ascii="Tahoma" w:hAnsi="Tahoma" w:cs="Tahoma"/>
          <w:sz w:val="20"/>
          <w:szCs w:val="20"/>
        </w:rPr>
        <w:t xml:space="preserve"> go za wiążący</w:t>
      </w:r>
      <w:r w:rsidRPr="3810E9FF" w:rsidR="00B926B6">
        <w:rPr>
          <w:rFonts w:ascii="Tahoma" w:hAnsi="Tahoma" w:cs="Tahoma"/>
          <w:sz w:val="20"/>
          <w:szCs w:val="20"/>
        </w:rPr>
        <w:t>;</w:t>
      </w:r>
    </w:p>
    <w:p w:rsidRPr="008666B7" w:rsidR="00B926B6" w:rsidP="00B926B6" w:rsidRDefault="00B926B6" w14:paraId="45FADC4C" w14:textId="7777777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Pr="3810E9FF" w:rsidR="00B926B6">
        <w:rPr>
          <w:rFonts w:ascii="Tahoma" w:hAnsi="Tahoma" w:cs="Tahoma"/>
          <w:sz w:val="20"/>
          <w:szCs w:val="20"/>
        </w:rPr>
        <w:t xml:space="preserve"> </w:t>
      </w:r>
      <w:r w:rsidRPr="3810E9FF" w:rsidR="00B926B6">
        <w:rPr>
          <w:rFonts w:ascii="Tahoma" w:hAnsi="Tahoma" w:cs="Tahoma"/>
          <w:sz w:val="20"/>
          <w:szCs w:val="20"/>
        </w:rPr>
        <w:t>14</w:t>
      </w:r>
      <w:r w:rsidRPr="3810E9FF" w:rsidR="00B926B6">
        <w:rPr>
          <w:rFonts w:ascii="Tahoma" w:hAnsi="Tahoma" w:cs="Tahoma"/>
          <w:sz w:val="20"/>
          <w:szCs w:val="20"/>
        </w:rPr>
        <w:t xml:space="preserve"> </w:t>
      </w:r>
      <w:r w:rsidRPr="3810E9FF" w:rsidR="00B926B6">
        <w:rPr>
          <w:rFonts w:ascii="Tahoma" w:hAnsi="Tahoma" w:cs="Tahoma"/>
          <w:sz w:val="20"/>
          <w:szCs w:val="20"/>
        </w:rPr>
        <w:t xml:space="preserve">rozporządzenia Parlamentu Europejskiego i Rady (UE) 2016/679 z dnia 27 kwietnia 2016 r. </w:t>
      </w:r>
      <w:r>
        <w:br/>
      </w:r>
      <w:r w:rsidRPr="3810E9FF" w:rsidR="00B926B6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</w:t>
      </w:r>
      <w:r w:rsidRPr="3810E9FF" w:rsidR="00B926B6">
        <w:rPr>
          <w:rFonts w:ascii="Tahoma" w:hAnsi="Tahoma" w:cs="Tahoma"/>
          <w:sz w:val="20"/>
          <w:szCs w:val="20"/>
        </w:rPr>
        <w:t xml:space="preserve">, </w:t>
      </w:r>
      <w:r w:rsidRPr="3810E9FF" w:rsidR="00B926B6">
        <w:rPr>
          <w:rFonts w:ascii="Tahoma" w:hAnsi="Tahoma" w:cs="Tahoma"/>
          <w:sz w:val="20"/>
          <w:szCs w:val="20"/>
        </w:rPr>
        <w:t>dalej „RODO”</w:t>
      </w:r>
      <w:r w:rsidRPr="3810E9FF" w:rsidR="00B926B6">
        <w:rPr>
          <w:rFonts w:ascii="Tahoma" w:hAnsi="Tahoma" w:cs="Tahoma"/>
          <w:sz w:val="20"/>
          <w:szCs w:val="20"/>
        </w:rPr>
        <w:t xml:space="preserve">, </w:t>
      </w:r>
      <w:r w:rsidRPr="3810E9FF" w:rsidR="00B926B6">
        <w:rPr>
          <w:rFonts w:ascii="Tahoma" w:hAnsi="Tahoma" w:cs="Tahoma"/>
          <w:sz w:val="20"/>
          <w:szCs w:val="20"/>
        </w:rPr>
        <w:t>Dz.</w:t>
      </w:r>
      <w:r w:rsidRPr="3810E9FF" w:rsidR="00B926B6">
        <w:rPr>
          <w:rFonts w:ascii="Tahoma" w:hAnsi="Tahoma" w:cs="Tahoma"/>
          <w:sz w:val="20"/>
          <w:szCs w:val="20"/>
        </w:rPr>
        <w:t xml:space="preserve"> </w:t>
      </w:r>
      <w:r w:rsidRPr="3810E9FF" w:rsidR="00B926B6">
        <w:rPr>
          <w:rFonts w:ascii="Tahoma" w:hAnsi="Tahoma" w:cs="Tahoma"/>
          <w:sz w:val="20"/>
          <w:szCs w:val="20"/>
        </w:rPr>
        <w:t>Urz. UE L 119 z 04.05.2016), wobec osób fizycznych, od których dane osobowe bezpośrednio lub pośrednio pozyskaliśmy w celu ubiegania się o udzielenie zamówienia publicznego w niniejszym postępowaniu</w:t>
      </w:r>
      <w:r w:rsidRPr="3810E9FF" w:rsidR="00B926B6">
        <w:rPr>
          <w:rFonts w:ascii="Tahoma" w:hAnsi="Tahoma" w:cs="Tahoma"/>
          <w:sz w:val="20"/>
          <w:szCs w:val="20"/>
        </w:rPr>
        <w:t>;</w:t>
      </w:r>
    </w:p>
    <w:p w:rsidRPr="005E4BC8" w:rsidR="00B926B6" w:rsidP="00B926B6" w:rsidRDefault="00B926B6" w14:paraId="43E23896" w14:textId="77777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Oświadczamy, że wraz z „F</w:t>
      </w:r>
      <w:r w:rsidRPr="3810E9FF" w:rsidR="00B926B6">
        <w:rPr>
          <w:rFonts w:ascii="Tahoma" w:hAnsi="Tahoma" w:cs="Tahoma"/>
          <w:sz w:val="20"/>
          <w:szCs w:val="20"/>
        </w:rPr>
        <w:t>ormularz</w:t>
      </w:r>
      <w:r w:rsidRPr="3810E9FF" w:rsidR="00B926B6">
        <w:rPr>
          <w:rFonts w:ascii="Tahoma" w:hAnsi="Tahoma" w:cs="Tahoma"/>
          <w:sz w:val="20"/>
          <w:szCs w:val="20"/>
        </w:rPr>
        <w:t xml:space="preserve">em oferty” składamy nw. dokumenty, które </w:t>
      </w:r>
      <w:r w:rsidRPr="3810E9FF" w:rsidR="00B926B6">
        <w:rPr>
          <w:rFonts w:ascii="Tahoma" w:hAnsi="Tahoma" w:cs="Tahoma"/>
          <w:sz w:val="20"/>
          <w:szCs w:val="20"/>
        </w:rPr>
        <w:t>stanowią</w:t>
      </w:r>
      <w:r w:rsidRPr="3810E9FF" w:rsidR="00B926B6">
        <w:rPr>
          <w:rFonts w:ascii="Tahoma" w:hAnsi="Tahoma" w:cs="Tahoma"/>
          <w:sz w:val="20"/>
          <w:szCs w:val="20"/>
        </w:rPr>
        <w:t xml:space="preserve"> jej </w:t>
      </w:r>
      <w:r w:rsidRPr="3810E9FF" w:rsidR="00B926B6">
        <w:rPr>
          <w:rFonts w:ascii="Tahoma" w:hAnsi="Tahoma" w:cs="Tahoma"/>
          <w:sz w:val="20"/>
          <w:szCs w:val="20"/>
        </w:rPr>
        <w:t>integralną część:</w:t>
      </w:r>
    </w:p>
    <w:p w:rsidR="00B926B6" w:rsidP="00B926B6" w:rsidRDefault="00B926B6" w14:paraId="58A19853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Wykaz usług………………………..</w:t>
      </w:r>
    </w:p>
    <w:p w:rsidR="00B926B6" w:rsidP="00B926B6" w:rsidRDefault="00B926B6" w14:paraId="4A5D8D15" w14:textId="77777777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B926B6">
        <w:rPr>
          <w:rFonts w:ascii="Tahoma" w:hAnsi="Tahoma" w:cs="Tahoma"/>
          <w:sz w:val="20"/>
          <w:szCs w:val="20"/>
        </w:rPr>
        <w:t>Wykaz osób ……………………….</w:t>
      </w:r>
    </w:p>
    <w:p w:rsidR="00B926B6" w:rsidP="00B926B6" w:rsidRDefault="009D3182" w14:paraId="01FA2BCF" w14:textId="26198966">
      <w:pPr>
        <w:pStyle w:val="Akapitzlist"/>
        <w:numPr>
          <w:ilvl w:val="1"/>
          <w:numId w:val="23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3810E9FF" w:rsidR="009D3182">
        <w:rPr>
          <w:rFonts w:ascii="Tahoma" w:hAnsi="Tahoma" w:cs="Tahoma"/>
          <w:sz w:val="20"/>
          <w:szCs w:val="20"/>
        </w:rPr>
        <w:t>Program wycieczki turystycznej</w:t>
      </w:r>
      <w:r w:rsidRPr="3810E9FF" w:rsidR="00B926B6">
        <w:rPr>
          <w:rFonts w:ascii="Tahoma" w:hAnsi="Tahoma" w:cs="Tahoma"/>
          <w:sz w:val="20"/>
          <w:szCs w:val="20"/>
        </w:rPr>
        <w:t xml:space="preserve"> ………….</w:t>
      </w:r>
    </w:p>
    <w:p w:rsidR="00B926B6" w:rsidP="00B926B6" w:rsidRDefault="00B926B6" w14:paraId="756F5B1E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B926B6" w:rsidP="00B926B6" w:rsidRDefault="00B926B6" w14:paraId="4C079393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B926B6" w:rsidP="00B926B6" w:rsidRDefault="00B926B6" w14:paraId="59B53AC1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Pr="00731ED1" w:rsidR="00B926B6" w:rsidTr="00192727" w14:paraId="1B0DCCE6" w14:textId="77777777">
        <w:trPr>
          <w:jc w:val="center"/>
        </w:trPr>
        <w:tc>
          <w:tcPr>
            <w:tcW w:w="3856" w:type="dxa"/>
            <w:tcBorders>
              <w:bottom w:val="dotted" w:color="auto" w:sz="4" w:space="0"/>
            </w:tcBorders>
          </w:tcPr>
          <w:p w:rsidRPr="00731ED1" w:rsidR="00B926B6" w:rsidP="00192727" w:rsidRDefault="00B926B6" w14:paraId="189BDB7A" w14:textId="7777777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Pr="00731ED1" w:rsidR="00B926B6" w:rsidP="00192727" w:rsidRDefault="00B926B6" w14:paraId="2E3F973C" w14:textId="77777777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color="auto" w:sz="4" w:space="0"/>
            </w:tcBorders>
          </w:tcPr>
          <w:p w:rsidRPr="00731ED1" w:rsidR="00B926B6" w:rsidP="00192727" w:rsidRDefault="00B926B6" w14:paraId="5899B050" w14:textId="7777777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6D3D2A" w:rsidR="00B926B6" w:rsidTr="00192727" w14:paraId="6D6C0F43" w14:textId="77777777">
        <w:trPr>
          <w:trHeight w:val="53"/>
          <w:jc w:val="center"/>
        </w:trPr>
        <w:tc>
          <w:tcPr>
            <w:tcW w:w="3856" w:type="dxa"/>
            <w:tcBorders>
              <w:top w:val="dotted" w:color="auto" w:sz="4" w:space="0"/>
            </w:tcBorders>
          </w:tcPr>
          <w:p w:rsidRPr="006D3D2A" w:rsidR="00B926B6" w:rsidP="00192727" w:rsidRDefault="00B926B6" w14:paraId="7B7A533E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:rsidRPr="006D3D2A" w:rsidR="00B926B6" w:rsidP="00192727" w:rsidRDefault="00B926B6" w14:paraId="1ED85A80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color="auto" w:sz="4" w:space="0"/>
            </w:tcBorders>
          </w:tcPr>
          <w:p w:rsidRPr="002317DA" w:rsidR="00B926B6" w:rsidP="00192727" w:rsidRDefault="00B926B6" w14:paraId="6D14A668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:rsidRPr="006D3D2A" w:rsidR="00B926B6" w:rsidP="00192727" w:rsidRDefault="00B926B6" w14:paraId="4C40CFAD" w14:textId="7777777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:rsidR="00B926B6" w:rsidP="00B926B6" w:rsidRDefault="00B926B6" w14:paraId="6592815D" w14:textId="77777777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B926B6" w:rsidP="00B926B6" w:rsidRDefault="00B926B6" w14:paraId="4079A8B9" w14:textId="77777777">
      <w:pPr>
        <w:rPr>
          <w:rFonts w:ascii="Tahoma" w:hAnsi="Tahoma" w:cs="Tahoma"/>
          <w:b/>
          <w:sz w:val="20"/>
          <w:szCs w:val="20"/>
        </w:rPr>
      </w:pPr>
    </w:p>
    <w:p w:rsidRPr="00746EB7" w:rsidR="00B926B6" w:rsidP="00B926B6" w:rsidRDefault="00B926B6" w14:paraId="164A962E" w14:textId="77777777"/>
    <w:p w:rsidRPr="00746EB7" w:rsidR="0037057D" w:rsidP="00746EB7" w:rsidRDefault="0037057D" w14:paraId="32CF5221" w14:textId="77777777"/>
    <w:sectPr w:rsidRPr="00746EB7" w:rsidR="0037057D" w:rsidSect="00BF5331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EB7" w:rsidRDefault="00746EB7" w14:paraId="538A01B4" w14:textId="77777777">
      <w:r>
        <w:separator/>
      </w:r>
    </w:p>
  </w:endnote>
  <w:endnote w:type="continuationSeparator" w:id="0">
    <w:p w:rsidR="00746EB7" w:rsidRDefault="00746EB7" w14:paraId="1D753C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D85" w:rsidP="004A155A" w:rsidRDefault="004A155A" w14:paraId="2BED3B07" w14:textId="77777777">
    <w:pPr>
      <w:pStyle w:val="Stopka"/>
      <w:jc w:val="right"/>
      <w:rPr>
        <w:noProof/>
        <w:sz w:val="18"/>
        <w:szCs w:val="18"/>
      </w:rPr>
    </w:pPr>
    <w:r w:rsidRPr="004A155A">
      <w:rPr>
        <w:b/>
        <w:bCs/>
        <w:sz w:val="22"/>
      </w:rPr>
      <w:fldChar w:fldCharType="begin"/>
    </w:r>
    <w:r w:rsidRPr="004A155A">
      <w:rPr>
        <w:b/>
        <w:bCs/>
        <w:sz w:val="22"/>
      </w:rPr>
      <w:instrText xml:space="preserve"> PAGE  \* MERGEFORMAT </w:instrText>
    </w:r>
    <w:r w:rsidRPr="004A155A">
      <w:rPr>
        <w:b/>
        <w:bCs/>
        <w:sz w:val="22"/>
      </w:rPr>
      <w:fldChar w:fldCharType="separate"/>
    </w:r>
    <w:r>
      <w:rPr>
        <w:b/>
        <w:bCs/>
        <w:sz w:val="22"/>
      </w:rPr>
      <w:t>1</w:t>
    </w:r>
    <w:r w:rsidRPr="004A155A">
      <w:rPr>
        <w:b/>
        <w:bCs/>
        <w:sz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4A155A" w:rsidR="005F1484" w:rsidP="009B7C7B" w:rsidRDefault="009B7C7B" w14:paraId="660CE48E" w14:textId="77777777">
    <w:pPr>
      <w:pStyle w:val="Stopka"/>
      <w:jc w:val="right"/>
      <w:rPr>
        <w:sz w:val="22"/>
      </w:rPr>
    </w:pPr>
    <w:r w:rsidRPr="004A155A">
      <w:rPr>
        <w:rFonts w:cs="Arial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D6A6AF" wp14:editId="35C563E3">
              <wp:simplePos x="0" y="0"/>
              <wp:positionH relativeFrom="column">
                <wp:posOffset>-639868</wp:posOffset>
              </wp:positionH>
              <wp:positionV relativeFrom="paragraph">
                <wp:posOffset>-201930</wp:posOffset>
              </wp:positionV>
              <wp:extent cx="4284134" cy="1404620"/>
              <wp:effectExtent l="0" t="0" r="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13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948AC" w:rsidR="007363C7" w:rsidP="007363C7" w:rsidRDefault="007363C7" w14:paraId="7095CCE9" w14:textId="77777777">
                          <w:pPr>
                            <w:rPr>
                              <w:color w:val="01416A" w:themeColor="text2"/>
                              <w:sz w:val="18"/>
                              <w:szCs w:val="18"/>
                            </w:rPr>
                          </w:pPr>
                          <w:r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ul. Rektorska 4</w:t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tel. +48 22 234 2000</w:t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w:history="1" r:id="rId1">
                            <w:r w:rsidRPr="003948AC" w:rsid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cpr@pw.edu.pl</w:t>
                            </w:r>
                          </w:hyperlink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br/>
                          </w:r>
                          <w:r w:rsidRPr="003948AC" w:rsidR="00AC2F70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00-614 Warszawa</w:t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tel. +48 22 234 2000</w:t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Pr="003948AC" w:rsid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w:history="1" r:id="rId2">
                            <w:r w:rsidRPr="003948AC" w:rsid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www.cpr.pw.edu.pl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596FBB3B">
            <v:shapetype id="_x0000_t202" coordsize="21600,21600" o:spt="202" path="m,l,21600r21600,l21600,xe" w14:anchorId="30D6A6AF">
              <v:stroke joinstyle="miter"/>
              <v:path gradientshapeok="t" o:connecttype="rect"/>
            </v:shapetype>
            <v:shape id="Pole tekstowe 2" style="position:absolute;left:0;text-align:left;margin-left:-50.4pt;margin-top:-15.9pt;width:337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Dg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">
              <v:textbox style="mso-fit-shape-to-text:t">
                <w:txbxContent>
                  <w:p w:rsidRPr="003948AC" w:rsidR="007363C7" w:rsidP="007363C7" w:rsidRDefault="007363C7" w14:paraId="2DACC321" w14:textId="77777777">
                    <w:pPr>
                      <w:rPr>
                        <w:color w:val="01416A" w:themeColor="text2"/>
                        <w:sz w:val="18"/>
                        <w:szCs w:val="18"/>
                      </w:rPr>
                    </w:pPr>
                    <w:r w:rsidRPr="003948AC">
                      <w:rPr>
                        <w:color w:val="01416A" w:themeColor="text2"/>
                        <w:sz w:val="18"/>
                        <w:szCs w:val="18"/>
                      </w:rPr>
                      <w:t>ul. Rektorska 4</w:t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>tel. +48 22 234 2000</w:t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w:history="1" r:id="rId3">
                      <w:r w:rsidRPr="003948AC" w:rsid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cpr@pw.edu.pl</w:t>
                      </w:r>
                    </w:hyperlink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br/>
                    </w:r>
                    <w:r w:rsidRPr="003948AC" w:rsidR="00AC2F70">
                      <w:rPr>
                        <w:color w:val="01416A" w:themeColor="text2"/>
                        <w:sz w:val="18"/>
                        <w:szCs w:val="18"/>
                      </w:rPr>
                      <w:t>00-614 Warszawa</w:t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>tel. +48 22 234 2000</w:t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Pr="003948AC" w:rsid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w:history="1" r:id="rId4">
                      <w:r w:rsidRPr="003948AC" w:rsid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www.cpr.pw.edu.pl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A155A">
      <w:rPr>
        <w:b/>
        <w:bCs/>
        <w:sz w:val="22"/>
      </w:rPr>
      <w:fldChar w:fldCharType="begin"/>
    </w:r>
    <w:r w:rsidRPr="004A155A">
      <w:rPr>
        <w:b/>
        <w:bCs/>
        <w:sz w:val="22"/>
      </w:rPr>
      <w:instrText xml:space="preserve"> PAGE  \* MERGEFORMAT </w:instrText>
    </w:r>
    <w:r w:rsidRPr="004A155A">
      <w:rPr>
        <w:b/>
        <w:bCs/>
        <w:sz w:val="22"/>
      </w:rPr>
      <w:fldChar w:fldCharType="separate"/>
    </w:r>
    <w:r w:rsidRPr="004A155A">
      <w:rPr>
        <w:b/>
        <w:bCs/>
        <w:sz w:val="22"/>
      </w:rPr>
      <w:t>2</w:t>
    </w:r>
    <w:r w:rsidRPr="004A155A">
      <w:rPr>
        <w:b/>
        <w:bCs/>
        <w:sz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 w:rsidRPr="004A155A"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EB7" w:rsidRDefault="00746EB7" w14:paraId="34749C4F" w14:textId="77777777">
      <w:r>
        <w:separator/>
      </w:r>
    </w:p>
  </w:footnote>
  <w:footnote w:type="continuationSeparator" w:id="0">
    <w:p w:rsidR="00746EB7" w:rsidRDefault="00746EB7" w14:paraId="469AFB53" w14:textId="77777777">
      <w:r>
        <w:continuationSeparator/>
      </w:r>
    </w:p>
  </w:footnote>
  <w:footnote w:id="1">
    <w:p w:rsidRPr="00AF3125" w:rsidR="00746EB7" w:rsidP="00746EB7" w:rsidRDefault="00746EB7" w14:paraId="3D4BCC88" w14:textId="77777777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podkreślić.</w:t>
      </w:r>
    </w:p>
  </w:footnote>
  <w:footnote w:id="2">
    <w:p w:rsidRPr="00AF3125" w:rsidR="00B926B6" w:rsidP="00B926B6" w:rsidRDefault="00B926B6" w14:paraId="46701570" w14:textId="77777777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26B6" w:rsidP="00B926B6" w:rsidRDefault="00B926B6" w14:paraId="3A0C0DD7" w14:textId="18ECC3FB">
    <w:pPr>
      <w:pStyle w:val="Nagwek"/>
      <w:ind w:left="-851"/>
    </w:pPr>
    <w:r>
      <w:rPr>
        <w:noProof/>
      </w:rPr>
      <w:drawing>
        <wp:inline distT="0" distB="0" distL="0" distR="0" wp14:anchorId="5FF1F9D8" wp14:editId="530BE352">
          <wp:extent cx="6480000" cy="493510"/>
          <wp:effectExtent l="0" t="0" r="0" b="1905"/>
          <wp:docPr id="621565688" name="Obraz 621565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6B6" w:rsidP="00B926B6" w:rsidRDefault="00B926B6" w14:paraId="7B7BB7D6" w14:textId="21DE66B1">
    <w:pPr>
      <w:pStyle w:val="Nagwek"/>
      <w:ind w:left="-851"/>
      <w:jc w:val="center"/>
    </w:pPr>
    <w:r w:rsidRPr="007C16DE">
      <w:t xml:space="preserve">Przedmiot zamówienia jest współfinansowany przez Unię Europejską ze środków Europejskiego Funduszu Społecznego </w:t>
    </w:r>
    <w:r>
      <w:br/>
    </w:r>
    <w:r w:rsidRPr="007C16DE">
      <w:t>w ramach Programu Operacyjnego Wiedza Edukacja, Oś priorytetowa III Szkolnictwo Wyższe dla gospodarki i rozwoju</w:t>
    </w:r>
    <w:r>
      <w:t>.</w:t>
    </w:r>
  </w:p>
  <w:p w:rsidR="00B926B6" w:rsidP="00B926B6" w:rsidRDefault="00B926B6" w14:paraId="5F24A5C8" w14:textId="6C164647">
    <w:pPr>
      <w:pStyle w:val="Nagwek"/>
      <w:ind w:left="1134"/>
      <w:rPr>
        <w:rFonts w:ascii="Source Sans Pro Semibold" w:hAnsi="Source Sans Pro Semibold"/>
        <w:color w:val="262626" w:themeColor="text1" w:themeTint="D9"/>
        <w:sz w:val="32"/>
        <w:szCs w:val="40"/>
      </w:rPr>
    </w:pPr>
    <w:r w:rsidRPr="008E5513">
      <w:rPr>
        <w:noProof/>
        <w:sz w:val="13"/>
        <w:szCs w:val="16"/>
      </w:rPr>
      <w:drawing>
        <wp:anchor distT="0" distB="0" distL="114300" distR="114300" simplePos="0" relativeHeight="251674624" behindDoc="0" locked="0" layoutInCell="1" allowOverlap="1" wp14:anchorId="741A252D" wp14:editId="485CB38C">
          <wp:simplePos x="0" y="0"/>
          <wp:positionH relativeFrom="column">
            <wp:posOffset>-456565</wp:posOffset>
          </wp:positionH>
          <wp:positionV relativeFrom="margin">
            <wp:posOffset>-1181735</wp:posOffset>
          </wp:positionV>
          <wp:extent cx="971640" cy="971640"/>
          <wp:effectExtent l="0" t="0" r="0" b="0"/>
          <wp:wrapNone/>
          <wp:docPr id="435901842" name="Obraz 435901842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B1E0C" w:rsidR="00B926B6" w:rsidP="00B926B6" w:rsidRDefault="00B926B6" w14:paraId="7B4614D6" w14:textId="3661C08D">
    <w:pPr>
      <w:pStyle w:val="Nagwek"/>
      <w:ind w:left="1134"/>
      <w:rPr>
        <w:rFonts w:ascii="Source Sans Pro Semibold" w:hAnsi="Source Sans Pro Semibold"/>
        <w:color w:val="262626" w:themeColor="text1" w:themeTint="D9"/>
        <w:sz w:val="22"/>
        <w:szCs w:val="28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:rsidR="00B926B6" w:rsidP="00B926B6" w:rsidRDefault="00B926B6" w14:paraId="4A9A3E7E" w14:textId="77777777">
    <w:pPr>
      <w:pStyle w:val="Nagwek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1749" w:rsidP="00951749" w:rsidRDefault="007C16DE" w14:paraId="236C8150" w14:textId="77777777">
    <w:pPr>
      <w:pStyle w:val="Nagwek"/>
      <w:ind w:left="-851"/>
    </w:pPr>
    <w:r>
      <w:rPr>
        <w:noProof/>
      </w:rPr>
      <w:drawing>
        <wp:inline distT="0" distB="0" distL="0" distR="0" wp14:anchorId="4B9A8D4D" wp14:editId="032B927A">
          <wp:extent cx="6480000" cy="493510"/>
          <wp:effectExtent l="0" t="0" r="0" b="1905"/>
          <wp:docPr id="389776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CDF" w:rsidP="007D5CDF" w:rsidRDefault="007C16DE" w14:paraId="14A9AB10" w14:textId="77777777">
    <w:pPr>
      <w:pStyle w:val="Nagwek"/>
      <w:ind w:left="-851"/>
      <w:jc w:val="center"/>
    </w:pPr>
    <w:r w:rsidRPr="007C16DE">
      <w:t xml:space="preserve">Przedmiot zamówienia jest współfinansowany przez Unię Europejską ze środków Europejskiego Funduszu Społecznego </w:t>
    </w:r>
    <w:r>
      <w:br/>
    </w:r>
    <w:r w:rsidRPr="007C16DE">
      <w:t>w ramach Programu Operacyjnego Wiedza Edukacja, Oś priorytetowa III Szkolnictwo Wyższe dla gospodarki i rozwoju</w:t>
    </w:r>
    <w:r>
      <w:t>.</w:t>
    </w:r>
  </w:p>
  <w:p w:rsidR="00951749" w:rsidP="00E40E3F" w:rsidRDefault="00951749" w14:paraId="68423F2F" w14:textId="14DA1FE0">
    <w:pPr>
      <w:pStyle w:val="Nagwek"/>
      <w:ind w:left="1134"/>
    </w:pPr>
    <w:r w:rsidRPr="008E5513">
      <w:rPr>
        <w:noProof/>
        <w:sz w:val="13"/>
        <w:szCs w:val="16"/>
      </w:rPr>
      <w:drawing>
        <wp:anchor distT="0" distB="0" distL="114300" distR="114300" simplePos="0" relativeHeight="251672576" behindDoc="0" locked="0" layoutInCell="1" allowOverlap="1" wp14:anchorId="399EFB15" wp14:editId="23132747">
          <wp:simplePos x="0" y="0"/>
          <wp:positionH relativeFrom="column">
            <wp:posOffset>-532765</wp:posOffset>
          </wp:positionH>
          <wp:positionV relativeFrom="margin">
            <wp:posOffset>-1105535</wp:posOffset>
          </wp:positionV>
          <wp:extent cx="971640" cy="971640"/>
          <wp:effectExtent l="0" t="0" r="0" b="0"/>
          <wp:wrapNone/>
          <wp:docPr id="925615258" name="Obraz 925615258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B1E0C" w:rsidR="00E40E3F" w:rsidP="00E40E3F" w:rsidRDefault="00E40E3F" w14:paraId="507ED9BF" w14:textId="77777777">
    <w:pPr>
      <w:pStyle w:val="Nagwek"/>
      <w:ind w:left="1134"/>
      <w:rPr>
        <w:rFonts w:ascii="Source Sans Pro Semibold" w:hAnsi="Source Sans Pro Semibold"/>
        <w:color w:val="262626" w:themeColor="text1" w:themeTint="D9"/>
        <w:sz w:val="22"/>
        <w:szCs w:val="28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:rsidR="00536A26" w:rsidP="00E40E3F" w:rsidRDefault="00536A26" w14:paraId="2D744EE7" w14:textId="77777777">
    <w:pPr>
      <w:pStyle w:val="Nagwek"/>
      <w:ind w:left="1134"/>
    </w:pPr>
  </w:p>
  <w:p w:rsidR="00951749" w:rsidP="00E40E3F" w:rsidRDefault="00951749" w14:paraId="6203B794" w14:textId="77777777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749E9"/>
    <w:multiLevelType w:val="hybridMultilevel"/>
    <w:tmpl w:val="CBE814DA"/>
    <w:lvl w:ilvl="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15835"/>
    <w:multiLevelType w:val="multilevel"/>
    <w:tmpl w:val="A03823C2"/>
    <w:numStyleLink w:val="Styl1"/>
  </w:abstractNum>
  <w:abstractNum w:abstractNumId="12" w15:restartNumberingAfterBreak="0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16" w15:restartNumberingAfterBreak="0">
    <w:nsid w:val="33771918"/>
    <w:multiLevelType w:val="multilevel"/>
    <w:tmpl w:val="A03823C2"/>
    <w:numStyleLink w:val="Styl1"/>
  </w:abstractNum>
  <w:abstractNum w:abstractNumId="17" w15:restartNumberingAfterBreak="0">
    <w:nsid w:val="3BD104D9"/>
    <w:multiLevelType w:val="hybridMultilevel"/>
    <w:tmpl w:val="CBE814DA"/>
    <w:lvl w:ilvl="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77090422">
    <w:abstractNumId w:val="8"/>
  </w:num>
  <w:num w:numId="2" w16cid:durableId="2111461734">
    <w:abstractNumId w:val="3"/>
  </w:num>
  <w:num w:numId="3" w16cid:durableId="166289996">
    <w:abstractNumId w:val="2"/>
  </w:num>
  <w:num w:numId="4" w16cid:durableId="2054385877">
    <w:abstractNumId w:val="1"/>
  </w:num>
  <w:num w:numId="5" w16cid:durableId="1712224619">
    <w:abstractNumId w:val="0"/>
  </w:num>
  <w:num w:numId="6" w16cid:durableId="948926054">
    <w:abstractNumId w:val="7"/>
  </w:num>
  <w:num w:numId="7" w16cid:durableId="591161684">
    <w:abstractNumId w:val="6"/>
  </w:num>
  <w:num w:numId="8" w16cid:durableId="1804498829">
    <w:abstractNumId w:val="5"/>
  </w:num>
  <w:num w:numId="9" w16cid:durableId="1579243327">
    <w:abstractNumId w:val="4"/>
  </w:num>
  <w:num w:numId="10" w16cid:durableId="1230118765">
    <w:abstractNumId w:val="9"/>
  </w:num>
  <w:num w:numId="11" w16cid:durableId="108205929">
    <w:abstractNumId w:val="14"/>
  </w:num>
  <w:num w:numId="12" w16cid:durableId="2007588345">
    <w:abstractNumId w:val="21"/>
  </w:num>
  <w:num w:numId="13" w16cid:durableId="201867849">
    <w:abstractNumId w:val="12"/>
  </w:num>
  <w:num w:numId="14" w16cid:durableId="696541515">
    <w:abstractNumId w:val="15"/>
  </w:num>
  <w:num w:numId="15" w16cid:durableId="1820077139">
    <w:abstractNumId w:val="16"/>
  </w:num>
  <w:num w:numId="16" w16cid:durableId="972519195">
    <w:abstractNumId w:val="20"/>
  </w:num>
  <w:num w:numId="17" w16cid:durableId="1420516848">
    <w:abstractNumId w:val="19"/>
  </w:num>
  <w:num w:numId="18" w16cid:durableId="405491466">
    <w:abstractNumId w:val="18"/>
  </w:num>
  <w:num w:numId="19" w16cid:durableId="559445987">
    <w:abstractNumId w:val="11"/>
  </w:num>
  <w:num w:numId="20" w16cid:durableId="1951156115">
    <w:abstractNumId w:val="15"/>
  </w:num>
  <w:num w:numId="21" w16cid:durableId="264581683">
    <w:abstractNumId w:val="17"/>
  </w:num>
  <w:num w:numId="22" w16cid:durableId="324671563">
    <w:abstractNumId w:val="13"/>
  </w:num>
  <w:num w:numId="23" w16cid:durableId="10658342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GB" w:vendorID="64" w:dllVersion="0" w:nlCheck="1" w:checkStyle="0" w:appName="MSWord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 w:val="false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B7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3E93"/>
    <w:rsid w:val="00014689"/>
    <w:rsid w:val="0001563B"/>
    <w:rsid w:val="00022EF2"/>
    <w:rsid w:val="000242C9"/>
    <w:rsid w:val="00025943"/>
    <w:rsid w:val="0003172B"/>
    <w:rsid w:val="00040B39"/>
    <w:rsid w:val="00042334"/>
    <w:rsid w:val="000446C2"/>
    <w:rsid w:val="0004586E"/>
    <w:rsid w:val="00047CD6"/>
    <w:rsid w:val="0005292F"/>
    <w:rsid w:val="00061E08"/>
    <w:rsid w:val="000621A1"/>
    <w:rsid w:val="00062F67"/>
    <w:rsid w:val="00063F7A"/>
    <w:rsid w:val="00072275"/>
    <w:rsid w:val="00073497"/>
    <w:rsid w:val="000740A1"/>
    <w:rsid w:val="00074634"/>
    <w:rsid w:val="000759A8"/>
    <w:rsid w:val="000776D8"/>
    <w:rsid w:val="000803CF"/>
    <w:rsid w:val="0008182D"/>
    <w:rsid w:val="00083FE3"/>
    <w:rsid w:val="0008501E"/>
    <w:rsid w:val="00092A31"/>
    <w:rsid w:val="00093E75"/>
    <w:rsid w:val="000A2384"/>
    <w:rsid w:val="000A74FC"/>
    <w:rsid w:val="000A7F67"/>
    <w:rsid w:val="000B365B"/>
    <w:rsid w:val="000B4BD7"/>
    <w:rsid w:val="000B7B79"/>
    <w:rsid w:val="000C419A"/>
    <w:rsid w:val="000C4207"/>
    <w:rsid w:val="000C46BB"/>
    <w:rsid w:val="000C4780"/>
    <w:rsid w:val="000D23BE"/>
    <w:rsid w:val="000D293E"/>
    <w:rsid w:val="000D29E7"/>
    <w:rsid w:val="000D458B"/>
    <w:rsid w:val="000D59BA"/>
    <w:rsid w:val="000D6539"/>
    <w:rsid w:val="000D6A70"/>
    <w:rsid w:val="000E0D68"/>
    <w:rsid w:val="000E1100"/>
    <w:rsid w:val="000E5B81"/>
    <w:rsid w:val="000E6B83"/>
    <w:rsid w:val="000F2499"/>
    <w:rsid w:val="000F3D7F"/>
    <w:rsid w:val="000F3DC3"/>
    <w:rsid w:val="000F6DD6"/>
    <w:rsid w:val="000F6E23"/>
    <w:rsid w:val="000F763A"/>
    <w:rsid w:val="001001C2"/>
    <w:rsid w:val="001007C0"/>
    <w:rsid w:val="001022DF"/>
    <w:rsid w:val="00103165"/>
    <w:rsid w:val="001124EC"/>
    <w:rsid w:val="001128AD"/>
    <w:rsid w:val="00115767"/>
    <w:rsid w:val="00120459"/>
    <w:rsid w:val="0012197F"/>
    <w:rsid w:val="00122825"/>
    <w:rsid w:val="0012641F"/>
    <w:rsid w:val="0012782C"/>
    <w:rsid w:val="00130FD7"/>
    <w:rsid w:val="00133578"/>
    <w:rsid w:val="001400E2"/>
    <w:rsid w:val="0014072A"/>
    <w:rsid w:val="00141D5A"/>
    <w:rsid w:val="001433A9"/>
    <w:rsid w:val="0014500B"/>
    <w:rsid w:val="001456C2"/>
    <w:rsid w:val="00145FE4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92DF5"/>
    <w:rsid w:val="00192F28"/>
    <w:rsid w:val="00193619"/>
    <w:rsid w:val="00193633"/>
    <w:rsid w:val="00195C89"/>
    <w:rsid w:val="001A432C"/>
    <w:rsid w:val="001A5D76"/>
    <w:rsid w:val="001A646E"/>
    <w:rsid w:val="001A66D1"/>
    <w:rsid w:val="001A6C04"/>
    <w:rsid w:val="001B11A9"/>
    <w:rsid w:val="001B1623"/>
    <w:rsid w:val="001B3554"/>
    <w:rsid w:val="001B4E49"/>
    <w:rsid w:val="001B5C97"/>
    <w:rsid w:val="001C22CF"/>
    <w:rsid w:val="001C3B22"/>
    <w:rsid w:val="001C4556"/>
    <w:rsid w:val="001D4EA8"/>
    <w:rsid w:val="001E3F69"/>
    <w:rsid w:val="001E551B"/>
    <w:rsid w:val="001E6B70"/>
    <w:rsid w:val="001E7DC4"/>
    <w:rsid w:val="001F12DB"/>
    <w:rsid w:val="001F1F1C"/>
    <w:rsid w:val="001F7EEB"/>
    <w:rsid w:val="002018F9"/>
    <w:rsid w:val="002030A9"/>
    <w:rsid w:val="00207984"/>
    <w:rsid w:val="002124BA"/>
    <w:rsid w:val="002177B3"/>
    <w:rsid w:val="00222678"/>
    <w:rsid w:val="00224598"/>
    <w:rsid w:val="00225DDE"/>
    <w:rsid w:val="00226BD0"/>
    <w:rsid w:val="002273C0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3D21"/>
    <w:rsid w:val="00264589"/>
    <w:rsid w:val="00270180"/>
    <w:rsid w:val="00270404"/>
    <w:rsid w:val="002720A5"/>
    <w:rsid w:val="00274FE6"/>
    <w:rsid w:val="00276304"/>
    <w:rsid w:val="002774DE"/>
    <w:rsid w:val="00281966"/>
    <w:rsid w:val="00283C47"/>
    <w:rsid w:val="002854E5"/>
    <w:rsid w:val="00285B47"/>
    <w:rsid w:val="002869E4"/>
    <w:rsid w:val="002873D4"/>
    <w:rsid w:val="00287D4E"/>
    <w:rsid w:val="00290832"/>
    <w:rsid w:val="00293ED9"/>
    <w:rsid w:val="00295B34"/>
    <w:rsid w:val="002A5A52"/>
    <w:rsid w:val="002B0F4E"/>
    <w:rsid w:val="002B1E0C"/>
    <w:rsid w:val="002B536B"/>
    <w:rsid w:val="002C48A1"/>
    <w:rsid w:val="002C5456"/>
    <w:rsid w:val="002D05CD"/>
    <w:rsid w:val="002D4F64"/>
    <w:rsid w:val="002D6BE0"/>
    <w:rsid w:val="002D7A2F"/>
    <w:rsid w:val="002D7EE3"/>
    <w:rsid w:val="002E47FF"/>
    <w:rsid w:val="002E51CD"/>
    <w:rsid w:val="002E59F4"/>
    <w:rsid w:val="002F034B"/>
    <w:rsid w:val="002F32FB"/>
    <w:rsid w:val="002F58EF"/>
    <w:rsid w:val="003002E4"/>
    <w:rsid w:val="00302609"/>
    <w:rsid w:val="003061B2"/>
    <w:rsid w:val="00310B6A"/>
    <w:rsid w:val="003156B2"/>
    <w:rsid w:val="00316324"/>
    <w:rsid w:val="003249C9"/>
    <w:rsid w:val="003302FF"/>
    <w:rsid w:val="0033121C"/>
    <w:rsid w:val="00331FE8"/>
    <w:rsid w:val="00333910"/>
    <w:rsid w:val="003364C7"/>
    <w:rsid w:val="003418C8"/>
    <w:rsid w:val="00341E5E"/>
    <w:rsid w:val="00345250"/>
    <w:rsid w:val="0034658D"/>
    <w:rsid w:val="00347E56"/>
    <w:rsid w:val="003535E0"/>
    <w:rsid w:val="00353BD2"/>
    <w:rsid w:val="003541D9"/>
    <w:rsid w:val="003542B3"/>
    <w:rsid w:val="00356170"/>
    <w:rsid w:val="00361F97"/>
    <w:rsid w:val="00364E37"/>
    <w:rsid w:val="00365412"/>
    <w:rsid w:val="0036647F"/>
    <w:rsid w:val="00367A4C"/>
    <w:rsid w:val="0037057D"/>
    <w:rsid w:val="00372EB9"/>
    <w:rsid w:val="00373664"/>
    <w:rsid w:val="00373D14"/>
    <w:rsid w:val="003754C2"/>
    <w:rsid w:val="00376A45"/>
    <w:rsid w:val="003811CE"/>
    <w:rsid w:val="003852AF"/>
    <w:rsid w:val="0039127A"/>
    <w:rsid w:val="003919EB"/>
    <w:rsid w:val="003948AC"/>
    <w:rsid w:val="00397117"/>
    <w:rsid w:val="003A1569"/>
    <w:rsid w:val="003A37DB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2C3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40244C"/>
    <w:rsid w:val="0040298B"/>
    <w:rsid w:val="00403ED8"/>
    <w:rsid w:val="004072E3"/>
    <w:rsid w:val="00407C2F"/>
    <w:rsid w:val="00413FAE"/>
    <w:rsid w:val="00414A4B"/>
    <w:rsid w:val="00420CF4"/>
    <w:rsid w:val="00421EF0"/>
    <w:rsid w:val="00424F36"/>
    <w:rsid w:val="004259EE"/>
    <w:rsid w:val="00425BC4"/>
    <w:rsid w:val="004310E8"/>
    <w:rsid w:val="0045269C"/>
    <w:rsid w:val="00460021"/>
    <w:rsid w:val="004615CA"/>
    <w:rsid w:val="004628FB"/>
    <w:rsid w:val="00463E5F"/>
    <w:rsid w:val="00464368"/>
    <w:rsid w:val="00470599"/>
    <w:rsid w:val="004709F9"/>
    <w:rsid w:val="00471DD9"/>
    <w:rsid w:val="004775BB"/>
    <w:rsid w:val="00481C90"/>
    <w:rsid w:val="00481D24"/>
    <w:rsid w:val="004833B4"/>
    <w:rsid w:val="00485E4A"/>
    <w:rsid w:val="00490357"/>
    <w:rsid w:val="0049358C"/>
    <w:rsid w:val="00494A25"/>
    <w:rsid w:val="0049642F"/>
    <w:rsid w:val="004A155A"/>
    <w:rsid w:val="004A544B"/>
    <w:rsid w:val="004B0687"/>
    <w:rsid w:val="004B0EED"/>
    <w:rsid w:val="004B1BA0"/>
    <w:rsid w:val="004B380D"/>
    <w:rsid w:val="004B5088"/>
    <w:rsid w:val="004B6BC3"/>
    <w:rsid w:val="004C218D"/>
    <w:rsid w:val="004C3EEB"/>
    <w:rsid w:val="004C5499"/>
    <w:rsid w:val="004C787D"/>
    <w:rsid w:val="004D1749"/>
    <w:rsid w:val="004D663F"/>
    <w:rsid w:val="004D7A53"/>
    <w:rsid w:val="004E0130"/>
    <w:rsid w:val="004E0B19"/>
    <w:rsid w:val="004E26CE"/>
    <w:rsid w:val="004E5F38"/>
    <w:rsid w:val="004E6F06"/>
    <w:rsid w:val="004F1129"/>
    <w:rsid w:val="004F3856"/>
    <w:rsid w:val="004F40DA"/>
    <w:rsid w:val="004F5BCE"/>
    <w:rsid w:val="00505FEE"/>
    <w:rsid w:val="00510D03"/>
    <w:rsid w:val="00515A94"/>
    <w:rsid w:val="005167E7"/>
    <w:rsid w:val="005172A9"/>
    <w:rsid w:val="00517849"/>
    <w:rsid w:val="00522F4E"/>
    <w:rsid w:val="00524222"/>
    <w:rsid w:val="00530C80"/>
    <w:rsid w:val="005312E8"/>
    <w:rsid w:val="00536A26"/>
    <w:rsid w:val="0053727E"/>
    <w:rsid w:val="005374AF"/>
    <w:rsid w:val="0054524E"/>
    <w:rsid w:val="00545893"/>
    <w:rsid w:val="00546BB5"/>
    <w:rsid w:val="00554312"/>
    <w:rsid w:val="00561CA0"/>
    <w:rsid w:val="005653C0"/>
    <w:rsid w:val="00565750"/>
    <w:rsid w:val="0056626A"/>
    <w:rsid w:val="00570ED3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C598B"/>
    <w:rsid w:val="005D198D"/>
    <w:rsid w:val="005D7AB4"/>
    <w:rsid w:val="005E3FB0"/>
    <w:rsid w:val="005E41C8"/>
    <w:rsid w:val="005F1484"/>
    <w:rsid w:val="005F4DC9"/>
    <w:rsid w:val="0060104D"/>
    <w:rsid w:val="0060212F"/>
    <w:rsid w:val="00610DAC"/>
    <w:rsid w:val="00614988"/>
    <w:rsid w:val="00615CA2"/>
    <w:rsid w:val="00615E3F"/>
    <w:rsid w:val="00616D91"/>
    <w:rsid w:val="00620E5A"/>
    <w:rsid w:val="00621EBB"/>
    <w:rsid w:val="00626519"/>
    <w:rsid w:val="00626940"/>
    <w:rsid w:val="0063070D"/>
    <w:rsid w:val="006322EB"/>
    <w:rsid w:val="00635929"/>
    <w:rsid w:val="00640B54"/>
    <w:rsid w:val="00650A10"/>
    <w:rsid w:val="006529FC"/>
    <w:rsid w:val="006549A1"/>
    <w:rsid w:val="00656A89"/>
    <w:rsid w:val="0065754B"/>
    <w:rsid w:val="006575FD"/>
    <w:rsid w:val="006625D4"/>
    <w:rsid w:val="00662A51"/>
    <w:rsid w:val="00675A2A"/>
    <w:rsid w:val="006770A4"/>
    <w:rsid w:val="00680F94"/>
    <w:rsid w:val="00683614"/>
    <w:rsid w:val="006877B8"/>
    <w:rsid w:val="006877C0"/>
    <w:rsid w:val="00691A74"/>
    <w:rsid w:val="006952BE"/>
    <w:rsid w:val="006953C9"/>
    <w:rsid w:val="00695D94"/>
    <w:rsid w:val="00696C19"/>
    <w:rsid w:val="006A0562"/>
    <w:rsid w:val="006A3B25"/>
    <w:rsid w:val="006B0C14"/>
    <w:rsid w:val="006B2F05"/>
    <w:rsid w:val="006B4BAD"/>
    <w:rsid w:val="006B4C88"/>
    <w:rsid w:val="006B7029"/>
    <w:rsid w:val="006C07A5"/>
    <w:rsid w:val="006C08A0"/>
    <w:rsid w:val="006D1403"/>
    <w:rsid w:val="006D1F62"/>
    <w:rsid w:val="006D2889"/>
    <w:rsid w:val="006E5269"/>
    <w:rsid w:val="006E6C33"/>
    <w:rsid w:val="006E6EAE"/>
    <w:rsid w:val="006F0F36"/>
    <w:rsid w:val="006F2556"/>
    <w:rsid w:val="006F40BC"/>
    <w:rsid w:val="006F52B1"/>
    <w:rsid w:val="006F6ECE"/>
    <w:rsid w:val="007009E5"/>
    <w:rsid w:val="007015C4"/>
    <w:rsid w:val="00701C61"/>
    <w:rsid w:val="0070330C"/>
    <w:rsid w:val="007037B5"/>
    <w:rsid w:val="00705854"/>
    <w:rsid w:val="00706156"/>
    <w:rsid w:val="00706EE5"/>
    <w:rsid w:val="00707D69"/>
    <w:rsid w:val="00710066"/>
    <w:rsid w:val="00716DD7"/>
    <w:rsid w:val="00717914"/>
    <w:rsid w:val="00720AFA"/>
    <w:rsid w:val="00722F2F"/>
    <w:rsid w:val="0072461C"/>
    <w:rsid w:val="00726DDC"/>
    <w:rsid w:val="007275D0"/>
    <w:rsid w:val="00733880"/>
    <w:rsid w:val="0073461D"/>
    <w:rsid w:val="00736188"/>
    <w:rsid w:val="007363C7"/>
    <w:rsid w:val="00742856"/>
    <w:rsid w:val="00743324"/>
    <w:rsid w:val="00744135"/>
    <w:rsid w:val="00746EB7"/>
    <w:rsid w:val="00747896"/>
    <w:rsid w:val="0075030F"/>
    <w:rsid w:val="00750A7A"/>
    <w:rsid w:val="00752795"/>
    <w:rsid w:val="00753591"/>
    <w:rsid w:val="00756B93"/>
    <w:rsid w:val="007637DB"/>
    <w:rsid w:val="0076445B"/>
    <w:rsid w:val="007718B3"/>
    <w:rsid w:val="00777E3C"/>
    <w:rsid w:val="00780DDB"/>
    <w:rsid w:val="0078130F"/>
    <w:rsid w:val="0079778B"/>
    <w:rsid w:val="007A06C1"/>
    <w:rsid w:val="007A580C"/>
    <w:rsid w:val="007A6D52"/>
    <w:rsid w:val="007A7789"/>
    <w:rsid w:val="007A78A3"/>
    <w:rsid w:val="007A7903"/>
    <w:rsid w:val="007B1311"/>
    <w:rsid w:val="007B765E"/>
    <w:rsid w:val="007C16DE"/>
    <w:rsid w:val="007C4E70"/>
    <w:rsid w:val="007C5E55"/>
    <w:rsid w:val="007C72C6"/>
    <w:rsid w:val="007D0C11"/>
    <w:rsid w:val="007D2F2E"/>
    <w:rsid w:val="007D5CDF"/>
    <w:rsid w:val="007D6265"/>
    <w:rsid w:val="007E2B73"/>
    <w:rsid w:val="007F1419"/>
    <w:rsid w:val="007F5C3F"/>
    <w:rsid w:val="007F63E7"/>
    <w:rsid w:val="007F771F"/>
    <w:rsid w:val="00802D9E"/>
    <w:rsid w:val="00804368"/>
    <w:rsid w:val="0080553D"/>
    <w:rsid w:val="00813A99"/>
    <w:rsid w:val="00814653"/>
    <w:rsid w:val="0081669C"/>
    <w:rsid w:val="0082021E"/>
    <w:rsid w:val="00820DC3"/>
    <w:rsid w:val="00823D0F"/>
    <w:rsid w:val="008249F4"/>
    <w:rsid w:val="00825173"/>
    <w:rsid w:val="0082649C"/>
    <w:rsid w:val="00830B7B"/>
    <w:rsid w:val="00834C76"/>
    <w:rsid w:val="008373EE"/>
    <w:rsid w:val="00841B17"/>
    <w:rsid w:val="008424D9"/>
    <w:rsid w:val="008455FB"/>
    <w:rsid w:val="00850B37"/>
    <w:rsid w:val="00851242"/>
    <w:rsid w:val="00851541"/>
    <w:rsid w:val="008519AD"/>
    <w:rsid w:val="008524A6"/>
    <w:rsid w:val="00852E18"/>
    <w:rsid w:val="00853C0A"/>
    <w:rsid w:val="00854DAE"/>
    <w:rsid w:val="008563B3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86C39"/>
    <w:rsid w:val="00895CB8"/>
    <w:rsid w:val="008967B6"/>
    <w:rsid w:val="00897AB0"/>
    <w:rsid w:val="008A0FD9"/>
    <w:rsid w:val="008A12BB"/>
    <w:rsid w:val="008A4ADA"/>
    <w:rsid w:val="008A5CEA"/>
    <w:rsid w:val="008C0069"/>
    <w:rsid w:val="008C02F4"/>
    <w:rsid w:val="008C304F"/>
    <w:rsid w:val="008C4222"/>
    <w:rsid w:val="008C6FA0"/>
    <w:rsid w:val="008D0888"/>
    <w:rsid w:val="008D16AF"/>
    <w:rsid w:val="008D17CC"/>
    <w:rsid w:val="008D2C30"/>
    <w:rsid w:val="008D3B8B"/>
    <w:rsid w:val="008D3F10"/>
    <w:rsid w:val="008D6D81"/>
    <w:rsid w:val="008D7E07"/>
    <w:rsid w:val="008E4AF1"/>
    <w:rsid w:val="008E5513"/>
    <w:rsid w:val="008E56CC"/>
    <w:rsid w:val="008E69B3"/>
    <w:rsid w:val="008E7C01"/>
    <w:rsid w:val="008F0EF2"/>
    <w:rsid w:val="008F21E6"/>
    <w:rsid w:val="008F475A"/>
    <w:rsid w:val="008F4A6B"/>
    <w:rsid w:val="00900496"/>
    <w:rsid w:val="009041D3"/>
    <w:rsid w:val="00905385"/>
    <w:rsid w:val="0091415C"/>
    <w:rsid w:val="009143B4"/>
    <w:rsid w:val="00917029"/>
    <w:rsid w:val="009223C4"/>
    <w:rsid w:val="00931C0D"/>
    <w:rsid w:val="00934B1F"/>
    <w:rsid w:val="009355BA"/>
    <w:rsid w:val="00937D69"/>
    <w:rsid w:val="00942FFA"/>
    <w:rsid w:val="009466A0"/>
    <w:rsid w:val="009511DF"/>
    <w:rsid w:val="009514C8"/>
    <w:rsid w:val="00951749"/>
    <w:rsid w:val="00952504"/>
    <w:rsid w:val="00955F9D"/>
    <w:rsid w:val="00960E86"/>
    <w:rsid w:val="0096152F"/>
    <w:rsid w:val="00961DE7"/>
    <w:rsid w:val="009621DA"/>
    <w:rsid w:val="009642E8"/>
    <w:rsid w:val="009654B4"/>
    <w:rsid w:val="0097720C"/>
    <w:rsid w:val="00982390"/>
    <w:rsid w:val="00986FFF"/>
    <w:rsid w:val="00987782"/>
    <w:rsid w:val="0099566F"/>
    <w:rsid w:val="0099667E"/>
    <w:rsid w:val="00996BA9"/>
    <w:rsid w:val="00997D0B"/>
    <w:rsid w:val="009A0DDD"/>
    <w:rsid w:val="009A1195"/>
    <w:rsid w:val="009A3AB4"/>
    <w:rsid w:val="009A3EFF"/>
    <w:rsid w:val="009A5FC5"/>
    <w:rsid w:val="009B4D8B"/>
    <w:rsid w:val="009B6460"/>
    <w:rsid w:val="009B6C6B"/>
    <w:rsid w:val="009B7019"/>
    <w:rsid w:val="009B7C7B"/>
    <w:rsid w:val="009C157A"/>
    <w:rsid w:val="009C41BA"/>
    <w:rsid w:val="009C5D84"/>
    <w:rsid w:val="009D27FE"/>
    <w:rsid w:val="009D2D91"/>
    <w:rsid w:val="009D3182"/>
    <w:rsid w:val="009D60D9"/>
    <w:rsid w:val="009D60E4"/>
    <w:rsid w:val="009E0411"/>
    <w:rsid w:val="009E1955"/>
    <w:rsid w:val="009E375D"/>
    <w:rsid w:val="009E7506"/>
    <w:rsid w:val="009F01A1"/>
    <w:rsid w:val="009F221D"/>
    <w:rsid w:val="009F3C19"/>
    <w:rsid w:val="009F7A1A"/>
    <w:rsid w:val="00A011DA"/>
    <w:rsid w:val="00A06C02"/>
    <w:rsid w:val="00A07DB1"/>
    <w:rsid w:val="00A108F8"/>
    <w:rsid w:val="00A10B0A"/>
    <w:rsid w:val="00A10EBF"/>
    <w:rsid w:val="00A172FE"/>
    <w:rsid w:val="00A223D5"/>
    <w:rsid w:val="00A24CD9"/>
    <w:rsid w:val="00A259CE"/>
    <w:rsid w:val="00A26451"/>
    <w:rsid w:val="00A2709F"/>
    <w:rsid w:val="00A33313"/>
    <w:rsid w:val="00A345A9"/>
    <w:rsid w:val="00A456AF"/>
    <w:rsid w:val="00A45726"/>
    <w:rsid w:val="00A531D2"/>
    <w:rsid w:val="00A5398E"/>
    <w:rsid w:val="00A5609A"/>
    <w:rsid w:val="00A57324"/>
    <w:rsid w:val="00A617FF"/>
    <w:rsid w:val="00A61B52"/>
    <w:rsid w:val="00A717B4"/>
    <w:rsid w:val="00A72CA2"/>
    <w:rsid w:val="00A834B3"/>
    <w:rsid w:val="00A845D2"/>
    <w:rsid w:val="00A84A9D"/>
    <w:rsid w:val="00A85120"/>
    <w:rsid w:val="00A90979"/>
    <w:rsid w:val="00A91A84"/>
    <w:rsid w:val="00A939AF"/>
    <w:rsid w:val="00A94C52"/>
    <w:rsid w:val="00A94F94"/>
    <w:rsid w:val="00A9699B"/>
    <w:rsid w:val="00A974C3"/>
    <w:rsid w:val="00AA185F"/>
    <w:rsid w:val="00AA44D6"/>
    <w:rsid w:val="00AA5BEC"/>
    <w:rsid w:val="00AA664F"/>
    <w:rsid w:val="00AB613B"/>
    <w:rsid w:val="00AB66BC"/>
    <w:rsid w:val="00AB6C4B"/>
    <w:rsid w:val="00AC00C6"/>
    <w:rsid w:val="00AC2F70"/>
    <w:rsid w:val="00AC7488"/>
    <w:rsid w:val="00AD16B4"/>
    <w:rsid w:val="00AD2D79"/>
    <w:rsid w:val="00AE1066"/>
    <w:rsid w:val="00AE2FEF"/>
    <w:rsid w:val="00AF0A71"/>
    <w:rsid w:val="00AF4240"/>
    <w:rsid w:val="00AF5A1E"/>
    <w:rsid w:val="00B0307A"/>
    <w:rsid w:val="00B13759"/>
    <w:rsid w:val="00B14ED9"/>
    <w:rsid w:val="00B1720F"/>
    <w:rsid w:val="00B17620"/>
    <w:rsid w:val="00B1798D"/>
    <w:rsid w:val="00B410FD"/>
    <w:rsid w:val="00B4273C"/>
    <w:rsid w:val="00B453C1"/>
    <w:rsid w:val="00B4673E"/>
    <w:rsid w:val="00B518C4"/>
    <w:rsid w:val="00B56F71"/>
    <w:rsid w:val="00B615E6"/>
    <w:rsid w:val="00B61A2E"/>
    <w:rsid w:val="00B646EE"/>
    <w:rsid w:val="00B700D7"/>
    <w:rsid w:val="00B7785A"/>
    <w:rsid w:val="00B81CD3"/>
    <w:rsid w:val="00B853AF"/>
    <w:rsid w:val="00B8701F"/>
    <w:rsid w:val="00B904F8"/>
    <w:rsid w:val="00B926B6"/>
    <w:rsid w:val="00B93513"/>
    <w:rsid w:val="00B97B3E"/>
    <w:rsid w:val="00BA07D9"/>
    <w:rsid w:val="00BA3F13"/>
    <w:rsid w:val="00BA5C47"/>
    <w:rsid w:val="00BB11BA"/>
    <w:rsid w:val="00BB1F73"/>
    <w:rsid w:val="00BB2858"/>
    <w:rsid w:val="00BB3771"/>
    <w:rsid w:val="00BB3E3C"/>
    <w:rsid w:val="00BC01B0"/>
    <w:rsid w:val="00BC0D2B"/>
    <w:rsid w:val="00BC2D57"/>
    <w:rsid w:val="00BC569C"/>
    <w:rsid w:val="00BC5E76"/>
    <w:rsid w:val="00BD3E2C"/>
    <w:rsid w:val="00BD56DD"/>
    <w:rsid w:val="00BD68FA"/>
    <w:rsid w:val="00BE0BFD"/>
    <w:rsid w:val="00BE52BB"/>
    <w:rsid w:val="00BE5522"/>
    <w:rsid w:val="00BE595E"/>
    <w:rsid w:val="00BF3E01"/>
    <w:rsid w:val="00BF5331"/>
    <w:rsid w:val="00C002E5"/>
    <w:rsid w:val="00C020CC"/>
    <w:rsid w:val="00C023A9"/>
    <w:rsid w:val="00C02EA9"/>
    <w:rsid w:val="00C040FF"/>
    <w:rsid w:val="00C04F3F"/>
    <w:rsid w:val="00C06E3F"/>
    <w:rsid w:val="00C13025"/>
    <w:rsid w:val="00C133E6"/>
    <w:rsid w:val="00C14897"/>
    <w:rsid w:val="00C14B06"/>
    <w:rsid w:val="00C177D7"/>
    <w:rsid w:val="00C224EC"/>
    <w:rsid w:val="00C236B9"/>
    <w:rsid w:val="00C238D1"/>
    <w:rsid w:val="00C31F1B"/>
    <w:rsid w:val="00C339B9"/>
    <w:rsid w:val="00C34BF7"/>
    <w:rsid w:val="00C37385"/>
    <w:rsid w:val="00C37A8F"/>
    <w:rsid w:val="00C4500E"/>
    <w:rsid w:val="00C4661A"/>
    <w:rsid w:val="00C47ABA"/>
    <w:rsid w:val="00C51FA1"/>
    <w:rsid w:val="00C5370F"/>
    <w:rsid w:val="00C54C90"/>
    <w:rsid w:val="00C643C2"/>
    <w:rsid w:val="00C70D75"/>
    <w:rsid w:val="00C72407"/>
    <w:rsid w:val="00C73692"/>
    <w:rsid w:val="00C74B09"/>
    <w:rsid w:val="00C74E45"/>
    <w:rsid w:val="00C76F37"/>
    <w:rsid w:val="00C85990"/>
    <w:rsid w:val="00C86E53"/>
    <w:rsid w:val="00C93E56"/>
    <w:rsid w:val="00C946EE"/>
    <w:rsid w:val="00C9501A"/>
    <w:rsid w:val="00C97A86"/>
    <w:rsid w:val="00CA180F"/>
    <w:rsid w:val="00CA1F12"/>
    <w:rsid w:val="00CA5063"/>
    <w:rsid w:val="00CA6B2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C7635"/>
    <w:rsid w:val="00CD0E96"/>
    <w:rsid w:val="00CD548F"/>
    <w:rsid w:val="00CE4B46"/>
    <w:rsid w:val="00CE7096"/>
    <w:rsid w:val="00CF0BD8"/>
    <w:rsid w:val="00CF1F52"/>
    <w:rsid w:val="00CF1F5E"/>
    <w:rsid w:val="00CF65D8"/>
    <w:rsid w:val="00CF6AB6"/>
    <w:rsid w:val="00D043F6"/>
    <w:rsid w:val="00D06F74"/>
    <w:rsid w:val="00D10F41"/>
    <w:rsid w:val="00D12522"/>
    <w:rsid w:val="00D155B6"/>
    <w:rsid w:val="00D179D3"/>
    <w:rsid w:val="00D31B47"/>
    <w:rsid w:val="00D34661"/>
    <w:rsid w:val="00D352BF"/>
    <w:rsid w:val="00D37E5B"/>
    <w:rsid w:val="00D41C30"/>
    <w:rsid w:val="00D45912"/>
    <w:rsid w:val="00D45E83"/>
    <w:rsid w:val="00D46DFF"/>
    <w:rsid w:val="00D47DDF"/>
    <w:rsid w:val="00D50798"/>
    <w:rsid w:val="00D51232"/>
    <w:rsid w:val="00D5486A"/>
    <w:rsid w:val="00D57AC5"/>
    <w:rsid w:val="00D57BB1"/>
    <w:rsid w:val="00D57D22"/>
    <w:rsid w:val="00D60156"/>
    <w:rsid w:val="00D633A5"/>
    <w:rsid w:val="00D73FFA"/>
    <w:rsid w:val="00D77004"/>
    <w:rsid w:val="00D804B9"/>
    <w:rsid w:val="00D80E4D"/>
    <w:rsid w:val="00D8479C"/>
    <w:rsid w:val="00D922E5"/>
    <w:rsid w:val="00DA41CF"/>
    <w:rsid w:val="00DA5BBF"/>
    <w:rsid w:val="00DA7DF4"/>
    <w:rsid w:val="00DB1F12"/>
    <w:rsid w:val="00DB36E4"/>
    <w:rsid w:val="00DB426B"/>
    <w:rsid w:val="00DB552C"/>
    <w:rsid w:val="00DB6E07"/>
    <w:rsid w:val="00DB7C01"/>
    <w:rsid w:val="00DC1E36"/>
    <w:rsid w:val="00DC26E6"/>
    <w:rsid w:val="00DC3EDB"/>
    <w:rsid w:val="00DC63C3"/>
    <w:rsid w:val="00DC6605"/>
    <w:rsid w:val="00DC6724"/>
    <w:rsid w:val="00DD13D3"/>
    <w:rsid w:val="00DD1535"/>
    <w:rsid w:val="00DD17AA"/>
    <w:rsid w:val="00DD2401"/>
    <w:rsid w:val="00DD5929"/>
    <w:rsid w:val="00DD6299"/>
    <w:rsid w:val="00DE1FAE"/>
    <w:rsid w:val="00DF012B"/>
    <w:rsid w:val="00DF0C3F"/>
    <w:rsid w:val="00DF165D"/>
    <w:rsid w:val="00DF24E0"/>
    <w:rsid w:val="00DF51D2"/>
    <w:rsid w:val="00DF5A47"/>
    <w:rsid w:val="00DF6E7D"/>
    <w:rsid w:val="00E00605"/>
    <w:rsid w:val="00E00A32"/>
    <w:rsid w:val="00E01D8C"/>
    <w:rsid w:val="00E02E43"/>
    <w:rsid w:val="00E03F25"/>
    <w:rsid w:val="00E04085"/>
    <w:rsid w:val="00E056B8"/>
    <w:rsid w:val="00E114B3"/>
    <w:rsid w:val="00E1543E"/>
    <w:rsid w:val="00E15E25"/>
    <w:rsid w:val="00E20DDF"/>
    <w:rsid w:val="00E23D92"/>
    <w:rsid w:val="00E2623A"/>
    <w:rsid w:val="00E31893"/>
    <w:rsid w:val="00E345F4"/>
    <w:rsid w:val="00E367B3"/>
    <w:rsid w:val="00E40E3F"/>
    <w:rsid w:val="00E4262A"/>
    <w:rsid w:val="00E43D48"/>
    <w:rsid w:val="00E52EB9"/>
    <w:rsid w:val="00E54409"/>
    <w:rsid w:val="00E55F17"/>
    <w:rsid w:val="00E5718E"/>
    <w:rsid w:val="00E6568E"/>
    <w:rsid w:val="00E6597C"/>
    <w:rsid w:val="00E66802"/>
    <w:rsid w:val="00E67FC7"/>
    <w:rsid w:val="00E707C2"/>
    <w:rsid w:val="00E730A8"/>
    <w:rsid w:val="00E74F34"/>
    <w:rsid w:val="00E757C2"/>
    <w:rsid w:val="00E7723D"/>
    <w:rsid w:val="00E805E0"/>
    <w:rsid w:val="00E80B65"/>
    <w:rsid w:val="00E8132E"/>
    <w:rsid w:val="00E95A4D"/>
    <w:rsid w:val="00EA004C"/>
    <w:rsid w:val="00EA0AC4"/>
    <w:rsid w:val="00EA146B"/>
    <w:rsid w:val="00EA64F9"/>
    <w:rsid w:val="00EB600C"/>
    <w:rsid w:val="00EC2760"/>
    <w:rsid w:val="00EC7520"/>
    <w:rsid w:val="00ED088E"/>
    <w:rsid w:val="00ED1551"/>
    <w:rsid w:val="00ED3060"/>
    <w:rsid w:val="00ED3966"/>
    <w:rsid w:val="00ED3DDE"/>
    <w:rsid w:val="00ED3EE3"/>
    <w:rsid w:val="00ED5341"/>
    <w:rsid w:val="00ED5678"/>
    <w:rsid w:val="00EE1125"/>
    <w:rsid w:val="00EF01AE"/>
    <w:rsid w:val="00EF0D0A"/>
    <w:rsid w:val="00EF27F6"/>
    <w:rsid w:val="00EF6C9B"/>
    <w:rsid w:val="00F000A2"/>
    <w:rsid w:val="00F01476"/>
    <w:rsid w:val="00F0207C"/>
    <w:rsid w:val="00F02631"/>
    <w:rsid w:val="00F02BCA"/>
    <w:rsid w:val="00F03A1F"/>
    <w:rsid w:val="00F0641F"/>
    <w:rsid w:val="00F0651A"/>
    <w:rsid w:val="00F15B3B"/>
    <w:rsid w:val="00F21B8E"/>
    <w:rsid w:val="00F33266"/>
    <w:rsid w:val="00F36264"/>
    <w:rsid w:val="00F4248E"/>
    <w:rsid w:val="00F4522C"/>
    <w:rsid w:val="00F45B7F"/>
    <w:rsid w:val="00F4618D"/>
    <w:rsid w:val="00F46AA2"/>
    <w:rsid w:val="00F47A8D"/>
    <w:rsid w:val="00F47BD0"/>
    <w:rsid w:val="00F52C10"/>
    <w:rsid w:val="00F565D6"/>
    <w:rsid w:val="00F603D5"/>
    <w:rsid w:val="00F61272"/>
    <w:rsid w:val="00F612F5"/>
    <w:rsid w:val="00F6136E"/>
    <w:rsid w:val="00F65DA7"/>
    <w:rsid w:val="00F66DBC"/>
    <w:rsid w:val="00F66FB5"/>
    <w:rsid w:val="00F7390B"/>
    <w:rsid w:val="00F73BDE"/>
    <w:rsid w:val="00F7429D"/>
    <w:rsid w:val="00F776E9"/>
    <w:rsid w:val="00F802C0"/>
    <w:rsid w:val="00F81D85"/>
    <w:rsid w:val="00F85FD0"/>
    <w:rsid w:val="00F868EE"/>
    <w:rsid w:val="00F8703C"/>
    <w:rsid w:val="00F9505F"/>
    <w:rsid w:val="00F97911"/>
    <w:rsid w:val="00FA0B34"/>
    <w:rsid w:val="00FA6ED0"/>
    <w:rsid w:val="00FB1C89"/>
    <w:rsid w:val="00FB63F1"/>
    <w:rsid w:val="00FB6BDC"/>
    <w:rsid w:val="00FD1297"/>
    <w:rsid w:val="00FD12F6"/>
    <w:rsid w:val="00FD3E62"/>
    <w:rsid w:val="00FD440B"/>
    <w:rsid w:val="00FE4293"/>
    <w:rsid w:val="00FE4EF7"/>
    <w:rsid w:val="00FE7498"/>
    <w:rsid w:val="00FF34C6"/>
    <w:rsid w:val="00FF3529"/>
    <w:rsid w:val="00FF688A"/>
    <w:rsid w:val="13378F51"/>
    <w:rsid w:val="169FD056"/>
    <w:rsid w:val="23E485B2"/>
    <w:rsid w:val="242C52DC"/>
    <w:rsid w:val="271C2674"/>
    <w:rsid w:val="2C772795"/>
    <w:rsid w:val="34D9493D"/>
    <w:rsid w:val="3810E9FF"/>
    <w:rsid w:val="3A1DB1E1"/>
    <w:rsid w:val="4E9A37A8"/>
    <w:rsid w:val="57FAEB24"/>
    <w:rsid w:val="64CA9A20"/>
    <w:rsid w:val="6931D84E"/>
    <w:rsid w:val="79EEB198"/>
    <w:rsid w:val="7B78C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686FD4"/>
  <w15:chartTrackingRefBased/>
  <w15:docId w15:val="{ADF17016-044C-4BD2-848F-2C94929726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Ubuntu" w:hAnsi="Ubuntu" w:eastAsia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 w:qFormat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 w:qFormat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746EB7"/>
    <w:pPr>
      <w:spacing w:after="160" w:line="259" w:lineRule="auto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3E2C"/>
    <w:pPr>
      <w:keepNext/>
      <w:spacing w:before="400" w:after="200"/>
      <w:outlineLvl w:val="0"/>
    </w:pPr>
    <w:rPr>
      <w:rFonts w:ascii="Source Sans Pro Semibold" w:hAnsi="Source Sans Pro Semibold"/>
      <w:bCs/>
      <w:kern w:val="32"/>
      <w:sz w:val="40"/>
      <w:szCs w:val="48"/>
    </w:rPr>
  </w:style>
  <w:style w:type="paragraph" w:styleId="Nagwek2">
    <w:name w:val="heading 2"/>
    <w:basedOn w:val="Normalny"/>
    <w:next w:val="Normalny"/>
    <w:link w:val="Nagwek2Znak"/>
    <w:qFormat/>
    <w:rsid w:val="00BD3E2C"/>
    <w:pPr>
      <w:keepNext/>
      <w:spacing w:before="360"/>
      <w:outlineLvl w:val="1"/>
    </w:pPr>
    <w:rPr>
      <w:rFonts w:ascii="Source Sans Pro Semibold" w:hAnsi="Source Sans Pro Semibold"/>
      <w:bCs/>
      <w:i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D3E2C"/>
    <w:pPr>
      <w:keepNext/>
      <w:spacing w:before="320"/>
      <w:outlineLvl w:val="2"/>
    </w:pPr>
    <w:rPr>
      <w:rFonts w:ascii="Source Sans Pro Semibold" w:hAnsi="Source Sans Pro Semibold"/>
      <w:bCs/>
      <w:sz w:val="3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3E2C"/>
    <w:pPr>
      <w:keepNext/>
      <w:spacing w:before="280"/>
      <w:outlineLvl w:val="3"/>
    </w:pPr>
    <w:rPr>
      <w:rFonts w:ascii="Source Sans Pro Semibold" w:hAnsi="Source Sans Pro Semibold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3E2C"/>
    <w:pPr>
      <w:spacing w:before="240"/>
      <w:outlineLvl w:val="4"/>
    </w:pPr>
    <w:rPr>
      <w:rFonts w:ascii="Source Sans Pro Semibold" w:hAnsi="Source Sans Pro Semibold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BD3E2C"/>
    <w:pPr>
      <w:spacing w:before="220"/>
      <w:outlineLvl w:val="5"/>
    </w:pPr>
    <w:rPr>
      <w:rFonts w:ascii="Source Sans Pro Semibold" w:hAnsi="Source Sans Pro Semibold"/>
      <w:bCs/>
    </w:rPr>
  </w:style>
  <w:style w:type="paragraph" w:styleId="Nagwek7">
    <w:name w:val="heading 7"/>
    <w:basedOn w:val="Normalny"/>
    <w:next w:val="Normalny"/>
    <w:link w:val="Nagwek7Znak"/>
    <w:qFormat/>
    <w:rsid w:val="00BD3E2C"/>
    <w:pPr>
      <w:pBdr>
        <w:bottom w:val="single" w:color="307FE2" w:themeColor="accent1" w:sz="8" w:space="1"/>
      </w:pBdr>
      <w:spacing w:before="320"/>
      <w:jc w:val="center"/>
      <w:outlineLvl w:val="6"/>
    </w:pPr>
    <w:rPr>
      <w:rFonts w:ascii="Source Sans Pro" w:hAnsi="Source Sans Pro"/>
      <w:sz w:val="32"/>
    </w:rPr>
  </w:style>
  <w:style w:type="paragraph" w:styleId="Nagwek8">
    <w:name w:val="heading 8"/>
    <w:basedOn w:val="Normalny"/>
    <w:next w:val="Normalny"/>
    <w:link w:val="Nagwek8Znak"/>
    <w:qFormat/>
    <w:rsid w:val="00BD3E2C"/>
    <w:pPr>
      <w:pBdr>
        <w:bottom w:val="single" w:color="307FE2" w:themeColor="accent1" w:sz="8" w:space="1"/>
      </w:pBdr>
      <w:spacing w:before="280"/>
      <w:jc w:val="center"/>
      <w:outlineLvl w:val="7"/>
    </w:pPr>
    <w:rPr>
      <w:rFonts w:ascii="Source Sans Pro" w:hAnsi="Source Sans Pro"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BD3E2C"/>
    <w:pPr>
      <w:pBdr>
        <w:bottom w:val="single" w:color="307FE2" w:themeColor="accent1" w:sz="8" w:space="1"/>
      </w:pBdr>
      <w:jc w:val="center"/>
      <w:outlineLvl w:val="8"/>
    </w:pPr>
    <w:rPr>
      <w:rFonts w:ascii="Source Sans Pro" w:hAnsi="Source Sans Pro"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rPr>
      <w:sz w:val="16"/>
    </w:rPr>
  </w:style>
  <w:style w:type="paragraph" w:styleId="Stopka">
    <w:name w:val="footer"/>
    <w:basedOn w:val="Normalny"/>
    <w:link w:val="StopkaZnak"/>
    <w:qFormat/>
    <w:rsid w:val="00554312"/>
    <w:rPr>
      <w:sz w:val="16"/>
    </w:rPr>
  </w:style>
  <w:style w:type="character" w:styleId="Numerstrony">
    <w:name w:val="page number"/>
    <w:basedOn w:val="Domylnaczcionkaakapitu"/>
    <w:qFormat/>
    <w:rsid w:val="008D3F10"/>
    <w:rPr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8D3F10"/>
    <w:rPr>
      <w:b w:val="0"/>
      <w:i w:val="0"/>
      <w:sz w:val="16"/>
    </w:rPr>
  </w:style>
  <w:style w:type="table" w:styleId="Tabela-Siatka">
    <w:name w:val="Table Grid"/>
    <w:basedOn w:val="Standardowy"/>
    <w:uiPriority w:val="39"/>
    <w:rsid w:val="00D633A5"/>
    <w:pPr>
      <w:spacing w:before="40"/>
      <w:contextualSpacing/>
    </w:pPr>
    <w:rPr>
      <w:rFonts w:ascii="Arial" w:hAnsi="Arial"/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ytu">
    <w:name w:val="Title"/>
    <w:basedOn w:val="Normalny"/>
    <w:next w:val="Normalny"/>
    <w:link w:val="TytuZnak"/>
    <w:qFormat/>
    <w:rsid w:val="00BD3E2C"/>
    <w:pPr>
      <w:spacing w:before="480" w:after="240"/>
      <w:jc w:val="center"/>
      <w:outlineLvl w:val="0"/>
    </w:pPr>
    <w:rPr>
      <w:rFonts w:ascii="Source Sans Pro Semibold" w:hAnsi="Source Sans Pro Semibold"/>
      <w:bCs/>
      <w:small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qFormat/>
    <w:rsid w:val="00DD17AA"/>
    <w:pPr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ind w:left="340"/>
    </w:pPr>
  </w:style>
  <w:style w:type="paragraph" w:styleId="Spistreci9">
    <w:name w:val="toc 9"/>
    <w:basedOn w:val="Normalny"/>
    <w:next w:val="Normalny"/>
    <w:uiPriority w:val="39"/>
    <w:qFormat/>
    <w:rsid w:val="00DD17AA"/>
    <w:pPr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styleId="Nagwek1Znak" w:customStyle="1">
    <w:name w:val="Nagłówek 1 Znak"/>
    <w:basedOn w:val="Domylnaczcionkaakapitu"/>
    <w:link w:val="Nagwek1"/>
    <w:rsid w:val="00BD3E2C"/>
    <w:rPr>
      <w:rFonts w:ascii="Source Sans Pro Semibold" w:hAnsi="Source Sans Pro Semibold"/>
      <w:bCs/>
      <w:kern w:val="32"/>
      <w:sz w:val="40"/>
      <w:szCs w:val="48"/>
      <w:lang w:eastAsia="en-US"/>
    </w:rPr>
  </w:style>
  <w:style w:type="character" w:styleId="Nagwek2Znak" w:customStyle="1">
    <w:name w:val="Nagłówek 2 Znak"/>
    <w:basedOn w:val="Domylnaczcionkaakapitu"/>
    <w:link w:val="Nagwek2"/>
    <w:rsid w:val="00BD3E2C"/>
    <w:rPr>
      <w:rFonts w:ascii="Source Sans Pro Semibold" w:hAnsi="Source Sans Pro Semibold"/>
      <w:bCs/>
      <w:iCs/>
      <w:sz w:val="36"/>
      <w:szCs w:val="36"/>
      <w:lang w:eastAsia="en-US"/>
    </w:rPr>
  </w:style>
  <w:style w:type="character" w:styleId="Nagwek3Znak" w:customStyle="1">
    <w:name w:val="Nagłówek 3 Znak"/>
    <w:basedOn w:val="Domylnaczcionkaakapitu"/>
    <w:link w:val="Nagwek3"/>
    <w:rsid w:val="00BD3E2C"/>
    <w:rPr>
      <w:rFonts w:ascii="Source Sans Pro Semibold" w:hAnsi="Source Sans Pro Semibold"/>
      <w:bCs/>
      <w:sz w:val="32"/>
      <w:szCs w:val="26"/>
    </w:rPr>
  </w:style>
  <w:style w:type="character" w:styleId="Nagwek4Znak" w:customStyle="1">
    <w:name w:val="Nagłówek 4 Znak"/>
    <w:basedOn w:val="Domylnaczcionkaakapitu"/>
    <w:link w:val="Nagwek4"/>
    <w:rsid w:val="00BD3E2C"/>
    <w:rPr>
      <w:rFonts w:ascii="Source Sans Pro Semibold" w:hAnsi="Source Sans Pro Semibold"/>
      <w:bCs/>
      <w:sz w:val="28"/>
      <w:szCs w:val="28"/>
      <w:lang w:eastAsia="en-US"/>
    </w:rPr>
  </w:style>
  <w:style w:type="character" w:styleId="Nagwek5Znak" w:customStyle="1">
    <w:name w:val="Nagłówek 5 Znak"/>
    <w:basedOn w:val="Domylnaczcionkaakapitu"/>
    <w:link w:val="Nagwek5"/>
    <w:rsid w:val="00BD3E2C"/>
    <w:rPr>
      <w:rFonts w:ascii="Source Sans Pro Semibold" w:hAnsi="Source Sans Pro Semibold"/>
      <w:bCs/>
      <w:iCs/>
      <w:sz w:val="24"/>
      <w:szCs w:val="26"/>
      <w:lang w:eastAsia="en-US"/>
    </w:rPr>
  </w:style>
  <w:style w:type="character" w:styleId="Nagwek6Znak" w:customStyle="1">
    <w:name w:val="Nagłówek 6 Znak"/>
    <w:basedOn w:val="Domylnaczcionkaakapitu"/>
    <w:link w:val="Nagwek6"/>
    <w:rsid w:val="00BD3E2C"/>
    <w:rPr>
      <w:rFonts w:ascii="Source Sans Pro Semibold" w:hAnsi="Source Sans Pro Semibold"/>
      <w:bCs/>
      <w:sz w:val="22"/>
      <w:szCs w:val="22"/>
      <w:lang w:eastAsia="en-US"/>
    </w:rPr>
  </w:style>
  <w:style w:type="character" w:styleId="Nagwek7Znak" w:customStyle="1">
    <w:name w:val="Nagłówek 7 Znak"/>
    <w:basedOn w:val="Domylnaczcionkaakapitu"/>
    <w:link w:val="Nagwek7"/>
    <w:rsid w:val="00BD3E2C"/>
    <w:rPr>
      <w:rFonts w:ascii="Source Sans Pro" w:hAnsi="Source Sans Pro"/>
      <w:sz w:val="32"/>
      <w:lang w:eastAsia="en-US"/>
    </w:rPr>
  </w:style>
  <w:style w:type="character" w:styleId="Nagwek8Znak" w:customStyle="1">
    <w:name w:val="Nagłówek 8 Znak"/>
    <w:basedOn w:val="Domylnaczcionkaakapitu"/>
    <w:link w:val="Nagwek8"/>
    <w:rsid w:val="00BD3E2C"/>
    <w:rPr>
      <w:rFonts w:ascii="Source Sans Pro" w:hAnsi="Source Sans Pro"/>
      <w:iCs/>
      <w:sz w:val="28"/>
      <w:lang w:eastAsia="en-US"/>
    </w:rPr>
  </w:style>
  <w:style w:type="character" w:styleId="Nagwek9Znak" w:customStyle="1">
    <w:name w:val="Nagłówek 9 Znak"/>
    <w:basedOn w:val="Domylnaczcionkaakapitu"/>
    <w:link w:val="Nagwek9"/>
    <w:rsid w:val="00BD3E2C"/>
    <w:rPr>
      <w:rFonts w:ascii="Source Sans Pro" w:hAnsi="Source Sans Pro"/>
      <w:sz w:val="24"/>
      <w:szCs w:val="22"/>
      <w:lang w:eastAsia="en-US"/>
    </w:rPr>
  </w:style>
  <w:style w:type="character" w:styleId="TytuZnak" w:customStyle="1">
    <w:name w:val="Tytuł Znak"/>
    <w:basedOn w:val="Domylnaczcionkaakapitu"/>
    <w:link w:val="Tytu"/>
    <w:rsid w:val="00BD3E2C"/>
    <w:rPr>
      <w:rFonts w:ascii="Source Sans Pro Semibold" w:hAnsi="Source Sans Pro Semibold"/>
      <w:bCs/>
      <w:smallCaps/>
      <w:kern w:val="28"/>
      <w:sz w:val="48"/>
      <w:szCs w:val="32"/>
      <w:lang w:eastAsia="en-US"/>
    </w:rPr>
  </w:style>
  <w:style w:type="character" w:styleId="StopkaZnak" w:customStyle="1">
    <w:name w:val="Stopka Znak"/>
    <w:basedOn w:val="Domylnaczcionkaakapitu"/>
    <w:link w:val="Stopka"/>
    <w:rsid w:val="00554312"/>
    <w:rPr>
      <w:rFonts w:ascii="Ubuntu" w:hAnsi="Ubuntu"/>
      <w:sz w:val="16"/>
      <w:lang w:eastAsia="en-US"/>
    </w:rPr>
  </w:style>
  <w:style w:type="numbering" w:styleId="Styl1" w:customStyle="1">
    <w:name w:val="Styl1"/>
    <w:uiPriority w:val="99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BD3E2C"/>
    <w:pPr>
      <w:numPr>
        <w:ilvl w:val="1"/>
      </w:numPr>
      <w:pBdr>
        <w:top w:val="single" w:color="307FE2" w:themeColor="accent1" w:sz="8" w:space="1"/>
      </w:pBdr>
      <w:spacing w:before="360"/>
      <w:jc w:val="center"/>
    </w:pPr>
    <w:rPr>
      <w:rFonts w:ascii="Source Sans Pro Semibold" w:hAnsi="Source Sans Pro Semibold" w:cs="Times New Roman (Nagłówki CS)" w:eastAsiaTheme="majorEastAsia"/>
      <w:iCs/>
      <w:smallCaps/>
      <w:sz w:val="36"/>
    </w:rPr>
  </w:style>
  <w:style w:type="character" w:styleId="PodtytuZnak" w:customStyle="1">
    <w:name w:val="Podtytuł Znak"/>
    <w:basedOn w:val="Domylnaczcionkaakapitu"/>
    <w:link w:val="Podtytu"/>
    <w:rsid w:val="00BD3E2C"/>
    <w:rPr>
      <w:rFonts w:ascii="Source Sans Pro Semibold" w:hAnsi="Source Sans Pro Semibold" w:cs="Times New Roman (Nagłówki CS)" w:eastAsiaTheme="majorEastAsia"/>
      <w:iCs/>
      <w:smallCaps/>
      <w:sz w:val="36"/>
      <w:lang w:eastAsia="en-US"/>
    </w:rPr>
  </w:style>
  <w:style w:type="character" w:styleId="NagwekZnak" w:customStyle="1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D633A5"/>
    <w:rPr>
      <w:rFonts w:ascii="Arial" w:hAnsi="Arial"/>
      <w:sz w:val="18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ogrubienie">
    <w:name w:val="Strong"/>
    <w:basedOn w:val="Domylnaczcionkaakapitu"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8D3F10"/>
    <w:rPr>
      <w:rFonts w:ascii="Source Sans Pro" w:hAnsi="Source Sans Pro"/>
      <w:sz w:val="22"/>
      <w:lang w:eastAsia="en-US"/>
    </w:rPr>
  </w:style>
  <w:style w:type="character" w:styleId="Hipercze">
    <w:name w:val="Hyperlink"/>
    <w:basedOn w:val="Domylnaczcionkaakapitu"/>
    <w:uiPriority w:val="99"/>
    <w:rsid w:val="00A72CA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B536B"/>
    <w:rPr>
      <w:rFonts w:ascii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2B536B"/>
    <w:rPr>
      <w:rFonts w:ascii="Times New Roman" w:hAnsi="Times New Roman"/>
      <w:sz w:val="18"/>
      <w:szCs w:val="18"/>
      <w:lang w:eastAsia="en-US"/>
    </w:rPr>
  </w:style>
  <w:style w:type="character" w:styleId="UyteHipercze">
    <w:name w:val="FollowedHyperlink"/>
    <w:basedOn w:val="Domylnaczcionkaakapitu"/>
    <w:semiHidden/>
    <w:unhideWhenUsed/>
    <w:rsid w:val="00364E3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E37"/>
    <w:rPr>
      <w:color w:val="605E5C"/>
      <w:shd w:val="clear" w:color="auto" w:fill="E1DFDD"/>
    </w:rPr>
  </w:style>
  <w:style w:type="paragraph" w:styleId="p1" w:customStyle="1">
    <w:name w:val="p1"/>
    <w:basedOn w:val="Normalny"/>
    <w:rsid w:val="00C47ABA"/>
    <w:rPr>
      <w:sz w:val="17"/>
      <w:szCs w:val="1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6EB7"/>
    <w:pPr>
      <w:ind w:left="720"/>
      <w:contextualSpacing/>
    </w:pPr>
  </w:style>
  <w:style w:type="character" w:styleId="AkapitzlistZnak" w:customStyle="1">
    <w:name w:val="Akapit z listą Znak"/>
    <w:basedOn w:val="Domylnaczcionkaakapitu"/>
    <w:link w:val="Akapitzlist"/>
    <w:uiPriority w:val="34"/>
    <w:rsid w:val="00746EB7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EB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746EB7"/>
    <w:rPr>
      <w:rFonts w:asciiTheme="minorHAnsi" w:hAnsiTheme="minorHAnsi"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EB7"/>
    <w:rPr>
      <w:vertAlign w:val="superscript"/>
    </w:rPr>
  </w:style>
  <w:style w:type="table" w:styleId="Tabela-Siatka2" w:customStyle="1">
    <w:name w:val="Tabela - Siatka2"/>
    <w:basedOn w:val="Standardowy"/>
    <w:next w:val="Tabela-Siatka"/>
    <w:uiPriority w:val="39"/>
    <w:rsid w:val="00746EB7"/>
    <w:pPr>
      <w:jc w:val="left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omylnaczcionkaakapitu"/>
    <w:rsid w:val="00B926B6"/>
  </w:style>
  <w:style w:type="character" w:styleId="eop" w:customStyle="1">
    <w:name w:val="eop"/>
    <w:basedOn w:val="Domylnaczcionkaakapitu"/>
    <w:rsid w:val="00B9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platformazakupowa.pl/strona/1-regulamin" TargetMode="External" Id="Rda44a7290e38422f" /><Relationship Type="http://schemas.openxmlformats.org/officeDocument/2006/relationships/hyperlink" Target="https://platformazakupowa.pl/strona/1-regulamin" TargetMode="External" Id="R0b85fa8a1d2c465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r@pw.edu.pl" TargetMode="External"/><Relationship Id="rId2" Type="http://schemas.openxmlformats.org/officeDocument/2006/relationships/hyperlink" Target="http://www.cpr.pw.edu.pl" TargetMode="External"/><Relationship Id="rId1" Type="http://schemas.openxmlformats.org/officeDocument/2006/relationships/hyperlink" Target="mailto:cpr@pw.edu.pl" TargetMode="External"/><Relationship Id="rId4" Type="http://schemas.openxmlformats.org/officeDocument/2006/relationships/hyperlink" Target="http://www.cpr.p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Debowska\Desktop\PW%20CPR%20SZABLONY\PW%20CPR%20EUEFS%20NAWA%20Opracowanie.dotm" TargetMode="External"/></Relationships>
</file>

<file path=word/theme/theme1.xml><?xml version="1.0" encoding="utf-8"?>
<a:theme xmlns:a="http://schemas.openxmlformats.org/drawingml/2006/main" name="Motyw pakietu Office">
  <a:themeElements>
    <a:clrScheme name="Politechnika Warszawska 2023">
      <a:dk1>
        <a:srgbClr val="000000"/>
      </a:dk1>
      <a:lt1>
        <a:srgbClr val="FFFFFF"/>
      </a:lt1>
      <a:dk2>
        <a:srgbClr val="01416A"/>
      </a:dk2>
      <a:lt2>
        <a:srgbClr val="BFB8AF"/>
      </a:lt2>
      <a:accent1>
        <a:srgbClr val="307FE2"/>
      </a:accent1>
      <a:accent2>
        <a:srgbClr val="007C91"/>
      </a:accent2>
      <a:accent3>
        <a:srgbClr val="F2A900"/>
      </a:accent3>
      <a:accent4>
        <a:srgbClr val="CD001A"/>
      </a:accent4>
      <a:accent5>
        <a:srgbClr val="643317"/>
      </a:accent5>
      <a:accent6>
        <a:srgbClr val="3C1053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002D-8F31-DA42-897A-F9040DF077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PW CPR EUEFS NAWA Opracowanie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Dębowska Renata</dc:creator>
  <keywords/>
  <dc:description/>
  <lastModifiedBy>Dębowska Renata</lastModifiedBy>
  <revision>6</revision>
  <lastPrinted>2018-04-08T16:33:00.0000000Z</lastPrinted>
  <dcterms:created xsi:type="dcterms:W3CDTF">2023-06-14T11:03:00.0000000Z</dcterms:created>
  <dcterms:modified xsi:type="dcterms:W3CDTF">2023-06-14T15:15:23.3626395Z</dcterms:modified>
</coreProperties>
</file>