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A8B7" w14:textId="77777777" w:rsidR="00D94455" w:rsidRDefault="00D94455" w:rsidP="00D94455">
      <w:pPr>
        <w:autoSpaceDE w:val="0"/>
        <w:autoSpaceDN w:val="0"/>
        <w:adjustRightInd w:val="0"/>
        <w:jc w:val="both"/>
      </w:pPr>
    </w:p>
    <w:p w14:paraId="60265D61" w14:textId="77777777" w:rsidR="00D94455" w:rsidRPr="00EF5C9B" w:rsidRDefault="00D94455" w:rsidP="00D9445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</w:pPr>
      <w:r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  <w:t>Gmina Nakło nad Notecią</w:t>
      </w:r>
    </w:p>
    <w:p w14:paraId="3AD945DA" w14:textId="77777777" w:rsidR="00D94455" w:rsidRPr="00EF5C9B" w:rsidRDefault="00D94455" w:rsidP="00D9445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</w:pPr>
      <w:r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  <w:t xml:space="preserve">ul. Ks. Skargi 7 </w:t>
      </w:r>
    </w:p>
    <w:p w14:paraId="3C59A073" w14:textId="77777777" w:rsidR="00D94455" w:rsidRPr="00EF5C9B" w:rsidRDefault="00D94455" w:rsidP="00D9445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</w:pPr>
      <w:r w:rsidRPr="00EF5C9B"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  <w:t>89-100 Nakło nad Notecią</w:t>
      </w:r>
    </w:p>
    <w:p w14:paraId="556D36F7" w14:textId="77777777" w:rsidR="00D94455" w:rsidRPr="00EF5C9B" w:rsidRDefault="00D94455" w:rsidP="00D94455">
      <w:pPr>
        <w:rPr>
          <w:rFonts w:ascii="Arial Narrow" w:hAnsi="Arial Narrow"/>
          <w:sz w:val="24"/>
          <w:szCs w:val="24"/>
        </w:rPr>
      </w:pPr>
    </w:p>
    <w:p w14:paraId="59E27DBE" w14:textId="2C36AABA" w:rsidR="00D94455" w:rsidRPr="00AA7475" w:rsidRDefault="00D94455" w:rsidP="00D94455">
      <w:pPr>
        <w:rPr>
          <w:rFonts w:ascii="Arial Narrow" w:hAnsi="Arial Narrow"/>
          <w:sz w:val="24"/>
          <w:szCs w:val="24"/>
        </w:rPr>
      </w:pPr>
      <w:r w:rsidRPr="00EF5C9B">
        <w:rPr>
          <w:rFonts w:ascii="Arial Narrow" w:hAnsi="Arial Narrow"/>
          <w:sz w:val="24"/>
          <w:szCs w:val="24"/>
        </w:rPr>
        <w:t>Znak sprawy:</w:t>
      </w:r>
      <w:r>
        <w:rPr>
          <w:rFonts w:ascii="Arial Narrow" w:hAnsi="Arial Narrow"/>
          <w:sz w:val="24"/>
          <w:szCs w:val="24"/>
        </w:rPr>
        <w:t xml:space="preserve"> BHP.271.</w:t>
      </w:r>
      <w:r w:rsidR="00C63B4B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.2023</w:t>
      </w:r>
      <w:r w:rsidRPr="00EF5C9B">
        <w:rPr>
          <w:rFonts w:ascii="Arial Narrow" w:hAnsi="Arial Narrow"/>
          <w:sz w:val="24"/>
          <w:szCs w:val="24"/>
        </w:rPr>
        <w:br/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94455" w14:paraId="29992775" w14:textId="77777777" w:rsidTr="00E970CA">
        <w:trPr>
          <w:trHeight w:val="1304"/>
        </w:trPr>
        <w:tc>
          <w:tcPr>
            <w:tcW w:w="9356" w:type="dxa"/>
            <w:shd w:val="clear" w:color="auto" w:fill="D9D9D9" w:themeFill="background1" w:themeFillShade="D9"/>
          </w:tcPr>
          <w:p w14:paraId="60FEBDF5" w14:textId="77777777" w:rsidR="00D94455" w:rsidRDefault="00D94455" w:rsidP="00E97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7CA5B56" w14:textId="77777777" w:rsidR="00D94455" w:rsidRDefault="00D94455" w:rsidP="00E970C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F5C9B">
              <w:rPr>
                <w:b/>
                <w:sz w:val="28"/>
                <w:szCs w:val="24"/>
              </w:rPr>
              <w:t>ZAPYTANIE OFERTOWE</w:t>
            </w:r>
          </w:p>
          <w:p w14:paraId="191ECB56" w14:textId="77777777" w:rsidR="00D94455" w:rsidRDefault="00D94455" w:rsidP="00E970CA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C80FF3">
              <w:rPr>
                <w:rFonts w:ascii="Arial Narrow" w:hAnsi="Arial Narrow"/>
                <w:b/>
                <w:sz w:val="28"/>
                <w:szCs w:val="24"/>
              </w:rPr>
              <w:t xml:space="preserve">Dostawa </w:t>
            </w:r>
            <w:r>
              <w:rPr>
                <w:rFonts w:ascii="Arial Narrow" w:hAnsi="Arial Narrow"/>
                <w:b/>
                <w:sz w:val="28"/>
                <w:szCs w:val="24"/>
              </w:rPr>
              <w:t xml:space="preserve">i montaż </w:t>
            </w:r>
            <w:r w:rsidRPr="00C80FF3">
              <w:rPr>
                <w:rFonts w:ascii="Arial Narrow" w:hAnsi="Arial Narrow"/>
                <w:b/>
                <w:sz w:val="28"/>
                <w:szCs w:val="24"/>
              </w:rPr>
              <w:t xml:space="preserve">wyposażenia technicznego </w:t>
            </w:r>
            <w:r>
              <w:rPr>
                <w:rFonts w:ascii="Arial Narrow" w:hAnsi="Arial Narrow"/>
                <w:b/>
                <w:sz w:val="28"/>
                <w:szCs w:val="24"/>
              </w:rPr>
              <w:t xml:space="preserve">w celu poprawy dostępności informacyjno-komunikacyjnej dla osób ze szczególnymi potrzebami, </w:t>
            </w:r>
            <w:r w:rsidRPr="00C80FF3">
              <w:rPr>
                <w:rFonts w:ascii="Arial Narrow" w:hAnsi="Arial Narrow"/>
                <w:b/>
                <w:sz w:val="28"/>
                <w:szCs w:val="24"/>
              </w:rPr>
              <w:t>w ramach pro</w:t>
            </w:r>
            <w:r>
              <w:rPr>
                <w:rFonts w:ascii="Arial Narrow" w:hAnsi="Arial Narrow"/>
                <w:b/>
                <w:sz w:val="28"/>
                <w:szCs w:val="24"/>
              </w:rPr>
              <w:t xml:space="preserve">gramu „Dostępny samorząd – granty”.  </w:t>
            </w:r>
          </w:p>
          <w:p w14:paraId="4D6B5498" w14:textId="77777777" w:rsidR="00D94455" w:rsidRPr="00C80FF3" w:rsidRDefault="00D94455" w:rsidP="00E970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38B7DFB" w14:textId="77777777" w:rsidR="00D94455" w:rsidRPr="00C42B23" w:rsidRDefault="00D94455" w:rsidP="00D94455">
      <w:pPr>
        <w:spacing w:after="0"/>
        <w:rPr>
          <w:rFonts w:ascii="Arial Narrow" w:hAnsi="Arial Narrow"/>
          <w:b/>
          <w:sz w:val="24"/>
          <w:szCs w:val="24"/>
        </w:rPr>
      </w:pPr>
      <w:r w:rsidRPr="00EF5C9B">
        <w:rPr>
          <w:rFonts w:ascii="Arial Narrow" w:hAnsi="Arial Narrow"/>
          <w:sz w:val="24"/>
          <w:szCs w:val="24"/>
        </w:rPr>
        <w:br/>
      </w:r>
      <w:r w:rsidRPr="00C42B23">
        <w:rPr>
          <w:rFonts w:ascii="Arial Narrow" w:hAnsi="Arial Narrow"/>
          <w:b/>
          <w:sz w:val="24"/>
          <w:szCs w:val="24"/>
        </w:rPr>
        <w:t>I. Zamawiający:</w:t>
      </w:r>
    </w:p>
    <w:p w14:paraId="496CF527" w14:textId="77777777" w:rsidR="00D94455" w:rsidRPr="009E6E53" w:rsidRDefault="00D94455" w:rsidP="00D94455">
      <w:pPr>
        <w:spacing w:after="0"/>
        <w:rPr>
          <w:rFonts w:ascii="Arial Narrow" w:hAnsi="Arial Narrow" w:cs="Arial"/>
          <w:b/>
          <w:bCs/>
          <w:iCs/>
          <w:sz w:val="24"/>
          <w:szCs w:val="24"/>
        </w:rPr>
      </w:pPr>
      <w:r w:rsidRPr="00EF5C9B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 w:cs="Arial"/>
          <w:b/>
          <w:bCs/>
          <w:iCs/>
          <w:sz w:val="24"/>
          <w:szCs w:val="24"/>
        </w:rPr>
        <w:t>Gmina Nakło nad Notecią</w:t>
      </w:r>
    </w:p>
    <w:p w14:paraId="7405B374" w14:textId="77777777" w:rsidR="00D94455" w:rsidRDefault="00D94455" w:rsidP="00D9445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E08AA">
        <w:rPr>
          <w:rFonts w:ascii="Arial Narrow" w:hAnsi="Arial Narrow" w:cs="Arial"/>
          <w:b/>
          <w:bCs/>
          <w:sz w:val="24"/>
          <w:szCs w:val="24"/>
        </w:rPr>
        <w:t>adres:</w:t>
      </w:r>
      <w:r>
        <w:rPr>
          <w:rFonts w:ascii="Arial Narrow" w:hAnsi="Arial Narrow" w:cs="Arial"/>
          <w:b/>
          <w:sz w:val="24"/>
          <w:szCs w:val="24"/>
        </w:rPr>
        <w:t xml:space="preserve"> ul. Ks. Skargi 7</w:t>
      </w:r>
      <w:r w:rsidRPr="00AE08AA">
        <w:rPr>
          <w:rFonts w:ascii="Arial Narrow" w:hAnsi="Arial Narrow" w:cs="Arial"/>
          <w:b/>
          <w:sz w:val="24"/>
          <w:szCs w:val="24"/>
        </w:rPr>
        <w:t xml:space="preserve">  </w:t>
      </w:r>
    </w:p>
    <w:p w14:paraId="19C264A0" w14:textId="77777777" w:rsidR="00D94455" w:rsidRPr="00AE08AA" w:rsidRDefault="00D94455" w:rsidP="00D9445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E08AA">
        <w:rPr>
          <w:rFonts w:ascii="Arial Narrow" w:hAnsi="Arial Narrow" w:cs="Arial"/>
          <w:b/>
          <w:sz w:val="24"/>
          <w:szCs w:val="24"/>
        </w:rPr>
        <w:t>89-100 Nakło nad Notecią</w:t>
      </w:r>
    </w:p>
    <w:p w14:paraId="519B0ECA" w14:textId="77777777" w:rsidR="00D94455" w:rsidRDefault="00D94455" w:rsidP="00D9445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E08AA">
        <w:rPr>
          <w:rFonts w:ascii="Arial Narrow" w:hAnsi="Arial Narrow" w:cs="Arial"/>
          <w:b/>
          <w:bCs/>
          <w:sz w:val="24"/>
          <w:szCs w:val="24"/>
        </w:rPr>
        <w:t>NIP</w:t>
      </w:r>
      <w:r w:rsidRPr="00AE08AA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558-176-86-32</w:t>
      </w:r>
    </w:p>
    <w:p w14:paraId="44932BDB" w14:textId="77777777" w:rsidR="00D94455" w:rsidRDefault="00D94455" w:rsidP="00D9445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E08AA">
        <w:rPr>
          <w:rFonts w:ascii="Arial Narrow" w:hAnsi="Arial Narrow" w:cs="Arial"/>
          <w:b/>
          <w:bCs/>
          <w:sz w:val="24"/>
          <w:szCs w:val="24"/>
        </w:rPr>
        <w:t>Regon:</w:t>
      </w:r>
      <w:r>
        <w:rPr>
          <w:rFonts w:ascii="Arial Narrow" w:hAnsi="Arial Narrow" w:cs="Arial"/>
          <w:b/>
          <w:sz w:val="24"/>
          <w:szCs w:val="24"/>
        </w:rPr>
        <w:t> 092350895</w:t>
      </w:r>
    </w:p>
    <w:p w14:paraId="5D064D8B" w14:textId="77777777" w:rsidR="00D94455" w:rsidRPr="00942F6F" w:rsidRDefault="00D94455" w:rsidP="00D94455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AE08AA">
        <w:rPr>
          <w:rFonts w:ascii="Arial Narrow" w:hAnsi="Arial Narrow" w:cs="Arial"/>
          <w:b/>
          <w:sz w:val="24"/>
          <w:szCs w:val="24"/>
        </w:rPr>
        <w:t xml:space="preserve">e-mail: </w:t>
      </w:r>
      <w:hyperlink r:id="rId11" w:history="1">
        <w:r w:rsidRPr="00942F6F">
          <w:rPr>
            <w:rStyle w:val="Hipercze"/>
            <w:rFonts w:ascii="Arial Narrow" w:hAnsi="Arial Narrow"/>
            <w:b/>
            <w:bCs/>
          </w:rPr>
          <w:t>urzad@gmina-naklo.pl</w:t>
        </w:r>
      </w:hyperlink>
    </w:p>
    <w:p w14:paraId="55D9B74B" w14:textId="77777777" w:rsidR="00D94455" w:rsidRDefault="00D94455" w:rsidP="00D9445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E08AA">
        <w:rPr>
          <w:rFonts w:ascii="Arial Narrow" w:hAnsi="Arial Narrow" w:cs="Arial"/>
          <w:b/>
          <w:sz w:val="24"/>
          <w:szCs w:val="24"/>
        </w:rPr>
        <w:t>e-mail</w:t>
      </w:r>
      <w:r>
        <w:rPr>
          <w:rFonts w:ascii="Arial Narrow" w:hAnsi="Arial Narrow" w:cs="Arial"/>
          <w:b/>
          <w:sz w:val="24"/>
          <w:szCs w:val="24"/>
        </w:rPr>
        <w:t xml:space="preserve">: </w:t>
      </w:r>
      <w:hyperlink r:id="rId12" w:history="1">
        <w:r w:rsidRPr="005D48BE">
          <w:rPr>
            <w:rStyle w:val="Hipercze"/>
            <w:rFonts w:ascii="Arial Narrow" w:hAnsi="Arial Narrow" w:cs="Arial"/>
            <w:b/>
            <w:sz w:val="24"/>
            <w:szCs w:val="24"/>
          </w:rPr>
          <w:t>bereit.roman@umig.naklo.pl</w:t>
        </w:r>
      </w:hyperlink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C59A45F" w14:textId="77777777" w:rsidR="00D94455" w:rsidRPr="00AE08AA" w:rsidRDefault="00D94455" w:rsidP="00D94455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603881C" w14:textId="77777777" w:rsidR="00D94455" w:rsidRDefault="00D94455" w:rsidP="00D9445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</w:t>
      </w:r>
      <w:r w:rsidRPr="009E6E53">
        <w:rPr>
          <w:rFonts w:ascii="Arial Narrow" w:hAnsi="Arial Narrow"/>
          <w:sz w:val="24"/>
          <w:szCs w:val="24"/>
        </w:rPr>
        <w:t xml:space="preserve"> art. 2 ust.1 pkt 1 ustawy Prawo zamówień publicznych </w:t>
      </w:r>
      <w:r w:rsidRPr="00EF5C9B">
        <w:rPr>
          <w:rFonts w:ascii="Arial Narrow" w:hAnsi="Arial Narrow"/>
          <w:sz w:val="24"/>
          <w:szCs w:val="24"/>
        </w:rPr>
        <w:t>zaprasza do złożenia oferty na:</w:t>
      </w:r>
      <w:r w:rsidRPr="00EF5C9B">
        <w:rPr>
          <w:rFonts w:ascii="Arial Narrow" w:hAnsi="Arial Narrow"/>
          <w:sz w:val="24"/>
          <w:szCs w:val="24"/>
        </w:rPr>
        <w:br/>
      </w:r>
      <w:r w:rsidRPr="009E6E53">
        <w:rPr>
          <w:rFonts w:ascii="Arial Narrow" w:hAnsi="Arial Narrow"/>
          <w:b/>
          <w:sz w:val="24"/>
          <w:szCs w:val="24"/>
        </w:rPr>
        <w:t>Dostaw</w:t>
      </w:r>
      <w:r>
        <w:rPr>
          <w:rFonts w:ascii="Arial Narrow" w:hAnsi="Arial Narrow"/>
          <w:b/>
          <w:sz w:val="24"/>
          <w:szCs w:val="24"/>
        </w:rPr>
        <w:t>ę</w:t>
      </w:r>
      <w:r w:rsidRPr="009E6E5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 montaż sprzętu/</w:t>
      </w:r>
      <w:r w:rsidRPr="009E6E53">
        <w:rPr>
          <w:rFonts w:ascii="Arial Narrow" w:hAnsi="Arial Narrow"/>
          <w:b/>
          <w:sz w:val="24"/>
          <w:szCs w:val="24"/>
        </w:rPr>
        <w:t>wyposażenia technicznego</w:t>
      </w:r>
      <w:r>
        <w:rPr>
          <w:rFonts w:ascii="Arial Narrow" w:hAnsi="Arial Narrow"/>
          <w:b/>
          <w:sz w:val="24"/>
          <w:szCs w:val="24"/>
        </w:rPr>
        <w:t xml:space="preserve"> w celu poprawy dostępności informacyjno -komunikacyjnej dla osób problemami wzroku, słuchu oraz ograniczeniami w poruszaniu się,</w:t>
      </w:r>
      <w:r w:rsidRPr="009E6E5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   </w:t>
      </w:r>
      <w:r w:rsidRPr="009E6E53">
        <w:rPr>
          <w:rFonts w:ascii="Arial Narrow" w:hAnsi="Arial Narrow"/>
          <w:b/>
          <w:sz w:val="24"/>
          <w:szCs w:val="24"/>
        </w:rPr>
        <w:t>w ramach programu „</w:t>
      </w:r>
      <w:r>
        <w:rPr>
          <w:rFonts w:ascii="Arial Narrow" w:hAnsi="Arial Narrow"/>
          <w:b/>
          <w:sz w:val="24"/>
          <w:szCs w:val="24"/>
        </w:rPr>
        <w:t>Dostępny samorząd - granty</w:t>
      </w:r>
      <w:r w:rsidRPr="009E6E53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>.</w:t>
      </w:r>
    </w:p>
    <w:p w14:paraId="40896B78" w14:textId="77777777" w:rsidR="00D94455" w:rsidRDefault="00D94455" w:rsidP="00D94455">
      <w:pPr>
        <w:jc w:val="center"/>
        <w:rPr>
          <w:rFonts w:ascii="Arial Narrow" w:hAnsi="Arial Narrow"/>
          <w:b/>
          <w:sz w:val="24"/>
          <w:szCs w:val="24"/>
        </w:rPr>
      </w:pPr>
    </w:p>
    <w:p w14:paraId="72ECB781" w14:textId="77777777" w:rsidR="00D94455" w:rsidRPr="009E6E53" w:rsidRDefault="00D94455" w:rsidP="00D94455">
      <w:pPr>
        <w:rPr>
          <w:rFonts w:ascii="Arial Narrow" w:hAnsi="Arial Narrow"/>
          <w:b/>
          <w:sz w:val="24"/>
          <w:szCs w:val="24"/>
        </w:rPr>
      </w:pPr>
      <w:r w:rsidRPr="009E6E53">
        <w:rPr>
          <w:rFonts w:ascii="Arial Narrow" w:hAnsi="Arial Narrow"/>
          <w:b/>
          <w:sz w:val="24"/>
          <w:szCs w:val="24"/>
        </w:rPr>
        <w:t>II. Przedmiot Zamówienia:</w:t>
      </w:r>
    </w:p>
    <w:p w14:paraId="7E48B2B1" w14:textId="77777777" w:rsidR="00D94455" w:rsidRDefault="00D94455" w:rsidP="00D9445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92DB0">
        <w:rPr>
          <w:rFonts w:ascii="Arial Narrow" w:hAnsi="Arial Narrow"/>
          <w:b/>
          <w:bCs/>
          <w:sz w:val="24"/>
          <w:szCs w:val="24"/>
        </w:rPr>
        <w:t xml:space="preserve">Przedmiotem zamówienia jest dostawa i montaż </w:t>
      </w:r>
      <w:r>
        <w:rPr>
          <w:rFonts w:ascii="Arial Narrow" w:hAnsi="Arial Narrow"/>
          <w:b/>
          <w:bCs/>
          <w:sz w:val="24"/>
          <w:szCs w:val="24"/>
        </w:rPr>
        <w:t>sprzętu/</w:t>
      </w:r>
      <w:r w:rsidRPr="00092DB0">
        <w:rPr>
          <w:rFonts w:ascii="Arial Narrow" w:hAnsi="Arial Narrow"/>
          <w:b/>
          <w:bCs/>
          <w:sz w:val="24"/>
          <w:szCs w:val="24"/>
        </w:rPr>
        <w:t xml:space="preserve">wyposażenia technicznego w celu poprawy dostępności </w:t>
      </w:r>
      <w:r>
        <w:rPr>
          <w:rFonts w:ascii="Arial Narrow" w:hAnsi="Arial Narrow"/>
          <w:b/>
          <w:bCs/>
          <w:sz w:val="24"/>
          <w:szCs w:val="24"/>
        </w:rPr>
        <w:t xml:space="preserve">informacyjno – komunikacyjnej </w:t>
      </w:r>
      <w:r w:rsidRPr="00092DB0">
        <w:rPr>
          <w:rFonts w:ascii="Arial Narrow" w:hAnsi="Arial Narrow"/>
          <w:b/>
          <w:bCs/>
          <w:sz w:val="24"/>
          <w:szCs w:val="24"/>
        </w:rPr>
        <w:t xml:space="preserve">w ramach programu „Dostępny samorząd - granty”. </w:t>
      </w:r>
    </w:p>
    <w:p w14:paraId="45FC209E" w14:textId="77777777" w:rsidR="00D94455" w:rsidRDefault="00D94455" w:rsidP="00D94455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47C3206" w14:textId="77777777" w:rsidR="00D94455" w:rsidRDefault="00D94455" w:rsidP="00D94455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980E35" w14:textId="77777777" w:rsidR="00D94455" w:rsidRDefault="00D94455" w:rsidP="00D94455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365F52C" w14:textId="77777777" w:rsidR="00D94455" w:rsidRDefault="00D94455" w:rsidP="00D94455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97B84BC" w14:textId="0791A7ED" w:rsidR="00D94455" w:rsidRPr="00092DB0" w:rsidRDefault="00D94455" w:rsidP="00D94455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092DB0">
        <w:rPr>
          <w:rFonts w:ascii="Arial Narrow" w:hAnsi="Arial Narrow"/>
          <w:b/>
          <w:bCs/>
          <w:sz w:val="24"/>
          <w:szCs w:val="24"/>
          <w:u w:val="single"/>
        </w:rPr>
        <w:t>Przedmiot zamówienia obejmuje następujące zadani</w:t>
      </w:r>
      <w:r w:rsidR="00646722">
        <w:rPr>
          <w:rFonts w:ascii="Arial Narrow" w:hAnsi="Arial Narrow"/>
          <w:b/>
          <w:bCs/>
          <w:sz w:val="24"/>
          <w:szCs w:val="24"/>
          <w:u w:val="single"/>
        </w:rPr>
        <w:t>e</w:t>
      </w:r>
      <w:r w:rsidRPr="00092DB0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14:paraId="100005F8" w14:textId="66553F9D" w:rsidR="00D94455" w:rsidRDefault="00D94455" w:rsidP="00D94455">
      <w:pPr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4627B6">
        <w:rPr>
          <w:rFonts w:ascii="Arial Narrow" w:hAnsi="Arial Narrow" w:cs="Arial"/>
          <w:b/>
          <w:bCs/>
          <w:sz w:val="24"/>
          <w:szCs w:val="24"/>
        </w:rPr>
        <w:t>Oprogramowanie wspomagające</w:t>
      </w:r>
      <w:r w:rsidRPr="004627B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627B6">
        <w:rPr>
          <w:rFonts w:ascii="Arial Narrow" w:hAnsi="Arial Narrow" w:cs="Arial"/>
          <w:b/>
          <w:bCs/>
          <w:sz w:val="24"/>
          <w:szCs w:val="24"/>
        </w:rPr>
        <w:t>nawigowanie w budynku oraz lokalizację i ewakuację osób ze szczególnymi potrzebami z dźwiękowym systemem informacyjnym - do 500 m2</w:t>
      </w:r>
      <w:r w:rsidRPr="004627B6">
        <w:rPr>
          <w:rFonts w:ascii="Arial Narrow" w:hAnsi="Arial Narrow" w:cs="Calibri"/>
          <w:b/>
          <w:bCs/>
          <w:color w:val="000000"/>
          <w:sz w:val="24"/>
          <w:szCs w:val="24"/>
        </w:rPr>
        <w:t>.</w:t>
      </w:r>
    </w:p>
    <w:p w14:paraId="0968962B" w14:textId="77777777" w:rsidR="00D94455" w:rsidRDefault="00D94455" w:rsidP="00D94455">
      <w:pPr>
        <w:rPr>
          <w:rFonts w:ascii="Arial Narrow" w:hAnsi="Arial Narrow"/>
          <w:sz w:val="24"/>
          <w:szCs w:val="24"/>
        </w:rPr>
      </w:pPr>
      <w:r w:rsidRPr="005E3C2D">
        <w:rPr>
          <w:rFonts w:ascii="Arial Narrow" w:hAnsi="Arial Narrow"/>
          <w:sz w:val="24"/>
          <w:szCs w:val="24"/>
          <w:u w:val="single"/>
        </w:rPr>
        <w:t>Szczegółowy opis przedmiot</w:t>
      </w:r>
      <w:r>
        <w:rPr>
          <w:rFonts w:ascii="Arial Narrow" w:hAnsi="Arial Narrow"/>
          <w:sz w:val="24"/>
          <w:szCs w:val="24"/>
          <w:u w:val="single"/>
        </w:rPr>
        <w:t>ów</w:t>
      </w:r>
      <w:r w:rsidRPr="005E3C2D">
        <w:rPr>
          <w:rFonts w:ascii="Arial Narrow" w:hAnsi="Arial Narrow"/>
          <w:sz w:val="24"/>
          <w:szCs w:val="24"/>
          <w:u w:val="single"/>
        </w:rPr>
        <w:t xml:space="preserve"> zamówienia stanowi Załącznik nr 1a do niniejszego zapytania.</w:t>
      </w:r>
    </w:p>
    <w:p w14:paraId="0C5594A4" w14:textId="77777777" w:rsidR="00D94455" w:rsidRPr="00C42B23" w:rsidRDefault="00D94455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Sprzęt i jego montaż musi być przygotowany oraz przeprowadzony zgodnie z wymogami zawartymi w opisach przedmiotów zamówienia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.</w:t>
      </w:r>
    </w:p>
    <w:p w14:paraId="4A3400B7" w14:textId="77777777" w:rsidR="00D94455" w:rsidRDefault="00D94455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 xml:space="preserve">Sprzęt 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będąc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y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przedmiotem 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zamówienia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win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ien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być fabrycznie now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y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, nieużywan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y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, nieuszkodzon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y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, nieregenerowan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y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, nieobciążony prawami osób trzecich oraz winien spełniać normy bezpieczeństwa.</w:t>
      </w:r>
    </w:p>
    <w:p w14:paraId="480C3B9B" w14:textId="77777777" w:rsidR="00D94455" w:rsidRPr="00C42B23" w:rsidRDefault="00D94455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Zamawiający wymaga, aby oprogramowanie 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 xml:space="preserve">będące przedmiotem zamówienia 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było dostarczone wraz ze stosownymi i oryginalnymi atrybutami legalności (o ile występują w zaoferowanej wersji.)</w:t>
      </w:r>
    </w:p>
    <w:p w14:paraId="18577BF5" w14:textId="77777777" w:rsidR="00D94455" w:rsidRPr="00393B31" w:rsidRDefault="00D94455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Licencja i oprogramowanie musi być nowe, nieużywane, nigdy wcześniej nieaktywowane. Zamawiający zastrzega sobie możliwość sprawdzenia legalnoś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ci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licencji u producenta oprogramowania.</w:t>
      </w:r>
    </w:p>
    <w:p w14:paraId="6F3B26E4" w14:textId="77777777" w:rsidR="00D94455" w:rsidRPr="00C42B23" w:rsidRDefault="00D94455" w:rsidP="00D9445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Wykonawca dostarczy 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i zamontuje wyposażenie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do miejsc wskazan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ych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przez Zamawiającego</w:t>
      </w:r>
      <w:r w:rsidRPr="00C42B23">
        <w:rPr>
          <w:rFonts w:ascii="Arial Narrow" w:eastAsia="Calibri" w:hAnsi="Arial Narrow"/>
          <w:color w:val="000000"/>
          <w:sz w:val="24"/>
          <w:szCs w:val="24"/>
          <w:lang w:bidi="pl-PL"/>
        </w:rPr>
        <w:t>: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</w:t>
      </w:r>
    </w:p>
    <w:p w14:paraId="4B4FDE35" w14:textId="77777777" w:rsidR="00D94455" w:rsidRDefault="00D94455" w:rsidP="00D9445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</w:pPr>
    </w:p>
    <w:p w14:paraId="520C67F3" w14:textId="77777777" w:rsidR="00D94455" w:rsidRPr="00C42B23" w:rsidRDefault="00D94455" w:rsidP="00D9445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</w:pPr>
      <w:r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  <w:t>Gmina Nakło nad Notecią</w:t>
      </w:r>
    </w:p>
    <w:p w14:paraId="40FCC72B" w14:textId="77777777" w:rsidR="00D94455" w:rsidRPr="00C42B23" w:rsidRDefault="00D94455" w:rsidP="00D9445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</w:pPr>
      <w:r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  <w:t>ul. Ks. Skargi 7</w:t>
      </w:r>
    </w:p>
    <w:p w14:paraId="3C719A0F" w14:textId="77777777" w:rsidR="00D94455" w:rsidRDefault="00D94455" w:rsidP="00D9445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</w:pPr>
      <w:r w:rsidRPr="00C42B23"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  <w:t>89-100 Nakło nad Notecią</w:t>
      </w:r>
    </w:p>
    <w:p w14:paraId="6D2FF854" w14:textId="77777777" w:rsidR="00D94455" w:rsidRPr="00C42B23" w:rsidRDefault="00D94455" w:rsidP="00D9445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Calibri" w:hAnsi="Arial Narrow"/>
          <w:b/>
          <w:bCs/>
          <w:i/>
          <w:color w:val="000000"/>
          <w:sz w:val="24"/>
          <w:szCs w:val="24"/>
          <w:lang w:bidi="pl-PL"/>
        </w:rPr>
      </w:pPr>
    </w:p>
    <w:p w14:paraId="6456A846" w14:textId="77777777" w:rsidR="00D94455" w:rsidRDefault="00D94455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Dostawa 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i montaż przedmiotów zamówienia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nastąpi na koszt własny Wykonawcy.</w:t>
      </w:r>
    </w:p>
    <w:p w14:paraId="6B8265B6" w14:textId="7CFF4F4F" w:rsidR="00D94455" w:rsidRPr="00FA3517" w:rsidRDefault="00BB562E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sz w:val="24"/>
          <w:szCs w:val="24"/>
          <w:lang w:val="x-none" w:bidi="pl-PL"/>
        </w:rPr>
      </w:pPr>
      <w:r>
        <w:rPr>
          <w:rFonts w:ascii="Arial Narrow" w:eastAsia="Calibri" w:hAnsi="Arial Narrow"/>
          <w:b/>
          <w:bCs/>
          <w:sz w:val="24"/>
          <w:szCs w:val="24"/>
          <w:lang w:bidi="pl-PL"/>
        </w:rPr>
        <w:t xml:space="preserve">Wykonawca przy </w:t>
      </w:r>
      <w:r w:rsidR="0057449B" w:rsidRPr="00FA3517">
        <w:rPr>
          <w:rFonts w:ascii="Arial Narrow" w:eastAsia="Calibri" w:hAnsi="Arial Narrow"/>
          <w:b/>
          <w:bCs/>
        </w:rPr>
        <w:t xml:space="preserve">realizacji </w:t>
      </w:r>
      <w:r>
        <w:rPr>
          <w:rFonts w:ascii="Arial Narrow" w:eastAsia="Calibri" w:hAnsi="Arial Narrow"/>
          <w:b/>
          <w:bCs/>
        </w:rPr>
        <w:t xml:space="preserve">tego </w:t>
      </w:r>
      <w:r w:rsidR="0057449B" w:rsidRPr="00FA3517">
        <w:rPr>
          <w:rFonts w:ascii="Arial Narrow" w:eastAsia="Calibri" w:hAnsi="Arial Narrow"/>
          <w:b/>
          <w:bCs/>
        </w:rPr>
        <w:t>zada</w:t>
      </w:r>
      <w:r>
        <w:rPr>
          <w:rFonts w:ascii="Arial Narrow" w:eastAsia="Calibri" w:hAnsi="Arial Narrow"/>
          <w:b/>
          <w:bCs/>
        </w:rPr>
        <w:t>nia</w:t>
      </w:r>
      <w:r w:rsidR="0057449B" w:rsidRPr="00FA3517">
        <w:rPr>
          <w:rFonts w:ascii="Arial Narrow" w:eastAsia="Calibri" w:hAnsi="Arial Narrow"/>
          <w:b/>
          <w:bCs/>
        </w:rPr>
        <w:t xml:space="preserve"> dostarczy</w:t>
      </w:r>
      <w:r>
        <w:rPr>
          <w:rFonts w:ascii="Arial Narrow" w:eastAsia="Calibri" w:hAnsi="Arial Narrow"/>
          <w:b/>
          <w:bCs/>
        </w:rPr>
        <w:t xml:space="preserve"> i </w:t>
      </w:r>
      <w:r w:rsidR="0057449B" w:rsidRPr="00FA3517">
        <w:rPr>
          <w:rFonts w:ascii="Arial Narrow" w:eastAsia="Calibri" w:hAnsi="Arial Narrow"/>
          <w:b/>
          <w:bCs/>
        </w:rPr>
        <w:t xml:space="preserve">zmontuje </w:t>
      </w:r>
      <w:r>
        <w:rPr>
          <w:rFonts w:ascii="Arial Narrow" w:eastAsia="Calibri" w:hAnsi="Arial Narrow"/>
          <w:b/>
          <w:bCs/>
        </w:rPr>
        <w:t xml:space="preserve">odpowiedni sprzęt </w:t>
      </w:r>
      <w:r w:rsidR="0057449B" w:rsidRPr="00FA3517">
        <w:rPr>
          <w:rFonts w:ascii="Arial Narrow" w:eastAsia="Calibri" w:hAnsi="Arial Narrow"/>
          <w:b/>
          <w:bCs/>
        </w:rPr>
        <w:t xml:space="preserve">oraz uruchomi </w:t>
      </w:r>
      <w:r>
        <w:rPr>
          <w:rFonts w:ascii="Arial Narrow" w:eastAsia="Calibri" w:hAnsi="Arial Narrow"/>
          <w:b/>
          <w:bCs/>
        </w:rPr>
        <w:t>przedmiotowe oprogramowanie.</w:t>
      </w:r>
      <w:r w:rsidR="0057449B" w:rsidRPr="00FA3517">
        <w:rPr>
          <w:rFonts w:ascii="Arial Narrow" w:eastAsia="Calibri" w:hAnsi="Arial Narrow"/>
          <w:b/>
          <w:bCs/>
        </w:rPr>
        <w:t xml:space="preserve"> </w:t>
      </w:r>
    </w:p>
    <w:p w14:paraId="0484E09F" w14:textId="0F3A0193" w:rsidR="00D94455" w:rsidRPr="00C42B23" w:rsidRDefault="00D94455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Odbiór </w:t>
      </w:r>
      <w:r w:rsidR="00C672A2">
        <w:rPr>
          <w:rFonts w:ascii="Arial Narrow" w:eastAsia="Calibri" w:hAnsi="Arial Narrow"/>
          <w:color w:val="000000"/>
          <w:sz w:val="24"/>
          <w:szCs w:val="24"/>
          <w:lang w:bidi="pl-PL"/>
        </w:rPr>
        <w:t xml:space="preserve">oprogramowania 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będącego przedmiotem umowy przez Zamawiającego nastąpi na podstawie protokołu odbioru. </w:t>
      </w:r>
    </w:p>
    <w:p w14:paraId="78A9DDA5" w14:textId="77777777" w:rsidR="00D94455" w:rsidRPr="00C42B23" w:rsidRDefault="00D94455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W przypadku obiektywnej niemożliwości dostarczenia przez Wykonawcę 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elementów wyposażenia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 xml:space="preserve">technicznego 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wskazanego w ofercie z powodu braku jego dostępności na rynku, co zostanie potwierdzone przez jego producenta, dopuszczalne jest dostarczenie przez Wykonawcę sprzętu o parametrach technicznych nie gorszych i cenie nie wyższej niż wynikające z oferty. W takim przypadku Wykonawca obowiązany jest uprzednio każdorazowo przedłożyć Zamawiającemu stosowne dokumenty:</w:t>
      </w:r>
    </w:p>
    <w:p w14:paraId="27A8F163" w14:textId="77777777" w:rsidR="00D94455" w:rsidRPr="00C42B23" w:rsidRDefault="00D94455" w:rsidP="00D94455">
      <w:pPr>
        <w:numPr>
          <w:ilvl w:val="0"/>
          <w:numId w:val="23"/>
        </w:numPr>
        <w:ind w:firstLine="273"/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oświadczenie producenta o niedostępności zaoferowanego sprzętu, </w:t>
      </w:r>
    </w:p>
    <w:p w14:paraId="174132EB" w14:textId="77777777" w:rsidR="00D94455" w:rsidRPr="00C42B23" w:rsidRDefault="00D94455" w:rsidP="00D94455">
      <w:pPr>
        <w:numPr>
          <w:ilvl w:val="0"/>
          <w:numId w:val="23"/>
        </w:numPr>
        <w:ind w:firstLine="273"/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opinia o nie gorszych parametrach technicznych sprzętu zamiennego niż zaoferowany 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 xml:space="preserve">   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w ofercie.</w:t>
      </w:r>
    </w:p>
    <w:p w14:paraId="3B4B0D94" w14:textId="77777777" w:rsidR="00D94455" w:rsidRDefault="00D94455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Zamiana zaoferowanego 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przedmiotu zamówienia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 wymaga zgody Zamawiającego, którą Zamawiający udzieli niezwłocznie, gdy otrzyma wymagane dokumenty. W przypadku braku możliwości naprawy gwarancyjnej sprzętu w miejscu instalacji, Wykonawca zapewni sprzęt zastępczy, o nie gorszej konfiguracji od naprawianego sprzętu.</w:t>
      </w:r>
    </w:p>
    <w:p w14:paraId="4954C70C" w14:textId="77777777" w:rsidR="00D94455" w:rsidRPr="00C42B23" w:rsidRDefault="00D94455" w:rsidP="00D94455">
      <w:p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</w:p>
    <w:p w14:paraId="546500DC" w14:textId="77777777" w:rsidR="00D94455" w:rsidRPr="00C42B23" w:rsidRDefault="00D94455" w:rsidP="00D94455">
      <w:pPr>
        <w:numPr>
          <w:ilvl w:val="0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val="x-none" w:bidi="pl-PL"/>
        </w:rPr>
      </w:pP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lastRenderedPageBreak/>
        <w:t>W celu potwierdzenia, że oferowan</w:t>
      </w:r>
      <w:r w:rsidRPr="00C42B23">
        <w:rPr>
          <w:rFonts w:ascii="Arial Narrow" w:eastAsia="Calibri" w:hAnsi="Arial Narrow"/>
          <w:color w:val="000000"/>
          <w:sz w:val="24"/>
          <w:szCs w:val="24"/>
          <w:lang w:bidi="pl-PL"/>
        </w:rPr>
        <w:t xml:space="preserve">y sprzęt 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 xml:space="preserve">odpowiada wymaganiom określonym przez Zamawiającego, Wykonawca przedstawi specyfikację techniczną oferowanego produktu wraz 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 xml:space="preserve">     </w:t>
      </w:r>
      <w:r w:rsidRPr="00C42B23">
        <w:rPr>
          <w:rFonts w:ascii="Arial Narrow" w:eastAsia="Calibri" w:hAnsi="Arial Narrow"/>
          <w:color w:val="000000"/>
          <w:sz w:val="24"/>
          <w:szCs w:val="24"/>
          <w:lang w:val="x-none" w:bidi="pl-PL"/>
        </w:rPr>
        <w:t>z wyszczególnieniem poszczególnych parametrów</w:t>
      </w:r>
      <w:r w:rsidRPr="00C42B23">
        <w:rPr>
          <w:rFonts w:ascii="Arial Narrow" w:eastAsia="Calibri" w:hAnsi="Arial Narrow"/>
          <w:color w:val="000000"/>
          <w:sz w:val="24"/>
          <w:szCs w:val="24"/>
          <w:lang w:bidi="pl-PL"/>
        </w:rPr>
        <w:t xml:space="preserve"> i nazw oferowanego sprzętu oraz jego komponentów</w:t>
      </w:r>
      <w:r>
        <w:rPr>
          <w:rFonts w:ascii="Arial Narrow" w:eastAsia="Calibri" w:hAnsi="Arial Narrow"/>
          <w:color w:val="000000"/>
          <w:sz w:val="24"/>
          <w:szCs w:val="24"/>
          <w:lang w:bidi="pl-PL"/>
        </w:rPr>
        <w:t>.</w:t>
      </w:r>
    </w:p>
    <w:p w14:paraId="41DEC82C" w14:textId="2C85D2EE" w:rsidR="00D94455" w:rsidRDefault="00D94455" w:rsidP="00D944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entury Gothic"/>
          <w:b/>
          <w:bCs/>
          <w:color w:val="000000"/>
          <w:sz w:val="24"/>
          <w:szCs w:val="24"/>
          <w:lang w:val="x-none"/>
        </w:rPr>
      </w:pPr>
      <w:r w:rsidRPr="00C42B23">
        <w:rPr>
          <w:rFonts w:ascii="Arial Narrow" w:hAnsi="Arial Narrow"/>
          <w:sz w:val="24"/>
          <w:szCs w:val="24"/>
        </w:rPr>
        <w:br/>
        <w:t xml:space="preserve">III. </w:t>
      </w:r>
      <w:r w:rsidRPr="00C42B23">
        <w:rPr>
          <w:rFonts w:ascii="Arial Narrow" w:eastAsia="Calibri" w:hAnsi="Arial Narrow" w:cs="Century Gothic"/>
          <w:b/>
          <w:bCs/>
          <w:color w:val="000000"/>
          <w:sz w:val="24"/>
          <w:szCs w:val="24"/>
          <w:lang w:val="x-none"/>
        </w:rPr>
        <w:t>Termin wykonania przedmiotu zamówienia</w:t>
      </w:r>
      <w:r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:  </w:t>
      </w:r>
      <w:r w:rsidR="001A3053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2</w:t>
      </w:r>
      <w:r w:rsidR="00EA5F06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4</w:t>
      </w:r>
      <w:r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</w:t>
      </w:r>
      <w:r w:rsidR="001A3053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dni od d</w:t>
      </w:r>
      <w:r w:rsidR="006D2FEA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nia zawarcia</w:t>
      </w:r>
      <w:r w:rsidR="001A3053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umowy</w:t>
      </w:r>
      <w:r w:rsidRPr="00C42B23">
        <w:rPr>
          <w:rFonts w:ascii="Arial Narrow" w:eastAsia="Calibri" w:hAnsi="Arial Narrow" w:cs="Century Gothic"/>
          <w:b/>
          <w:bCs/>
          <w:color w:val="000000"/>
          <w:sz w:val="24"/>
          <w:szCs w:val="24"/>
          <w:lang w:val="x-none"/>
        </w:rPr>
        <w:t>.</w:t>
      </w:r>
    </w:p>
    <w:p w14:paraId="1AB20811" w14:textId="77777777" w:rsidR="00D94455" w:rsidRDefault="00D94455" w:rsidP="00D944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entury Gothic"/>
          <w:b/>
          <w:bCs/>
          <w:color w:val="000000"/>
          <w:sz w:val="24"/>
          <w:szCs w:val="24"/>
          <w:lang w:val="x-none"/>
        </w:rPr>
      </w:pPr>
    </w:p>
    <w:p w14:paraId="3AEC43FA" w14:textId="106193D1" w:rsidR="00D94455" w:rsidRPr="00C42B23" w:rsidRDefault="00D94455" w:rsidP="00D944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entury Gothic"/>
          <w:bCs/>
          <w:color w:val="000000"/>
          <w:sz w:val="24"/>
          <w:szCs w:val="24"/>
        </w:rPr>
      </w:pPr>
      <w:r w:rsidRPr="00C42B23">
        <w:rPr>
          <w:rFonts w:ascii="Arial Narrow" w:eastAsia="Calibri" w:hAnsi="Arial Narrow" w:cs="Century Gothic"/>
          <w:bCs/>
          <w:color w:val="000000"/>
          <w:sz w:val="24"/>
          <w:szCs w:val="24"/>
        </w:rPr>
        <w:t xml:space="preserve">Płatność wynagrodzenia </w:t>
      </w:r>
      <w:r w:rsidRPr="00C42B23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jedną fakturą, płatną po dokonaniu odbioru</w:t>
      </w:r>
      <w:r w:rsidRPr="00C42B23">
        <w:rPr>
          <w:rFonts w:ascii="Arial Narrow" w:eastAsia="Calibri" w:hAnsi="Arial Narrow" w:cs="Century Gothic"/>
          <w:bCs/>
          <w:color w:val="000000"/>
          <w:sz w:val="24"/>
          <w:szCs w:val="24"/>
        </w:rPr>
        <w:t xml:space="preserve"> w odniesieniu do </w:t>
      </w:r>
      <w:r w:rsidR="001A3053">
        <w:rPr>
          <w:rFonts w:ascii="Arial Narrow" w:eastAsia="Calibri" w:hAnsi="Arial Narrow" w:cs="Century Gothic"/>
          <w:bCs/>
          <w:color w:val="000000"/>
          <w:sz w:val="24"/>
          <w:szCs w:val="24"/>
        </w:rPr>
        <w:t>całości przedmiotu zamówienia</w:t>
      </w:r>
      <w:r w:rsidRPr="00C42B23">
        <w:rPr>
          <w:rFonts w:ascii="Arial Narrow" w:eastAsia="Calibri" w:hAnsi="Arial Narrow" w:cs="Century Gothic"/>
          <w:bCs/>
          <w:color w:val="000000"/>
          <w:sz w:val="24"/>
          <w:szCs w:val="24"/>
        </w:rPr>
        <w:t xml:space="preserve">. </w:t>
      </w:r>
    </w:p>
    <w:p w14:paraId="14F89275" w14:textId="1624D04B" w:rsidR="00D94455" w:rsidRPr="00C42B23" w:rsidRDefault="00D94455" w:rsidP="00D944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Century Gothic"/>
          <w:bCs/>
          <w:color w:val="000000"/>
          <w:sz w:val="24"/>
          <w:szCs w:val="24"/>
        </w:rPr>
      </w:pPr>
      <w:r w:rsidRPr="00C42B23">
        <w:rPr>
          <w:rFonts w:ascii="Arial Narrow" w:eastAsia="Calibri" w:hAnsi="Arial Narrow" w:cs="Century Gothic"/>
          <w:bCs/>
          <w:color w:val="000000"/>
          <w:sz w:val="24"/>
          <w:szCs w:val="24"/>
        </w:rPr>
        <w:t>Płatność nastąpi w terminie 30 dni liczonych od daty dokonania przez Zamawiającego odbioru jakościowego dostarczonego przez Wykonawcę sprz</w:t>
      </w:r>
      <w:r>
        <w:rPr>
          <w:rFonts w:ascii="Arial Narrow" w:eastAsia="Calibri" w:hAnsi="Arial Narrow" w:cs="Century Gothic"/>
          <w:bCs/>
          <w:color w:val="000000"/>
          <w:sz w:val="24"/>
          <w:szCs w:val="24"/>
        </w:rPr>
        <w:t>ę</w:t>
      </w:r>
      <w:r w:rsidRPr="00C42B23">
        <w:rPr>
          <w:rFonts w:ascii="Arial Narrow" w:eastAsia="Calibri" w:hAnsi="Arial Narrow" w:cs="Century Gothic"/>
          <w:bCs/>
          <w:color w:val="000000"/>
          <w:sz w:val="24"/>
          <w:szCs w:val="24"/>
        </w:rPr>
        <w:t>tu, na podstawie faktury VAT dostarczonej przez Wykonawcę, na rachunek bankowy wskazany na tej fakturze.</w:t>
      </w:r>
    </w:p>
    <w:p w14:paraId="1F1754AB" w14:textId="77777777" w:rsidR="00D94455" w:rsidRPr="00C42B23" w:rsidRDefault="00D94455" w:rsidP="00D944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Century Gothic"/>
          <w:bCs/>
          <w:color w:val="000000"/>
          <w:sz w:val="24"/>
          <w:szCs w:val="24"/>
        </w:rPr>
      </w:pPr>
      <w:r w:rsidRPr="00C42B23">
        <w:rPr>
          <w:rFonts w:ascii="Arial Narrow" w:eastAsia="Calibri" w:hAnsi="Arial Narrow" w:cs="Century Gothic"/>
          <w:bCs/>
          <w:color w:val="000000"/>
          <w:sz w:val="24"/>
          <w:szCs w:val="24"/>
        </w:rPr>
        <w:t>Wynagrodzenie Wykonawcy obejmuje wszelkie koszty związane z realizacją dostawy.</w:t>
      </w:r>
    </w:p>
    <w:p w14:paraId="5D17E682" w14:textId="77777777" w:rsidR="00D94455" w:rsidRPr="00C42B23" w:rsidRDefault="00D94455" w:rsidP="00D944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Century Gothic"/>
          <w:bCs/>
          <w:color w:val="000000"/>
          <w:sz w:val="24"/>
          <w:szCs w:val="24"/>
        </w:rPr>
      </w:pPr>
      <w:r w:rsidRPr="00C42B23">
        <w:rPr>
          <w:rFonts w:ascii="Arial Narrow" w:eastAsia="Calibri" w:hAnsi="Arial Narrow" w:cs="Calibri"/>
          <w:sz w:val="24"/>
          <w:szCs w:val="24"/>
          <w:lang w:val="x-none"/>
        </w:rPr>
        <w:t>Zamawiający nie przewiduje udzielania zaliczek</w:t>
      </w:r>
      <w:r w:rsidRPr="00C42B23">
        <w:rPr>
          <w:rFonts w:ascii="Arial Narrow" w:eastAsia="Calibri" w:hAnsi="Arial Narrow" w:cs="Calibri"/>
          <w:sz w:val="24"/>
          <w:szCs w:val="24"/>
        </w:rPr>
        <w:t>.</w:t>
      </w:r>
      <w:r w:rsidRPr="00C42B23">
        <w:rPr>
          <w:rFonts w:ascii="Arial Narrow" w:eastAsia="Calibri" w:hAnsi="Arial Narrow"/>
          <w:sz w:val="24"/>
          <w:szCs w:val="24"/>
          <w:lang w:val="x-none"/>
        </w:rPr>
        <w:t xml:space="preserve"> </w:t>
      </w:r>
    </w:p>
    <w:p w14:paraId="78F2E084" w14:textId="77777777" w:rsidR="00D94455" w:rsidRPr="00C42B23" w:rsidRDefault="00D94455" w:rsidP="00D944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Century Gothic"/>
          <w:bCs/>
          <w:color w:val="000000"/>
          <w:sz w:val="24"/>
          <w:szCs w:val="24"/>
        </w:rPr>
      </w:pPr>
      <w:r w:rsidRPr="00C42B23">
        <w:rPr>
          <w:rFonts w:ascii="Arial Narrow" w:eastAsia="Calibri" w:hAnsi="Arial Narrow" w:cs="Calibri"/>
          <w:sz w:val="24"/>
          <w:szCs w:val="24"/>
          <w:lang w:val="x-none"/>
        </w:rPr>
        <w:t>Wykonawca nie może, bez pisemnej zgody zamawiającego, przenieść zobowiązań na osobę trzecią</w:t>
      </w:r>
      <w:r w:rsidRPr="00C42B23">
        <w:rPr>
          <w:rFonts w:ascii="Arial Narrow" w:eastAsia="Calibri" w:hAnsi="Arial Narrow" w:cs="Calibri"/>
          <w:sz w:val="24"/>
          <w:szCs w:val="24"/>
        </w:rPr>
        <w:t>.</w:t>
      </w:r>
    </w:p>
    <w:p w14:paraId="189C193F" w14:textId="77777777" w:rsidR="00D94455" w:rsidRPr="00C42B23" w:rsidRDefault="00D94455" w:rsidP="00D944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Century Gothic"/>
          <w:bCs/>
          <w:color w:val="000000"/>
          <w:sz w:val="24"/>
          <w:szCs w:val="24"/>
        </w:rPr>
      </w:pPr>
      <w:r w:rsidRPr="00C42B23">
        <w:rPr>
          <w:rFonts w:ascii="Arial Narrow" w:eastAsia="Calibri" w:hAnsi="Arial Narrow" w:cs="Calibri"/>
          <w:sz w:val="24"/>
          <w:szCs w:val="24"/>
          <w:lang w:val="x-none"/>
        </w:rPr>
        <w:t>Wykonawca nie może, bez pisemnej zgody zamawiającego, scedować na osobę trzecią swoich wierzytelności</w:t>
      </w:r>
      <w:r w:rsidRPr="00C42B23">
        <w:rPr>
          <w:rFonts w:ascii="Arial Narrow" w:eastAsia="Calibri" w:hAnsi="Arial Narrow" w:cs="Calibri"/>
          <w:sz w:val="24"/>
          <w:szCs w:val="24"/>
        </w:rPr>
        <w:t>.</w:t>
      </w:r>
    </w:p>
    <w:p w14:paraId="378151F1" w14:textId="77777777" w:rsidR="00D94455" w:rsidRPr="00C42B23" w:rsidRDefault="00D94455" w:rsidP="00D944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Century Gothic"/>
          <w:bCs/>
          <w:color w:val="000000"/>
          <w:sz w:val="24"/>
          <w:szCs w:val="24"/>
        </w:rPr>
      </w:pPr>
      <w:r w:rsidRPr="00C42B23">
        <w:rPr>
          <w:rFonts w:ascii="Arial Narrow" w:eastAsia="Calibri" w:hAnsi="Arial Narrow" w:cs="Calibri"/>
          <w:sz w:val="24"/>
          <w:szCs w:val="24"/>
          <w:lang w:val="x-none"/>
        </w:rPr>
        <w:t>Zamawiający nie przewiduje faktury pro-forma.</w:t>
      </w:r>
    </w:p>
    <w:p w14:paraId="77314C09" w14:textId="77777777" w:rsidR="00D94455" w:rsidRPr="00C42B23" w:rsidRDefault="00D94455" w:rsidP="00D94455">
      <w:pPr>
        <w:numPr>
          <w:ilvl w:val="0"/>
          <w:numId w:val="24"/>
        </w:numPr>
        <w:spacing w:line="256" w:lineRule="auto"/>
        <w:contextualSpacing/>
        <w:jc w:val="both"/>
        <w:rPr>
          <w:rFonts w:ascii="Arial Narrow" w:eastAsia="Calibri" w:hAnsi="Arial Narrow"/>
          <w:sz w:val="24"/>
          <w:szCs w:val="24"/>
          <w:lang w:val="x-none"/>
        </w:rPr>
      </w:pPr>
      <w:r w:rsidRPr="00C42B23">
        <w:rPr>
          <w:rFonts w:ascii="Arial Narrow" w:eastAsia="Calibri" w:hAnsi="Arial Narrow" w:cs="Calibri"/>
          <w:sz w:val="24"/>
          <w:szCs w:val="24"/>
          <w:lang w:val="x-none"/>
        </w:rPr>
        <w:t xml:space="preserve">Faktury będą wystawiane zgodnie z poniższymi danymi: </w:t>
      </w:r>
    </w:p>
    <w:p w14:paraId="393EEC08" w14:textId="77777777" w:rsidR="00D94455" w:rsidRDefault="00D94455" w:rsidP="00D94455">
      <w:pPr>
        <w:spacing w:line="256" w:lineRule="auto"/>
        <w:contextualSpacing/>
        <w:jc w:val="both"/>
        <w:rPr>
          <w:rFonts w:ascii="Arial Narrow" w:eastAsia="Calibri" w:hAnsi="Arial Narrow"/>
          <w:sz w:val="24"/>
          <w:szCs w:val="24"/>
          <w:lang w:val="x-none"/>
        </w:rPr>
      </w:pPr>
    </w:p>
    <w:p w14:paraId="3DF1C500" w14:textId="77777777" w:rsidR="00D94455" w:rsidRPr="004B4312" w:rsidRDefault="00D94455" w:rsidP="00D94455">
      <w:pPr>
        <w:tabs>
          <w:tab w:val="left" w:pos="1276"/>
        </w:tabs>
        <w:spacing w:line="240" w:lineRule="auto"/>
        <w:rPr>
          <w:rFonts w:ascii="Arial Narrow" w:eastAsia="Calibri" w:hAnsi="Arial Narrow" w:cs="Calibri"/>
          <w:b/>
          <w:bCs/>
          <w:sz w:val="24"/>
          <w:szCs w:val="24"/>
        </w:rPr>
      </w:pPr>
      <w:r w:rsidRPr="004B4312">
        <w:rPr>
          <w:rFonts w:ascii="Arial Narrow" w:eastAsia="Calibri" w:hAnsi="Arial Narrow" w:cs="Calibri"/>
          <w:b/>
          <w:bCs/>
          <w:sz w:val="24"/>
          <w:szCs w:val="24"/>
        </w:rPr>
        <w:tab/>
        <w:t>Gmina Nakło nad Notecią</w:t>
      </w:r>
    </w:p>
    <w:p w14:paraId="7F1F5F85" w14:textId="77777777" w:rsidR="00D94455" w:rsidRPr="004B4312" w:rsidRDefault="00D94455" w:rsidP="00D94455">
      <w:pPr>
        <w:tabs>
          <w:tab w:val="left" w:pos="1276"/>
        </w:tabs>
        <w:spacing w:line="240" w:lineRule="auto"/>
        <w:rPr>
          <w:rFonts w:ascii="Arial Narrow" w:eastAsia="Calibri" w:hAnsi="Arial Narrow" w:cs="Calibri"/>
          <w:b/>
          <w:bCs/>
          <w:sz w:val="24"/>
          <w:szCs w:val="24"/>
        </w:rPr>
      </w:pPr>
      <w:r w:rsidRPr="004B4312">
        <w:rPr>
          <w:rFonts w:ascii="Arial Narrow" w:eastAsia="Calibri" w:hAnsi="Arial Narrow" w:cs="Calibri"/>
          <w:b/>
          <w:bCs/>
          <w:sz w:val="24"/>
          <w:szCs w:val="24"/>
        </w:rPr>
        <w:tab/>
        <w:t>ul. Ks. Skargi 7</w:t>
      </w:r>
    </w:p>
    <w:p w14:paraId="71A07F4E" w14:textId="77777777" w:rsidR="00D94455" w:rsidRPr="004B4312" w:rsidRDefault="00D94455" w:rsidP="00D94455">
      <w:pPr>
        <w:tabs>
          <w:tab w:val="left" w:pos="1276"/>
        </w:tabs>
        <w:spacing w:line="240" w:lineRule="auto"/>
        <w:rPr>
          <w:rFonts w:ascii="Arial Narrow" w:eastAsia="Calibri" w:hAnsi="Arial Narrow" w:cs="Calibri"/>
          <w:b/>
          <w:bCs/>
          <w:sz w:val="24"/>
          <w:szCs w:val="24"/>
        </w:rPr>
      </w:pPr>
      <w:r w:rsidRPr="004B4312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Pr="004B4312">
        <w:rPr>
          <w:rFonts w:ascii="Arial Narrow" w:eastAsia="Calibri" w:hAnsi="Arial Narrow" w:cs="Calibri"/>
          <w:b/>
          <w:bCs/>
          <w:sz w:val="24"/>
          <w:szCs w:val="24"/>
        </w:rPr>
        <w:tab/>
        <w:t>89-100 Nakło nad Notecią</w:t>
      </w:r>
    </w:p>
    <w:p w14:paraId="3540B545" w14:textId="77777777" w:rsidR="00D94455" w:rsidRPr="004B4312" w:rsidRDefault="00D94455" w:rsidP="00D94455">
      <w:pPr>
        <w:tabs>
          <w:tab w:val="left" w:pos="1276"/>
        </w:tabs>
        <w:spacing w:line="240" w:lineRule="auto"/>
        <w:rPr>
          <w:rFonts w:ascii="Arial Narrow" w:eastAsia="Calibri" w:hAnsi="Arial Narrow" w:cs="Calibri"/>
          <w:b/>
          <w:bCs/>
          <w:sz w:val="24"/>
          <w:szCs w:val="24"/>
        </w:rPr>
      </w:pPr>
      <w:r w:rsidRPr="004B4312">
        <w:rPr>
          <w:rFonts w:ascii="Arial Narrow" w:eastAsia="Calibri" w:hAnsi="Arial Narrow" w:cs="Calibri"/>
          <w:b/>
          <w:bCs/>
          <w:sz w:val="24"/>
          <w:szCs w:val="24"/>
        </w:rPr>
        <w:tab/>
        <w:t>NIP 558-176-86-32</w:t>
      </w:r>
    </w:p>
    <w:p w14:paraId="0E76DB21" w14:textId="77777777" w:rsidR="00D94455" w:rsidRPr="00C42B23" w:rsidRDefault="00D94455" w:rsidP="00D94455">
      <w:pPr>
        <w:spacing w:line="256" w:lineRule="auto"/>
        <w:contextualSpacing/>
        <w:jc w:val="both"/>
        <w:rPr>
          <w:rFonts w:ascii="Arial Narrow" w:eastAsia="Calibri" w:hAnsi="Arial Narrow"/>
          <w:b/>
          <w:sz w:val="24"/>
          <w:szCs w:val="24"/>
        </w:rPr>
      </w:pPr>
      <w:r w:rsidRPr="00C42B23">
        <w:rPr>
          <w:rFonts w:ascii="Arial Narrow" w:eastAsia="Calibri" w:hAnsi="Arial Narrow"/>
          <w:b/>
          <w:sz w:val="24"/>
          <w:szCs w:val="24"/>
        </w:rPr>
        <w:t xml:space="preserve">IV. Sposób przygotowania oferty: </w:t>
      </w:r>
    </w:p>
    <w:p w14:paraId="00C14A46" w14:textId="77777777" w:rsidR="00D94455" w:rsidRPr="00C42B23" w:rsidRDefault="00D94455" w:rsidP="00D94455">
      <w:pPr>
        <w:spacing w:line="256" w:lineRule="auto"/>
        <w:contextualSpacing/>
        <w:jc w:val="both"/>
        <w:rPr>
          <w:rFonts w:ascii="Arial Narrow" w:eastAsia="Calibri" w:hAnsi="Arial Narrow"/>
          <w:sz w:val="24"/>
          <w:szCs w:val="24"/>
        </w:rPr>
      </w:pPr>
    </w:p>
    <w:p w14:paraId="124B0546" w14:textId="77777777" w:rsidR="00D94455" w:rsidRDefault="00D94455" w:rsidP="00D94455">
      <w:pPr>
        <w:rPr>
          <w:rFonts w:ascii="Arial Narrow" w:hAnsi="Arial Narrow"/>
          <w:sz w:val="24"/>
          <w:szCs w:val="24"/>
        </w:rPr>
      </w:pPr>
      <w:r w:rsidRPr="00C42B23">
        <w:rPr>
          <w:rFonts w:ascii="Arial Narrow" w:hAnsi="Arial Narrow"/>
          <w:sz w:val="24"/>
          <w:szCs w:val="24"/>
        </w:rPr>
        <w:t>1. Wykonawca może złożyć w niniejszym postępowaniu tylko jedną ofertę</w:t>
      </w:r>
      <w:r>
        <w:rPr>
          <w:rFonts w:ascii="Arial Narrow" w:hAnsi="Arial Narrow"/>
          <w:sz w:val="24"/>
          <w:szCs w:val="24"/>
        </w:rPr>
        <w:t xml:space="preserve"> dla każdego zadania.</w:t>
      </w:r>
      <w:r w:rsidRPr="00C42B23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2. </w:t>
      </w:r>
      <w:r w:rsidRPr="00C42B23">
        <w:rPr>
          <w:rFonts w:ascii="Arial Narrow" w:hAnsi="Arial Narrow"/>
          <w:sz w:val="24"/>
          <w:szCs w:val="24"/>
        </w:rPr>
        <w:t xml:space="preserve">Oferta </w:t>
      </w:r>
      <w:r>
        <w:rPr>
          <w:rFonts w:ascii="Arial Narrow" w:hAnsi="Arial Narrow"/>
          <w:sz w:val="24"/>
          <w:szCs w:val="24"/>
        </w:rPr>
        <w:t xml:space="preserve">musi zostać </w:t>
      </w:r>
      <w:r w:rsidRPr="00C42B2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sporządzona</w:t>
      </w:r>
      <w:r w:rsidRPr="00C42B23">
        <w:rPr>
          <w:rFonts w:ascii="Arial Narrow" w:hAnsi="Arial Narrow"/>
          <w:sz w:val="24"/>
          <w:szCs w:val="24"/>
        </w:rPr>
        <w:t xml:space="preserve"> w języku polskim.</w:t>
      </w:r>
      <w:r w:rsidRPr="00C42B23">
        <w:rPr>
          <w:rFonts w:ascii="Arial Narrow" w:hAnsi="Arial Narrow"/>
          <w:sz w:val="24"/>
          <w:szCs w:val="24"/>
        </w:rPr>
        <w:br/>
        <w:t xml:space="preserve">3. Oferta złożona przez wykonawcę </w:t>
      </w:r>
      <w:r>
        <w:rPr>
          <w:rFonts w:ascii="Arial Narrow" w:hAnsi="Arial Narrow"/>
          <w:sz w:val="24"/>
          <w:szCs w:val="24"/>
        </w:rPr>
        <w:t xml:space="preserve">musi zawierać: </w:t>
      </w:r>
    </w:p>
    <w:p w14:paraId="6315F77D" w14:textId="77777777" w:rsidR="00D94455" w:rsidRDefault="00D94455" w:rsidP="00D94455">
      <w:pPr>
        <w:pStyle w:val="Akapitzlist"/>
        <w:numPr>
          <w:ilvl w:val="0"/>
          <w:numId w:val="25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9768C2">
        <w:rPr>
          <w:rFonts w:ascii="Arial Narrow" w:hAnsi="Arial Narrow"/>
          <w:sz w:val="24"/>
          <w:szCs w:val="24"/>
        </w:rPr>
        <w:t xml:space="preserve">wypełniony formularz ofertowy </w:t>
      </w:r>
      <w:r>
        <w:rPr>
          <w:rFonts w:ascii="Arial Narrow" w:hAnsi="Arial Narrow"/>
          <w:sz w:val="24"/>
          <w:szCs w:val="24"/>
        </w:rPr>
        <w:t xml:space="preserve">- </w:t>
      </w:r>
      <w:r w:rsidRPr="009768C2">
        <w:rPr>
          <w:rFonts w:ascii="Arial Narrow" w:hAnsi="Arial Narrow"/>
          <w:sz w:val="24"/>
          <w:szCs w:val="24"/>
        </w:rPr>
        <w:t>Załącznik nr 1,</w:t>
      </w:r>
    </w:p>
    <w:p w14:paraId="5CC4706E" w14:textId="77777777" w:rsidR="00D94455" w:rsidRPr="009768C2" w:rsidRDefault="00D94455" w:rsidP="00D94455">
      <w:pPr>
        <w:pStyle w:val="Akapitzlist"/>
        <w:numPr>
          <w:ilvl w:val="0"/>
          <w:numId w:val="25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9768C2">
        <w:rPr>
          <w:rFonts w:ascii="Arial Narrow" w:eastAsia="Calibri" w:hAnsi="Arial Narrow" w:cs="Calibri"/>
          <w:bCs/>
          <w:sz w:val="24"/>
          <w:szCs w:val="24"/>
        </w:rPr>
        <w:t>parametry techniczne oferowanego sprzętu</w:t>
      </w:r>
      <w:r>
        <w:rPr>
          <w:rFonts w:ascii="Arial Narrow" w:eastAsia="Calibri" w:hAnsi="Arial Narrow" w:cs="Calibri"/>
          <w:bCs/>
          <w:sz w:val="24"/>
          <w:szCs w:val="24"/>
        </w:rPr>
        <w:t xml:space="preserve"> – Załącznik nr 1a</w:t>
      </w:r>
    </w:p>
    <w:p w14:paraId="771A1169" w14:textId="77777777" w:rsidR="00D94455" w:rsidRPr="009768C2" w:rsidRDefault="00D94455" w:rsidP="00D94455">
      <w:pPr>
        <w:pStyle w:val="Akapitzlist"/>
        <w:numPr>
          <w:ilvl w:val="0"/>
          <w:numId w:val="25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Calibri"/>
          <w:bCs/>
          <w:sz w:val="24"/>
          <w:szCs w:val="24"/>
        </w:rPr>
        <w:t>oświadczenie Wykonawcy o braku podstaw do wykluczenia – Załącznik nr 2</w:t>
      </w:r>
    </w:p>
    <w:p w14:paraId="3E1AE719" w14:textId="77777777" w:rsidR="00D94455" w:rsidRDefault="00D94455" w:rsidP="00D94455">
      <w:pPr>
        <w:pStyle w:val="Akapitzlist"/>
        <w:ind w:left="774"/>
        <w:rPr>
          <w:rFonts w:ascii="Arial Narrow" w:hAnsi="Arial Narrow"/>
          <w:sz w:val="24"/>
          <w:szCs w:val="24"/>
        </w:rPr>
      </w:pPr>
    </w:p>
    <w:p w14:paraId="292090F6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9768C2">
        <w:rPr>
          <w:rFonts w:ascii="Arial Narrow" w:hAnsi="Arial Narrow"/>
          <w:sz w:val="24"/>
          <w:szCs w:val="24"/>
        </w:rPr>
        <w:t>4. Oferty złożone po terminie nie będą rozpatrywane.</w:t>
      </w:r>
    </w:p>
    <w:p w14:paraId="6165EFE7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4D5B3F9B" w14:textId="77777777" w:rsidR="004B4312" w:rsidRDefault="004B4312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6B47D5C1" w14:textId="77777777" w:rsidR="004B4312" w:rsidRDefault="004B4312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5D205AEB" w14:textId="77777777" w:rsidR="004B4312" w:rsidRDefault="004B4312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46DB09EA" w14:textId="77777777" w:rsidR="004B4312" w:rsidRDefault="004B4312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29436EBC" w14:textId="77777777" w:rsidR="004B4312" w:rsidRDefault="004B4312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4E978CCF" w14:textId="77777777" w:rsidR="004B4312" w:rsidRDefault="004B4312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1EB15626" w14:textId="1AFBF29F" w:rsidR="00D94455" w:rsidRDefault="00D94455" w:rsidP="00D94455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  <w:r w:rsidRPr="009768C2">
        <w:rPr>
          <w:rFonts w:ascii="Arial Narrow" w:hAnsi="Arial Narrow"/>
          <w:sz w:val="24"/>
          <w:szCs w:val="24"/>
        </w:rPr>
        <w:lastRenderedPageBreak/>
        <w:br/>
      </w:r>
      <w:r w:rsidRPr="009768C2">
        <w:rPr>
          <w:rFonts w:ascii="Arial Narrow" w:hAnsi="Arial Narrow"/>
          <w:b/>
          <w:sz w:val="24"/>
          <w:szCs w:val="24"/>
        </w:rPr>
        <w:t>V. Ocena oferty</w:t>
      </w:r>
    </w:p>
    <w:p w14:paraId="1442B27E" w14:textId="77777777" w:rsidR="00D94455" w:rsidRDefault="00D94455" w:rsidP="00D94455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</w:p>
    <w:p w14:paraId="5DC65893" w14:textId="77777777" w:rsidR="00D94455" w:rsidRPr="00FC6673" w:rsidRDefault="00D94455" w:rsidP="00D94455">
      <w:pPr>
        <w:pStyle w:val="Akapitzlist"/>
        <w:numPr>
          <w:ilvl w:val="0"/>
          <w:numId w:val="26"/>
        </w:numPr>
        <w:spacing w:after="160" w:line="259" w:lineRule="auto"/>
        <w:ind w:left="426"/>
        <w:rPr>
          <w:rFonts w:ascii="Arial Narrow" w:hAnsi="Arial Narrow"/>
          <w:b/>
          <w:sz w:val="24"/>
          <w:szCs w:val="24"/>
        </w:rPr>
      </w:pPr>
      <w:r w:rsidRPr="009768C2">
        <w:rPr>
          <w:rFonts w:ascii="Arial Narrow" w:eastAsia="Calibri" w:hAnsi="Arial Narrow"/>
          <w:sz w:val="24"/>
          <w:szCs w:val="24"/>
          <w:lang w:val="x-none"/>
        </w:rPr>
        <w:t>Zamawiający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uzna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za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najkorzystniejszą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ofertę,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która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uzyska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najwyższą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ilość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>
        <w:rPr>
          <w:rFonts w:ascii="Arial Narrow" w:eastAsia="Calibri" w:hAnsi="Arial Narrow"/>
          <w:sz w:val="24"/>
          <w:szCs w:val="24"/>
          <w:lang w:val="x-none"/>
        </w:rPr>
        <w:t xml:space="preserve">punktów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biorąc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pod</w:t>
      </w:r>
      <w:r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uwagę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 w:rsidRPr="009768C2">
        <w:rPr>
          <w:rFonts w:ascii="Arial Narrow" w:eastAsia="Calibri" w:hAnsi="Arial Narrow"/>
          <w:sz w:val="24"/>
          <w:szCs w:val="24"/>
          <w:lang w:val="x-none"/>
        </w:rPr>
        <w:t>nw.</w:t>
      </w:r>
      <w:r w:rsidRPr="009768C2">
        <w:rPr>
          <w:rFonts w:ascii="Arial Narrow" w:eastAsia="Verdana" w:hAnsi="Arial Narrow"/>
          <w:sz w:val="24"/>
          <w:szCs w:val="24"/>
          <w:lang w:val="x-none"/>
        </w:rPr>
        <w:t xml:space="preserve"> </w:t>
      </w:r>
      <w:r>
        <w:rPr>
          <w:rFonts w:ascii="Arial Narrow" w:eastAsia="Calibri" w:hAnsi="Arial Narrow"/>
          <w:sz w:val="24"/>
          <w:szCs w:val="24"/>
          <w:lang w:val="x-none"/>
        </w:rPr>
        <w:t>kryterium</w:t>
      </w:r>
      <w:r>
        <w:rPr>
          <w:rFonts w:ascii="Arial Narrow" w:eastAsia="Calibri" w:hAnsi="Arial Narrow"/>
          <w:sz w:val="24"/>
          <w:szCs w:val="24"/>
        </w:rPr>
        <w:t>:</w:t>
      </w:r>
    </w:p>
    <w:p w14:paraId="1D40E036" w14:textId="77777777" w:rsidR="00D94455" w:rsidRDefault="00D94455" w:rsidP="00D94455">
      <w:pPr>
        <w:pStyle w:val="Akapitzlist"/>
        <w:spacing w:after="160" w:line="259" w:lineRule="auto"/>
        <w:ind w:left="426"/>
        <w:rPr>
          <w:rFonts w:ascii="Arial Narrow" w:eastAsia="Calibri" w:hAnsi="Arial Narrow"/>
          <w:sz w:val="24"/>
          <w:szCs w:val="24"/>
        </w:rPr>
      </w:pPr>
    </w:p>
    <w:p w14:paraId="5CE6452B" w14:textId="77777777" w:rsidR="00D94455" w:rsidRPr="009768C2" w:rsidRDefault="00D94455" w:rsidP="00D944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-87"/>
        <w:tblOverlap w:val="never"/>
        <w:tblW w:w="9102" w:type="dxa"/>
        <w:tblLook w:val="04A0" w:firstRow="1" w:lastRow="0" w:firstColumn="1" w:lastColumn="0" w:noHBand="0" w:noVBand="1"/>
      </w:tblPr>
      <w:tblGrid>
        <w:gridCol w:w="1000"/>
        <w:gridCol w:w="4115"/>
        <w:gridCol w:w="3987"/>
      </w:tblGrid>
      <w:tr w:rsidR="00D94455" w:rsidRPr="009768C2" w14:paraId="6D6D2F9D" w14:textId="77777777" w:rsidTr="00E970CA">
        <w:trPr>
          <w:trHeight w:val="672"/>
        </w:trPr>
        <w:tc>
          <w:tcPr>
            <w:tcW w:w="0" w:type="auto"/>
            <w:shd w:val="clear" w:color="auto" w:fill="D9E2F3"/>
          </w:tcPr>
          <w:p w14:paraId="08F85C64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FD0CAB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768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D9E2F3"/>
          </w:tcPr>
          <w:p w14:paraId="18DBD9A2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38E9B4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768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0" w:type="auto"/>
            <w:shd w:val="clear" w:color="auto" w:fill="D9E2F3"/>
          </w:tcPr>
          <w:p w14:paraId="336A6DAA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FDF358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768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Waga/znaczenie</w:t>
            </w:r>
          </w:p>
        </w:tc>
      </w:tr>
      <w:tr w:rsidR="00D94455" w:rsidRPr="009768C2" w14:paraId="07D15545" w14:textId="77777777" w:rsidTr="00E970CA">
        <w:trPr>
          <w:trHeight w:val="506"/>
        </w:trPr>
        <w:tc>
          <w:tcPr>
            <w:tcW w:w="0" w:type="auto"/>
          </w:tcPr>
          <w:p w14:paraId="10C8802A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E994E9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768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7A029DAF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1684A45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768C2">
              <w:rPr>
                <w:rFonts w:ascii="Arial" w:eastAsia="Calibri" w:hAnsi="Arial" w:cs="Arial"/>
                <w:color w:val="000000"/>
                <w:sz w:val="20"/>
                <w:szCs w:val="20"/>
              </w:rPr>
              <w:t>Cena [C]</w:t>
            </w:r>
          </w:p>
          <w:p w14:paraId="28F6111C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2FB2310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77CBFA7" w14:textId="77777777" w:rsidR="00D94455" w:rsidRPr="009768C2" w:rsidRDefault="00D94455" w:rsidP="00E970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Pr="009768C2">
              <w:rPr>
                <w:rFonts w:ascii="Arial" w:eastAsia="Calibri" w:hAnsi="Arial" w:cs="Arial"/>
                <w:color w:val="000000"/>
                <w:sz w:val="20"/>
                <w:szCs w:val="20"/>
              </w:rPr>
              <w:t>0 pkt</w:t>
            </w:r>
          </w:p>
        </w:tc>
      </w:tr>
    </w:tbl>
    <w:p w14:paraId="04C0FC54" w14:textId="77777777" w:rsidR="00D94455" w:rsidRPr="009768C2" w:rsidRDefault="00D94455" w:rsidP="00D94455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A9CE832" w14:textId="77777777" w:rsidR="00D94455" w:rsidRPr="009768C2" w:rsidRDefault="00D94455" w:rsidP="00D94455">
      <w:pPr>
        <w:spacing w:after="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9768C2">
        <w:rPr>
          <w:rFonts w:ascii="Arial Narrow" w:eastAsia="Calibri" w:hAnsi="Arial Narrow" w:cs="Arial"/>
          <w:color w:val="000000"/>
          <w:sz w:val="24"/>
          <w:szCs w:val="20"/>
        </w:rPr>
        <w:t xml:space="preserve">Ocena w zakresie </w:t>
      </w:r>
      <w:r w:rsidRPr="009768C2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 xml:space="preserve">kryterium „Cena” </w:t>
      </w:r>
      <w:r w:rsidRPr="009768C2">
        <w:rPr>
          <w:rFonts w:ascii="Arial Narrow" w:eastAsia="Calibri" w:hAnsi="Arial Narrow" w:cs="Arial"/>
          <w:color w:val="000000"/>
          <w:sz w:val="24"/>
          <w:szCs w:val="20"/>
        </w:rPr>
        <w:t xml:space="preserve">będzie dokonywana na podstawie ilości punktów otrzymanych przy zastosowaniu następującego wzoru (liczba punktów możliwych do uzyskania – </w:t>
      </w: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10</w:t>
      </w:r>
      <w:r w:rsidRPr="009768C2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0</w:t>
      </w:r>
      <w:r w:rsidRPr="009768C2">
        <w:rPr>
          <w:rFonts w:ascii="Arial Narrow" w:eastAsia="Calibri" w:hAnsi="Arial Narrow" w:cs="Arial"/>
          <w:color w:val="000000"/>
          <w:sz w:val="24"/>
          <w:szCs w:val="20"/>
        </w:rPr>
        <w:t xml:space="preserve">). </w:t>
      </w:r>
    </w:p>
    <w:p w14:paraId="7084C384" w14:textId="77777777" w:rsidR="00D94455" w:rsidRPr="009768C2" w:rsidRDefault="00D94455" w:rsidP="00D94455">
      <w:pPr>
        <w:spacing w:after="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>
        <w:rPr>
          <w:rFonts w:ascii="Arial Narrow" w:eastAsia="Calibri" w:hAnsi="Arial Narrow" w:cs="Arial"/>
          <w:i/>
          <w:iCs/>
          <w:color w:val="000000"/>
          <w:sz w:val="24"/>
          <w:szCs w:val="20"/>
        </w:rPr>
        <w:t>C = (Cn/Cb) × 10</w:t>
      </w:r>
      <w:r w:rsidRPr="009768C2">
        <w:rPr>
          <w:rFonts w:ascii="Arial Narrow" w:eastAsia="Calibri" w:hAnsi="Arial Narrow" w:cs="Arial"/>
          <w:i/>
          <w:iCs/>
          <w:color w:val="000000"/>
          <w:sz w:val="24"/>
          <w:szCs w:val="20"/>
        </w:rPr>
        <w:t xml:space="preserve">0 pkt. </w:t>
      </w:r>
    </w:p>
    <w:p w14:paraId="304D9AD0" w14:textId="77777777" w:rsidR="00D94455" w:rsidRPr="009768C2" w:rsidRDefault="00D94455" w:rsidP="00D94455">
      <w:pPr>
        <w:spacing w:after="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9768C2">
        <w:rPr>
          <w:rFonts w:ascii="Arial Narrow" w:eastAsia="Calibri" w:hAnsi="Arial Narrow" w:cs="Arial"/>
          <w:color w:val="000000"/>
          <w:sz w:val="24"/>
          <w:szCs w:val="20"/>
        </w:rPr>
        <w:t xml:space="preserve">gdzie: </w:t>
      </w:r>
      <w:r w:rsidRPr="009768C2">
        <w:rPr>
          <w:rFonts w:ascii="Arial Narrow" w:eastAsia="Calibri" w:hAnsi="Arial Narrow" w:cs="Arial"/>
          <w:i/>
          <w:iCs/>
          <w:color w:val="000000"/>
          <w:sz w:val="24"/>
          <w:szCs w:val="20"/>
        </w:rPr>
        <w:t xml:space="preserve">C – </w:t>
      </w:r>
      <w:r w:rsidRPr="009768C2">
        <w:rPr>
          <w:rFonts w:ascii="Arial Narrow" w:eastAsia="Calibri" w:hAnsi="Arial Narrow" w:cs="Arial"/>
          <w:color w:val="000000"/>
          <w:sz w:val="24"/>
          <w:szCs w:val="20"/>
        </w:rPr>
        <w:t xml:space="preserve">ilość punktów za kryterium „Cena” </w:t>
      </w:r>
    </w:p>
    <w:p w14:paraId="2C38DAC8" w14:textId="77777777" w:rsidR="00D94455" w:rsidRPr="009768C2" w:rsidRDefault="00D94455" w:rsidP="00D94455">
      <w:pPr>
        <w:spacing w:after="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9768C2">
        <w:rPr>
          <w:rFonts w:ascii="Arial Narrow" w:eastAsia="Calibri" w:hAnsi="Arial Narrow" w:cs="Arial"/>
          <w:i/>
          <w:iCs/>
          <w:color w:val="000000"/>
          <w:sz w:val="24"/>
          <w:szCs w:val="20"/>
        </w:rPr>
        <w:t>Cn –</w:t>
      </w:r>
      <w:r w:rsidRPr="009768C2">
        <w:rPr>
          <w:rFonts w:ascii="Arial Narrow" w:eastAsia="Calibri" w:hAnsi="Arial Narrow" w:cs="Arial"/>
          <w:color w:val="000000"/>
          <w:sz w:val="24"/>
          <w:szCs w:val="20"/>
        </w:rPr>
        <w:t xml:space="preserve">najniższa cena ofertowa spośród ofert nieodrzuconych </w:t>
      </w:r>
    </w:p>
    <w:p w14:paraId="1C2DED7F" w14:textId="77777777" w:rsidR="00D94455" w:rsidRPr="00E41041" w:rsidRDefault="00D94455" w:rsidP="00D94455">
      <w:pPr>
        <w:spacing w:after="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9768C2">
        <w:rPr>
          <w:rFonts w:ascii="Arial Narrow" w:eastAsia="Calibri" w:hAnsi="Arial Narrow" w:cs="Arial"/>
          <w:i/>
          <w:iCs/>
          <w:color w:val="000000"/>
          <w:sz w:val="24"/>
          <w:szCs w:val="20"/>
        </w:rPr>
        <w:t xml:space="preserve">Cb – </w:t>
      </w:r>
      <w:r w:rsidRPr="009768C2">
        <w:rPr>
          <w:rFonts w:ascii="Arial Narrow" w:eastAsia="Calibri" w:hAnsi="Arial Narrow" w:cs="Arial"/>
          <w:color w:val="000000"/>
          <w:sz w:val="24"/>
          <w:szCs w:val="20"/>
        </w:rPr>
        <w:t xml:space="preserve">cena badanej oferty </w:t>
      </w:r>
    </w:p>
    <w:p w14:paraId="28FCD583" w14:textId="77777777" w:rsidR="00D94455" w:rsidRDefault="00D94455" w:rsidP="00D94455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zostanie uznana jako najkorzystniejsza - która uzyska najwyższą ilość punktów w kryterium cena.</w:t>
      </w:r>
    </w:p>
    <w:p w14:paraId="0697DB29" w14:textId="77777777" w:rsidR="00D94455" w:rsidRPr="006E51EC" w:rsidRDefault="00D94455" w:rsidP="00D94455">
      <w:pPr>
        <w:pStyle w:val="Tekstpodstawowy32"/>
        <w:tabs>
          <w:tab w:val="clear" w:pos="709"/>
          <w:tab w:val="clear" w:pos="993"/>
        </w:tabs>
        <w:rPr>
          <w:rFonts w:ascii="Arial Narrow" w:hAnsi="Arial Narrow" w:cs="Calibri"/>
          <w:szCs w:val="24"/>
        </w:rPr>
      </w:pPr>
      <w:r w:rsidRPr="009768C2">
        <w:rPr>
          <w:rFonts w:ascii="Arial Narrow" w:hAnsi="Arial Narrow"/>
          <w:szCs w:val="24"/>
        </w:rPr>
        <w:br/>
      </w:r>
      <w:r w:rsidRPr="00E41041">
        <w:rPr>
          <w:rFonts w:ascii="Arial Narrow" w:hAnsi="Arial Narrow"/>
          <w:b/>
          <w:szCs w:val="24"/>
        </w:rPr>
        <w:t>VI. Miejsce oraz termin składania i otwarcia ofert</w:t>
      </w:r>
      <w:r w:rsidRPr="009768C2">
        <w:rPr>
          <w:rFonts w:ascii="Arial Narrow" w:hAnsi="Arial Narrow"/>
          <w:szCs w:val="24"/>
        </w:rPr>
        <w:br/>
      </w:r>
      <w:r>
        <w:rPr>
          <w:rFonts w:ascii="Arial Narrow" w:hAnsi="Arial Narrow"/>
          <w:szCs w:val="24"/>
        </w:rPr>
        <w:t xml:space="preserve">1. Ofertę należy </w:t>
      </w:r>
      <w:r w:rsidRPr="009768C2">
        <w:rPr>
          <w:rFonts w:ascii="Arial Narrow" w:hAnsi="Arial Narrow"/>
          <w:szCs w:val="24"/>
        </w:rPr>
        <w:t xml:space="preserve">przesłać </w:t>
      </w:r>
      <w:r>
        <w:rPr>
          <w:rFonts w:ascii="Arial Narrow" w:hAnsi="Arial Narrow"/>
          <w:szCs w:val="24"/>
        </w:rPr>
        <w:t xml:space="preserve">za pomocą platformy zakupowej: </w:t>
      </w:r>
      <w:hyperlink r:id="rId13" w:history="1">
        <w:r w:rsidRPr="006E51EC">
          <w:rPr>
            <w:rStyle w:val="Hipercze"/>
            <w:rFonts w:ascii="Arial Narrow" w:hAnsi="Arial Narrow" w:cs="Calibri"/>
            <w:szCs w:val="24"/>
          </w:rPr>
          <w:t>https://platformazakupowa.pl/pn/naklo</w:t>
        </w:r>
      </w:hyperlink>
    </w:p>
    <w:p w14:paraId="0ABF5BD6" w14:textId="4E8989DD" w:rsidR="00D94455" w:rsidRPr="005A545F" w:rsidRDefault="00D94455" w:rsidP="00D94455">
      <w:pPr>
        <w:pStyle w:val="Akapitzlist"/>
        <w:ind w:left="0"/>
        <w:rPr>
          <w:rFonts w:ascii="Arial Narrow" w:hAnsi="Arial Narrow"/>
          <w:b/>
          <w:bCs/>
          <w:sz w:val="24"/>
          <w:szCs w:val="24"/>
        </w:rPr>
      </w:pPr>
      <w:r w:rsidRPr="005A545F">
        <w:rPr>
          <w:rFonts w:ascii="Arial Narrow" w:hAnsi="Arial Narrow"/>
          <w:b/>
          <w:bCs/>
          <w:sz w:val="24"/>
          <w:szCs w:val="24"/>
        </w:rPr>
        <w:t xml:space="preserve"> w terminie do dnia </w:t>
      </w:r>
      <w:r w:rsidR="00743F89">
        <w:rPr>
          <w:rFonts w:ascii="Arial Narrow" w:hAnsi="Arial Narrow"/>
          <w:b/>
          <w:bCs/>
          <w:sz w:val="24"/>
          <w:szCs w:val="24"/>
        </w:rPr>
        <w:t>10</w:t>
      </w:r>
      <w:r w:rsidR="004B4312">
        <w:rPr>
          <w:rFonts w:ascii="Arial Narrow" w:hAnsi="Arial Narrow"/>
          <w:b/>
          <w:bCs/>
          <w:sz w:val="24"/>
          <w:szCs w:val="24"/>
        </w:rPr>
        <w:t xml:space="preserve"> sierpnia</w:t>
      </w:r>
      <w:r w:rsidRPr="005A545F">
        <w:rPr>
          <w:rFonts w:ascii="Arial Narrow" w:hAnsi="Arial Narrow"/>
          <w:b/>
          <w:bCs/>
          <w:sz w:val="24"/>
          <w:szCs w:val="24"/>
        </w:rPr>
        <w:t xml:space="preserve"> 2023 r. do godz. 1</w:t>
      </w:r>
      <w:r w:rsidR="00646722">
        <w:rPr>
          <w:rFonts w:ascii="Arial Narrow" w:hAnsi="Arial Narrow"/>
          <w:b/>
          <w:bCs/>
          <w:sz w:val="24"/>
          <w:szCs w:val="24"/>
        </w:rPr>
        <w:t>2</w:t>
      </w:r>
      <w:r w:rsidRPr="005A545F">
        <w:rPr>
          <w:rFonts w:ascii="Arial Narrow" w:hAnsi="Arial Narrow"/>
          <w:b/>
          <w:bCs/>
          <w:sz w:val="24"/>
          <w:szCs w:val="24"/>
        </w:rPr>
        <w:t>.00.</w:t>
      </w:r>
    </w:p>
    <w:p w14:paraId="6A32CD19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9768C2">
        <w:rPr>
          <w:rFonts w:ascii="Arial Narrow" w:hAnsi="Arial Narrow"/>
          <w:sz w:val="24"/>
          <w:szCs w:val="24"/>
        </w:rPr>
        <w:t>Oferta złożona po terminie zostanie odrzucona.</w:t>
      </w:r>
      <w:r w:rsidRPr="009768C2">
        <w:rPr>
          <w:rFonts w:ascii="Arial Narrow" w:hAnsi="Arial Narrow"/>
          <w:sz w:val="24"/>
          <w:szCs w:val="24"/>
        </w:rPr>
        <w:br/>
      </w:r>
    </w:p>
    <w:p w14:paraId="39F3264D" w14:textId="77777777" w:rsidR="00D94455" w:rsidRDefault="00D94455" w:rsidP="00D94455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</w:p>
    <w:p w14:paraId="4011393B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E41041">
        <w:rPr>
          <w:rFonts w:ascii="Arial Narrow" w:hAnsi="Arial Narrow"/>
          <w:b/>
          <w:sz w:val="24"/>
          <w:szCs w:val="24"/>
        </w:rPr>
        <w:t>VII. Informacje dotyczące wyboru najkorzystniejszej oferty</w:t>
      </w:r>
      <w:r w:rsidRPr="009768C2">
        <w:rPr>
          <w:rFonts w:ascii="Arial Narrow" w:hAnsi="Arial Narrow"/>
          <w:sz w:val="24"/>
          <w:szCs w:val="24"/>
        </w:rPr>
        <w:br/>
      </w:r>
    </w:p>
    <w:p w14:paraId="6FCD5D6E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9768C2">
        <w:rPr>
          <w:rFonts w:ascii="Arial Narrow" w:hAnsi="Arial Narrow"/>
          <w:sz w:val="24"/>
          <w:szCs w:val="24"/>
        </w:rPr>
        <w:t xml:space="preserve">1. O wyborze najkorzystniejszej oferty Zamawiający </w:t>
      </w:r>
      <w:r>
        <w:rPr>
          <w:rFonts w:ascii="Arial Narrow" w:hAnsi="Arial Narrow"/>
          <w:sz w:val="24"/>
          <w:szCs w:val="24"/>
        </w:rPr>
        <w:t xml:space="preserve"> z</w:t>
      </w:r>
      <w:r w:rsidRPr="009768C2">
        <w:rPr>
          <w:rFonts w:ascii="Arial Narrow" w:hAnsi="Arial Narrow"/>
          <w:sz w:val="24"/>
          <w:szCs w:val="24"/>
        </w:rPr>
        <w:t>awiadomi niezwłocznie wszystki</w:t>
      </w:r>
      <w:r>
        <w:rPr>
          <w:rFonts w:ascii="Arial Narrow" w:hAnsi="Arial Narrow"/>
          <w:sz w:val="24"/>
          <w:szCs w:val="24"/>
        </w:rPr>
        <w:t xml:space="preserve">ch Wykonawców biorących udział w niniejszym postępowaniu. </w:t>
      </w:r>
      <w:r w:rsidRPr="009768C2">
        <w:rPr>
          <w:rFonts w:ascii="Arial Narrow" w:hAnsi="Arial Narrow"/>
          <w:sz w:val="24"/>
          <w:szCs w:val="24"/>
        </w:rPr>
        <w:br/>
        <w:t xml:space="preserve">2. Jeżeli </w:t>
      </w:r>
      <w:r>
        <w:rPr>
          <w:rFonts w:ascii="Arial Narrow" w:hAnsi="Arial Narrow"/>
          <w:sz w:val="24"/>
          <w:szCs w:val="24"/>
        </w:rPr>
        <w:t xml:space="preserve">Wykonawca, którego </w:t>
      </w:r>
      <w:r w:rsidRPr="009768C2">
        <w:rPr>
          <w:rFonts w:ascii="Arial Narrow" w:hAnsi="Arial Narrow"/>
          <w:sz w:val="24"/>
          <w:szCs w:val="24"/>
        </w:rPr>
        <w:t>oferta została wybrana, uchyla się od zawarcia umowy, Zamawiający może</w:t>
      </w:r>
      <w:r>
        <w:rPr>
          <w:rFonts w:ascii="Arial Narrow" w:hAnsi="Arial Narrow"/>
          <w:sz w:val="24"/>
          <w:szCs w:val="24"/>
        </w:rPr>
        <w:t xml:space="preserve"> </w:t>
      </w:r>
      <w:r w:rsidRPr="009768C2">
        <w:rPr>
          <w:rFonts w:ascii="Arial Narrow" w:hAnsi="Arial Narrow"/>
          <w:sz w:val="24"/>
          <w:szCs w:val="24"/>
        </w:rPr>
        <w:t>wybrać ofertę najkorzystniejszą spośród pozostałych ofert.</w:t>
      </w:r>
    </w:p>
    <w:p w14:paraId="34862C5D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E41041">
        <w:rPr>
          <w:rFonts w:ascii="Arial Narrow" w:hAnsi="Arial Narrow"/>
          <w:sz w:val="24"/>
          <w:szCs w:val="24"/>
        </w:rPr>
        <w:t>. Zamawiający zastrzega sobie prawo do unieważnienia postępowania i poinformowania Wykonawców o podjętej czynności.</w:t>
      </w:r>
    </w:p>
    <w:p w14:paraId="1A60B8BD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0B9BF30B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78C7B24D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201034DA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28C852DB" w14:textId="77777777" w:rsidR="00D94455" w:rsidRDefault="00D94455" w:rsidP="00D94455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  <w:r w:rsidRPr="009768C2">
        <w:rPr>
          <w:rFonts w:ascii="Arial Narrow" w:hAnsi="Arial Narrow"/>
          <w:sz w:val="24"/>
          <w:szCs w:val="24"/>
        </w:rPr>
        <w:lastRenderedPageBreak/>
        <w:br/>
      </w:r>
      <w:r w:rsidRPr="005E3C2D">
        <w:rPr>
          <w:rFonts w:ascii="Arial Narrow" w:hAnsi="Arial Narrow"/>
          <w:b/>
          <w:sz w:val="24"/>
          <w:szCs w:val="24"/>
        </w:rPr>
        <w:t>VIII. Informacje dodatkowe</w:t>
      </w:r>
      <w:r>
        <w:rPr>
          <w:rFonts w:ascii="Arial Narrow" w:hAnsi="Arial Narrow"/>
          <w:b/>
          <w:sz w:val="24"/>
          <w:szCs w:val="24"/>
        </w:rPr>
        <w:t>:</w:t>
      </w:r>
    </w:p>
    <w:p w14:paraId="281F7639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9768C2">
        <w:rPr>
          <w:rFonts w:ascii="Arial Narrow" w:hAnsi="Arial Narrow"/>
          <w:sz w:val="24"/>
          <w:szCs w:val="24"/>
        </w:rPr>
        <w:br/>
        <w:t>1.</w:t>
      </w:r>
      <w:r>
        <w:rPr>
          <w:rFonts w:ascii="Arial Narrow" w:hAnsi="Arial Narrow"/>
          <w:sz w:val="24"/>
          <w:szCs w:val="24"/>
        </w:rPr>
        <w:t xml:space="preserve"> </w:t>
      </w:r>
      <w:r w:rsidRPr="009768C2">
        <w:rPr>
          <w:rFonts w:ascii="Arial Narrow" w:hAnsi="Arial Narrow"/>
          <w:sz w:val="24"/>
          <w:szCs w:val="24"/>
        </w:rPr>
        <w:t xml:space="preserve">Osobą do kontaktu ze strony zamawiającego jest Pan </w:t>
      </w:r>
      <w:r>
        <w:rPr>
          <w:rFonts w:ascii="Arial Narrow" w:hAnsi="Arial Narrow"/>
          <w:sz w:val="24"/>
          <w:szCs w:val="24"/>
        </w:rPr>
        <w:t>Roman Bereit</w:t>
      </w:r>
      <w:r w:rsidRPr="009768C2">
        <w:rPr>
          <w:rFonts w:ascii="Arial Narrow" w:hAnsi="Arial Narrow"/>
          <w:sz w:val="24"/>
          <w:szCs w:val="24"/>
        </w:rPr>
        <w:t xml:space="preserve"> tel. </w:t>
      </w:r>
      <w:r>
        <w:rPr>
          <w:rFonts w:ascii="Arial Narrow" w:hAnsi="Arial Narrow"/>
          <w:sz w:val="24"/>
          <w:szCs w:val="24"/>
        </w:rPr>
        <w:t>662 262 293                         e-mail: bereit.roman@umig.naklo.pl</w:t>
      </w:r>
    </w:p>
    <w:p w14:paraId="5A073A4D" w14:textId="77777777" w:rsidR="00D94455" w:rsidRDefault="00D94455" w:rsidP="00D94455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625494C1" w14:textId="77777777" w:rsidR="00D94455" w:rsidRPr="00EF794C" w:rsidRDefault="00D94455" w:rsidP="00D94455">
      <w:pPr>
        <w:pStyle w:val="Akapitzlist"/>
        <w:numPr>
          <w:ilvl w:val="0"/>
          <w:numId w:val="30"/>
        </w:numPr>
        <w:ind w:left="284" w:right="-1" w:hanging="295"/>
        <w:rPr>
          <w:rFonts w:ascii="Arial Narrow" w:eastAsia="Calibri" w:hAnsi="Arial Narrow" w:cs="Arial"/>
          <w:b/>
          <w:bCs/>
          <w:sz w:val="24"/>
          <w:szCs w:val="24"/>
          <w:lang w:val="x-none"/>
        </w:rPr>
      </w:pPr>
      <w:r w:rsidRPr="00EF794C">
        <w:rPr>
          <w:rFonts w:ascii="Arial Narrow" w:eastAsia="Calibri" w:hAnsi="Arial Narrow" w:cs="Arial"/>
          <w:b/>
          <w:bCs/>
          <w:sz w:val="24"/>
          <w:szCs w:val="24"/>
        </w:rPr>
        <w:t xml:space="preserve">Podstawy wykluczenia z postępowania </w:t>
      </w:r>
    </w:p>
    <w:p w14:paraId="61DBA8D2" w14:textId="77777777" w:rsidR="00D94455" w:rsidRDefault="00D94455" w:rsidP="00D94455">
      <w:pPr>
        <w:ind w:right="-1"/>
        <w:jc w:val="both"/>
        <w:rPr>
          <w:rFonts w:ascii="Arial Narrow" w:eastAsia="Calibri" w:hAnsi="Arial Narrow"/>
          <w:i/>
          <w:iCs/>
          <w:sz w:val="24"/>
          <w:szCs w:val="24"/>
          <w:lang w:val="x-none"/>
        </w:rPr>
      </w:pPr>
      <w:r w:rsidRPr="005E3C2D">
        <w:rPr>
          <w:rFonts w:ascii="Arial Narrow" w:eastAsia="Calibri" w:hAnsi="Arial Narrow" w:cs="Arial"/>
          <w:bCs/>
          <w:i/>
          <w:sz w:val="24"/>
          <w:szCs w:val="24"/>
          <w:lang w:val="x-none"/>
        </w:rPr>
        <w:t xml:space="preserve">O udzielnie zamówienia mogą ubiegać się wykonawcy, którzy nie podlegają wykluczeniu z postępowania </w:t>
      </w:r>
      <w:r w:rsidRPr="005E3C2D">
        <w:rPr>
          <w:rFonts w:ascii="Arial Narrow" w:eastAsia="Calibri" w:hAnsi="Arial Narrow"/>
          <w:i/>
          <w:iCs/>
          <w:sz w:val="24"/>
          <w:szCs w:val="24"/>
          <w:lang w:val="x-none"/>
        </w:rPr>
        <w:t>na podstawie art.</w:t>
      </w:r>
      <w:r w:rsidRPr="005E3C2D">
        <w:rPr>
          <w:rFonts w:ascii="Arial Narrow" w:eastAsia="Calibri" w:hAnsi="Arial Narrow"/>
          <w:i/>
          <w:iCs/>
          <w:sz w:val="24"/>
          <w:szCs w:val="24"/>
        </w:rPr>
        <w:t xml:space="preserve"> </w:t>
      </w:r>
      <w:r w:rsidRPr="005E3C2D">
        <w:rPr>
          <w:rFonts w:ascii="Arial Narrow" w:eastAsia="Calibri" w:hAnsi="Arial Narrow"/>
          <w:i/>
          <w:iCs/>
          <w:sz w:val="24"/>
          <w:szCs w:val="24"/>
          <w:lang w:val="x-none"/>
        </w:rPr>
        <w:t>7 ust.1 ustawy z dnia 13 kwietnia 2022r o szczególnych rozwiązaniach w zakresie przeciwdziałania wspieraniu agresji na Ukrainę oraz służących ochronie bezpieczeństwa narodowego.</w:t>
      </w:r>
    </w:p>
    <w:p w14:paraId="42E87208" w14:textId="77777777" w:rsidR="00D94455" w:rsidRDefault="00D94455" w:rsidP="00D94455">
      <w:pPr>
        <w:ind w:right="-1"/>
        <w:jc w:val="both"/>
        <w:rPr>
          <w:rFonts w:ascii="Arial Narrow" w:eastAsia="Calibri" w:hAnsi="Arial Narrow"/>
          <w:i/>
          <w:iCs/>
          <w:sz w:val="24"/>
          <w:szCs w:val="24"/>
          <w:lang w:val="x-none"/>
        </w:rPr>
      </w:pPr>
    </w:p>
    <w:p w14:paraId="6A6B6C67" w14:textId="77777777" w:rsidR="00D94455" w:rsidRDefault="00D94455" w:rsidP="00D94455">
      <w:pPr>
        <w:pStyle w:val="Akapitzlist"/>
        <w:numPr>
          <w:ilvl w:val="0"/>
          <w:numId w:val="30"/>
        </w:numPr>
        <w:ind w:left="284" w:right="-1" w:hanging="208"/>
        <w:jc w:val="both"/>
        <w:rPr>
          <w:rFonts w:ascii="Arial Narrow" w:eastAsia="Calibri" w:hAnsi="Arial Narrow"/>
          <w:b/>
          <w:iCs/>
          <w:sz w:val="24"/>
          <w:szCs w:val="24"/>
        </w:rPr>
      </w:pPr>
      <w:r w:rsidRPr="00EF794C">
        <w:rPr>
          <w:rFonts w:ascii="Arial Narrow" w:eastAsia="Calibri" w:hAnsi="Arial Narrow"/>
          <w:b/>
          <w:iCs/>
          <w:sz w:val="24"/>
          <w:szCs w:val="24"/>
        </w:rPr>
        <w:t>Podstawy odrzucenia oferty :</w:t>
      </w:r>
    </w:p>
    <w:p w14:paraId="362AA0E8" w14:textId="77777777" w:rsidR="00D94455" w:rsidRPr="00EF794C" w:rsidRDefault="00D94455" w:rsidP="00D94455">
      <w:pPr>
        <w:pStyle w:val="Akapitzlist"/>
        <w:ind w:left="284" w:right="-1"/>
        <w:jc w:val="both"/>
        <w:rPr>
          <w:rFonts w:ascii="Arial Narrow" w:eastAsia="Calibri" w:hAnsi="Arial Narrow"/>
          <w:b/>
          <w:iCs/>
          <w:sz w:val="24"/>
          <w:szCs w:val="24"/>
        </w:rPr>
      </w:pPr>
    </w:p>
    <w:p w14:paraId="1C6BB6EE" w14:textId="77777777" w:rsidR="00D94455" w:rsidRDefault="00D94455" w:rsidP="00D94455">
      <w:pPr>
        <w:pStyle w:val="Akapitzlist"/>
        <w:numPr>
          <w:ilvl w:val="0"/>
          <w:numId w:val="31"/>
        </w:numPr>
        <w:ind w:right="-1"/>
        <w:jc w:val="both"/>
        <w:rPr>
          <w:rFonts w:ascii="Arial Narrow" w:eastAsia="Calibri" w:hAnsi="Arial Narrow"/>
          <w:iCs/>
          <w:sz w:val="24"/>
          <w:szCs w:val="24"/>
        </w:rPr>
      </w:pPr>
      <w:r>
        <w:rPr>
          <w:rFonts w:ascii="Arial Narrow" w:eastAsia="Calibri" w:hAnsi="Arial Narrow"/>
          <w:iCs/>
          <w:sz w:val="24"/>
          <w:szCs w:val="24"/>
        </w:rPr>
        <w:t xml:space="preserve">niezgodność treści oferty z opisem przedmiotu zamówienia </w:t>
      </w:r>
    </w:p>
    <w:p w14:paraId="6B558959" w14:textId="77777777" w:rsidR="00D94455" w:rsidRPr="00AA63C8" w:rsidRDefault="00D94455" w:rsidP="00D94455">
      <w:pPr>
        <w:pStyle w:val="Akapitzlist"/>
        <w:numPr>
          <w:ilvl w:val="0"/>
          <w:numId w:val="31"/>
        </w:numPr>
        <w:ind w:right="-1"/>
        <w:jc w:val="both"/>
        <w:rPr>
          <w:rFonts w:ascii="Arial Narrow" w:eastAsia="Calibri" w:hAnsi="Arial Narrow"/>
          <w:iCs/>
          <w:sz w:val="24"/>
          <w:szCs w:val="24"/>
        </w:rPr>
      </w:pPr>
      <w:r w:rsidRPr="00EF794C">
        <w:rPr>
          <w:rFonts w:ascii="Arial Narrow" w:eastAsia="Calibri" w:hAnsi="Arial Narrow"/>
          <w:bCs/>
          <w:i/>
          <w:iCs/>
          <w:sz w:val="24"/>
          <w:szCs w:val="24"/>
          <w:lang w:val="x-none"/>
        </w:rPr>
        <w:t>wykluczeni</w:t>
      </w:r>
      <w:r w:rsidRPr="00EF794C">
        <w:rPr>
          <w:rFonts w:ascii="Arial Narrow" w:eastAsia="Calibri" w:hAnsi="Arial Narrow"/>
          <w:bCs/>
          <w:i/>
          <w:iCs/>
          <w:sz w:val="24"/>
          <w:szCs w:val="24"/>
        </w:rPr>
        <w:t>e</w:t>
      </w:r>
      <w:r w:rsidRPr="00EF794C">
        <w:rPr>
          <w:rFonts w:ascii="Arial Narrow" w:eastAsia="Calibri" w:hAnsi="Arial Narrow"/>
          <w:bCs/>
          <w:i/>
          <w:iCs/>
          <w:sz w:val="24"/>
          <w:szCs w:val="24"/>
          <w:lang w:val="x-none"/>
        </w:rPr>
        <w:t xml:space="preserve"> z postępowania</w:t>
      </w:r>
      <w:r w:rsidRPr="00EF794C">
        <w:rPr>
          <w:rFonts w:ascii="Arial Narrow" w:eastAsia="Calibri" w:hAnsi="Arial Narrow"/>
          <w:bCs/>
          <w:i/>
          <w:iCs/>
          <w:sz w:val="24"/>
          <w:szCs w:val="24"/>
        </w:rPr>
        <w:t xml:space="preserve"> Wykonawcy</w:t>
      </w:r>
      <w:r w:rsidRPr="00EF794C">
        <w:rPr>
          <w:rFonts w:ascii="Arial Narrow" w:eastAsia="Calibri" w:hAnsi="Arial Narrow"/>
          <w:bCs/>
          <w:i/>
          <w:iCs/>
          <w:sz w:val="24"/>
          <w:szCs w:val="24"/>
          <w:lang w:val="x-none"/>
        </w:rPr>
        <w:t xml:space="preserve"> </w:t>
      </w:r>
      <w:r w:rsidRPr="00EF794C">
        <w:rPr>
          <w:rFonts w:ascii="Arial Narrow" w:eastAsia="Calibri" w:hAnsi="Arial Narrow"/>
          <w:i/>
          <w:iCs/>
          <w:sz w:val="24"/>
          <w:szCs w:val="24"/>
          <w:lang w:val="x-none"/>
        </w:rPr>
        <w:t>na podstawie art.</w:t>
      </w:r>
      <w:r w:rsidRPr="00EF794C">
        <w:rPr>
          <w:rFonts w:ascii="Arial Narrow" w:eastAsia="Calibri" w:hAnsi="Arial Narrow"/>
          <w:i/>
          <w:iCs/>
          <w:sz w:val="24"/>
          <w:szCs w:val="24"/>
        </w:rPr>
        <w:t xml:space="preserve"> </w:t>
      </w:r>
      <w:r w:rsidRPr="00EF794C">
        <w:rPr>
          <w:rFonts w:ascii="Arial Narrow" w:eastAsia="Calibri" w:hAnsi="Arial Narrow"/>
          <w:i/>
          <w:iCs/>
          <w:sz w:val="24"/>
          <w:szCs w:val="24"/>
          <w:lang w:val="x-none"/>
        </w:rPr>
        <w:t xml:space="preserve">7 ust.1 ustawy z dnia </w:t>
      </w:r>
      <w:r>
        <w:rPr>
          <w:rFonts w:ascii="Arial Narrow" w:eastAsia="Calibri" w:hAnsi="Arial Narrow"/>
          <w:i/>
          <w:iCs/>
          <w:sz w:val="24"/>
          <w:szCs w:val="24"/>
        </w:rPr>
        <w:t xml:space="preserve">    </w:t>
      </w:r>
      <w:r w:rsidRPr="00EF794C">
        <w:rPr>
          <w:rFonts w:ascii="Arial Narrow" w:eastAsia="Calibri" w:hAnsi="Arial Narrow"/>
          <w:i/>
          <w:iCs/>
          <w:sz w:val="24"/>
          <w:szCs w:val="24"/>
          <w:lang w:val="x-none"/>
        </w:rPr>
        <w:t>13 kwietnia 2022</w:t>
      </w:r>
      <w:r>
        <w:rPr>
          <w:rFonts w:ascii="Arial Narrow" w:eastAsia="Calibri" w:hAnsi="Arial Narrow"/>
          <w:i/>
          <w:iCs/>
          <w:sz w:val="24"/>
          <w:szCs w:val="24"/>
        </w:rPr>
        <w:t xml:space="preserve"> </w:t>
      </w:r>
      <w:r w:rsidRPr="00EF794C">
        <w:rPr>
          <w:rFonts w:ascii="Arial Narrow" w:eastAsia="Calibri" w:hAnsi="Arial Narrow"/>
          <w:i/>
          <w:iCs/>
          <w:sz w:val="24"/>
          <w:szCs w:val="24"/>
          <w:lang w:val="x-none"/>
        </w:rPr>
        <w:t>r</w:t>
      </w:r>
      <w:r>
        <w:rPr>
          <w:rFonts w:ascii="Arial Narrow" w:eastAsia="Calibri" w:hAnsi="Arial Narrow"/>
          <w:i/>
          <w:iCs/>
          <w:sz w:val="24"/>
          <w:szCs w:val="24"/>
        </w:rPr>
        <w:t>.</w:t>
      </w:r>
      <w:r w:rsidRPr="00EF794C">
        <w:rPr>
          <w:rFonts w:ascii="Arial Narrow" w:eastAsia="Calibri" w:hAnsi="Arial Narrow"/>
          <w:i/>
          <w:iCs/>
          <w:sz w:val="24"/>
          <w:szCs w:val="24"/>
          <w:lang w:val="x-none"/>
        </w:rPr>
        <w:t xml:space="preserve"> o szczególnych rozwiązaniach w zakresie przeciwdziałania wspieraniu agresji na Ukrainę oraz służących ochronie bezpieczeństwa narodowego</w:t>
      </w:r>
    </w:p>
    <w:p w14:paraId="4B8300B6" w14:textId="77777777" w:rsidR="00D94455" w:rsidRPr="005E3C2D" w:rsidRDefault="00D94455" w:rsidP="00D94455">
      <w:pPr>
        <w:spacing w:after="0" w:line="240" w:lineRule="auto"/>
        <w:jc w:val="both"/>
        <w:rPr>
          <w:rFonts w:ascii="Arial Narrow" w:eastAsia="Calibri" w:hAnsi="Arial Narrow" w:cs="Arial"/>
          <w:bCs/>
          <w:i/>
          <w:sz w:val="24"/>
          <w:szCs w:val="24"/>
          <w:lang w:eastAsia="pl-PL"/>
        </w:rPr>
      </w:pPr>
    </w:p>
    <w:p w14:paraId="7BBF16D0" w14:textId="77777777" w:rsidR="00D94455" w:rsidRPr="004140BD" w:rsidRDefault="00D94455" w:rsidP="00D94455">
      <w:pPr>
        <w:spacing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5E3C2D">
        <w:rPr>
          <w:rFonts w:ascii="Arial Narrow" w:hAnsi="Arial Narrow"/>
          <w:sz w:val="24"/>
          <w:szCs w:val="24"/>
        </w:rPr>
        <w:br/>
      </w:r>
      <w:r w:rsidRPr="004140BD">
        <w:rPr>
          <w:rFonts w:ascii="Arial Narrow" w:hAnsi="Arial Narrow"/>
          <w:b/>
          <w:bCs/>
          <w:sz w:val="24"/>
          <w:szCs w:val="24"/>
          <w:u w:val="single"/>
        </w:rPr>
        <w:t>ZAŁACZNIKI :</w:t>
      </w:r>
    </w:p>
    <w:p w14:paraId="6CDB1B73" w14:textId="77777777" w:rsidR="00D94455" w:rsidRPr="009148DA" w:rsidRDefault="00D94455" w:rsidP="00D94455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5E3C2D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1. F</w:t>
      </w:r>
      <w:r w:rsidRPr="005E3C2D">
        <w:rPr>
          <w:rFonts w:ascii="Arial Narrow" w:hAnsi="Arial Narrow"/>
          <w:sz w:val="24"/>
          <w:szCs w:val="24"/>
        </w:rPr>
        <w:t xml:space="preserve">ormularz ofertowy </w:t>
      </w:r>
      <w:r>
        <w:rPr>
          <w:rFonts w:ascii="Arial Narrow" w:hAnsi="Arial Narrow"/>
          <w:sz w:val="24"/>
          <w:szCs w:val="24"/>
        </w:rPr>
        <w:t xml:space="preserve">- </w:t>
      </w:r>
      <w:r w:rsidRPr="005E3C2D">
        <w:rPr>
          <w:rFonts w:ascii="Arial Narrow" w:hAnsi="Arial Narrow"/>
          <w:sz w:val="24"/>
          <w:szCs w:val="24"/>
        </w:rPr>
        <w:t>Załącznik nr 1,</w:t>
      </w:r>
    </w:p>
    <w:p w14:paraId="2CB90E94" w14:textId="77777777" w:rsidR="00D94455" w:rsidRDefault="00D94455" w:rsidP="00D9445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Opisy przedmiotów zamówienia </w:t>
      </w:r>
      <w:r w:rsidRPr="005E3C2D">
        <w:rPr>
          <w:rFonts w:ascii="Arial Narrow" w:hAnsi="Arial Narrow"/>
          <w:sz w:val="24"/>
          <w:szCs w:val="24"/>
        </w:rPr>
        <w:t>– Załącznik nr 1a</w:t>
      </w:r>
      <w:r>
        <w:rPr>
          <w:rFonts w:ascii="Arial Narrow" w:hAnsi="Arial Narrow"/>
          <w:sz w:val="24"/>
          <w:szCs w:val="24"/>
        </w:rPr>
        <w:t>,</w:t>
      </w:r>
    </w:p>
    <w:p w14:paraId="52710AB9" w14:textId="77777777" w:rsidR="00D94455" w:rsidRDefault="00D94455" w:rsidP="00D9445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O</w:t>
      </w:r>
      <w:r w:rsidRPr="005E3C2D">
        <w:rPr>
          <w:rFonts w:ascii="Arial Narrow" w:hAnsi="Arial Narrow"/>
          <w:sz w:val="24"/>
          <w:szCs w:val="24"/>
        </w:rPr>
        <w:t>świadczenie Wykonawcy o braku podstaw do wykluczenia – Załącznik nr 2</w:t>
      </w:r>
      <w:r>
        <w:rPr>
          <w:rFonts w:ascii="Arial Narrow" w:hAnsi="Arial Narrow"/>
          <w:sz w:val="24"/>
          <w:szCs w:val="24"/>
        </w:rPr>
        <w:t>,</w:t>
      </w:r>
    </w:p>
    <w:p w14:paraId="55B53592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Wzór umowy - Załącznik nr 3.</w:t>
      </w:r>
    </w:p>
    <w:p w14:paraId="23D4FE21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3D25F488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7422D640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77825513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5E06B59C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4271F751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2929A981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3E5893DA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672CF1CD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42453CFC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75415E85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67D3FF63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4AF96888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5D2C1500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7F2E9AE8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78DE7052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0887FEF1" w14:textId="77777777" w:rsidR="00D94455" w:rsidRPr="00B82C05" w:rsidRDefault="00D94455" w:rsidP="00D94455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</w:t>
      </w:r>
      <w:r w:rsidRPr="00B82C05">
        <w:rPr>
          <w:rFonts w:ascii="Arial Narrow" w:hAnsi="Arial Narrow"/>
          <w:b/>
          <w:sz w:val="24"/>
          <w:szCs w:val="24"/>
        </w:rPr>
        <w:t>ałącznik Nr 1</w:t>
      </w:r>
    </w:p>
    <w:p w14:paraId="644C0E7C" w14:textId="77777777" w:rsidR="00D94455" w:rsidRPr="00B82C05" w:rsidRDefault="00D94455" w:rsidP="00D944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82C05">
        <w:rPr>
          <w:rFonts w:ascii="Arial Narrow" w:hAnsi="Arial Narrow"/>
          <w:b/>
          <w:sz w:val="24"/>
          <w:szCs w:val="24"/>
        </w:rPr>
        <w:t>FORMULARZ OFERTOWY</w:t>
      </w:r>
    </w:p>
    <w:p w14:paraId="54D487F5" w14:textId="77777777" w:rsidR="00D94455" w:rsidRPr="00B82C05" w:rsidRDefault="00D94455" w:rsidP="00D94455">
      <w:pPr>
        <w:spacing w:after="0"/>
        <w:rPr>
          <w:rFonts w:ascii="Arial Narrow" w:hAnsi="Arial Narrow"/>
          <w:b/>
          <w:sz w:val="24"/>
          <w:szCs w:val="24"/>
        </w:rPr>
      </w:pPr>
      <w:r w:rsidRPr="00B82C05">
        <w:rPr>
          <w:rFonts w:ascii="Arial Narrow" w:hAnsi="Arial Narrow"/>
          <w:b/>
          <w:sz w:val="24"/>
          <w:szCs w:val="24"/>
        </w:rPr>
        <w:t>Do Zamawiającego:</w:t>
      </w:r>
    </w:p>
    <w:p w14:paraId="7870A4D5" w14:textId="77777777" w:rsidR="00D94455" w:rsidRDefault="00D94455" w:rsidP="00D94455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4706FA0" w14:textId="77777777" w:rsidR="00D94455" w:rsidRPr="00422BC2" w:rsidRDefault="00D94455" w:rsidP="00D94455">
      <w:pPr>
        <w:spacing w:after="0"/>
        <w:rPr>
          <w:rFonts w:ascii="Arial Narrow" w:hAnsi="Arial Narrow" w:cs="Arial"/>
          <w:b/>
          <w:bCs/>
          <w:i/>
          <w:sz w:val="24"/>
          <w:szCs w:val="24"/>
          <w:lang w:bidi="pl-PL"/>
        </w:rPr>
      </w:pPr>
      <w:r>
        <w:rPr>
          <w:rFonts w:ascii="Arial Narrow" w:hAnsi="Arial Narrow" w:cs="Arial"/>
          <w:b/>
          <w:bCs/>
          <w:i/>
          <w:sz w:val="24"/>
          <w:szCs w:val="24"/>
          <w:lang w:bidi="pl-PL"/>
        </w:rPr>
        <w:t>Gmina Nakło nad Notecią</w:t>
      </w:r>
    </w:p>
    <w:p w14:paraId="3877047F" w14:textId="77777777" w:rsidR="00D94455" w:rsidRPr="00422BC2" w:rsidRDefault="00D94455" w:rsidP="00D94455">
      <w:pPr>
        <w:spacing w:after="0"/>
        <w:rPr>
          <w:rFonts w:ascii="Arial Narrow" w:hAnsi="Arial Narrow" w:cs="Arial"/>
          <w:b/>
          <w:bCs/>
          <w:i/>
          <w:sz w:val="24"/>
          <w:szCs w:val="24"/>
          <w:lang w:bidi="pl-PL"/>
        </w:rPr>
      </w:pPr>
      <w:r>
        <w:rPr>
          <w:rFonts w:ascii="Arial Narrow" w:hAnsi="Arial Narrow" w:cs="Arial"/>
          <w:b/>
          <w:bCs/>
          <w:i/>
          <w:sz w:val="24"/>
          <w:szCs w:val="24"/>
          <w:lang w:bidi="pl-PL"/>
        </w:rPr>
        <w:t>ul. Ks. Skargi 7</w:t>
      </w:r>
    </w:p>
    <w:p w14:paraId="48F45EE4" w14:textId="77777777" w:rsidR="00D94455" w:rsidRPr="00422BC2" w:rsidRDefault="00D94455" w:rsidP="00D94455">
      <w:pPr>
        <w:spacing w:after="0"/>
        <w:rPr>
          <w:rFonts w:ascii="Arial Narrow" w:hAnsi="Arial Narrow" w:cs="Arial"/>
          <w:b/>
          <w:bCs/>
          <w:i/>
          <w:sz w:val="24"/>
          <w:szCs w:val="24"/>
          <w:lang w:bidi="pl-PL"/>
        </w:rPr>
      </w:pPr>
      <w:r w:rsidRPr="00422BC2">
        <w:rPr>
          <w:rFonts w:ascii="Arial Narrow" w:hAnsi="Arial Narrow" w:cs="Arial"/>
          <w:b/>
          <w:bCs/>
          <w:i/>
          <w:sz w:val="24"/>
          <w:szCs w:val="24"/>
          <w:lang w:bidi="pl-PL"/>
        </w:rPr>
        <w:t>89-100 Nakło nad Notecią</w:t>
      </w:r>
    </w:p>
    <w:p w14:paraId="61E93A1A" w14:textId="77777777" w:rsidR="00D94455" w:rsidRDefault="00D94455" w:rsidP="00D9445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82C05">
        <w:rPr>
          <w:rFonts w:ascii="Arial Narrow" w:hAnsi="Arial Narrow" w:cs="Arial"/>
          <w:b/>
          <w:sz w:val="24"/>
          <w:szCs w:val="24"/>
        </w:rPr>
        <w:tab/>
      </w:r>
      <w:r w:rsidRPr="00B82C05">
        <w:rPr>
          <w:rFonts w:ascii="Arial Narrow" w:hAnsi="Arial Narrow" w:cs="Arial"/>
          <w:b/>
          <w:sz w:val="24"/>
          <w:szCs w:val="24"/>
        </w:rPr>
        <w:tab/>
      </w:r>
      <w:r w:rsidRPr="00B82C05">
        <w:rPr>
          <w:rFonts w:ascii="Arial Narrow" w:hAnsi="Arial Narrow" w:cs="Arial"/>
          <w:b/>
          <w:sz w:val="24"/>
          <w:szCs w:val="24"/>
        </w:rPr>
        <w:tab/>
      </w:r>
    </w:p>
    <w:p w14:paraId="4B66D927" w14:textId="77777777" w:rsidR="00D94455" w:rsidRPr="000911C5" w:rsidRDefault="00D94455" w:rsidP="00D94455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43A5819D" w14:textId="77777777" w:rsidR="00D94455" w:rsidRPr="000911C5" w:rsidRDefault="00D94455" w:rsidP="00D94455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0911C5">
        <w:rPr>
          <w:rFonts w:ascii="Arial Narrow" w:hAnsi="Arial Narrow" w:cs="Century Gothic"/>
          <w:b/>
          <w:i/>
          <w:sz w:val="24"/>
          <w:szCs w:val="24"/>
        </w:rPr>
        <w:t>D</w:t>
      </w:r>
      <w:r>
        <w:rPr>
          <w:rFonts w:ascii="Arial Narrow" w:hAnsi="Arial Narrow" w:cs="Century Gothic"/>
          <w:b/>
          <w:i/>
          <w:sz w:val="24"/>
          <w:szCs w:val="24"/>
        </w:rPr>
        <w:t>ostawa</w:t>
      </w:r>
      <w:r w:rsidRPr="000911C5">
        <w:rPr>
          <w:rFonts w:ascii="Arial Narrow" w:hAnsi="Arial Narrow" w:cs="Century Gothic"/>
          <w:b/>
          <w:i/>
          <w:sz w:val="24"/>
          <w:szCs w:val="24"/>
        </w:rPr>
        <w:t xml:space="preserve"> </w:t>
      </w:r>
      <w:r>
        <w:rPr>
          <w:rFonts w:ascii="Arial Narrow" w:hAnsi="Arial Narrow" w:cs="Century Gothic"/>
          <w:b/>
          <w:i/>
          <w:sz w:val="24"/>
          <w:szCs w:val="24"/>
        </w:rPr>
        <w:t>i montaż sprzętu/</w:t>
      </w:r>
      <w:r w:rsidRPr="000911C5">
        <w:rPr>
          <w:rFonts w:ascii="Arial Narrow" w:hAnsi="Arial Narrow"/>
          <w:b/>
          <w:i/>
          <w:sz w:val="24"/>
          <w:szCs w:val="24"/>
        </w:rPr>
        <w:t>wyposażenia technicznego w ramach programu „</w:t>
      </w:r>
      <w:r>
        <w:rPr>
          <w:rFonts w:ascii="Arial Narrow" w:hAnsi="Arial Narrow"/>
          <w:b/>
          <w:i/>
          <w:sz w:val="24"/>
          <w:szCs w:val="24"/>
        </w:rPr>
        <w:t>Dostępny samorząd - granty</w:t>
      </w:r>
      <w:r w:rsidRPr="000911C5">
        <w:rPr>
          <w:rFonts w:ascii="Arial Narrow" w:hAnsi="Arial Narrow"/>
          <w:b/>
          <w:i/>
          <w:sz w:val="24"/>
          <w:szCs w:val="24"/>
        </w:rPr>
        <w:t>”</w:t>
      </w:r>
      <w:r>
        <w:rPr>
          <w:rFonts w:ascii="Arial Narrow" w:hAnsi="Arial Narrow"/>
          <w:b/>
          <w:i/>
          <w:sz w:val="24"/>
          <w:szCs w:val="24"/>
        </w:rPr>
        <w:t>.</w:t>
      </w:r>
    </w:p>
    <w:p w14:paraId="3F6A32B6" w14:textId="77777777" w:rsidR="00D94455" w:rsidRPr="00365FBC" w:rsidRDefault="00D94455" w:rsidP="00D94455">
      <w:pPr>
        <w:pStyle w:val="Default"/>
        <w:jc w:val="center"/>
        <w:rPr>
          <w:rFonts w:ascii="Arial Narrow" w:hAnsi="Arial Narrow"/>
          <w:bCs/>
        </w:rPr>
      </w:pPr>
    </w:p>
    <w:p w14:paraId="68283F50" w14:textId="77777777" w:rsidR="00D94455" w:rsidRDefault="00D94455" w:rsidP="00D944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Ja/ My*:</w:t>
      </w:r>
    </w:p>
    <w:p w14:paraId="6B11E00A" w14:textId="77777777" w:rsidR="00D94455" w:rsidRDefault="00D94455" w:rsidP="00D944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Wykonawca (jeżeli oferta składania wspólnie – wpisać dane pełnomocnika):</w:t>
      </w:r>
    </w:p>
    <w:p w14:paraId="27CCC2C4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</w:p>
    <w:p w14:paraId="755898AA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Adres: ………………………………………………………….</w:t>
      </w:r>
    </w:p>
    <w:p w14:paraId="62E5AC30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Województwo: …………………………………………………</w:t>
      </w:r>
    </w:p>
    <w:p w14:paraId="200BA626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……………………………………..</w:t>
      </w:r>
    </w:p>
    <w:p w14:paraId="79F1CB2E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………………………………….</w:t>
      </w:r>
    </w:p>
    <w:p w14:paraId="4C0C9993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NIP: …………………………………….</w:t>
      </w:r>
    </w:p>
    <w:p w14:paraId="1A6C6B9B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REGON: ……………………………….</w:t>
      </w:r>
    </w:p>
    <w:p w14:paraId="4C68CC8F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14:paraId="6B7C6D14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Kapitał zakładowy: …………….…………………………………………. złotych*</w:t>
      </w:r>
    </w:p>
    <w:p w14:paraId="1F717E05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wpisany do CEiDG RP*</w:t>
      </w:r>
    </w:p>
    <w:p w14:paraId="5FFC5311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Podatnik VAT – TAK – NIE*</w:t>
      </w:r>
    </w:p>
    <w:p w14:paraId="6E0B976D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nazwisko, stanowisko osoby/osób uprawnionych do reprezentacji Wykonawcy:</w:t>
      </w:r>
    </w:p>
    <w:p w14:paraId="4DBD3226" w14:textId="77777777" w:rsidR="00D94455" w:rsidRDefault="00D94455" w:rsidP="00D94455">
      <w:pPr>
        <w:numPr>
          <w:ilvl w:val="0"/>
          <w:numId w:val="32"/>
        </w:numPr>
        <w:spacing w:after="0" w:line="240" w:lineRule="auto"/>
        <w:ind w:left="1134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………………………………………………………………………………………….</w:t>
      </w:r>
    </w:p>
    <w:p w14:paraId="6E39B7E4" w14:textId="77777777" w:rsidR="00D94455" w:rsidRDefault="00D94455" w:rsidP="00D94455">
      <w:p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Podstawa upoważnienia: ……………………………………………..……………….….</w:t>
      </w:r>
    </w:p>
    <w:p w14:paraId="375088BC" w14:textId="77777777" w:rsidR="00D94455" w:rsidRDefault="00D94455" w:rsidP="00D94455">
      <w:pPr>
        <w:spacing w:after="0"/>
        <w:rPr>
          <w:rFonts w:ascii="Arial Narrow" w:hAnsi="Arial Narrow"/>
          <w:b/>
          <w:sz w:val="16"/>
          <w:szCs w:val="16"/>
        </w:rPr>
      </w:pPr>
    </w:p>
    <w:p w14:paraId="279A6525" w14:textId="77777777" w:rsidR="00D94455" w:rsidRDefault="00D94455" w:rsidP="00D944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 składania oferty:</w:t>
      </w:r>
    </w:p>
    <w:p w14:paraId="692715E7" w14:textId="77777777" w:rsidR="00D94455" w:rsidRDefault="00D94455" w:rsidP="00D94455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Ofertę składamy samodzielnie*</w:t>
      </w:r>
    </w:p>
    <w:p w14:paraId="1B803A7A" w14:textId="77777777" w:rsidR="00D94455" w:rsidRPr="00CB5CB4" w:rsidRDefault="00D94455" w:rsidP="00D94455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Ofertę składamy wspólnie* </w:t>
      </w:r>
      <w:r w:rsidRPr="00CB5CB4">
        <w:rPr>
          <w:rFonts w:ascii="Arial Narrow" w:hAnsi="Arial Narrow"/>
          <w:sz w:val="24"/>
          <w:szCs w:val="24"/>
        </w:rPr>
        <w:t>z (wpisać nazwy i adresy wszystkich Partnerów):</w:t>
      </w:r>
    </w:p>
    <w:p w14:paraId="215021F4" w14:textId="77777777" w:rsidR="00D94455" w:rsidRPr="00CB5CB4" w:rsidRDefault="00D94455" w:rsidP="00D94455">
      <w:pPr>
        <w:spacing w:after="0"/>
        <w:ind w:firstLine="284"/>
        <w:rPr>
          <w:rFonts w:ascii="Arial Narrow" w:hAnsi="Arial Narrow"/>
          <w:sz w:val="24"/>
          <w:szCs w:val="24"/>
        </w:rPr>
      </w:pPr>
    </w:p>
    <w:p w14:paraId="1A3359FF" w14:textId="77777777" w:rsidR="00D94455" w:rsidRDefault="00D94455" w:rsidP="00D94455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Partner 1: ……………………………………………………………………………………………………………</w:t>
      </w:r>
    </w:p>
    <w:p w14:paraId="3F1042A2" w14:textId="77777777" w:rsidR="00D94455" w:rsidRDefault="00D94455" w:rsidP="00D94455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Partner 2: ……………………………………………………………………………………………………………</w:t>
      </w:r>
    </w:p>
    <w:p w14:paraId="6DD92720" w14:textId="77777777" w:rsidR="00D94455" w:rsidRDefault="00D94455" w:rsidP="00D94455">
      <w:pPr>
        <w:spacing w:after="0"/>
        <w:ind w:firstLine="284"/>
        <w:rPr>
          <w:rFonts w:ascii="Arial Narrow" w:hAnsi="Arial Narrow"/>
          <w:sz w:val="24"/>
          <w:szCs w:val="24"/>
        </w:rPr>
      </w:pPr>
    </w:p>
    <w:p w14:paraId="3EBEF481" w14:textId="77777777" w:rsidR="00D94455" w:rsidRDefault="00D94455" w:rsidP="00D94455">
      <w:pPr>
        <w:spacing w:after="0"/>
        <w:rPr>
          <w:rFonts w:ascii="Arial Narrow" w:hAnsi="Arial Narrow"/>
          <w:sz w:val="24"/>
          <w:szCs w:val="24"/>
        </w:rPr>
      </w:pPr>
    </w:p>
    <w:p w14:paraId="3EB6D8B2" w14:textId="77777777" w:rsidR="00D94455" w:rsidRDefault="00D94455" w:rsidP="00D94455">
      <w:pPr>
        <w:spacing w:after="0"/>
        <w:rPr>
          <w:rFonts w:ascii="Arial Narrow" w:hAnsi="Arial Narrow"/>
          <w:sz w:val="24"/>
          <w:szCs w:val="24"/>
        </w:rPr>
      </w:pPr>
    </w:p>
    <w:p w14:paraId="07A40AB8" w14:textId="77777777" w:rsidR="00D94455" w:rsidRDefault="00D94455" w:rsidP="00D94455">
      <w:pPr>
        <w:spacing w:after="0"/>
        <w:rPr>
          <w:rFonts w:ascii="Arial Narrow" w:hAnsi="Arial Narrow"/>
          <w:sz w:val="24"/>
          <w:szCs w:val="24"/>
        </w:rPr>
      </w:pPr>
    </w:p>
    <w:p w14:paraId="3B3BF775" w14:textId="77777777" w:rsidR="00D94455" w:rsidRDefault="00D94455" w:rsidP="00D94455">
      <w:pPr>
        <w:spacing w:after="0"/>
        <w:rPr>
          <w:rFonts w:ascii="Arial Narrow" w:hAnsi="Arial Narrow"/>
          <w:sz w:val="24"/>
          <w:szCs w:val="24"/>
        </w:rPr>
      </w:pPr>
    </w:p>
    <w:p w14:paraId="06910957" w14:textId="77777777" w:rsidR="00D94455" w:rsidRDefault="00D94455" w:rsidP="00D9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268" w:hanging="19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UWAGA:</w:t>
      </w:r>
    </w:p>
    <w:p w14:paraId="05200D2D" w14:textId="77777777" w:rsidR="00D94455" w:rsidRDefault="00D94455" w:rsidP="00D9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14:paraId="39A61E29" w14:textId="77777777" w:rsidR="00D94455" w:rsidRDefault="00D94455" w:rsidP="00D94455">
      <w:pPr>
        <w:shd w:val="clear" w:color="auto" w:fill="DDD9C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Składam/y ofertę w niniejszym postępowaniu i oferujemy:</w:t>
      </w:r>
    </w:p>
    <w:p w14:paraId="34DFE82E" w14:textId="77777777" w:rsidR="00D94455" w:rsidRPr="00277D28" w:rsidRDefault="00D94455" w:rsidP="00D94455">
      <w:pPr>
        <w:widowControl w:val="0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after="0"/>
        <w:ind w:left="284" w:right="68" w:hanging="295"/>
        <w:jc w:val="both"/>
        <w:rPr>
          <w:rFonts w:ascii="Arial Narrow" w:hAnsi="Arial Narrow" w:cs="Arial"/>
          <w:sz w:val="24"/>
          <w:szCs w:val="20"/>
          <w:lang w:eastAsia="pl-PL"/>
        </w:rPr>
      </w:pPr>
      <w:r w:rsidRPr="00277D28">
        <w:rPr>
          <w:rFonts w:ascii="Arial Narrow" w:hAnsi="Arial Narrow" w:cs="Arial"/>
          <w:sz w:val="24"/>
          <w:szCs w:val="20"/>
          <w:lang w:eastAsia="pl-PL"/>
        </w:rPr>
        <w:t xml:space="preserve">Kompleksowe wykonanie przedmiotu zamówienia opisanego w </w:t>
      </w:r>
      <w:r>
        <w:rPr>
          <w:rFonts w:ascii="Arial Narrow" w:hAnsi="Arial Narrow" w:cs="Arial"/>
          <w:sz w:val="24"/>
          <w:szCs w:val="20"/>
          <w:lang w:eastAsia="pl-PL"/>
        </w:rPr>
        <w:t>zapytaniu ofertowym</w:t>
      </w:r>
      <w:r w:rsidRPr="00277D28">
        <w:rPr>
          <w:rFonts w:ascii="Arial Narrow" w:hAnsi="Arial Narrow" w:cs="Arial"/>
          <w:sz w:val="24"/>
          <w:szCs w:val="20"/>
          <w:lang w:eastAsia="pl-PL"/>
        </w:rPr>
        <w:t xml:space="preserve">, zgodnie z wymaganiami </w:t>
      </w:r>
      <w:r>
        <w:rPr>
          <w:rFonts w:ascii="Arial Narrow" w:hAnsi="Arial Narrow" w:cs="Arial"/>
          <w:sz w:val="24"/>
          <w:szCs w:val="20"/>
          <w:lang w:eastAsia="pl-PL"/>
        </w:rPr>
        <w:t xml:space="preserve">oraz </w:t>
      </w:r>
      <w:r w:rsidRPr="00277D28">
        <w:rPr>
          <w:rFonts w:ascii="Arial Narrow" w:hAnsi="Arial Narrow" w:cs="Arial"/>
          <w:sz w:val="24"/>
          <w:szCs w:val="20"/>
          <w:lang w:eastAsia="pl-PL"/>
        </w:rPr>
        <w:t>na warunkach przedstawionych w proje</w:t>
      </w:r>
      <w:r>
        <w:rPr>
          <w:rFonts w:ascii="Arial Narrow" w:hAnsi="Arial Narrow" w:cs="Arial"/>
          <w:sz w:val="24"/>
          <w:szCs w:val="20"/>
          <w:lang w:eastAsia="pl-PL"/>
        </w:rPr>
        <w:t>kcie umowy, za wynagrodzeniem w </w:t>
      </w:r>
      <w:r w:rsidRPr="00277D28">
        <w:rPr>
          <w:rFonts w:ascii="Arial Narrow" w:hAnsi="Arial Narrow" w:cs="Arial"/>
          <w:sz w:val="24"/>
          <w:szCs w:val="20"/>
          <w:lang w:eastAsia="pl-PL"/>
        </w:rPr>
        <w:t xml:space="preserve">wysokości: </w:t>
      </w:r>
    </w:p>
    <w:p w14:paraId="0CDB0C06" w14:textId="77777777" w:rsidR="00D94455" w:rsidRPr="003F757E" w:rsidRDefault="00D94455" w:rsidP="00D94455">
      <w:pPr>
        <w:widowControl w:val="0"/>
        <w:tabs>
          <w:tab w:val="left" w:pos="1107"/>
        </w:tabs>
        <w:autoSpaceDE w:val="0"/>
        <w:autoSpaceDN w:val="0"/>
        <w:adjustRightInd w:val="0"/>
        <w:spacing w:after="0"/>
        <w:ind w:right="68"/>
        <w:jc w:val="both"/>
        <w:rPr>
          <w:rFonts w:ascii="Arial Narrow" w:hAnsi="Arial Narrow" w:cs="Arial"/>
          <w:b/>
          <w:sz w:val="24"/>
          <w:szCs w:val="20"/>
          <w:lang w:eastAsia="pl-PL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80"/>
        <w:gridCol w:w="813"/>
        <w:gridCol w:w="1128"/>
        <w:gridCol w:w="1940"/>
        <w:gridCol w:w="2403"/>
      </w:tblGrid>
      <w:tr w:rsidR="00D94455" w:rsidRPr="00822732" w14:paraId="60594E0B" w14:textId="77777777" w:rsidTr="00E970CA">
        <w:trPr>
          <w:trHeight w:val="1709"/>
        </w:trPr>
        <w:tc>
          <w:tcPr>
            <w:tcW w:w="324" w:type="pct"/>
            <w:shd w:val="clear" w:color="auto" w:fill="D9E2F3" w:themeFill="accent1" w:themeFillTint="33"/>
            <w:vAlign w:val="center"/>
          </w:tcPr>
          <w:p w14:paraId="4A68F774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84" w:type="pct"/>
            <w:shd w:val="clear" w:color="auto" w:fill="D9E2F3" w:themeFill="accent1" w:themeFillTint="33"/>
            <w:vAlign w:val="center"/>
          </w:tcPr>
          <w:p w14:paraId="37E9FC9A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" w:type="pct"/>
            <w:shd w:val="clear" w:color="auto" w:fill="D9E2F3" w:themeFill="accent1" w:themeFillTint="33"/>
            <w:vAlign w:val="center"/>
          </w:tcPr>
          <w:p w14:paraId="268C6328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C4CCBF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2273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EFA5B7" w14:textId="77777777" w:rsidR="00D94455" w:rsidRPr="00822732" w:rsidRDefault="00D94455" w:rsidP="00E970CA">
            <w:pPr>
              <w:spacing w:before="12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  <w:p w14:paraId="3EB5075E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(wraz z podatkiem od towarów i usług)</w:t>
            </w:r>
          </w:p>
          <w:p w14:paraId="41E8693B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(ZA 1 SZT.)</w:t>
            </w:r>
          </w:p>
          <w:p w14:paraId="0C19E33D" w14:textId="77777777" w:rsidR="00D94455" w:rsidRPr="00822732" w:rsidRDefault="00D94455" w:rsidP="00E970CA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ZŁ</w:t>
            </w:r>
            <w:r w:rsidRPr="0082273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2F56BA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BRUTTO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2B1F06EC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D94455" w:rsidRPr="00822732" w14:paraId="1AE3C59D" w14:textId="77777777" w:rsidTr="00E970CA">
        <w:trPr>
          <w:trHeight w:val="319"/>
        </w:trPr>
        <w:tc>
          <w:tcPr>
            <w:tcW w:w="324" w:type="pct"/>
            <w:vAlign w:val="center"/>
          </w:tcPr>
          <w:p w14:paraId="5D13F2AE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84" w:type="pct"/>
            <w:vAlign w:val="center"/>
          </w:tcPr>
          <w:p w14:paraId="6151F29F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39" w:type="pct"/>
            <w:vAlign w:val="center"/>
          </w:tcPr>
          <w:p w14:paraId="1FD5AFCE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09" w:type="pct"/>
            <w:vAlign w:val="center"/>
          </w:tcPr>
          <w:p w14:paraId="63C636D8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47" w:type="pct"/>
          </w:tcPr>
          <w:p w14:paraId="4632E179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97" w:type="pct"/>
          </w:tcPr>
          <w:p w14:paraId="2900B31A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94455" w:rsidRPr="00822732" w14:paraId="54FF4F72" w14:textId="77777777" w:rsidTr="00E970CA">
        <w:trPr>
          <w:trHeight w:val="3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A66" w14:textId="5D1C8CB6" w:rsidR="00D94455" w:rsidRPr="00822732" w:rsidRDefault="004B4312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2F45" w14:textId="77777777" w:rsidR="00D94455" w:rsidRPr="00262A77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Oprogramowanie wspomagające nawigowanie w budynku oraz lokalizację i ewakuację osób ze szczególnymi potrzebami z dźwiękowym systemem informacyjnym – do             500 m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396A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7F0F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D56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2BF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14:paraId="43FE7753" w14:textId="77777777" w:rsidR="00D94455" w:rsidRDefault="00D94455" w:rsidP="00D94455">
      <w:pPr>
        <w:tabs>
          <w:tab w:val="left" w:pos="-1560"/>
        </w:tabs>
        <w:suppressAutoHyphens/>
        <w:spacing w:after="0" w:line="240" w:lineRule="auto"/>
        <w:ind w:left="360"/>
        <w:jc w:val="both"/>
        <w:rPr>
          <w:rFonts w:ascii="Arial Narrow" w:hAnsi="Arial Narrow" w:cs="Tahoma"/>
          <w:b/>
          <w:sz w:val="24"/>
          <w:szCs w:val="24"/>
        </w:rPr>
      </w:pPr>
    </w:p>
    <w:p w14:paraId="14347556" w14:textId="77777777" w:rsidR="00D94455" w:rsidRPr="00786A09" w:rsidRDefault="00D94455" w:rsidP="00D94455">
      <w:pPr>
        <w:tabs>
          <w:tab w:val="left" w:pos="-1560"/>
        </w:tabs>
        <w:suppressAutoHyphens/>
        <w:spacing w:after="0" w:line="240" w:lineRule="auto"/>
        <w:ind w:left="360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2. </w:t>
      </w:r>
      <w:r w:rsidRPr="00786A09">
        <w:rPr>
          <w:rFonts w:ascii="Arial Narrow" w:hAnsi="Arial Narrow" w:cs="Tahoma"/>
          <w:b/>
          <w:sz w:val="24"/>
          <w:szCs w:val="24"/>
        </w:rPr>
        <w:t>Oświadczenia</w:t>
      </w:r>
    </w:p>
    <w:p w14:paraId="3B8610FA" w14:textId="77777777" w:rsidR="00D94455" w:rsidRDefault="00D94455" w:rsidP="00D94455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p w14:paraId="21460B28" w14:textId="77777777" w:rsidR="00D94455" w:rsidRDefault="00D94455" w:rsidP="00D9445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warunków określonych w zapytaniu ofertowym, akceptuję je i nie wnoszę zastrzeżeń,</w:t>
      </w:r>
    </w:p>
    <w:p w14:paraId="1726CA30" w14:textId="77777777" w:rsidR="00D94455" w:rsidRDefault="00D94455" w:rsidP="00D9445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hAnsi="Arial Narrow" w:cs="Arial"/>
          <w:sz w:val="24"/>
          <w:szCs w:val="24"/>
        </w:rPr>
      </w:pPr>
      <w:r w:rsidRPr="000E3D8C">
        <w:rPr>
          <w:rFonts w:ascii="Arial Narrow" w:hAnsi="Arial Narrow" w:cs="Arial"/>
          <w:sz w:val="24"/>
          <w:szCs w:val="24"/>
        </w:rPr>
        <w:t>zapozna</w:t>
      </w:r>
      <w:r>
        <w:rPr>
          <w:rFonts w:ascii="Arial Narrow" w:hAnsi="Arial Narrow" w:cs="Arial"/>
          <w:sz w:val="24"/>
          <w:szCs w:val="24"/>
        </w:rPr>
        <w:t>łem</w:t>
      </w:r>
      <w:r w:rsidRPr="000E3D8C">
        <w:rPr>
          <w:rFonts w:ascii="Arial Narrow" w:hAnsi="Arial Narrow" w:cs="Arial"/>
          <w:sz w:val="24"/>
          <w:szCs w:val="24"/>
        </w:rPr>
        <w:t xml:space="preserve"> się z warunkami </w:t>
      </w:r>
      <w:r>
        <w:rPr>
          <w:rFonts w:ascii="Arial Narrow" w:hAnsi="Arial Narrow" w:cs="Arial"/>
          <w:sz w:val="24"/>
          <w:szCs w:val="24"/>
        </w:rPr>
        <w:t>projektu</w:t>
      </w:r>
      <w:r w:rsidRPr="000E3D8C">
        <w:rPr>
          <w:rFonts w:ascii="Arial Narrow" w:hAnsi="Arial Narrow" w:cs="Arial"/>
          <w:sz w:val="24"/>
          <w:szCs w:val="24"/>
        </w:rPr>
        <w:t xml:space="preserve"> umowy i zobowiązuj</w:t>
      </w:r>
      <w:r>
        <w:rPr>
          <w:rFonts w:ascii="Arial Narrow" w:hAnsi="Arial Narrow" w:cs="Arial"/>
          <w:sz w:val="24"/>
          <w:szCs w:val="24"/>
        </w:rPr>
        <w:t xml:space="preserve">ę </w:t>
      </w:r>
      <w:r w:rsidRPr="000E3D8C">
        <w:rPr>
          <w:rFonts w:ascii="Arial Narrow" w:hAnsi="Arial Narrow" w:cs="Arial"/>
          <w:sz w:val="24"/>
          <w:szCs w:val="24"/>
        </w:rPr>
        <w:t>się w przypadku wyboru naszej oferty do zawarcia umowy na wyżej wymienionych warunkach w miejscu i terminie wyznaczonym przez zamawiającego,</w:t>
      </w:r>
    </w:p>
    <w:p w14:paraId="46273FF2" w14:textId="77777777" w:rsidR="00D94455" w:rsidRPr="000911C5" w:rsidRDefault="00D94455" w:rsidP="00D9445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14:paraId="6ACCFCB4" w14:textId="77777777" w:rsidR="00D94455" w:rsidRPr="0056327F" w:rsidRDefault="00D94455" w:rsidP="00D944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right="23"/>
        <w:jc w:val="both"/>
        <w:rPr>
          <w:rFonts w:ascii="Arial Narrow" w:hAnsi="Arial Narrow" w:cs="Arial"/>
          <w:sz w:val="24"/>
        </w:rPr>
      </w:pPr>
      <w:r w:rsidRPr="00854DF1">
        <w:rPr>
          <w:rFonts w:ascii="Arial Narrow" w:hAnsi="Arial Narrow" w:cs="Arial"/>
          <w:sz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14:paraId="550784C5" w14:textId="77777777" w:rsidR="00D94455" w:rsidRPr="0069783F" w:rsidRDefault="00D94455" w:rsidP="00D944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right="23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69783F">
        <w:rPr>
          <w:rFonts w:ascii="Arial Narrow" w:hAnsi="Arial Narrow" w:cs="Calibri"/>
          <w:b/>
          <w:bCs/>
          <w:sz w:val="24"/>
          <w:szCs w:val="24"/>
        </w:rPr>
        <w:t xml:space="preserve">Dokumenty </w:t>
      </w:r>
      <w:r>
        <w:rPr>
          <w:rFonts w:ascii="Arial Narrow" w:hAnsi="Arial Narrow" w:cs="Calibri"/>
          <w:b/>
          <w:bCs/>
          <w:sz w:val="24"/>
          <w:szCs w:val="24"/>
        </w:rPr>
        <w:t>składane wraz z ofertą:</w:t>
      </w:r>
    </w:p>
    <w:p w14:paraId="1C7D4B51" w14:textId="77777777" w:rsidR="00D94455" w:rsidRDefault="00D94455" w:rsidP="00D9445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>parametry techniczne oferowanego wyposażenia – Załącznik nr 1a</w:t>
      </w:r>
    </w:p>
    <w:p w14:paraId="0DBF1C6C" w14:textId="77777777" w:rsidR="00D94455" w:rsidRPr="005F4814" w:rsidRDefault="00D94455" w:rsidP="00D9445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 w:cs="Calibri"/>
          <w:bCs/>
          <w:sz w:val="24"/>
          <w:szCs w:val="24"/>
        </w:rPr>
      </w:pPr>
      <w:r w:rsidRPr="005F4814">
        <w:rPr>
          <w:rFonts w:ascii="Arial Narrow" w:hAnsi="Arial Narrow" w:cs="Calibri"/>
          <w:bCs/>
          <w:sz w:val="24"/>
          <w:szCs w:val="24"/>
        </w:rPr>
        <w:t xml:space="preserve">oświadczenia o braku podstaw wykluczenia; </w:t>
      </w:r>
    </w:p>
    <w:p w14:paraId="7C453CD1" w14:textId="5F7F98A4" w:rsidR="00D94455" w:rsidRPr="004B4312" w:rsidRDefault="00D94455" w:rsidP="004B431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 w:cs="Calibri"/>
          <w:bCs/>
          <w:sz w:val="24"/>
          <w:szCs w:val="24"/>
        </w:rPr>
      </w:pPr>
      <w:r w:rsidRPr="005F4814">
        <w:rPr>
          <w:rFonts w:ascii="Arial Narrow" w:hAnsi="Arial Narrow"/>
          <w:sz w:val="24"/>
          <w:szCs w:val="24"/>
        </w:rPr>
        <w:t>pełnomocnictwo do reprezentowania Wykonawcy (jeżeli występuje);</w:t>
      </w:r>
    </w:p>
    <w:p w14:paraId="073B0628" w14:textId="77777777" w:rsidR="00D94455" w:rsidRDefault="00D94455" w:rsidP="00D94455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Arial Narrow" w:hAnsi="Arial Narrow"/>
          <w:b/>
          <w:bCs/>
          <w:sz w:val="24"/>
          <w:szCs w:val="24"/>
        </w:rPr>
      </w:pPr>
      <w:r w:rsidRPr="00027261">
        <w:rPr>
          <w:rFonts w:ascii="Arial Narrow" w:hAnsi="Arial Narrow"/>
          <w:b/>
          <w:bCs/>
          <w:sz w:val="24"/>
          <w:szCs w:val="24"/>
        </w:rPr>
        <w:lastRenderedPageBreak/>
        <w:tab/>
      </w:r>
      <w:r w:rsidRPr="00027261">
        <w:rPr>
          <w:rFonts w:ascii="Arial Narrow" w:hAnsi="Arial Narrow"/>
          <w:b/>
          <w:bCs/>
          <w:sz w:val="24"/>
          <w:szCs w:val="24"/>
        </w:rPr>
        <w:tab/>
      </w:r>
      <w:r w:rsidRPr="00027261">
        <w:rPr>
          <w:rFonts w:ascii="Arial Narrow" w:hAnsi="Arial Narrow"/>
          <w:b/>
          <w:bCs/>
          <w:sz w:val="24"/>
          <w:szCs w:val="24"/>
        </w:rPr>
        <w:tab/>
      </w:r>
      <w:r w:rsidRPr="00027261">
        <w:rPr>
          <w:rFonts w:ascii="Arial Narrow" w:hAnsi="Arial Narrow"/>
          <w:b/>
          <w:bCs/>
          <w:sz w:val="24"/>
          <w:szCs w:val="24"/>
        </w:rPr>
        <w:tab/>
      </w:r>
      <w:r w:rsidRPr="00027261">
        <w:rPr>
          <w:rFonts w:ascii="Arial Narrow" w:hAnsi="Arial Narrow"/>
          <w:b/>
          <w:bCs/>
          <w:sz w:val="24"/>
          <w:szCs w:val="24"/>
        </w:rPr>
        <w:tab/>
      </w:r>
      <w:r w:rsidRPr="00027261">
        <w:rPr>
          <w:rFonts w:ascii="Arial Narrow" w:hAnsi="Arial Narrow"/>
          <w:b/>
          <w:bCs/>
          <w:sz w:val="24"/>
          <w:szCs w:val="24"/>
        </w:rPr>
        <w:tab/>
      </w:r>
      <w:r w:rsidRPr="00027261">
        <w:rPr>
          <w:rFonts w:ascii="Arial Narrow" w:hAnsi="Arial Narrow"/>
          <w:b/>
          <w:bCs/>
          <w:sz w:val="24"/>
          <w:szCs w:val="24"/>
        </w:rPr>
        <w:tab/>
      </w:r>
      <w:r w:rsidRPr="00027261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027261">
        <w:rPr>
          <w:rFonts w:ascii="Arial Narrow" w:hAnsi="Arial Narrow"/>
          <w:b/>
          <w:bCs/>
          <w:sz w:val="24"/>
          <w:szCs w:val="24"/>
        </w:rPr>
        <w:t>Załącznik nr 1a</w:t>
      </w:r>
    </w:p>
    <w:p w14:paraId="7E67D31E" w14:textId="77777777" w:rsidR="00D94455" w:rsidRDefault="00D94455" w:rsidP="00D94455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Arial Narrow" w:hAnsi="Arial Narrow"/>
          <w:b/>
          <w:bCs/>
          <w:sz w:val="24"/>
          <w:szCs w:val="24"/>
        </w:rPr>
      </w:pPr>
    </w:p>
    <w:p w14:paraId="701B14A4" w14:textId="77777777" w:rsidR="00D94455" w:rsidRDefault="00D94455" w:rsidP="00D94455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E469D0">
        <w:rPr>
          <w:rFonts w:ascii="Arial Narrow" w:hAnsi="Arial Narrow"/>
          <w:b/>
          <w:bCs/>
          <w:sz w:val="24"/>
          <w:szCs w:val="24"/>
          <w:u w:val="single"/>
        </w:rPr>
        <w:t>OPISY  PRZEDMIOTÓW  ZAMÓWIENIA:</w:t>
      </w:r>
    </w:p>
    <w:p w14:paraId="59F3C366" w14:textId="77777777" w:rsidR="00D94455" w:rsidRDefault="00D94455" w:rsidP="00D94455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801FE84" w14:textId="2AC8A5BF" w:rsidR="00D94455" w:rsidRPr="00265F93" w:rsidRDefault="00D94455" w:rsidP="00265F93">
      <w:pPr>
        <w:pStyle w:val="Default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72CDA">
        <w:rPr>
          <w:rFonts w:ascii="Arial Narrow" w:hAnsi="Arial Narrow" w:cstheme="minorHAnsi"/>
          <w:sz w:val="22"/>
          <w:szCs w:val="22"/>
        </w:rPr>
        <w:t xml:space="preserve">Przedmiot zamówienia musi być wykonany zgodnie z opisanymi poniżej wymaganiami: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9"/>
        <w:gridCol w:w="3401"/>
      </w:tblGrid>
      <w:tr w:rsidR="00D94455" w:rsidRPr="00265F93" w14:paraId="2E364C9F" w14:textId="77777777" w:rsidTr="00E970CA">
        <w:trPr>
          <w:trHeight w:val="693"/>
        </w:trPr>
        <w:tc>
          <w:tcPr>
            <w:tcW w:w="6409" w:type="dxa"/>
          </w:tcPr>
          <w:p w14:paraId="7E73E888" w14:textId="77777777" w:rsidR="00877484" w:rsidRPr="00877484" w:rsidRDefault="00877484" w:rsidP="0087748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7484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Opis przedmiotu zamówienia:</w:t>
            </w:r>
          </w:p>
          <w:p w14:paraId="41A62C8E" w14:textId="77777777" w:rsidR="00D94455" w:rsidRPr="00265F93" w:rsidRDefault="00D94455" w:rsidP="00E970CA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14:paraId="1F082DC3" w14:textId="77777777" w:rsidR="00D94455" w:rsidRPr="00265F93" w:rsidRDefault="00D94455" w:rsidP="00E970CA">
            <w:pPr>
              <w:pStyle w:val="Default"/>
              <w:spacing w:line="276" w:lineRule="auto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265F9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Oferowane urządzenia:</w:t>
            </w:r>
          </w:p>
          <w:p w14:paraId="17D05414" w14:textId="77777777" w:rsidR="00D94455" w:rsidRPr="00265F93" w:rsidRDefault="00D94455" w:rsidP="00E970CA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5F9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Wykonawca ma obowiązek wskazać jakie urządzenia oferuje oraz określić ich dokładne parametry, w szczególności materiały z jakich zostały wykonane oraz wymiary i inne parametry, które potwierdzają zgodność z opisem przedmiotu zamówienia</w:t>
            </w:r>
          </w:p>
        </w:tc>
      </w:tr>
      <w:tr w:rsidR="00D94455" w:rsidRPr="00577233" w14:paraId="42ACE553" w14:textId="77777777" w:rsidTr="00E970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5949" w14:textId="77777777" w:rsidR="00D94455" w:rsidRDefault="00D94455" w:rsidP="00E970CA">
            <w:pPr>
              <w:tabs>
                <w:tab w:val="left" w:pos="3285"/>
              </w:tabs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90248E3" w14:textId="3E3E1DF0" w:rsidR="00D94455" w:rsidRPr="00256351" w:rsidRDefault="007E20C7" w:rsidP="00E970CA">
            <w:pPr>
              <w:tabs>
                <w:tab w:val="left" w:pos="328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D94455" w:rsidRPr="0057723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="00D94455" w:rsidRPr="00256351">
              <w:rPr>
                <w:rFonts w:asciiTheme="minorHAnsi" w:hAnsiTheme="minorHAnsi" w:cstheme="minorHAnsi"/>
                <w:b/>
                <w:bCs/>
              </w:rPr>
              <w:t>Oprogramowanie wspomagające</w:t>
            </w:r>
            <w:r w:rsidR="00D9445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94455" w:rsidRPr="00256351">
              <w:rPr>
                <w:rFonts w:asciiTheme="minorHAnsi" w:hAnsiTheme="minorHAnsi" w:cstheme="minorHAnsi"/>
                <w:b/>
                <w:bCs/>
              </w:rPr>
              <w:t xml:space="preserve">nawigowanie w budynku </w:t>
            </w:r>
            <w:r w:rsidR="00D94455"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="00D94455" w:rsidRPr="00256351">
              <w:rPr>
                <w:rFonts w:asciiTheme="minorHAnsi" w:hAnsiTheme="minorHAnsi" w:cstheme="minorHAnsi"/>
                <w:b/>
                <w:bCs/>
              </w:rPr>
              <w:t xml:space="preserve">oraz lokalizację i ewakuację osób ze szczególnymi potrzebami </w:t>
            </w:r>
            <w:r w:rsidR="00D94455">
              <w:rPr>
                <w:rFonts w:asciiTheme="minorHAnsi" w:hAnsiTheme="minorHAnsi" w:cstheme="minorHAnsi"/>
                <w:b/>
                <w:bCs/>
              </w:rPr>
              <w:t xml:space="preserve">                   </w:t>
            </w:r>
            <w:r w:rsidR="00D94455" w:rsidRPr="00256351">
              <w:rPr>
                <w:rFonts w:asciiTheme="minorHAnsi" w:hAnsiTheme="minorHAnsi" w:cstheme="minorHAnsi"/>
                <w:b/>
                <w:bCs/>
              </w:rPr>
              <w:t>z</w:t>
            </w:r>
            <w:r w:rsidR="00D9445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94455" w:rsidRPr="00256351">
              <w:rPr>
                <w:rFonts w:asciiTheme="minorHAnsi" w:hAnsiTheme="minorHAnsi" w:cstheme="minorHAnsi"/>
                <w:b/>
                <w:bCs/>
              </w:rPr>
              <w:t>d</w:t>
            </w:r>
            <w:r w:rsidR="00D94455">
              <w:rPr>
                <w:rFonts w:asciiTheme="minorHAnsi" w:hAnsiTheme="minorHAnsi" w:cstheme="minorHAnsi"/>
                <w:b/>
                <w:bCs/>
              </w:rPr>
              <w:t>ź</w:t>
            </w:r>
            <w:r w:rsidR="00D94455" w:rsidRPr="00256351">
              <w:rPr>
                <w:rFonts w:asciiTheme="minorHAnsi" w:hAnsiTheme="minorHAnsi" w:cstheme="minorHAnsi"/>
                <w:b/>
                <w:bCs/>
              </w:rPr>
              <w:t>więkowym systemem informacyjnym - do 500 m2</w:t>
            </w:r>
            <w:r w:rsidR="00D94455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37B2EE2E" w14:textId="77777777" w:rsidR="00D94455" w:rsidRPr="00577233" w:rsidRDefault="00D94455" w:rsidP="00E970C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819A6" w14:textId="77777777" w:rsidR="00D94455" w:rsidRPr="00577233" w:rsidRDefault="00D94455" w:rsidP="00E970C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1408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Nazwa: …………., typ, model: ……………</w:t>
            </w:r>
          </w:p>
        </w:tc>
      </w:tr>
      <w:tr w:rsidR="00D94455" w:rsidRPr="00986ECF" w14:paraId="60D7266D" w14:textId="77777777" w:rsidTr="00E970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4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669D4" w14:textId="77777777" w:rsidR="00D94455" w:rsidRDefault="00D94455" w:rsidP="00E970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76F190" w14:textId="77777777" w:rsidR="00D94455" w:rsidRPr="00CC77FD" w:rsidRDefault="00D94455" w:rsidP="00E970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Przedmiot zamówienia obejmuje licencję na dostęp do systemu ułatwiającego poruszanie się osób niepełnosprawnych po budynku Urzędu Miasta i Gminy 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 w:rsidRPr="005D7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Nakle nad Notecią, zgodnie 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poniższą </w:t>
            </w:r>
            <w:r w:rsidRPr="005D7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specyfikacją:</w:t>
            </w:r>
          </w:p>
          <w:sdt>
            <w:sdtPr>
              <w:id w:val="291584754"/>
              <w:docPartObj>
                <w:docPartGallery w:val="Table of Contents"/>
                <w:docPartUnique/>
              </w:docPartObj>
            </w:sdtPr>
            <w:sdtContent>
              <w:p w14:paraId="6D1DEB6A" w14:textId="1E0EBA56" w:rsidR="00D94455" w:rsidRPr="005D7FB4" w:rsidRDefault="00D94455" w:rsidP="00E970CA">
                <w:pPr>
                  <w:pStyle w:val="Spistreci2"/>
                  <w:rPr>
                    <w:rFonts w:eastAsiaTheme="minorEastAsia"/>
                    <w:noProof/>
                  </w:rPr>
                </w:pPr>
                <w:r w:rsidRPr="005D7FB4">
                  <w:fldChar w:fldCharType="begin"/>
                </w:r>
                <w:r w:rsidRPr="005D7FB4">
                  <w:instrText>TOC \o \z \u \h</w:instrText>
                </w:r>
                <w:r w:rsidRPr="005D7FB4">
                  <w:fldChar w:fldCharType="separate"/>
                </w:r>
                <w:hyperlink w:anchor="_Toc124762188" w:history="1">
                  <w:r w:rsidRPr="005D7FB4">
                    <w:rPr>
                      <w:rStyle w:val="Hipercze"/>
                      <w:noProof/>
                    </w:rPr>
                    <w:t>1.</w:t>
                  </w:r>
                  <w:r w:rsidRPr="005D7FB4">
                    <w:rPr>
                      <w:rFonts w:eastAsiaTheme="minorEastAsia"/>
                      <w:noProof/>
                    </w:rPr>
                    <w:tab/>
                  </w:r>
                  <w:r w:rsidRPr="005D7FB4">
                    <w:rPr>
                      <w:rStyle w:val="Hipercze"/>
                      <w:noProof/>
                    </w:rPr>
                    <w:t>System</w:t>
                  </w:r>
                  <w:r w:rsidRPr="005D7FB4">
                    <w:rPr>
                      <w:noProof/>
                      <w:webHidden/>
                    </w:rPr>
                    <w:tab/>
                  </w:r>
                  <w:r w:rsidRPr="005D7FB4">
                    <w:rPr>
                      <w:noProof/>
                      <w:webHidden/>
                    </w:rPr>
                    <w:fldChar w:fldCharType="begin"/>
                  </w:r>
                  <w:r w:rsidRPr="005D7FB4">
                    <w:rPr>
                      <w:noProof/>
                      <w:webHidden/>
                    </w:rPr>
                    <w:instrText xml:space="preserve"> PAGEREF _Toc124762188 \h </w:instrText>
                  </w:r>
                  <w:r w:rsidRPr="005D7FB4">
                    <w:rPr>
                      <w:noProof/>
                      <w:webHidden/>
                    </w:rPr>
                  </w:r>
                  <w:r w:rsidRPr="005D7FB4">
                    <w:rPr>
                      <w:noProof/>
                      <w:webHidden/>
                    </w:rPr>
                    <w:fldChar w:fldCharType="separate"/>
                  </w:r>
                  <w:r w:rsidR="00C63B4B">
                    <w:rPr>
                      <w:noProof/>
                      <w:webHidden/>
                    </w:rPr>
                    <w:t>8</w:t>
                  </w:r>
                  <w:r w:rsidRPr="005D7FB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FDD3400" w14:textId="481E5436" w:rsidR="00D94455" w:rsidRPr="005D7FB4" w:rsidRDefault="00000000" w:rsidP="00E970CA">
                <w:pPr>
                  <w:pStyle w:val="Spistreci2"/>
                  <w:rPr>
                    <w:rFonts w:eastAsiaTheme="minorEastAsia"/>
                    <w:noProof/>
                  </w:rPr>
                </w:pPr>
                <w:hyperlink w:anchor="_Toc124762189" w:history="1">
                  <w:r w:rsidR="00D94455" w:rsidRPr="005D7FB4">
                    <w:rPr>
                      <w:rStyle w:val="Hipercze"/>
                      <w:noProof/>
                    </w:rPr>
                    <w:t>2.</w:t>
                  </w:r>
                  <w:r w:rsidR="00D94455" w:rsidRPr="005D7FB4">
                    <w:rPr>
                      <w:rFonts w:eastAsiaTheme="minorEastAsia"/>
                      <w:noProof/>
                    </w:rPr>
                    <w:tab/>
                  </w:r>
                  <w:r w:rsidR="00D94455" w:rsidRPr="005D7FB4">
                    <w:rPr>
                      <w:rStyle w:val="Hipercze"/>
                      <w:noProof/>
                    </w:rPr>
                    <w:t>Aplikacja mobilna</w:t>
                  </w:r>
                  <w:r w:rsidR="00D94455" w:rsidRPr="005D7FB4">
                    <w:rPr>
                      <w:noProof/>
                      <w:webHidden/>
                    </w:rPr>
                    <w:tab/>
                  </w:r>
                  <w:r w:rsidR="00D94455" w:rsidRPr="005D7FB4">
                    <w:rPr>
                      <w:noProof/>
                      <w:webHidden/>
                    </w:rPr>
                    <w:fldChar w:fldCharType="begin"/>
                  </w:r>
                  <w:r w:rsidR="00D94455" w:rsidRPr="005D7FB4">
                    <w:rPr>
                      <w:noProof/>
                      <w:webHidden/>
                    </w:rPr>
                    <w:instrText xml:space="preserve"> PAGEREF _Toc124762189 \h </w:instrText>
                  </w:r>
                  <w:r w:rsidR="00D94455" w:rsidRPr="005D7FB4">
                    <w:rPr>
                      <w:noProof/>
                      <w:webHidden/>
                    </w:rPr>
                  </w:r>
                  <w:r w:rsidR="00D94455" w:rsidRPr="005D7FB4">
                    <w:rPr>
                      <w:noProof/>
                      <w:webHidden/>
                    </w:rPr>
                    <w:fldChar w:fldCharType="separate"/>
                  </w:r>
                  <w:r w:rsidR="00C63B4B">
                    <w:rPr>
                      <w:noProof/>
                      <w:webHidden/>
                    </w:rPr>
                    <w:t>8</w:t>
                  </w:r>
                  <w:r w:rsidR="00D94455" w:rsidRPr="005D7FB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420AC74" w14:textId="3AC308C4" w:rsidR="00D94455" w:rsidRPr="005D7FB4" w:rsidRDefault="00000000" w:rsidP="00E970CA">
                <w:pPr>
                  <w:pStyle w:val="Spistreci2"/>
                  <w:rPr>
                    <w:rFonts w:eastAsiaTheme="minorEastAsia"/>
                    <w:noProof/>
                  </w:rPr>
                </w:pPr>
                <w:hyperlink w:anchor="_Toc124762190" w:history="1">
                  <w:r w:rsidR="00D94455" w:rsidRPr="005D7FB4">
                    <w:rPr>
                      <w:rStyle w:val="Hipercze"/>
                      <w:noProof/>
                    </w:rPr>
                    <w:t>3.</w:t>
                  </w:r>
                  <w:r w:rsidR="00D94455" w:rsidRPr="005D7FB4">
                    <w:rPr>
                      <w:rFonts w:eastAsiaTheme="minorEastAsia"/>
                      <w:noProof/>
                    </w:rPr>
                    <w:tab/>
                  </w:r>
                  <w:r w:rsidR="00D94455" w:rsidRPr="005D7FB4">
                    <w:rPr>
                      <w:rStyle w:val="Hipercze"/>
                      <w:noProof/>
                    </w:rPr>
                    <w:t>Panel administratora</w:t>
                  </w:r>
                  <w:r w:rsidR="00D94455" w:rsidRPr="005D7FB4">
                    <w:rPr>
                      <w:noProof/>
                      <w:webHidden/>
                    </w:rPr>
                    <w:tab/>
                  </w:r>
                  <w:r w:rsidR="00D94455" w:rsidRPr="005D7FB4">
                    <w:rPr>
                      <w:noProof/>
                      <w:webHidden/>
                    </w:rPr>
                    <w:fldChar w:fldCharType="begin"/>
                  </w:r>
                  <w:r w:rsidR="00D94455" w:rsidRPr="005D7FB4">
                    <w:rPr>
                      <w:noProof/>
                      <w:webHidden/>
                    </w:rPr>
                    <w:instrText xml:space="preserve"> PAGEREF _Toc124762190 \h </w:instrText>
                  </w:r>
                  <w:r w:rsidR="00D94455" w:rsidRPr="005D7FB4">
                    <w:rPr>
                      <w:noProof/>
                      <w:webHidden/>
                    </w:rPr>
                  </w:r>
                  <w:r w:rsidR="00D94455" w:rsidRPr="005D7FB4">
                    <w:rPr>
                      <w:noProof/>
                      <w:webHidden/>
                    </w:rPr>
                    <w:fldChar w:fldCharType="separate"/>
                  </w:r>
                  <w:r w:rsidR="00C63B4B">
                    <w:rPr>
                      <w:noProof/>
                      <w:webHidden/>
                    </w:rPr>
                    <w:t>9</w:t>
                  </w:r>
                  <w:r w:rsidR="00D94455" w:rsidRPr="005D7FB4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484D0C9" w14:textId="77777777" w:rsidR="00D94455" w:rsidRDefault="00D94455" w:rsidP="00E970CA">
                <w:pPr>
                  <w:pStyle w:val="Spistreci2"/>
                </w:pPr>
                <w:r w:rsidRPr="005D7FB4">
                  <w:fldChar w:fldCharType="end"/>
                </w:r>
              </w:p>
            </w:sdtContent>
          </w:sdt>
          <w:bookmarkStart w:id="0" w:name="_Toc124762188" w:displacedByCustomXml="prev"/>
          <w:p w14:paraId="764A5F0C" w14:textId="77777777" w:rsidR="00D94455" w:rsidRPr="00CC77FD" w:rsidRDefault="00D94455" w:rsidP="00E970CA">
            <w:pPr>
              <w:pStyle w:val="Spistreci2"/>
              <w:rPr>
                <w:color w:val="0000FF"/>
                <w:u w:val="single"/>
              </w:rPr>
            </w:pPr>
            <w:r w:rsidRPr="007E20C7">
              <w:rPr>
                <w:b/>
                <w:bCs/>
              </w:rPr>
              <w:t>1.  System</w:t>
            </w:r>
            <w:bookmarkEnd w:id="0"/>
            <w:r w:rsidRPr="00CC77FD">
              <w:t xml:space="preserve"> </w:t>
            </w:r>
          </w:p>
          <w:p w14:paraId="1E2D39C3" w14:textId="77777777" w:rsidR="00D94455" w:rsidRPr="005D7FB4" w:rsidRDefault="00D94455" w:rsidP="00E970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dotyczące funkcjonalności</w:t>
            </w:r>
          </w:p>
          <w:p w14:paraId="480D9E9E" w14:textId="77777777" w:rsidR="00D94455" w:rsidRPr="005D7FB4" w:rsidRDefault="00D94455" w:rsidP="00E970CA">
            <w:pPr>
              <w:pStyle w:val="Akapitzlist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Licencja pozwalająca na umieszczenie w aplikacji planu budynku wraz ze znacznikami ułatwiającymi nawigowanie po budynku głównym Urzędu Miasta   i Gminy w Nakle nad Notecią przy ul. Ks. Skargi 7 w Nakle nad Notecią o łącznej powierzchni użytkowej 1211,7 m</w:t>
            </w:r>
            <w:r w:rsidRPr="005D7FB4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ar-SA"/>
              </w:rPr>
              <w:t>2</w:t>
            </w:r>
            <w:r w:rsidRPr="005D7FB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 Budynek posiada dwa piętra i jest częściowo podpiwniczony. Każde piętro jest o równej powierzchni użytkowej 336,5 m</w:t>
            </w:r>
            <w:r w:rsidRPr="005D7FB4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ar-SA"/>
              </w:rPr>
              <w:t>2</w:t>
            </w:r>
            <w:r w:rsidRPr="005D7FB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(piwnicy nie bierzemy pod uwagę), łącznie 1009,5 m</w:t>
            </w:r>
            <w:r w:rsidRPr="005D7FB4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ar-SA"/>
              </w:rPr>
              <w:t xml:space="preserve">2 </w:t>
            </w:r>
            <w:r w:rsidRPr="005D7FB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powierzchni użytkowej na trzech poziomach.</w:t>
            </w:r>
          </w:p>
          <w:p w14:paraId="4D8AF6C1" w14:textId="77777777" w:rsidR="00D94455" w:rsidRPr="005D7FB4" w:rsidRDefault="00D94455" w:rsidP="00E970CA">
            <w:pPr>
              <w:pStyle w:val="Akapitzlist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System umożliwi zarządzanie elementami systemu za pomocą panelu administratora,</w:t>
            </w:r>
          </w:p>
          <w:p w14:paraId="67291E68" w14:textId="77777777" w:rsidR="00D94455" w:rsidRPr="005D7FB4" w:rsidRDefault="00D94455" w:rsidP="00E970CA">
            <w:pPr>
              <w:pStyle w:val="Akapitzlist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Gwarantowana nieprzerwana praca systemu w godzinach pracy urzędu</w:t>
            </w:r>
          </w:p>
          <w:p w14:paraId="2F8062E2" w14:textId="77777777" w:rsidR="00D94455" w:rsidRDefault="00D94455" w:rsidP="00E970CA">
            <w:pPr>
              <w:pStyle w:val="Akapitzlist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System posiada możliwość nieodwracalnego kasowania danych,</w:t>
            </w:r>
          </w:p>
          <w:p w14:paraId="3BE212A7" w14:textId="77777777" w:rsidR="0058777D" w:rsidRPr="0058777D" w:rsidRDefault="0058777D" w:rsidP="0058777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6B5E4F8A" w14:textId="77777777" w:rsidR="00D94455" w:rsidRPr="005D7FB4" w:rsidRDefault="00D94455" w:rsidP="00E970CA">
            <w:pPr>
              <w:pStyle w:val="Nagwek2"/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bookmarkStart w:id="1" w:name="_Toc124762189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2.  </w:t>
            </w:r>
            <w:r w:rsidRPr="005D7F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Aplikacja mobilna</w:t>
            </w:r>
            <w:bookmarkEnd w:id="1"/>
            <w:r w:rsidRPr="005D7F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C1E605D" w14:textId="77777777" w:rsidR="00D94455" w:rsidRPr="005D7FB4" w:rsidRDefault="00D94455" w:rsidP="00E970CA">
            <w:pPr>
              <w:tabs>
                <w:tab w:val="left" w:pos="851"/>
              </w:tabs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5D7FB4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Zamawiający w ramach prowadzonego postępowania, wymaga dostarczenia kompleksowej aplikacji mobilnej służącej osobom z szczególnymi potrzebami.</w:t>
            </w:r>
          </w:p>
          <w:p w14:paraId="546393BF" w14:textId="77777777" w:rsidR="00D94455" w:rsidRPr="00CC77FD" w:rsidRDefault="00D94455" w:rsidP="00E970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Aplikacja mobilna umożliwiająca nawigację po obiektach Urzędu.</w:t>
            </w:r>
          </w:p>
          <w:p w14:paraId="0B27D690" w14:textId="77777777" w:rsidR="00D94455" w:rsidRPr="005D7FB4" w:rsidRDefault="00D94455" w:rsidP="00E970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Wymagania dotyczące funkcjonalności dla użytkowników:</w:t>
            </w:r>
          </w:p>
          <w:p w14:paraId="125F136E" w14:textId="77777777" w:rsidR="00D94455" w:rsidRPr="005D7FB4" w:rsidRDefault="00D94455" w:rsidP="00E970CA">
            <w:pPr>
              <w:pStyle w:val="Akapitzlist"/>
              <w:numPr>
                <w:ilvl w:val="0"/>
                <w:numId w:val="47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Aplikacja powinna umożliwić wybór języka obsługi. Będą to: język polski, język ukraiński, język angielski oraz język niemiecki.</w:t>
            </w:r>
          </w:p>
          <w:p w14:paraId="3785528C" w14:textId="24658D40" w:rsidR="00265F93" w:rsidRPr="00E176F3" w:rsidRDefault="00D94455" w:rsidP="00265F93">
            <w:pPr>
              <w:pStyle w:val="Akapitzlist"/>
              <w:numPr>
                <w:ilvl w:val="0"/>
                <w:numId w:val="47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Oprogramowanie musi być dostępne na urządzenia mobilne z systemem Android i iOS.</w:t>
            </w:r>
          </w:p>
          <w:p w14:paraId="137B8294" w14:textId="77777777" w:rsidR="00D94455" w:rsidRPr="005D7FB4" w:rsidRDefault="00D94455" w:rsidP="00E970CA">
            <w:pPr>
              <w:pStyle w:val="Akapitzlist"/>
              <w:numPr>
                <w:ilvl w:val="0"/>
                <w:numId w:val="47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Aplikacja powinna dostarczyć ustawień w zakresie obsługi powiadomień głosowych. Domyślnie powiadomienia głosowe nie powinny być uruchomione. Komendy głosowe powinny być proste np. „idź prosto”, „skręć w lewo/prawo”, „jesteś na miejscu” itp.</w:t>
            </w:r>
          </w:p>
          <w:p w14:paraId="044D2D74" w14:textId="77777777" w:rsidR="00D94455" w:rsidRPr="005D7FB4" w:rsidRDefault="00D94455" w:rsidP="00E970CA">
            <w:pPr>
              <w:pStyle w:val="Akapitzlist"/>
              <w:numPr>
                <w:ilvl w:val="0"/>
                <w:numId w:val="47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Oprogramowanie powinno umożliwić użytkownikowi wybór niepełnosprawności, w celu przełączenia aplikacji na odpowiedni tryb.</w:t>
            </w:r>
          </w:p>
          <w:p w14:paraId="1FD56BC5" w14:textId="77777777" w:rsidR="00D94455" w:rsidRPr="005D7FB4" w:rsidRDefault="00D94455" w:rsidP="00E970CA">
            <w:pPr>
              <w:pStyle w:val="Akapitzlist"/>
              <w:numPr>
                <w:ilvl w:val="0"/>
                <w:numId w:val="47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Aplikacja będzie pełniła rolę wspomagającą przy nawigacji po budynku dla osób z niepełnosprawnościami. Aplikacja będzie wskazywała lokalizację użytkownika.</w:t>
            </w:r>
          </w:p>
          <w:p w14:paraId="599439FC" w14:textId="77777777" w:rsidR="00D94455" w:rsidRPr="005D7FB4" w:rsidRDefault="00D94455" w:rsidP="00E970CA">
            <w:pPr>
              <w:pStyle w:val="Akapitzlist"/>
              <w:numPr>
                <w:ilvl w:val="0"/>
                <w:numId w:val="47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Funkcjonalność nawigacji i lokalizacji oparta będzie na technologii znaczników lokalizacyjnych umieszczanych w budynkach.</w:t>
            </w:r>
          </w:p>
          <w:p w14:paraId="26815516" w14:textId="77777777" w:rsidR="00D94455" w:rsidRPr="005D7FB4" w:rsidRDefault="00D94455" w:rsidP="00E970CA">
            <w:pPr>
              <w:pStyle w:val="Akapitzlist"/>
              <w:numPr>
                <w:ilvl w:val="0"/>
                <w:numId w:val="47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Aplikacja da możliwość wezwania pomocy w przypadku wystąpienia pożaru lub nagłej potrzeby użytkownika.</w:t>
            </w:r>
          </w:p>
          <w:p w14:paraId="4AA9ECFB" w14:textId="77777777" w:rsidR="00D94455" w:rsidRPr="005D7FB4" w:rsidRDefault="00D94455" w:rsidP="00E970CA">
            <w:pPr>
              <w:pStyle w:val="Akapitzlist"/>
              <w:numPr>
                <w:ilvl w:val="0"/>
                <w:numId w:val="47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W przypadku wywołanym przez administratora aplikacja wskaże drogę ewakuacji określoną zgodnie z instrukcją obowiązującą w jednostce lub skieruje użytkownika do punktu oczekiwania na ewakuację.</w:t>
            </w:r>
          </w:p>
          <w:p w14:paraId="73F537AA" w14:textId="77777777" w:rsidR="00D94455" w:rsidRPr="005D7FB4" w:rsidRDefault="00D94455" w:rsidP="00E970CA">
            <w:pPr>
              <w:pStyle w:val="Nagwek2"/>
              <w:widowControl w:val="0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bookmarkStart w:id="2" w:name="_Toc124762190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3.  </w:t>
            </w:r>
            <w:r w:rsidRPr="005D7F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Panel administratora</w:t>
            </w:r>
            <w:bookmarkEnd w:id="2"/>
          </w:p>
          <w:p w14:paraId="216576D6" w14:textId="77777777" w:rsidR="00D94455" w:rsidRPr="005D7FB4" w:rsidRDefault="00D94455" w:rsidP="00E970CA">
            <w:pPr>
              <w:tabs>
                <w:tab w:val="left" w:pos="1380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5D7FB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W ramach projektu utworzony zostanie Panel administratora, który obsługiwany będzie przez Wykonawcę.</w:t>
            </w:r>
          </w:p>
          <w:p w14:paraId="4C8CAFCE" w14:textId="77777777" w:rsidR="00D94455" w:rsidRPr="005D7FB4" w:rsidRDefault="00D94455" w:rsidP="00E970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dotyczące funkcjonalności:</w:t>
            </w:r>
          </w:p>
          <w:p w14:paraId="4C41574A" w14:textId="77777777" w:rsidR="00D94455" w:rsidRPr="005D7FB4" w:rsidRDefault="00D94455" w:rsidP="00E970CA">
            <w:pPr>
              <w:pStyle w:val="Akapitzlist"/>
              <w:numPr>
                <w:ilvl w:val="0"/>
                <w:numId w:val="50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Plany oraz inne niezbędne informacje dotyczące obiektów, wykorzystywane w aplikacji mobilnej, obsługiwane będą z poziomu panelu administratora. Możliwe będzie ich dodawanie, modyfikowanie oraz usuwanie.</w:t>
            </w:r>
          </w:p>
          <w:p w14:paraId="01BE897A" w14:textId="77777777" w:rsidR="00D94455" w:rsidRPr="005D7FB4" w:rsidRDefault="00D94455" w:rsidP="00E970CA">
            <w:pPr>
              <w:pStyle w:val="Akapitzlist"/>
              <w:numPr>
                <w:ilvl w:val="0"/>
                <w:numId w:val="50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Panel administratora umożliwi zarządzanie kontami użytkowników.</w:t>
            </w:r>
          </w:p>
          <w:p w14:paraId="05ACCDC3" w14:textId="77777777" w:rsidR="00D94455" w:rsidRPr="005D7FB4" w:rsidRDefault="00D94455" w:rsidP="00E970CA">
            <w:pPr>
              <w:pStyle w:val="Akapitzlist"/>
              <w:numPr>
                <w:ilvl w:val="0"/>
                <w:numId w:val="50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Liczba dostępnych kont dla Urzędu: 3</w:t>
            </w:r>
          </w:p>
          <w:p w14:paraId="515E6D69" w14:textId="77777777" w:rsidR="00D94455" w:rsidRPr="005D7FB4" w:rsidRDefault="00D94455" w:rsidP="00E970CA">
            <w:pPr>
              <w:pStyle w:val="Akapitzlist"/>
              <w:numPr>
                <w:ilvl w:val="0"/>
                <w:numId w:val="50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Konta przypisane do Urzędu będą miały możliwość:</w:t>
            </w:r>
          </w:p>
          <w:p w14:paraId="2E982F20" w14:textId="77777777" w:rsidR="00D94455" w:rsidRPr="005D7FB4" w:rsidRDefault="00D94455" w:rsidP="00E970CA">
            <w:pPr>
              <w:pStyle w:val="Akapitzlist"/>
              <w:numPr>
                <w:ilvl w:val="1"/>
                <w:numId w:val="50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Przeglądania planów budynków, rozmieszczenia i konfiguracji znaczników</w:t>
            </w:r>
          </w:p>
          <w:p w14:paraId="1F54AEF3" w14:textId="77777777" w:rsidR="00D94455" w:rsidRPr="005D7FB4" w:rsidRDefault="00D94455" w:rsidP="00E970CA">
            <w:pPr>
              <w:pStyle w:val="Akapitzlist"/>
              <w:numPr>
                <w:ilvl w:val="1"/>
                <w:numId w:val="50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Przeglądania statystyk wykorzystania systemu</w:t>
            </w:r>
          </w:p>
          <w:p w14:paraId="0EC86F54" w14:textId="77777777" w:rsidR="00D94455" w:rsidRPr="005D7FB4" w:rsidRDefault="00D94455" w:rsidP="00E970CA">
            <w:pPr>
              <w:pStyle w:val="Akapitzlist"/>
              <w:numPr>
                <w:ilvl w:val="1"/>
                <w:numId w:val="50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Uruchomienia informacji o konieczności ewakuacji</w:t>
            </w:r>
          </w:p>
          <w:p w14:paraId="3E596944" w14:textId="3C091C70" w:rsidR="00F64710" w:rsidRDefault="00D94455" w:rsidP="00F64710">
            <w:pPr>
              <w:pStyle w:val="Akapitzlist"/>
              <w:numPr>
                <w:ilvl w:val="1"/>
                <w:numId w:val="50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Bieżącej weryfikacji liczby urządzeń aktualnie znajdujących się w budynku</w:t>
            </w:r>
          </w:p>
          <w:p w14:paraId="1C453CE6" w14:textId="77777777" w:rsidR="00F64710" w:rsidRDefault="00F64710" w:rsidP="0058777D">
            <w:pPr>
              <w:suppressAutoHyphens/>
              <w:spacing w:line="240" w:lineRule="auto"/>
              <w:ind w:left="74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E614E5" w14:textId="77777777" w:rsidR="0058777D" w:rsidRPr="0058777D" w:rsidRDefault="0058777D" w:rsidP="0058777D">
            <w:pPr>
              <w:suppressAutoHyphens/>
              <w:spacing w:line="240" w:lineRule="auto"/>
              <w:ind w:left="74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2B042D" w14:textId="77777777" w:rsidR="00D94455" w:rsidRPr="005D7FB4" w:rsidRDefault="00D94455" w:rsidP="00E970CA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Uruchomienie systemu:  </w:t>
            </w:r>
          </w:p>
          <w:p w14:paraId="734BF0FC" w14:textId="77777777" w:rsidR="00D94455" w:rsidRPr="005D7FB4" w:rsidRDefault="00D94455" w:rsidP="00E970CA">
            <w:pPr>
              <w:pStyle w:val="Akapitzlist"/>
              <w:numPr>
                <w:ilvl w:val="1"/>
                <w:numId w:val="49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Wykonawca ma obowiązek uzgodnienia z Zamawiającym planu uruchomienia obejmującego swym zakresem:</w:t>
            </w:r>
          </w:p>
          <w:p w14:paraId="4368EE0E" w14:textId="77777777" w:rsidR="00D94455" w:rsidRPr="005D7FB4" w:rsidRDefault="00D94455" w:rsidP="00E970CA">
            <w:pPr>
              <w:pStyle w:val="Akapitzlist"/>
              <w:numPr>
                <w:ilvl w:val="2"/>
                <w:numId w:val="49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Harmonogramu prac.</w:t>
            </w:r>
          </w:p>
          <w:p w14:paraId="2B816854" w14:textId="77777777" w:rsidR="00D94455" w:rsidRPr="005D7FB4" w:rsidRDefault="00D94455" w:rsidP="00E970CA">
            <w:pPr>
              <w:pStyle w:val="Akapitzlist"/>
              <w:numPr>
                <w:ilvl w:val="2"/>
                <w:numId w:val="49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 xml:space="preserve">Terminów umieszczania planów urzędu w systemie.  </w:t>
            </w:r>
          </w:p>
          <w:p w14:paraId="1E8C1ECE" w14:textId="77777777" w:rsidR="00D94455" w:rsidRPr="005D7FB4" w:rsidRDefault="00D94455" w:rsidP="00E970CA">
            <w:pPr>
              <w:pStyle w:val="Akapitzlist"/>
              <w:numPr>
                <w:ilvl w:val="2"/>
                <w:numId w:val="49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 xml:space="preserve">Listę wymaganych czynności po stronie Zamawiającego.  </w:t>
            </w:r>
          </w:p>
          <w:p w14:paraId="008698D6" w14:textId="77777777" w:rsidR="00D94455" w:rsidRPr="005D7FB4" w:rsidRDefault="00D94455" w:rsidP="00E970CA">
            <w:pPr>
              <w:pStyle w:val="Akapitzlist"/>
              <w:numPr>
                <w:ilvl w:val="1"/>
                <w:numId w:val="49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Specyfikacja dotycząca listy wymaganych czynności wykonywanych po stronie Zamawiającego powinna zawierać co najmniej terminy, w których Zamawiający:</w:t>
            </w:r>
          </w:p>
          <w:p w14:paraId="46A1EE9B" w14:textId="77777777" w:rsidR="00D94455" w:rsidRPr="005D7FB4" w:rsidRDefault="00D94455" w:rsidP="00E970CA">
            <w:pPr>
              <w:pStyle w:val="Akapitzlist"/>
              <w:numPr>
                <w:ilvl w:val="2"/>
                <w:numId w:val="49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Powinien udostępnić plany budynków, które mają być umieszczone w systemie.</w:t>
            </w:r>
          </w:p>
          <w:p w14:paraId="4D4B983C" w14:textId="77777777" w:rsidR="00D94455" w:rsidRPr="005D7FB4" w:rsidRDefault="00D94455" w:rsidP="00E970CA">
            <w:pPr>
              <w:pStyle w:val="Akapitzlist"/>
              <w:numPr>
                <w:ilvl w:val="2"/>
                <w:numId w:val="49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>Powinien udostępnić pomieszczenia do montażu znaczników</w:t>
            </w:r>
          </w:p>
          <w:p w14:paraId="681C18A0" w14:textId="77777777" w:rsidR="00D94455" w:rsidRPr="00CC77FD" w:rsidRDefault="00D94455" w:rsidP="00E970CA">
            <w:pPr>
              <w:pStyle w:val="Akapitzlist"/>
              <w:numPr>
                <w:ilvl w:val="1"/>
                <w:numId w:val="49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 xml:space="preserve">Wykonawca przed przeprowadzeniem szkoleń, zobowiązany jest do uruchomienia w pełni funkcjonującego zgodnego z wymaganiami systemu.  </w:t>
            </w:r>
          </w:p>
          <w:p w14:paraId="18E9A25F" w14:textId="77777777" w:rsidR="00D94455" w:rsidRPr="005D7FB4" w:rsidRDefault="00D94455" w:rsidP="00E970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Szkolenie z dostarczonego systemu:  </w:t>
            </w:r>
          </w:p>
          <w:p w14:paraId="5606CDBC" w14:textId="77777777" w:rsidR="00D94455" w:rsidRPr="005D7FB4" w:rsidRDefault="00D94455" w:rsidP="00E970CA">
            <w:pPr>
              <w:pStyle w:val="Akapitzlist"/>
              <w:numPr>
                <w:ilvl w:val="0"/>
                <w:numId w:val="46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 xml:space="preserve">Szkolenie ma na celu zaprezentowanie działania poszczególnych funkcji dostarczonego i wdrożonego portalu.  </w:t>
            </w:r>
          </w:p>
          <w:p w14:paraId="5E0F7A1D" w14:textId="77777777" w:rsidR="00D94455" w:rsidRPr="005D7FB4" w:rsidRDefault="00D94455" w:rsidP="00E970CA">
            <w:pPr>
              <w:pStyle w:val="Akapitzlist"/>
              <w:numPr>
                <w:ilvl w:val="0"/>
                <w:numId w:val="46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 xml:space="preserve">Zamawiający wskaże osoby będące uczestnikami szkolenia.  </w:t>
            </w:r>
          </w:p>
          <w:p w14:paraId="12CC9C0E" w14:textId="77777777" w:rsidR="00D94455" w:rsidRPr="005D7FB4" w:rsidRDefault="00D94455" w:rsidP="00E970CA">
            <w:pPr>
              <w:pStyle w:val="Akapitzlist"/>
              <w:numPr>
                <w:ilvl w:val="0"/>
                <w:numId w:val="46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 xml:space="preserve">Szkolenia będą realizowane w formie zdalnej. </w:t>
            </w:r>
          </w:p>
          <w:p w14:paraId="4E8B7FAE" w14:textId="77777777" w:rsidR="00D94455" w:rsidRPr="005D7FB4" w:rsidRDefault="00D94455" w:rsidP="00E970CA">
            <w:pPr>
              <w:pStyle w:val="Akapitzlist"/>
              <w:numPr>
                <w:ilvl w:val="0"/>
                <w:numId w:val="46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 xml:space="preserve">Szkolenie odbędzie się na środowisku produkcyjnym, tak aby operatorzy oprogramowania operowali na docelowym środowisku pracy.  </w:t>
            </w:r>
          </w:p>
          <w:p w14:paraId="58AE11B2" w14:textId="77777777" w:rsidR="00D94455" w:rsidRDefault="00D94455" w:rsidP="00E970CA">
            <w:pPr>
              <w:pStyle w:val="Akapitzlist"/>
              <w:numPr>
                <w:ilvl w:val="0"/>
                <w:numId w:val="46"/>
              </w:numPr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FB4">
              <w:rPr>
                <w:rFonts w:asciiTheme="minorHAnsi" w:hAnsiTheme="minorHAnsi" w:cstheme="minorHAnsi"/>
                <w:sz w:val="18"/>
                <w:szCs w:val="18"/>
              </w:rPr>
              <w:t xml:space="preserve">Zamawiający wymaga przeprowadzenia szkolenia w liczbie co najmniej 2 godzin z obsługi dostarczonego portalu. </w:t>
            </w:r>
          </w:p>
          <w:p w14:paraId="28E9D18D" w14:textId="77777777" w:rsidR="00D94455" w:rsidRDefault="00D94455" w:rsidP="00E970CA">
            <w:pPr>
              <w:pStyle w:val="Akapitzlist"/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8D9AD" w14:textId="77777777" w:rsidR="00D94455" w:rsidRPr="007C40F3" w:rsidRDefault="00D94455" w:rsidP="00E970CA">
            <w:pPr>
              <w:pStyle w:val="Akapitzlist"/>
              <w:suppressAutoHyphens/>
              <w:spacing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39851" w14:textId="77777777" w:rsidR="00D94455" w:rsidRPr="00986ECF" w:rsidRDefault="00D94455" w:rsidP="00E970CA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0AD891B1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3159F264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62B4BDEB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4AE6C72C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1273C4EB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7E562E5A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4B3D41BC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080F99B3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598817AE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55015C21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303849BD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7A7192C6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7218C231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3ADED334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1159400B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27FAAAC8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56768AC1" w14:textId="77777777" w:rsidR="00D94455" w:rsidRDefault="00D94455" w:rsidP="00D94455">
      <w:pPr>
        <w:spacing w:after="0" w:line="240" w:lineRule="auto"/>
        <w:rPr>
          <w:rFonts w:asciiTheme="minorHAnsi" w:hAnsiTheme="minorHAnsi" w:cstheme="minorHAnsi"/>
        </w:rPr>
      </w:pPr>
    </w:p>
    <w:p w14:paraId="39D28973" w14:textId="77777777" w:rsidR="00D94455" w:rsidRPr="00F64710" w:rsidRDefault="00D94455" w:rsidP="00F64710">
      <w:pPr>
        <w:spacing w:after="0" w:line="240" w:lineRule="auto"/>
        <w:rPr>
          <w:rFonts w:asciiTheme="minorHAnsi" w:hAnsiTheme="minorHAnsi" w:cstheme="minorHAnsi"/>
        </w:rPr>
      </w:pPr>
    </w:p>
    <w:p w14:paraId="5CEFD54C" w14:textId="77777777" w:rsidR="00D94455" w:rsidRPr="00AD714F" w:rsidRDefault="00D94455" w:rsidP="00D94455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77D69A40" w14:textId="77777777" w:rsidR="00D94455" w:rsidRPr="005F4814" w:rsidRDefault="00D94455" w:rsidP="00D94455">
      <w:pPr>
        <w:ind w:left="5664"/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</w:pPr>
      <w:r>
        <w:rPr>
          <w:rStyle w:val="Domylnaczcionkaakapitu7"/>
          <w:rFonts w:ascii="Arial Narrow" w:hAnsi="Arial Narrow"/>
          <w:b/>
          <w:sz w:val="24"/>
          <w:szCs w:val="24"/>
        </w:rPr>
        <w:t>W</w:t>
      </w:r>
      <w:r w:rsidRPr="00A72C32">
        <w:rPr>
          <w:rStyle w:val="Domylnaczcionkaakapitu7"/>
          <w:rFonts w:ascii="Arial Narrow" w:hAnsi="Arial Narrow"/>
          <w:b/>
          <w:sz w:val="24"/>
          <w:szCs w:val="24"/>
        </w:rPr>
        <w:t>zór</w:t>
      </w:r>
      <w:r>
        <w:rPr>
          <w:rStyle w:val="Domylnaczcionkaakapitu7"/>
          <w:rFonts w:ascii="Arial Narrow" w:hAnsi="Arial Narrow"/>
          <w:b/>
          <w:sz w:val="24"/>
          <w:szCs w:val="24"/>
        </w:rPr>
        <w:t xml:space="preserve"> – Z</w:t>
      </w:r>
      <w:r w:rsidRPr="00A72C32">
        <w:rPr>
          <w:rStyle w:val="Domylnaczcionkaakapitu7"/>
          <w:rFonts w:ascii="Arial Narrow" w:hAnsi="Arial Narrow"/>
          <w:b/>
          <w:sz w:val="24"/>
          <w:szCs w:val="24"/>
        </w:rPr>
        <w:t xml:space="preserve">ałącznik nr 2 </w:t>
      </w:r>
    </w:p>
    <w:p w14:paraId="7EE87AB0" w14:textId="77777777" w:rsidR="00D94455" w:rsidRDefault="00D94455" w:rsidP="00D94455">
      <w:pPr>
        <w:pStyle w:val="Textbody"/>
        <w:jc w:val="right"/>
        <w:rPr>
          <w:rFonts w:ascii="Arial Narrow" w:hAnsi="Arial Narrow"/>
          <w:sz w:val="24"/>
          <w:szCs w:val="24"/>
        </w:rPr>
      </w:pPr>
    </w:p>
    <w:p w14:paraId="37B7B271" w14:textId="77777777" w:rsidR="00D94455" w:rsidRPr="00A72C32" w:rsidRDefault="00D94455" w:rsidP="00D94455">
      <w:pPr>
        <w:pStyle w:val="Textbody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72C32">
        <w:rPr>
          <w:rFonts w:ascii="Arial Narrow" w:hAnsi="Arial Narrow"/>
          <w:b/>
          <w:sz w:val="24"/>
          <w:szCs w:val="24"/>
          <w:u w:val="single"/>
        </w:rPr>
        <w:t>Oświadczenie Wykonawcy</w:t>
      </w:r>
    </w:p>
    <w:p w14:paraId="1D45604F" w14:textId="77777777" w:rsidR="00D94455" w:rsidRPr="00A72C32" w:rsidRDefault="00D94455" w:rsidP="00D94455">
      <w:pPr>
        <w:pStyle w:val="Textbody"/>
        <w:jc w:val="center"/>
        <w:rPr>
          <w:rFonts w:ascii="Arial Narrow" w:hAnsi="Arial Narrow"/>
          <w:sz w:val="24"/>
          <w:szCs w:val="24"/>
        </w:rPr>
      </w:pPr>
      <w:r w:rsidRPr="00A72C32">
        <w:rPr>
          <w:rFonts w:ascii="Arial Narrow" w:hAnsi="Arial Narrow"/>
          <w:b/>
          <w:sz w:val="24"/>
          <w:szCs w:val="24"/>
          <w:u w:val="single"/>
        </w:rPr>
        <w:t>DOTYCZĄCE PRZESŁANEK WYKLUCZENIA Z POSTĘPOWANIA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98C8694" w14:textId="77777777" w:rsidR="00D94455" w:rsidRDefault="00D94455" w:rsidP="00D94455">
      <w:pPr>
        <w:pStyle w:val="Textbody"/>
        <w:ind w:left="1224"/>
        <w:rPr>
          <w:rFonts w:ascii="Arial Narrow" w:hAnsi="Arial Narrow"/>
          <w:b/>
          <w:i/>
          <w:sz w:val="24"/>
          <w:szCs w:val="24"/>
        </w:rPr>
      </w:pPr>
      <w:r w:rsidRPr="00A72C32">
        <w:rPr>
          <w:rFonts w:ascii="Arial Narrow" w:hAnsi="Arial Narrow"/>
          <w:b/>
          <w:i/>
          <w:sz w:val="24"/>
          <w:szCs w:val="24"/>
        </w:rPr>
        <w:tab/>
      </w:r>
      <w:r w:rsidRPr="00A72C32">
        <w:rPr>
          <w:rFonts w:ascii="Arial Narrow" w:hAnsi="Arial Narrow"/>
          <w:b/>
          <w:i/>
          <w:sz w:val="24"/>
          <w:szCs w:val="24"/>
        </w:rPr>
        <w:tab/>
      </w:r>
      <w:r w:rsidRPr="00A72C32">
        <w:rPr>
          <w:rFonts w:ascii="Arial Narrow" w:hAnsi="Arial Narrow"/>
          <w:b/>
          <w:i/>
          <w:sz w:val="24"/>
          <w:szCs w:val="24"/>
        </w:rPr>
        <w:tab/>
      </w:r>
      <w:r w:rsidRPr="00A72C32">
        <w:rPr>
          <w:rFonts w:ascii="Arial Narrow" w:hAnsi="Arial Narrow"/>
          <w:b/>
          <w:i/>
          <w:sz w:val="24"/>
          <w:szCs w:val="24"/>
        </w:rPr>
        <w:tab/>
      </w:r>
    </w:p>
    <w:p w14:paraId="6F138101" w14:textId="77777777" w:rsidR="00D94455" w:rsidRPr="007807A9" w:rsidRDefault="00D94455" w:rsidP="00D94455">
      <w:pPr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7807A9">
        <w:rPr>
          <w:rFonts w:ascii="Arial Narrow" w:hAnsi="Arial Narrow" w:cs="Century Gothic"/>
          <w:b/>
          <w:i/>
          <w:sz w:val="24"/>
          <w:szCs w:val="24"/>
          <w:u w:val="single"/>
        </w:rPr>
        <w:t xml:space="preserve">Dostawa i montaż </w:t>
      </w:r>
      <w:r>
        <w:rPr>
          <w:rFonts w:ascii="Arial Narrow" w:hAnsi="Arial Narrow" w:cs="Century Gothic"/>
          <w:b/>
          <w:i/>
          <w:sz w:val="24"/>
          <w:szCs w:val="24"/>
          <w:u w:val="single"/>
        </w:rPr>
        <w:t>sprzętu/</w:t>
      </w:r>
      <w:r w:rsidRPr="007807A9">
        <w:rPr>
          <w:rFonts w:ascii="Arial Narrow" w:hAnsi="Arial Narrow"/>
          <w:b/>
          <w:i/>
          <w:sz w:val="24"/>
          <w:szCs w:val="24"/>
          <w:u w:val="single"/>
        </w:rPr>
        <w:t>wyposażenia technicznego w ramach programu „Dostępny samorząd - granty”.</w:t>
      </w:r>
    </w:p>
    <w:p w14:paraId="5A48E7C4" w14:textId="77777777" w:rsidR="00D94455" w:rsidRPr="007807A9" w:rsidRDefault="00D94455" w:rsidP="00D94455">
      <w:pPr>
        <w:pStyle w:val="Default"/>
        <w:jc w:val="center"/>
        <w:rPr>
          <w:rFonts w:ascii="Arial Narrow" w:hAnsi="Arial Narrow"/>
          <w:b/>
          <w:bCs/>
          <w:lang w:bidi="pl-PL"/>
        </w:rPr>
      </w:pPr>
    </w:p>
    <w:p w14:paraId="39F03354" w14:textId="77777777" w:rsidR="00D94455" w:rsidRPr="00A72C32" w:rsidRDefault="00D94455" w:rsidP="00D94455">
      <w:pPr>
        <w:pStyle w:val="Textbody"/>
        <w:rPr>
          <w:rFonts w:ascii="Arial Narrow" w:eastAsia="Arial" w:hAnsi="Arial Narrow"/>
          <w:sz w:val="24"/>
          <w:szCs w:val="24"/>
          <w:vertAlign w:val="superscript"/>
        </w:rPr>
      </w:pPr>
      <w:r w:rsidRPr="00A72C32">
        <w:rPr>
          <w:rFonts w:ascii="Arial Narrow" w:hAnsi="Arial Narrow"/>
          <w:b/>
          <w:sz w:val="24"/>
          <w:szCs w:val="24"/>
        </w:rPr>
        <w:t>Wykonawca</w:t>
      </w:r>
    </w:p>
    <w:p w14:paraId="4EEDF149" w14:textId="77777777" w:rsidR="00D94455" w:rsidRPr="00A72C32" w:rsidRDefault="00D94455" w:rsidP="00D94455">
      <w:pPr>
        <w:pStyle w:val="Textbody"/>
        <w:ind w:right="5954"/>
        <w:contextualSpacing/>
        <w:rPr>
          <w:rFonts w:ascii="Arial Narrow" w:hAnsi="Arial Narrow"/>
          <w:i/>
          <w:sz w:val="24"/>
          <w:szCs w:val="24"/>
        </w:rPr>
      </w:pPr>
      <w:r w:rsidRPr="00A72C32">
        <w:rPr>
          <w:rFonts w:ascii="Arial Narrow" w:eastAsia="Arial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A72C32">
        <w:rPr>
          <w:rFonts w:ascii="Arial Narrow" w:hAnsi="Arial Narrow"/>
          <w:sz w:val="24"/>
          <w:szCs w:val="24"/>
        </w:rPr>
        <w:t>...</w:t>
      </w:r>
    </w:p>
    <w:p w14:paraId="194E5A35" w14:textId="77777777" w:rsidR="00D94455" w:rsidRPr="00A72C32" w:rsidRDefault="00D94455" w:rsidP="00D94455">
      <w:pPr>
        <w:pStyle w:val="Textbody"/>
        <w:ind w:right="5954"/>
        <w:contextualSpacing/>
        <w:rPr>
          <w:rFonts w:ascii="Arial Narrow" w:hAnsi="Arial Narrow"/>
          <w:b/>
          <w:bCs/>
          <w:sz w:val="24"/>
          <w:szCs w:val="24"/>
        </w:rPr>
      </w:pPr>
      <w:r w:rsidRPr="00A72C32">
        <w:rPr>
          <w:rFonts w:ascii="Arial Narrow" w:hAnsi="Arial Narrow"/>
          <w:i/>
          <w:sz w:val="24"/>
          <w:szCs w:val="24"/>
        </w:rPr>
        <w:t>(pełna nazwa/firma, adres, w zależności od podmiotu: NIP/KRS)</w:t>
      </w:r>
    </w:p>
    <w:p w14:paraId="6DE7712D" w14:textId="77777777" w:rsidR="00D94455" w:rsidRPr="00A72C32" w:rsidRDefault="00D94455" w:rsidP="00D94455">
      <w:pPr>
        <w:pStyle w:val="Textbody"/>
        <w:rPr>
          <w:rFonts w:ascii="Arial Narrow" w:eastAsia="Arial" w:hAnsi="Arial Narrow"/>
          <w:sz w:val="24"/>
          <w:szCs w:val="24"/>
        </w:rPr>
      </w:pPr>
      <w:r w:rsidRPr="00A72C32">
        <w:rPr>
          <w:rFonts w:ascii="Arial Narrow" w:hAnsi="Arial Narrow"/>
          <w:b/>
          <w:bCs/>
          <w:sz w:val="24"/>
          <w:szCs w:val="24"/>
        </w:rPr>
        <w:t>reprezentowany przez:</w:t>
      </w:r>
    </w:p>
    <w:p w14:paraId="62EDC7F4" w14:textId="77777777" w:rsidR="00D94455" w:rsidRPr="00A72C32" w:rsidRDefault="00D94455" w:rsidP="00D94455">
      <w:pPr>
        <w:pStyle w:val="Textbody"/>
        <w:ind w:right="5954"/>
        <w:contextualSpacing/>
        <w:rPr>
          <w:rFonts w:ascii="Arial Narrow" w:hAnsi="Arial Narrow"/>
          <w:i/>
          <w:sz w:val="24"/>
          <w:szCs w:val="24"/>
        </w:rPr>
      </w:pPr>
      <w:r w:rsidRPr="00A72C32">
        <w:rPr>
          <w:rFonts w:ascii="Arial Narrow" w:eastAsia="Arial" w:hAnsi="Arial Narrow"/>
          <w:sz w:val="24"/>
          <w:szCs w:val="24"/>
        </w:rPr>
        <w:t>………………………………………………………………………………</w:t>
      </w:r>
    </w:p>
    <w:p w14:paraId="571CB82D" w14:textId="77777777" w:rsidR="00D94455" w:rsidRPr="00A72C32" w:rsidRDefault="00D94455" w:rsidP="00D94455">
      <w:pPr>
        <w:pStyle w:val="Textbody"/>
        <w:ind w:right="5953"/>
        <w:contextualSpacing/>
        <w:jc w:val="left"/>
        <w:rPr>
          <w:rFonts w:ascii="Arial Narrow" w:hAnsi="Arial Narrow"/>
          <w:sz w:val="24"/>
          <w:szCs w:val="24"/>
        </w:rPr>
      </w:pPr>
      <w:r w:rsidRPr="00A72C32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03D27CB4" w14:textId="77777777" w:rsidR="00D94455" w:rsidRPr="00A72C32" w:rsidRDefault="00D94455" w:rsidP="00D94455">
      <w:pPr>
        <w:pStyle w:val="Textbody"/>
        <w:rPr>
          <w:rFonts w:ascii="Arial Narrow" w:hAnsi="Arial Narrow"/>
          <w:sz w:val="24"/>
          <w:szCs w:val="24"/>
        </w:rPr>
      </w:pPr>
    </w:p>
    <w:p w14:paraId="3D06BD83" w14:textId="77777777" w:rsidR="00D94455" w:rsidRPr="00A72C32" w:rsidRDefault="00D94455" w:rsidP="00D94455">
      <w:pPr>
        <w:jc w:val="both"/>
        <w:rPr>
          <w:rFonts w:ascii="Arial Narrow" w:hAnsi="Arial Narrow"/>
          <w:sz w:val="24"/>
          <w:szCs w:val="24"/>
        </w:rPr>
      </w:pPr>
      <w:r w:rsidRPr="00A72C32">
        <w:rPr>
          <w:rStyle w:val="Domylnaczcionkaakapitu7"/>
          <w:rFonts w:ascii="Arial Narrow" w:hAnsi="Arial Narrow"/>
          <w:sz w:val="24"/>
          <w:szCs w:val="24"/>
        </w:rPr>
        <w:t>Na potrzeby postępowania o udzielenie zamówienia publicznego</w:t>
      </w:r>
      <w:r w:rsidRPr="00A72C32">
        <w:rPr>
          <w:rStyle w:val="Domylnaczcionkaakapitu7"/>
          <w:rFonts w:ascii="Arial Narrow" w:hAnsi="Arial Narrow"/>
          <w:i/>
          <w:sz w:val="24"/>
          <w:szCs w:val="24"/>
        </w:rPr>
        <w:t xml:space="preserve">, </w:t>
      </w:r>
      <w:r w:rsidRPr="00A72C32">
        <w:rPr>
          <w:rStyle w:val="Domylnaczcionkaakapitu7"/>
          <w:rFonts w:ascii="Arial Narrow" w:hAnsi="Arial Narrow"/>
          <w:sz w:val="24"/>
          <w:szCs w:val="24"/>
        </w:rPr>
        <w:t>oświadczam, co następuje:</w:t>
      </w:r>
    </w:p>
    <w:p w14:paraId="46A1264D" w14:textId="77777777" w:rsidR="00D94455" w:rsidRPr="00854DF1" w:rsidRDefault="00D94455" w:rsidP="00D94455">
      <w:pPr>
        <w:shd w:val="clear" w:color="auto" w:fill="BFBFBF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A72C32">
        <w:rPr>
          <w:rFonts w:ascii="Arial Narrow" w:hAnsi="Arial Narrow"/>
          <w:b/>
          <w:sz w:val="24"/>
          <w:szCs w:val="24"/>
        </w:rPr>
        <w:t>OŚWIADCZENI</w:t>
      </w:r>
      <w:r>
        <w:rPr>
          <w:rFonts w:ascii="Arial Narrow" w:hAnsi="Arial Narrow"/>
          <w:b/>
          <w:sz w:val="24"/>
          <w:szCs w:val="24"/>
        </w:rPr>
        <w:t>E</w:t>
      </w:r>
      <w:r w:rsidRPr="00A72C32">
        <w:rPr>
          <w:rFonts w:ascii="Arial Narrow" w:hAnsi="Arial Narrow"/>
          <w:b/>
          <w:sz w:val="24"/>
          <w:szCs w:val="24"/>
        </w:rPr>
        <w:t xml:space="preserve"> DOTYCZĄCE WYKONAWCY</w:t>
      </w:r>
    </w:p>
    <w:p w14:paraId="2F473E67" w14:textId="77777777" w:rsidR="00D94455" w:rsidRPr="00A72C32" w:rsidRDefault="00D94455" w:rsidP="00D94455">
      <w:pPr>
        <w:pStyle w:val="Textbody"/>
        <w:rPr>
          <w:rStyle w:val="Domylnaczcionkaakapitu7"/>
          <w:rFonts w:ascii="Arial Narrow" w:hAnsi="Arial Narrow"/>
          <w:b/>
          <w:sz w:val="24"/>
          <w:szCs w:val="24"/>
          <w:vertAlign w:val="superscript"/>
        </w:rPr>
      </w:pPr>
    </w:p>
    <w:p w14:paraId="5B31B482" w14:textId="77777777" w:rsidR="00D94455" w:rsidRPr="000911C5" w:rsidRDefault="00D94455" w:rsidP="00D94455">
      <w:pPr>
        <w:pStyle w:val="Textbody"/>
        <w:jc w:val="center"/>
        <w:rPr>
          <w:rStyle w:val="Domylnaczcionkaakapitu7"/>
          <w:rFonts w:ascii="Arial Narrow" w:hAnsi="Arial Narrow"/>
          <w:sz w:val="24"/>
          <w:szCs w:val="24"/>
        </w:rPr>
      </w:pPr>
      <w:r w:rsidRPr="00820685">
        <w:rPr>
          <w:rFonts w:ascii="Arial Narrow" w:hAnsi="Arial Narrow"/>
          <w:bCs/>
          <w:sz w:val="24"/>
          <w:szCs w:val="24"/>
        </w:rPr>
        <w:t>Oświadczam, że nie podlegam wykluczeniu z postępowania na podstawie art.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820685">
        <w:rPr>
          <w:rFonts w:ascii="Arial Narrow" w:hAnsi="Arial Narrow"/>
          <w:bCs/>
          <w:sz w:val="24"/>
          <w:szCs w:val="24"/>
        </w:rPr>
        <w:t xml:space="preserve">7 ust. 1 ustawy z dnia </w:t>
      </w:r>
      <w:r>
        <w:rPr>
          <w:rFonts w:ascii="Arial Narrow" w:hAnsi="Arial Narrow"/>
          <w:bCs/>
          <w:sz w:val="24"/>
          <w:szCs w:val="24"/>
        </w:rPr>
        <w:t xml:space="preserve">    </w:t>
      </w:r>
      <w:r w:rsidRPr="00820685">
        <w:rPr>
          <w:rFonts w:ascii="Arial Narrow" w:hAnsi="Arial Narrow"/>
          <w:bCs/>
          <w:sz w:val="24"/>
          <w:szCs w:val="24"/>
        </w:rPr>
        <w:t>13 kwietnia 2022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820685">
        <w:rPr>
          <w:rFonts w:ascii="Arial Narrow" w:hAnsi="Arial Narrow"/>
          <w:bCs/>
          <w:sz w:val="24"/>
          <w:szCs w:val="24"/>
        </w:rPr>
        <w:t>r</w:t>
      </w:r>
      <w:r>
        <w:rPr>
          <w:rFonts w:ascii="Arial Narrow" w:hAnsi="Arial Narrow"/>
          <w:bCs/>
          <w:sz w:val="24"/>
          <w:szCs w:val="24"/>
        </w:rPr>
        <w:t>.</w:t>
      </w:r>
      <w:r w:rsidRPr="00820685">
        <w:rPr>
          <w:rFonts w:ascii="Arial Narrow" w:hAnsi="Arial Narrow"/>
          <w:bCs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14:paraId="1CE6B6D2" w14:textId="77777777" w:rsidR="00D94455" w:rsidRPr="005E568C" w:rsidRDefault="00D94455" w:rsidP="00D94455">
      <w:pPr>
        <w:pStyle w:val="Textbody"/>
        <w:pBdr>
          <w:bottom w:val="single" w:sz="6" w:space="1" w:color="auto"/>
        </w:pBdr>
        <w:rPr>
          <w:rStyle w:val="Domylnaczcionkaakapitu7"/>
          <w:rFonts w:ascii="Arial Narrow" w:eastAsia="Arial" w:hAnsi="Arial Narrow"/>
          <w:sz w:val="24"/>
          <w:szCs w:val="24"/>
        </w:rPr>
      </w:pPr>
      <w:r w:rsidRPr="00A72C32">
        <w:rPr>
          <w:rFonts w:ascii="Arial Narrow" w:hAnsi="Arial Narrow"/>
          <w:sz w:val="24"/>
          <w:szCs w:val="24"/>
        </w:rPr>
        <w:tab/>
      </w:r>
      <w:r w:rsidRPr="00A72C32">
        <w:rPr>
          <w:rFonts w:ascii="Arial Narrow" w:hAnsi="Arial Narrow"/>
          <w:sz w:val="24"/>
          <w:szCs w:val="24"/>
        </w:rPr>
        <w:tab/>
      </w:r>
      <w:r w:rsidRPr="00A72C32">
        <w:rPr>
          <w:rFonts w:ascii="Arial Narrow" w:hAnsi="Arial Narrow"/>
          <w:sz w:val="24"/>
          <w:szCs w:val="24"/>
        </w:rPr>
        <w:tab/>
        <w:t xml:space="preserve">           </w:t>
      </w:r>
    </w:p>
    <w:p w14:paraId="5A0056BA" w14:textId="77777777" w:rsidR="00D94455" w:rsidRPr="00A226ED" w:rsidRDefault="00D94455" w:rsidP="00D94455">
      <w:pPr>
        <w:pStyle w:val="Textbody"/>
        <w:rPr>
          <w:rFonts w:ascii="Arial Narrow" w:hAnsi="Arial Narrow"/>
          <w:sz w:val="24"/>
          <w:szCs w:val="24"/>
        </w:rPr>
      </w:pPr>
    </w:p>
    <w:p w14:paraId="5A0BFF80" w14:textId="77777777" w:rsidR="00D94455" w:rsidRPr="000911C5" w:rsidRDefault="00D94455" w:rsidP="00D94455">
      <w:pPr>
        <w:shd w:val="clear" w:color="auto" w:fill="BFBFBF" w:themeFill="background1" w:themeFillShade="BF"/>
        <w:spacing w:after="120" w:line="360" w:lineRule="auto"/>
        <w:jc w:val="center"/>
        <w:rPr>
          <w:rFonts w:ascii="Arial Narrow" w:hAnsi="Arial Narrow" w:cs="Arial"/>
          <w:b/>
          <w:sz w:val="24"/>
          <w:szCs w:val="21"/>
        </w:rPr>
      </w:pPr>
      <w:bookmarkStart w:id="3" w:name="_Hlk99009560"/>
      <w:r w:rsidRPr="000911C5">
        <w:rPr>
          <w:rFonts w:ascii="Arial Narrow" w:hAnsi="Arial Narrow" w:cs="Arial"/>
          <w:b/>
          <w:sz w:val="24"/>
          <w:szCs w:val="21"/>
        </w:rPr>
        <w:t>OŚWIADCZENIE DOTYCZĄCE PODANYCH INFORMACJI:</w:t>
      </w:r>
    </w:p>
    <w:bookmarkEnd w:id="3"/>
    <w:p w14:paraId="1955BADA" w14:textId="77777777" w:rsidR="00D94455" w:rsidRPr="00A226ED" w:rsidRDefault="00D94455" w:rsidP="00D94455">
      <w:pPr>
        <w:spacing w:after="120" w:line="360" w:lineRule="auto"/>
        <w:jc w:val="both"/>
        <w:rPr>
          <w:rFonts w:ascii="Arial Narrow" w:hAnsi="Arial Narrow"/>
        </w:rPr>
      </w:pPr>
      <w:r w:rsidRPr="00A226ED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A226ED">
        <w:rPr>
          <w:rFonts w:ascii="Arial Narrow" w:hAnsi="Arial Narrow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226ED">
        <w:rPr>
          <w:rFonts w:ascii="Arial Narrow" w:hAnsi="Arial Narrow"/>
        </w:rPr>
        <w:t xml:space="preserve"> </w:t>
      </w:r>
    </w:p>
    <w:p w14:paraId="08EDFF83" w14:textId="77777777" w:rsidR="00D94455" w:rsidRPr="00A72C32" w:rsidRDefault="00D94455" w:rsidP="00D94455">
      <w:pPr>
        <w:pStyle w:val="Textbody"/>
        <w:rPr>
          <w:rFonts w:ascii="Arial Narrow" w:hAnsi="Arial Narrow"/>
          <w:b/>
          <w:sz w:val="24"/>
          <w:szCs w:val="24"/>
        </w:rPr>
      </w:pPr>
    </w:p>
    <w:p w14:paraId="2D6FEE8D" w14:textId="77777777" w:rsidR="00D94455" w:rsidRDefault="00D94455" w:rsidP="00D94455">
      <w:pPr>
        <w:tabs>
          <w:tab w:val="left" w:pos="3285"/>
        </w:tabs>
      </w:pPr>
    </w:p>
    <w:p w14:paraId="3A1F6646" w14:textId="77777777" w:rsidR="00D94455" w:rsidRDefault="00D94455" w:rsidP="00D94455">
      <w:pPr>
        <w:tabs>
          <w:tab w:val="left" w:pos="3285"/>
        </w:tabs>
      </w:pPr>
    </w:p>
    <w:p w14:paraId="61A3571B" w14:textId="77777777" w:rsidR="00D94455" w:rsidRDefault="00D94455" w:rsidP="00D94455">
      <w:pPr>
        <w:tabs>
          <w:tab w:val="left" w:pos="3285"/>
        </w:tabs>
      </w:pPr>
    </w:p>
    <w:p w14:paraId="5251922E" w14:textId="77777777" w:rsidR="00D94455" w:rsidRDefault="00D94455" w:rsidP="00D94455">
      <w:pPr>
        <w:tabs>
          <w:tab w:val="left" w:pos="3285"/>
        </w:tabs>
      </w:pPr>
    </w:p>
    <w:p w14:paraId="1E61D3B7" w14:textId="77777777" w:rsidR="00D94455" w:rsidRDefault="00D94455" w:rsidP="00D94455">
      <w:pPr>
        <w:tabs>
          <w:tab w:val="left" w:pos="3285"/>
        </w:tabs>
      </w:pPr>
    </w:p>
    <w:p w14:paraId="2A03E7A0" w14:textId="77777777" w:rsidR="00D94455" w:rsidRDefault="00D94455" w:rsidP="00D94455">
      <w:pPr>
        <w:tabs>
          <w:tab w:val="left" w:pos="3285"/>
        </w:tabs>
      </w:pPr>
    </w:p>
    <w:p w14:paraId="72D9BE49" w14:textId="77777777" w:rsidR="00D94455" w:rsidRPr="00292297" w:rsidRDefault="00D94455" w:rsidP="00D94455">
      <w:pPr>
        <w:spacing w:line="240" w:lineRule="auto"/>
        <w:jc w:val="right"/>
        <w:rPr>
          <w:rFonts w:ascii="Arial Narrow" w:hAnsi="Arial Narrow"/>
          <w:b/>
          <w:bCs/>
        </w:rPr>
      </w:pPr>
      <w:r w:rsidRPr="00292297">
        <w:rPr>
          <w:rFonts w:ascii="Arial Narrow" w:hAnsi="Arial Narrow"/>
          <w:b/>
          <w:bCs/>
        </w:rPr>
        <w:t>Projekt umowy – Załącznik nr 3</w:t>
      </w:r>
    </w:p>
    <w:p w14:paraId="2665FC91" w14:textId="7501494F" w:rsidR="00D94455" w:rsidRPr="00A35D17" w:rsidRDefault="00D94455" w:rsidP="00D94455">
      <w:pPr>
        <w:spacing w:line="240" w:lineRule="auto"/>
        <w:jc w:val="center"/>
        <w:rPr>
          <w:rFonts w:ascii="Arial Narrow" w:eastAsia="Calibri" w:hAnsi="Arial Narrow"/>
          <w:b/>
        </w:rPr>
      </w:pPr>
      <w:r w:rsidRPr="00A35D17">
        <w:rPr>
          <w:rFonts w:ascii="Arial Narrow" w:eastAsia="Calibri" w:hAnsi="Arial Narrow"/>
          <w:b/>
        </w:rPr>
        <w:t>UMOWA NR ……</w:t>
      </w:r>
      <w:r w:rsidR="00001A3F">
        <w:rPr>
          <w:rFonts w:ascii="Arial Narrow" w:eastAsia="Calibri" w:hAnsi="Arial Narrow"/>
          <w:b/>
        </w:rPr>
        <w:t>…..</w:t>
      </w:r>
      <w:r w:rsidRPr="00A35D17">
        <w:rPr>
          <w:rFonts w:ascii="Arial Narrow" w:eastAsia="Calibri" w:hAnsi="Arial Narrow"/>
          <w:b/>
        </w:rPr>
        <w:t>/202</w:t>
      </w:r>
      <w:r>
        <w:rPr>
          <w:rFonts w:ascii="Arial Narrow" w:eastAsia="Calibri" w:hAnsi="Arial Narrow"/>
          <w:b/>
        </w:rPr>
        <w:t>3</w:t>
      </w:r>
    </w:p>
    <w:p w14:paraId="31971EDE" w14:textId="12CF8C7D" w:rsidR="00D94455" w:rsidRPr="00A35D17" w:rsidRDefault="00D94455" w:rsidP="00D94455">
      <w:pPr>
        <w:spacing w:line="240" w:lineRule="auto"/>
        <w:jc w:val="center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 xml:space="preserve">zawarta w dniu </w:t>
      </w:r>
      <w:r w:rsidRPr="00A35D17">
        <w:rPr>
          <w:rFonts w:ascii="Arial Narrow" w:eastAsia="Calibri" w:hAnsi="Arial Narrow"/>
          <w:b/>
        </w:rPr>
        <w:t>………</w:t>
      </w:r>
      <w:r w:rsidR="00001A3F">
        <w:rPr>
          <w:rFonts w:ascii="Arial Narrow" w:eastAsia="Calibri" w:hAnsi="Arial Narrow"/>
          <w:b/>
        </w:rPr>
        <w:t>……………..</w:t>
      </w:r>
      <w:r w:rsidRPr="00A35D17">
        <w:rPr>
          <w:rFonts w:ascii="Arial Narrow" w:eastAsia="Calibri" w:hAnsi="Arial Narrow"/>
          <w:b/>
        </w:rPr>
        <w:t>202</w:t>
      </w:r>
      <w:r>
        <w:rPr>
          <w:rFonts w:ascii="Arial Narrow" w:eastAsia="Calibri" w:hAnsi="Arial Narrow"/>
          <w:b/>
        </w:rPr>
        <w:t>3</w:t>
      </w:r>
      <w:r w:rsidRPr="00A35D17">
        <w:rPr>
          <w:rFonts w:ascii="Arial Narrow" w:eastAsia="Calibri" w:hAnsi="Arial Narrow"/>
          <w:b/>
        </w:rPr>
        <w:t>r.</w:t>
      </w:r>
    </w:p>
    <w:p w14:paraId="0D87FC79" w14:textId="77777777" w:rsidR="00D94455" w:rsidRPr="00A35D17" w:rsidRDefault="00D94455" w:rsidP="00D94455">
      <w:pPr>
        <w:spacing w:line="240" w:lineRule="auto"/>
        <w:jc w:val="center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>w Nakle nad Notecią</w:t>
      </w:r>
    </w:p>
    <w:p w14:paraId="34ED6EEC" w14:textId="77777777" w:rsidR="00D94455" w:rsidRPr="00A35D17" w:rsidRDefault="00D94455" w:rsidP="00D94455">
      <w:pPr>
        <w:spacing w:after="0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>pomiędzy:</w:t>
      </w:r>
    </w:p>
    <w:p w14:paraId="13C519B8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 xml:space="preserve">Gminą Nakło nad Notecią z siedzibą ul. Ks. Skargi 7 w Nakle nad Notecią, NIP 558-176-86-32     </w:t>
      </w:r>
      <w:r>
        <w:rPr>
          <w:rFonts w:ascii="Arial Narrow" w:eastAsia="Calibri" w:hAnsi="Arial Narrow"/>
        </w:rPr>
        <w:t xml:space="preserve">                            </w:t>
      </w:r>
      <w:r w:rsidRPr="00A35D17">
        <w:rPr>
          <w:rFonts w:ascii="Arial Narrow" w:eastAsia="Calibri" w:hAnsi="Arial Narrow"/>
        </w:rPr>
        <w:t>REGON 092350895</w:t>
      </w:r>
      <w:r w:rsidRPr="00A35D17">
        <w:rPr>
          <w:rFonts w:ascii="Arial Narrow" w:eastAsia="Calibri" w:hAnsi="Arial Narrow"/>
          <w:b/>
        </w:rPr>
        <w:t>,</w:t>
      </w:r>
      <w:r w:rsidRPr="00A35D17">
        <w:rPr>
          <w:rFonts w:ascii="Arial Narrow" w:eastAsia="Calibri" w:hAnsi="Arial Narrow"/>
        </w:rPr>
        <w:t xml:space="preserve"> reprezentowaną przez:</w:t>
      </w:r>
    </w:p>
    <w:p w14:paraId="0B787459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Burmistrza Miasta i Gminy Nakło nad Notecią – Sławomira Napierałę;</w:t>
      </w:r>
    </w:p>
    <w:p w14:paraId="27143F45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 xml:space="preserve">przy kontrasygnacie </w:t>
      </w:r>
      <w:r>
        <w:rPr>
          <w:rFonts w:ascii="Arial Narrow" w:eastAsia="Calibri" w:hAnsi="Arial Narrow"/>
        </w:rPr>
        <w:t>Skarbnika Miasta i Gminy Nakło nad Notecią – Jarosława Kiecy</w:t>
      </w:r>
    </w:p>
    <w:p w14:paraId="4ECBF1BD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>zwaną dalej Zamawiającym,</w:t>
      </w:r>
    </w:p>
    <w:p w14:paraId="0105B7EE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 xml:space="preserve">a </w:t>
      </w:r>
    </w:p>
    <w:p w14:paraId="536DD7E3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>……………………………………………………………...…………………………………………………………</w:t>
      </w:r>
    </w:p>
    <w:p w14:paraId="380002AC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>z siedzibą w …………………………………………………………………………..…………………………….</w:t>
      </w:r>
    </w:p>
    <w:p w14:paraId="7373524E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>działającą(ym) na podstawie  zaświadczenia  z KRS / wpisie do ewidencji działalności gospodarczej……………………… prowadzonej przez ………………….….., posiadającym ………………………………………………………………………………………………………………..…….…</w:t>
      </w:r>
    </w:p>
    <w:p w14:paraId="2A2961AA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>reprezentowanym przez …………………………………………………………………………………………..</w:t>
      </w:r>
    </w:p>
    <w:p w14:paraId="10947CD2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>zwanym dalej Wykonawcą</w:t>
      </w:r>
    </w:p>
    <w:p w14:paraId="2B853166" w14:textId="77777777" w:rsidR="00D94455" w:rsidRPr="00A35D17" w:rsidRDefault="00D94455" w:rsidP="00D94455">
      <w:pPr>
        <w:spacing w:after="0" w:line="240" w:lineRule="auto"/>
        <w:jc w:val="both"/>
        <w:rPr>
          <w:rFonts w:ascii="Arial Narrow" w:eastAsia="Calibri" w:hAnsi="Arial Narrow"/>
        </w:rPr>
      </w:pPr>
      <w:r w:rsidRPr="00A35D17">
        <w:rPr>
          <w:rFonts w:ascii="Arial Narrow" w:eastAsia="Calibri" w:hAnsi="Arial Narrow"/>
        </w:rPr>
        <w:t>o następującej treści:</w:t>
      </w:r>
    </w:p>
    <w:p w14:paraId="2FC4D6DE" w14:textId="77777777" w:rsidR="00D94455" w:rsidRPr="002D619F" w:rsidRDefault="00D94455" w:rsidP="00D94455">
      <w:pPr>
        <w:spacing w:after="0"/>
        <w:contextualSpacing/>
        <w:rPr>
          <w:rFonts w:ascii="Arial Narrow" w:eastAsia="Calibri" w:hAnsi="Arial Narrow"/>
        </w:rPr>
      </w:pPr>
    </w:p>
    <w:p w14:paraId="518DD131" w14:textId="77777777" w:rsidR="00D94455" w:rsidRPr="00173311" w:rsidRDefault="00D94455" w:rsidP="00D94455">
      <w:pPr>
        <w:autoSpaceDE w:val="0"/>
        <w:autoSpaceDN w:val="0"/>
        <w:adjustRightInd w:val="0"/>
        <w:spacing w:after="87" w:line="240" w:lineRule="auto"/>
        <w:jc w:val="both"/>
        <w:rPr>
          <w:rFonts w:ascii="Arial Narrow" w:hAnsi="Arial Narrow"/>
          <w:szCs w:val="24"/>
        </w:rPr>
      </w:pPr>
      <w:r w:rsidRPr="00A35D17">
        <w:rPr>
          <w:rFonts w:ascii="Arial Narrow" w:hAnsi="Arial Narrow"/>
          <w:color w:val="000000"/>
          <w:szCs w:val="24"/>
        </w:rPr>
        <w:t xml:space="preserve">Umowa zawarta została w wyniku przeprowadzenia postępowania o udzielenie zamówienia publicznego </w:t>
      </w:r>
      <w:r w:rsidRPr="00A35D17">
        <w:rPr>
          <w:rFonts w:ascii="Arial Narrow" w:eastAsia="Calibri" w:hAnsi="Arial Narrow"/>
          <w:szCs w:val="24"/>
        </w:rPr>
        <w:t>na podstawie art. 2 ust.1 pkt 1 ustawy Prawo zamówień publicznych</w:t>
      </w:r>
      <w:r w:rsidRPr="00A35D17">
        <w:rPr>
          <w:rFonts w:ascii="Arial Narrow" w:hAnsi="Arial Narrow"/>
          <w:color w:val="000000"/>
          <w:szCs w:val="24"/>
        </w:rPr>
        <w:t xml:space="preserve"> na </w:t>
      </w:r>
      <w:r w:rsidRPr="00A35D17">
        <w:rPr>
          <w:rFonts w:ascii="Arial Narrow" w:hAnsi="Arial Narrow" w:cs="Century Gothic"/>
          <w:szCs w:val="24"/>
        </w:rPr>
        <w:t xml:space="preserve">dostawę </w:t>
      </w:r>
      <w:r w:rsidRPr="00A35D17">
        <w:rPr>
          <w:rFonts w:ascii="Arial Narrow" w:hAnsi="Arial Narrow"/>
          <w:szCs w:val="24"/>
        </w:rPr>
        <w:t>wyposażenia technicznego w ramach programu „</w:t>
      </w:r>
      <w:r>
        <w:rPr>
          <w:rFonts w:ascii="Arial Narrow" w:hAnsi="Arial Narrow"/>
          <w:szCs w:val="24"/>
        </w:rPr>
        <w:t>Dostępny samorząd - granty</w:t>
      </w:r>
      <w:r w:rsidRPr="00A35D17">
        <w:rPr>
          <w:rFonts w:ascii="Arial Narrow" w:hAnsi="Arial Narrow"/>
          <w:szCs w:val="24"/>
        </w:rPr>
        <w:t>”.</w:t>
      </w:r>
    </w:p>
    <w:p w14:paraId="489F2F59" w14:textId="77777777" w:rsidR="00D94455" w:rsidRPr="002D619F" w:rsidRDefault="00D94455" w:rsidP="00D94455">
      <w:pPr>
        <w:suppressAutoHyphens/>
        <w:spacing w:after="120" w:line="240" w:lineRule="auto"/>
        <w:ind w:left="113" w:right="113"/>
        <w:jc w:val="center"/>
        <w:textAlignment w:val="baseline"/>
        <w:rPr>
          <w:rFonts w:ascii="Arial Narrow" w:eastAsia="Arial" w:hAnsi="Arial Narrow"/>
          <w:b/>
          <w:color w:val="000000"/>
          <w:spacing w:val="-12"/>
          <w:kern w:val="1"/>
          <w:lang w:eastAsia="zh-CN" w:bidi="hi-IN"/>
        </w:rPr>
      </w:pPr>
      <w:r w:rsidRPr="002D619F">
        <w:rPr>
          <w:rFonts w:ascii="Arial Narrow" w:eastAsia="Arial" w:hAnsi="Arial Narrow"/>
          <w:b/>
          <w:color w:val="000000"/>
          <w:spacing w:val="-12"/>
          <w:kern w:val="1"/>
          <w:lang w:eastAsia="zh-CN" w:bidi="hi-IN"/>
        </w:rPr>
        <w:t>§ 1</w:t>
      </w:r>
    </w:p>
    <w:p w14:paraId="1DE84E6A" w14:textId="77777777" w:rsidR="00D94455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1. Wykonawca zobowiązuje się dostarczyć Zamawiającemu i przenieść na jego własność </w:t>
      </w:r>
      <w:r>
        <w:rPr>
          <w:rFonts w:ascii="Arial Narrow" w:eastAsia="Calibri" w:hAnsi="Arial Narrow"/>
        </w:rPr>
        <w:t>sprzęt/wyposażenie techniczne:</w:t>
      </w:r>
    </w:p>
    <w:p w14:paraId="7414ED41" w14:textId="77777777" w:rsidR="00D94455" w:rsidRPr="00A35D17" w:rsidRDefault="00D94455" w:rsidP="00D94455">
      <w:pPr>
        <w:spacing w:after="0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………………………………………………………………………………………..</w:t>
      </w:r>
      <w:r w:rsidRPr="00A35D17">
        <w:rPr>
          <w:rFonts w:ascii="Arial Narrow" w:hAnsi="Arial Narrow"/>
          <w:color w:val="000000" w:themeColor="text1"/>
          <w:szCs w:val="24"/>
        </w:rPr>
        <w:t>…………………………………………..</w:t>
      </w:r>
    </w:p>
    <w:p w14:paraId="61DED205" w14:textId="77777777" w:rsidR="00D94455" w:rsidRPr="005D210E" w:rsidRDefault="00D94455" w:rsidP="00D94455">
      <w:pPr>
        <w:jc w:val="both"/>
        <w:rPr>
          <w:rFonts w:ascii="Arial Narrow" w:eastAsia="Calibri" w:hAnsi="Arial Narrow"/>
          <w:b/>
        </w:rPr>
      </w:pPr>
      <w:r w:rsidRPr="002D619F">
        <w:rPr>
          <w:rFonts w:ascii="Arial Narrow" w:eastAsia="Calibri" w:hAnsi="Arial Narrow"/>
        </w:rPr>
        <w:t>zwanych łącznie w dalszej części umowy „</w:t>
      </w:r>
      <w:r>
        <w:rPr>
          <w:rFonts w:ascii="Arial Narrow" w:eastAsia="Calibri" w:hAnsi="Arial Narrow"/>
        </w:rPr>
        <w:t>wyposażeniem</w:t>
      </w:r>
      <w:r w:rsidRPr="002D619F">
        <w:rPr>
          <w:rFonts w:ascii="Arial Narrow" w:eastAsia="Calibri" w:hAnsi="Arial Narrow"/>
        </w:rPr>
        <w:t>”, o parametrach technicznych wynikających z oferty Wykonawcy złożonej w odpowiedzi na ogłoszenie o zamówieniu publicz</w:t>
      </w:r>
      <w:r w:rsidRPr="00343896">
        <w:rPr>
          <w:rFonts w:ascii="Arial Narrow" w:eastAsia="Calibri" w:hAnsi="Arial Narrow"/>
        </w:rPr>
        <w:t>nym.</w:t>
      </w:r>
    </w:p>
    <w:p w14:paraId="3C2BE9F3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>2. Zobowiązanie wynikające z umowy Wykonawca zrealizuje zgodnie z treścią swojej oferty, o której mowa w ust. 1 („oferta”) oraz uwzględniając wymagania określone przez Zamawiającego</w:t>
      </w:r>
      <w:r>
        <w:rPr>
          <w:rFonts w:ascii="Arial Narrow" w:eastAsia="Calibri" w:hAnsi="Arial Narrow"/>
        </w:rPr>
        <w:t xml:space="preserve"> w zapytaniu ofertowym, </w:t>
      </w:r>
      <w:r w:rsidRPr="002D619F">
        <w:rPr>
          <w:rFonts w:ascii="Arial Narrow" w:eastAsia="Calibri" w:hAnsi="Arial Narrow"/>
        </w:rPr>
        <w:t xml:space="preserve">o którym mowa w ust. 1. Oferta </w:t>
      </w:r>
      <w:r>
        <w:rPr>
          <w:rFonts w:ascii="Arial Narrow" w:eastAsia="Calibri" w:hAnsi="Arial Narrow"/>
        </w:rPr>
        <w:t xml:space="preserve">oraz postanowienia zawarte w zapytaniu ofertowym </w:t>
      </w:r>
      <w:r w:rsidRPr="002D619F">
        <w:rPr>
          <w:rFonts w:ascii="Arial Narrow" w:eastAsia="Calibri" w:hAnsi="Arial Narrow"/>
        </w:rPr>
        <w:t>stanowią integralną część niniejszej umowy.</w:t>
      </w:r>
    </w:p>
    <w:p w14:paraId="7BBAEAD6" w14:textId="77777777" w:rsidR="00D94455" w:rsidRPr="002D619F" w:rsidRDefault="00D94455" w:rsidP="00D94455">
      <w:pPr>
        <w:jc w:val="center"/>
        <w:rPr>
          <w:rFonts w:ascii="Arial Narrow" w:eastAsia="Calibri" w:hAnsi="Arial Narrow"/>
          <w:b/>
        </w:rPr>
      </w:pPr>
      <w:r w:rsidRPr="002D619F">
        <w:rPr>
          <w:rFonts w:ascii="Arial Narrow" w:eastAsia="Calibri" w:hAnsi="Arial Narrow"/>
          <w:b/>
        </w:rPr>
        <w:t>§ 2</w:t>
      </w:r>
    </w:p>
    <w:p w14:paraId="4CD01298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1. </w:t>
      </w:r>
      <w:r>
        <w:rPr>
          <w:rFonts w:ascii="Arial Narrow" w:eastAsia="Calibri" w:hAnsi="Arial Narrow"/>
        </w:rPr>
        <w:t xml:space="preserve">Sprzęt </w:t>
      </w:r>
      <w:r w:rsidRPr="002D619F">
        <w:rPr>
          <w:rFonts w:ascii="Arial Narrow" w:eastAsia="Calibri" w:hAnsi="Arial Narrow"/>
        </w:rPr>
        <w:t>będąc</w:t>
      </w:r>
      <w:r>
        <w:rPr>
          <w:rFonts w:ascii="Arial Narrow" w:eastAsia="Calibri" w:hAnsi="Arial Narrow"/>
        </w:rPr>
        <w:t>y</w:t>
      </w:r>
      <w:r w:rsidRPr="002D619F">
        <w:rPr>
          <w:rFonts w:ascii="Arial Narrow" w:eastAsia="Calibri" w:hAnsi="Arial Narrow"/>
        </w:rPr>
        <w:t xml:space="preserve"> przedmiotem </w:t>
      </w:r>
      <w:r>
        <w:rPr>
          <w:rFonts w:ascii="Arial Narrow" w:eastAsia="Calibri" w:hAnsi="Arial Narrow"/>
        </w:rPr>
        <w:t xml:space="preserve">zamówienia </w:t>
      </w:r>
      <w:r w:rsidRPr="002D619F">
        <w:rPr>
          <w:rFonts w:ascii="Arial Narrow" w:eastAsia="Calibri" w:hAnsi="Arial Narrow"/>
        </w:rPr>
        <w:t>opisan</w:t>
      </w:r>
      <w:r>
        <w:rPr>
          <w:rFonts w:ascii="Arial Narrow" w:eastAsia="Calibri" w:hAnsi="Arial Narrow"/>
        </w:rPr>
        <w:t>y</w:t>
      </w:r>
      <w:r w:rsidRPr="002D619F">
        <w:rPr>
          <w:rFonts w:ascii="Arial Narrow" w:eastAsia="Calibri" w:hAnsi="Arial Narrow"/>
        </w:rPr>
        <w:t xml:space="preserve"> w §1 dostawy winien być fabrycznie now</w:t>
      </w:r>
      <w:r>
        <w:rPr>
          <w:rFonts w:ascii="Arial Narrow" w:eastAsia="Calibri" w:hAnsi="Arial Narrow"/>
        </w:rPr>
        <w:t>y</w:t>
      </w:r>
      <w:r w:rsidRPr="002D619F">
        <w:rPr>
          <w:rFonts w:ascii="Arial Narrow" w:eastAsia="Calibri" w:hAnsi="Arial Narrow"/>
        </w:rPr>
        <w:t>, nieużywan</w:t>
      </w:r>
      <w:r>
        <w:rPr>
          <w:rFonts w:ascii="Arial Narrow" w:eastAsia="Calibri" w:hAnsi="Arial Narrow"/>
        </w:rPr>
        <w:t>y</w:t>
      </w:r>
      <w:r w:rsidRPr="002D619F">
        <w:rPr>
          <w:rFonts w:ascii="Arial Narrow" w:eastAsia="Calibri" w:hAnsi="Arial Narrow"/>
        </w:rPr>
        <w:t>, nieuszkodzon</w:t>
      </w:r>
      <w:r>
        <w:rPr>
          <w:rFonts w:ascii="Arial Narrow" w:eastAsia="Calibri" w:hAnsi="Arial Narrow"/>
        </w:rPr>
        <w:t>y</w:t>
      </w:r>
      <w:r w:rsidRPr="002D619F">
        <w:rPr>
          <w:rFonts w:ascii="Arial Narrow" w:eastAsia="Calibri" w:hAnsi="Arial Narrow"/>
        </w:rPr>
        <w:t>, nieobciążon</w:t>
      </w:r>
      <w:r>
        <w:rPr>
          <w:rFonts w:ascii="Arial Narrow" w:eastAsia="Calibri" w:hAnsi="Arial Narrow"/>
        </w:rPr>
        <w:t>y</w:t>
      </w:r>
      <w:r w:rsidRPr="002D619F">
        <w:rPr>
          <w:rFonts w:ascii="Arial Narrow" w:eastAsia="Calibri" w:hAnsi="Arial Narrow"/>
        </w:rPr>
        <w:t xml:space="preserve"> prawami osób trzecich oraz winien spełniać normy bezpieczeństwa.</w:t>
      </w:r>
    </w:p>
    <w:p w14:paraId="65663EFD" w14:textId="6D766B8E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2. Wykonawca dostarczy </w:t>
      </w:r>
      <w:r>
        <w:rPr>
          <w:rFonts w:ascii="Arial Narrow" w:eastAsia="Calibri" w:hAnsi="Arial Narrow"/>
        </w:rPr>
        <w:t>odpowiedni sprzęt</w:t>
      </w:r>
      <w:r w:rsidRPr="002D619F">
        <w:rPr>
          <w:rFonts w:ascii="Arial Narrow" w:eastAsia="Calibri" w:hAnsi="Arial Narrow"/>
        </w:rPr>
        <w:t xml:space="preserve"> do miejsca wskazanego przez Zamawiającego, </w:t>
      </w:r>
      <w:r>
        <w:rPr>
          <w:rFonts w:ascii="Arial Narrow" w:eastAsia="Calibri" w:hAnsi="Arial Narrow"/>
        </w:rPr>
        <w:t>tj. Urzędu Miasta</w:t>
      </w:r>
      <w:r w:rsidR="00FF13A5">
        <w:rPr>
          <w:rFonts w:ascii="Arial Narrow" w:eastAsia="Calibri" w:hAnsi="Arial Narrow"/>
        </w:rPr>
        <w:t xml:space="preserve">             </w:t>
      </w:r>
      <w:r>
        <w:rPr>
          <w:rFonts w:ascii="Arial Narrow" w:eastAsia="Calibri" w:hAnsi="Arial Narrow"/>
        </w:rPr>
        <w:t xml:space="preserve"> i Gminy w Nakle nad Notecią</w:t>
      </w:r>
      <w:r w:rsidRPr="00343896">
        <w:rPr>
          <w:rFonts w:ascii="Arial Narrow" w:eastAsia="Calibri" w:hAnsi="Arial Narrow"/>
        </w:rPr>
        <w:t xml:space="preserve">, </w:t>
      </w:r>
      <w:r>
        <w:rPr>
          <w:rFonts w:ascii="Arial Narrow" w:hAnsi="Arial Narrow"/>
          <w:lang w:bidi="pl-PL"/>
        </w:rPr>
        <w:t xml:space="preserve">ul. Ks. Skargi 7,  </w:t>
      </w:r>
      <w:r w:rsidRPr="00343896">
        <w:rPr>
          <w:rFonts w:ascii="Arial Narrow" w:hAnsi="Arial Narrow"/>
          <w:lang w:bidi="pl-PL"/>
        </w:rPr>
        <w:t>89-100 Nakło nad Notecią</w:t>
      </w:r>
      <w:r>
        <w:rPr>
          <w:rFonts w:ascii="Arial Narrow" w:hAnsi="Arial Narrow"/>
          <w:lang w:bidi="pl-PL"/>
        </w:rPr>
        <w:t xml:space="preserve">. </w:t>
      </w:r>
      <w:r>
        <w:rPr>
          <w:rFonts w:ascii="Arial Narrow" w:hAnsi="Arial Narrow"/>
          <w:b/>
          <w:bCs/>
          <w:i/>
          <w:lang w:bidi="pl-PL"/>
        </w:rPr>
        <w:t xml:space="preserve"> </w:t>
      </w:r>
    </w:p>
    <w:p w14:paraId="1E8B4DB9" w14:textId="77777777" w:rsidR="00D94455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3. Dostawa </w:t>
      </w:r>
      <w:r>
        <w:rPr>
          <w:rFonts w:ascii="Arial Narrow" w:eastAsia="Calibri" w:hAnsi="Arial Narrow"/>
        </w:rPr>
        <w:t xml:space="preserve">i montaż sprzętu </w:t>
      </w:r>
      <w:r w:rsidRPr="002D619F">
        <w:rPr>
          <w:rFonts w:ascii="Arial Narrow" w:eastAsia="Calibri" w:hAnsi="Arial Narrow"/>
        </w:rPr>
        <w:t>nastąpi na koszt własny Wykonawcy.</w:t>
      </w:r>
      <w:r>
        <w:rPr>
          <w:rFonts w:ascii="Arial Narrow" w:eastAsia="Calibri" w:hAnsi="Arial Narrow"/>
        </w:rPr>
        <w:t xml:space="preserve"> </w:t>
      </w:r>
    </w:p>
    <w:p w14:paraId="57B97352" w14:textId="77777777" w:rsidR="00286DFD" w:rsidRDefault="00286DFD" w:rsidP="00D94455">
      <w:pPr>
        <w:jc w:val="both"/>
        <w:rPr>
          <w:rFonts w:ascii="Arial Narrow" w:eastAsia="Calibri" w:hAnsi="Arial Narrow"/>
        </w:rPr>
      </w:pPr>
    </w:p>
    <w:p w14:paraId="5E8A178A" w14:textId="59BF4C53" w:rsidR="00286DFD" w:rsidRPr="0058777D" w:rsidRDefault="00286DFD" w:rsidP="00286DFD">
      <w:pPr>
        <w:spacing w:line="240" w:lineRule="auto"/>
        <w:contextualSpacing/>
        <w:jc w:val="both"/>
        <w:rPr>
          <w:rFonts w:ascii="Arial Narrow" w:eastAsia="Calibri" w:hAnsi="Arial Narrow"/>
          <w:lang w:val="x-none" w:bidi="pl-PL"/>
        </w:rPr>
      </w:pPr>
      <w:r w:rsidRPr="0058777D">
        <w:rPr>
          <w:rFonts w:ascii="Arial Narrow" w:eastAsia="Calibri" w:hAnsi="Arial Narrow"/>
          <w:b/>
          <w:bCs/>
          <w:lang w:bidi="pl-PL"/>
        </w:rPr>
        <w:lastRenderedPageBreak/>
        <w:t xml:space="preserve">4. Wykonawca przy </w:t>
      </w:r>
      <w:r w:rsidRPr="0058777D">
        <w:rPr>
          <w:rFonts w:ascii="Arial Narrow" w:eastAsia="Calibri" w:hAnsi="Arial Narrow"/>
          <w:b/>
          <w:bCs/>
        </w:rPr>
        <w:t xml:space="preserve">realizacji tego zadania dostarczy i zmontuje odpowiedni sprzęt oraz uruchomi przedmiotowe oprogramowanie. </w:t>
      </w:r>
    </w:p>
    <w:p w14:paraId="1D755132" w14:textId="77777777" w:rsidR="00286DFD" w:rsidRPr="00286DFD" w:rsidRDefault="00286DFD" w:rsidP="00286DFD">
      <w:pPr>
        <w:spacing w:line="240" w:lineRule="auto"/>
        <w:contextualSpacing/>
        <w:jc w:val="both"/>
        <w:rPr>
          <w:rFonts w:ascii="Arial Narrow" w:eastAsia="Calibri" w:hAnsi="Arial Narrow"/>
          <w:sz w:val="24"/>
          <w:szCs w:val="24"/>
          <w:lang w:val="x-none" w:bidi="pl-PL"/>
        </w:rPr>
      </w:pPr>
    </w:p>
    <w:p w14:paraId="417820D4" w14:textId="66BF062F" w:rsidR="00D94455" w:rsidRPr="002D619F" w:rsidRDefault="00286DFD" w:rsidP="00286DFD">
      <w:pPr>
        <w:spacing w:line="240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5</w:t>
      </w:r>
      <w:r w:rsidR="00D94455" w:rsidRPr="002D619F">
        <w:rPr>
          <w:rFonts w:ascii="Arial Narrow" w:eastAsia="Calibri" w:hAnsi="Arial Narrow"/>
        </w:rPr>
        <w:t xml:space="preserve">. Odbiór </w:t>
      </w:r>
      <w:r w:rsidR="00D94455">
        <w:rPr>
          <w:rFonts w:ascii="Arial Narrow" w:eastAsia="Calibri" w:hAnsi="Arial Narrow"/>
        </w:rPr>
        <w:t>sprzętu</w:t>
      </w:r>
      <w:r w:rsidR="00D94455" w:rsidRPr="002D619F">
        <w:rPr>
          <w:rFonts w:ascii="Arial Narrow" w:eastAsia="Calibri" w:hAnsi="Arial Narrow"/>
        </w:rPr>
        <w:t xml:space="preserve"> będącego przedmiotem umowy przez Zamawiającego nastąpi na podstawie protokołu odbioru.</w:t>
      </w:r>
    </w:p>
    <w:p w14:paraId="38904719" w14:textId="17F82FA4" w:rsidR="00D94455" w:rsidRPr="002D619F" w:rsidRDefault="00286DFD" w:rsidP="00286DFD">
      <w:pPr>
        <w:spacing w:line="240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6</w:t>
      </w:r>
      <w:r w:rsidR="00D94455" w:rsidRPr="002D619F">
        <w:rPr>
          <w:rFonts w:ascii="Arial Narrow" w:eastAsia="Calibri" w:hAnsi="Arial Narrow"/>
        </w:rPr>
        <w:t xml:space="preserve">. Osobami upoważnionymi do uzgadniania na bieżąco spraw związanych z realizacją umowy - w tym, podpisywania protokołów odbioru i składania reklamacji oraz świadczeń objętych okresem gwarancji na sprzęt są: </w:t>
      </w:r>
    </w:p>
    <w:p w14:paraId="12045B02" w14:textId="77777777" w:rsidR="00D94455" w:rsidRPr="002D619F" w:rsidRDefault="00D94455" w:rsidP="00D94455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 Narrow" w:eastAsia="Calibri" w:hAnsi="Arial Narrow"/>
          <w:color w:val="000000" w:themeColor="text1"/>
          <w:lang w:val="x-none"/>
        </w:rPr>
      </w:pPr>
      <w:r w:rsidRPr="002D619F">
        <w:rPr>
          <w:rFonts w:ascii="Arial Narrow" w:eastAsia="Calibri" w:hAnsi="Arial Narrow"/>
        </w:rPr>
        <w:t xml:space="preserve">p. </w:t>
      </w:r>
      <w:r>
        <w:rPr>
          <w:rFonts w:ascii="Arial Narrow" w:eastAsia="Calibri" w:hAnsi="Arial Narrow"/>
        </w:rPr>
        <w:t>……………………….</w:t>
      </w:r>
      <w:r w:rsidRPr="002D619F">
        <w:rPr>
          <w:rFonts w:ascii="Arial Narrow" w:eastAsia="Calibri" w:hAnsi="Arial Narrow"/>
        </w:rPr>
        <w:t xml:space="preserve"> e-mail: </w:t>
      </w:r>
      <w:r>
        <w:rPr>
          <w:rFonts w:ascii="Arial Narrow" w:eastAsia="Calibri" w:hAnsi="Arial Narrow"/>
          <w:color w:val="000000" w:themeColor="text1"/>
          <w:u w:val="single"/>
        </w:rPr>
        <w:t>………………………..</w:t>
      </w:r>
      <w:r w:rsidRPr="002D619F">
        <w:rPr>
          <w:rFonts w:ascii="Arial Narrow" w:eastAsia="Calibri" w:hAnsi="Arial Narrow"/>
          <w:color w:val="000000" w:themeColor="text1"/>
        </w:rPr>
        <w:t xml:space="preserve"> tel. </w:t>
      </w:r>
      <w:r>
        <w:rPr>
          <w:rFonts w:ascii="Arial Narrow" w:eastAsia="Calibri" w:hAnsi="Arial Narrow"/>
          <w:color w:val="000000" w:themeColor="text1"/>
        </w:rPr>
        <w:t>………………………..</w:t>
      </w:r>
    </w:p>
    <w:p w14:paraId="4C2415CC" w14:textId="77777777" w:rsidR="00D94455" w:rsidRPr="00017F64" w:rsidRDefault="00D94455" w:rsidP="00D94455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 Narrow" w:eastAsia="Calibri" w:hAnsi="Arial Narrow"/>
          <w:color w:val="000000" w:themeColor="text1"/>
          <w:lang w:val="x-none"/>
        </w:rPr>
      </w:pPr>
      <w:r w:rsidRPr="002D619F">
        <w:rPr>
          <w:rFonts w:ascii="Arial Narrow" w:eastAsia="Calibri" w:hAnsi="Arial Narrow"/>
          <w:color w:val="000000" w:themeColor="text1"/>
        </w:rPr>
        <w:t xml:space="preserve">p. </w:t>
      </w:r>
      <w:r>
        <w:rPr>
          <w:rFonts w:ascii="Arial Narrow" w:eastAsia="Calibri" w:hAnsi="Arial Narrow"/>
          <w:color w:val="000000" w:themeColor="text1"/>
        </w:rPr>
        <w:t>……………………….</w:t>
      </w:r>
      <w:r w:rsidRPr="002D619F">
        <w:rPr>
          <w:rFonts w:ascii="Arial Narrow" w:eastAsia="Calibri" w:hAnsi="Arial Narrow"/>
          <w:color w:val="000000" w:themeColor="text1"/>
        </w:rPr>
        <w:t xml:space="preserve"> e mail: </w:t>
      </w:r>
      <w:r>
        <w:rPr>
          <w:rFonts w:ascii="Arial Narrow" w:eastAsia="Calibri" w:hAnsi="Arial Narrow"/>
          <w:color w:val="000000" w:themeColor="text1"/>
          <w:u w:val="single"/>
        </w:rPr>
        <w:t>…………………………</w:t>
      </w:r>
      <w:r w:rsidRPr="002D619F">
        <w:rPr>
          <w:rFonts w:ascii="Arial Narrow" w:eastAsia="Calibri" w:hAnsi="Arial Narrow"/>
          <w:color w:val="000000" w:themeColor="text1"/>
        </w:rPr>
        <w:t xml:space="preserve"> tel</w:t>
      </w:r>
      <w:r>
        <w:rPr>
          <w:rFonts w:ascii="Arial Narrow" w:eastAsia="Calibri" w:hAnsi="Arial Narrow"/>
          <w:color w:val="000000" w:themeColor="text1"/>
        </w:rPr>
        <w:t>…………………………</w:t>
      </w:r>
    </w:p>
    <w:p w14:paraId="1F65042F" w14:textId="77777777" w:rsidR="00D94455" w:rsidRPr="002D619F" w:rsidRDefault="00D94455" w:rsidP="00D94455">
      <w:pPr>
        <w:contextualSpacing/>
        <w:jc w:val="both"/>
        <w:rPr>
          <w:rFonts w:ascii="Arial Narrow" w:eastAsia="Calibri" w:hAnsi="Arial Narrow"/>
          <w:lang w:val="x-none"/>
        </w:rPr>
      </w:pPr>
    </w:p>
    <w:p w14:paraId="015E4716" w14:textId="77777777" w:rsidR="00D94455" w:rsidRPr="002D619F" w:rsidRDefault="00D94455" w:rsidP="00D94455">
      <w:pPr>
        <w:jc w:val="center"/>
        <w:rPr>
          <w:rFonts w:ascii="Arial Narrow" w:eastAsia="Calibri" w:hAnsi="Arial Narrow"/>
          <w:b/>
        </w:rPr>
      </w:pPr>
      <w:r w:rsidRPr="002D619F">
        <w:rPr>
          <w:rFonts w:ascii="Arial Narrow" w:eastAsia="Calibri" w:hAnsi="Arial Narrow"/>
          <w:b/>
        </w:rPr>
        <w:t>§ 3</w:t>
      </w:r>
    </w:p>
    <w:p w14:paraId="18D9B976" w14:textId="1AEA506B" w:rsidR="00D94455" w:rsidRPr="006C35AA" w:rsidRDefault="00286DFD" w:rsidP="00D94455">
      <w:pPr>
        <w:jc w:val="both"/>
        <w:rPr>
          <w:rFonts w:ascii="Arial Narrow" w:eastAsia="Calibri" w:hAnsi="Arial Narrow" w:cs="Century Gothic"/>
          <w:b/>
          <w:bCs/>
          <w:color w:val="000000"/>
          <w:sz w:val="24"/>
          <w:szCs w:val="24"/>
          <w:lang w:val="x-none"/>
        </w:rPr>
      </w:pPr>
      <w:r>
        <w:rPr>
          <w:rFonts w:ascii="Arial Narrow" w:eastAsia="Calibri" w:hAnsi="Arial Narrow"/>
        </w:rPr>
        <w:t>7</w:t>
      </w:r>
      <w:r w:rsidR="00D94455" w:rsidRPr="002D619F">
        <w:rPr>
          <w:rFonts w:ascii="Arial Narrow" w:eastAsia="Calibri" w:hAnsi="Arial Narrow"/>
        </w:rPr>
        <w:t>. Termin dostawy</w:t>
      </w:r>
      <w:r w:rsidR="00D94455">
        <w:rPr>
          <w:rFonts w:ascii="Arial Narrow" w:eastAsia="Calibri" w:hAnsi="Arial Narrow"/>
        </w:rPr>
        <w:t xml:space="preserve"> i montażu</w:t>
      </w:r>
      <w:r w:rsidR="00D94455" w:rsidRPr="002D619F">
        <w:rPr>
          <w:rFonts w:ascii="Arial Narrow" w:eastAsia="Calibri" w:hAnsi="Arial Narrow"/>
        </w:rPr>
        <w:t xml:space="preserve"> </w:t>
      </w:r>
      <w:r w:rsidR="00D94455">
        <w:rPr>
          <w:rFonts w:ascii="Arial Narrow" w:eastAsia="Calibri" w:hAnsi="Arial Narrow"/>
        </w:rPr>
        <w:t>przedmiotowego sprzętu/wyposażenia</w:t>
      </w:r>
      <w:r w:rsidR="00D94455" w:rsidRPr="002D619F">
        <w:rPr>
          <w:rFonts w:ascii="Arial Narrow" w:eastAsia="Calibri" w:hAnsi="Arial Narrow"/>
        </w:rPr>
        <w:t>, o którym mowa w §1</w:t>
      </w:r>
      <w:r w:rsidR="00D94455">
        <w:rPr>
          <w:rFonts w:ascii="Arial Narrow" w:eastAsia="Calibri" w:hAnsi="Arial Narrow"/>
        </w:rPr>
        <w:t>:</w:t>
      </w:r>
      <w:r w:rsidR="00D94455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2</w:t>
      </w:r>
      <w:r w:rsidR="00EA5F06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4</w:t>
      </w:r>
      <w:r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 dni od d</w:t>
      </w:r>
      <w:r w:rsidR="004721D1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nia zawarcia </w:t>
      </w:r>
      <w:r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umowy</w:t>
      </w:r>
      <w:r w:rsidR="00D94455" w:rsidRPr="00C42B23">
        <w:rPr>
          <w:rFonts w:ascii="Arial Narrow" w:eastAsia="Calibri" w:hAnsi="Arial Narrow" w:cs="Century Gothic"/>
          <w:b/>
          <w:bCs/>
          <w:color w:val="000000"/>
          <w:sz w:val="24"/>
          <w:szCs w:val="24"/>
          <w:lang w:val="x-none"/>
        </w:rPr>
        <w:t>.</w:t>
      </w:r>
    </w:p>
    <w:p w14:paraId="73ACAC9F" w14:textId="66AA4327" w:rsidR="00D94455" w:rsidRPr="002D619F" w:rsidRDefault="00901E96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8</w:t>
      </w:r>
      <w:r w:rsidR="00D94455" w:rsidRPr="002D619F">
        <w:rPr>
          <w:rFonts w:ascii="Arial Narrow" w:eastAsia="Calibri" w:hAnsi="Arial Narrow"/>
        </w:rPr>
        <w:t xml:space="preserve">. Zamawiający dopuszcza wcześniejszą dostawę </w:t>
      </w:r>
      <w:r w:rsidR="00D94455">
        <w:rPr>
          <w:rFonts w:ascii="Arial Narrow" w:eastAsia="Calibri" w:hAnsi="Arial Narrow"/>
        </w:rPr>
        <w:t>wyposażenia</w:t>
      </w:r>
      <w:r w:rsidR="00D94455" w:rsidRPr="002D619F">
        <w:rPr>
          <w:rFonts w:ascii="Arial Narrow" w:eastAsia="Calibri" w:hAnsi="Arial Narrow"/>
        </w:rPr>
        <w:t xml:space="preserve"> za uprzednio wyrażoną przez niego zgodą, pod warunkiem zrealizowania dostawy przez Wykonawcę zgodnie z wymogami określonymi w </w:t>
      </w:r>
      <w:r w:rsidR="00D94455">
        <w:rPr>
          <w:rFonts w:ascii="Arial Narrow" w:eastAsia="Calibri" w:hAnsi="Arial Narrow"/>
        </w:rPr>
        <w:t xml:space="preserve">zapytaniu ofertowym       </w:t>
      </w:r>
      <w:r w:rsidR="00D94455" w:rsidRPr="002D619F">
        <w:rPr>
          <w:rFonts w:ascii="Arial Narrow" w:eastAsia="Calibri" w:hAnsi="Arial Narrow"/>
        </w:rPr>
        <w:t>i wynikającymi z oferty</w:t>
      </w:r>
      <w:r w:rsidR="00D94455">
        <w:rPr>
          <w:rFonts w:ascii="Arial Narrow" w:eastAsia="Calibri" w:hAnsi="Arial Narrow"/>
        </w:rPr>
        <w:t>.</w:t>
      </w:r>
    </w:p>
    <w:p w14:paraId="4267436A" w14:textId="25E19A89" w:rsidR="00D94455" w:rsidRPr="002D619F" w:rsidRDefault="00901E96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9</w:t>
      </w:r>
      <w:r w:rsidR="00D94455" w:rsidRPr="002D619F">
        <w:rPr>
          <w:rFonts w:ascii="Arial Narrow" w:eastAsia="Calibri" w:hAnsi="Arial Narrow"/>
        </w:rPr>
        <w:t xml:space="preserve">. Wykonawca zobowiązany jest do zawiadomienia Zamawiającego o terminie dostawy sprzętu najpóźniej na </w:t>
      </w:r>
      <w:r w:rsidR="00D94455">
        <w:rPr>
          <w:rFonts w:ascii="Arial Narrow" w:eastAsia="Calibri" w:hAnsi="Arial Narrow"/>
        </w:rPr>
        <w:t>3 dni</w:t>
      </w:r>
      <w:r w:rsidR="00D94455" w:rsidRPr="002D619F">
        <w:rPr>
          <w:rFonts w:ascii="Arial Narrow" w:eastAsia="Calibri" w:hAnsi="Arial Narrow"/>
        </w:rPr>
        <w:t xml:space="preserve"> przed terminem dostawy.</w:t>
      </w:r>
    </w:p>
    <w:p w14:paraId="0E920E1B" w14:textId="1B67B167" w:rsidR="00D94455" w:rsidRPr="002D619F" w:rsidRDefault="00D94455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</w:t>
      </w:r>
      <w:r w:rsidR="00901E96">
        <w:rPr>
          <w:rFonts w:ascii="Arial Narrow" w:eastAsia="Calibri" w:hAnsi="Arial Narrow"/>
        </w:rPr>
        <w:t>0</w:t>
      </w:r>
      <w:r w:rsidRPr="002D619F">
        <w:rPr>
          <w:rFonts w:ascii="Arial Narrow" w:eastAsia="Calibri" w:hAnsi="Arial Narrow"/>
        </w:rPr>
        <w:t xml:space="preserve">. Po </w:t>
      </w:r>
      <w:r>
        <w:rPr>
          <w:rFonts w:ascii="Arial Narrow" w:eastAsia="Calibri" w:hAnsi="Arial Narrow"/>
        </w:rPr>
        <w:t xml:space="preserve">wykonaniu przedmiotu zamówienia </w:t>
      </w:r>
      <w:r w:rsidRPr="002D619F">
        <w:rPr>
          <w:rFonts w:ascii="Arial Narrow" w:eastAsia="Calibri" w:hAnsi="Arial Narrow"/>
        </w:rPr>
        <w:t xml:space="preserve">przez Wykonawcę </w:t>
      </w:r>
      <w:r>
        <w:rPr>
          <w:rFonts w:ascii="Arial Narrow" w:eastAsia="Calibri" w:hAnsi="Arial Narrow"/>
        </w:rPr>
        <w:t xml:space="preserve">w </w:t>
      </w:r>
      <w:r w:rsidRPr="002D619F">
        <w:rPr>
          <w:rFonts w:ascii="Arial Narrow" w:eastAsia="Calibri" w:hAnsi="Arial Narrow"/>
        </w:rPr>
        <w:t>miejsc</w:t>
      </w:r>
      <w:r>
        <w:rPr>
          <w:rFonts w:ascii="Arial Narrow" w:eastAsia="Calibri" w:hAnsi="Arial Narrow"/>
        </w:rPr>
        <w:t>u</w:t>
      </w:r>
      <w:r w:rsidRPr="002D619F">
        <w:rPr>
          <w:rFonts w:ascii="Arial Narrow" w:eastAsia="Calibri" w:hAnsi="Arial Narrow"/>
        </w:rPr>
        <w:t xml:space="preserve"> wskazan</w:t>
      </w:r>
      <w:r>
        <w:rPr>
          <w:rFonts w:ascii="Arial Narrow" w:eastAsia="Calibri" w:hAnsi="Arial Narrow"/>
        </w:rPr>
        <w:t>ym</w:t>
      </w:r>
      <w:r w:rsidRPr="002D619F">
        <w:rPr>
          <w:rFonts w:ascii="Arial Narrow" w:eastAsia="Calibri" w:hAnsi="Arial Narrow"/>
        </w:rPr>
        <w:t xml:space="preserve"> przez Zamawiającego</w:t>
      </w:r>
      <w:r>
        <w:rPr>
          <w:rFonts w:ascii="Arial Narrow" w:eastAsia="Calibri" w:hAnsi="Arial Narrow"/>
        </w:rPr>
        <w:t>.</w:t>
      </w:r>
      <w:r w:rsidRPr="002D619F">
        <w:rPr>
          <w:rFonts w:ascii="Arial Narrow" w:eastAsia="Calibri" w:hAnsi="Arial Narrow"/>
        </w:rPr>
        <w:t xml:space="preserve"> Zamawiający </w:t>
      </w:r>
      <w:r>
        <w:rPr>
          <w:rFonts w:ascii="Arial Narrow" w:eastAsia="Calibri" w:hAnsi="Arial Narrow"/>
        </w:rPr>
        <w:t xml:space="preserve">dokona odbioru </w:t>
      </w:r>
      <w:r w:rsidRPr="002D619F">
        <w:rPr>
          <w:rFonts w:ascii="Arial Narrow" w:eastAsia="Calibri" w:hAnsi="Arial Narrow"/>
        </w:rPr>
        <w:t>potwierdzonego stosownym protokołem</w:t>
      </w:r>
      <w:r>
        <w:rPr>
          <w:rFonts w:ascii="Arial Narrow" w:eastAsia="Calibri" w:hAnsi="Arial Narrow"/>
        </w:rPr>
        <w:t>, w terminie 7 dni od dnia wykonania umowy.</w:t>
      </w:r>
    </w:p>
    <w:p w14:paraId="1433D80F" w14:textId="425C77EF" w:rsidR="00D94455" w:rsidRPr="002D619F" w:rsidRDefault="00D94455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</w:t>
      </w:r>
      <w:r w:rsidR="00901E96">
        <w:rPr>
          <w:rFonts w:ascii="Arial Narrow" w:eastAsia="Calibri" w:hAnsi="Arial Narrow"/>
        </w:rPr>
        <w:t>1</w:t>
      </w:r>
      <w:r w:rsidRPr="002D619F">
        <w:rPr>
          <w:rFonts w:ascii="Arial Narrow" w:eastAsia="Calibri" w:hAnsi="Arial Narrow"/>
        </w:rPr>
        <w:t xml:space="preserve">. W przypadku stwierdzenia przez Zamawiającego, że Wykonawca dostarczył </w:t>
      </w:r>
      <w:r>
        <w:rPr>
          <w:rFonts w:ascii="Arial Narrow" w:eastAsia="Calibri" w:hAnsi="Arial Narrow"/>
        </w:rPr>
        <w:t>wyposażenie</w:t>
      </w:r>
      <w:r w:rsidRPr="002D619F">
        <w:rPr>
          <w:rFonts w:ascii="Arial Narrow" w:eastAsia="Calibri" w:hAnsi="Arial Narrow"/>
        </w:rPr>
        <w:t xml:space="preserve"> niezgodn</w:t>
      </w:r>
      <w:r>
        <w:rPr>
          <w:rFonts w:ascii="Arial Narrow" w:eastAsia="Calibri" w:hAnsi="Arial Narrow"/>
        </w:rPr>
        <w:t>e</w:t>
      </w:r>
      <w:r w:rsidRPr="002D619F">
        <w:rPr>
          <w:rFonts w:ascii="Arial Narrow" w:eastAsia="Calibri" w:hAnsi="Arial Narrow"/>
        </w:rPr>
        <w:t xml:space="preserve"> z opisem przedmiotu dostawy i parametrach wynikających z oferty lub, że  jest</w:t>
      </w:r>
      <w:r>
        <w:rPr>
          <w:rFonts w:ascii="Arial Narrow" w:eastAsia="Calibri" w:hAnsi="Arial Narrow"/>
        </w:rPr>
        <w:t xml:space="preserve"> ono</w:t>
      </w:r>
      <w:r w:rsidRPr="002D619F">
        <w:rPr>
          <w:rFonts w:ascii="Arial Narrow" w:eastAsia="Calibri" w:hAnsi="Arial Narrow"/>
        </w:rPr>
        <w:t xml:space="preserve"> niekompletn</w:t>
      </w:r>
      <w:r>
        <w:rPr>
          <w:rFonts w:ascii="Arial Narrow" w:eastAsia="Calibri" w:hAnsi="Arial Narrow"/>
        </w:rPr>
        <w:t>e oraz</w:t>
      </w:r>
      <w:r w:rsidRPr="002D619F">
        <w:rPr>
          <w:rFonts w:ascii="Arial Narrow" w:eastAsia="Calibri" w:hAnsi="Arial Narrow"/>
        </w:rPr>
        <w:t xml:space="preserve"> posiada ślady zewnętrznego uszkodzenia, Zamawiający odmówi jego odbioru, sporządzając protokół zawierający przyczyny odmowy odbioru, a następnie wezwie Wykonawcę do </w:t>
      </w:r>
      <w:r>
        <w:rPr>
          <w:rFonts w:ascii="Arial Narrow" w:eastAsia="Calibri" w:hAnsi="Arial Narrow"/>
        </w:rPr>
        <w:t>wykonania przedmiotu zamówienia</w:t>
      </w:r>
      <w:r w:rsidRPr="002D619F">
        <w:rPr>
          <w:rFonts w:ascii="Arial Narrow" w:eastAsia="Calibri" w:hAnsi="Arial Narrow"/>
        </w:rPr>
        <w:t xml:space="preserve"> zgodnego z opisem przedmiotu dostawy, kompletnego i wolnego od wad wyznaczając mu w tym celu nowy termin, nie dłuższy jednak niż 7 dni. Procedura czynności odbioru w tym przypadku zostanie powtórzona.</w:t>
      </w:r>
    </w:p>
    <w:p w14:paraId="23F47E69" w14:textId="5ADB0F92" w:rsidR="00D94455" w:rsidRPr="002D619F" w:rsidRDefault="00D94455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</w:t>
      </w:r>
      <w:r w:rsidR="00901E96">
        <w:rPr>
          <w:rFonts w:ascii="Arial Narrow" w:eastAsia="Calibri" w:hAnsi="Arial Narrow"/>
        </w:rPr>
        <w:t>2</w:t>
      </w:r>
      <w:r w:rsidRPr="002D619F">
        <w:rPr>
          <w:rFonts w:ascii="Arial Narrow" w:eastAsia="Calibri" w:hAnsi="Arial Narrow"/>
        </w:rPr>
        <w:t xml:space="preserve">. W przypadku stwierdzenia przy odbiorze wad w </w:t>
      </w:r>
      <w:r>
        <w:rPr>
          <w:rFonts w:ascii="Arial Narrow" w:eastAsia="Calibri" w:hAnsi="Arial Narrow"/>
        </w:rPr>
        <w:t>dostarczonym wyposażeniu technicznym</w:t>
      </w:r>
      <w:r w:rsidRPr="002D619F">
        <w:rPr>
          <w:rFonts w:ascii="Arial Narrow" w:eastAsia="Calibri" w:hAnsi="Arial Narrow"/>
        </w:rPr>
        <w:t xml:space="preserve"> Zamawiający nie dokona </w:t>
      </w:r>
      <w:r>
        <w:rPr>
          <w:rFonts w:ascii="Arial Narrow" w:eastAsia="Calibri" w:hAnsi="Arial Narrow"/>
        </w:rPr>
        <w:t xml:space="preserve">jego </w:t>
      </w:r>
      <w:r w:rsidRPr="002D619F">
        <w:rPr>
          <w:rFonts w:ascii="Arial Narrow" w:eastAsia="Calibri" w:hAnsi="Arial Narrow"/>
        </w:rPr>
        <w:t xml:space="preserve">odbioru oraz dokonana niezwłocznego zgłoszenia tego faktu Wykonawcy z podaniem przyczyn odmowy odbioru jakościowego. W takim przypadku Wykonawca zobowiązany będzie do </w:t>
      </w:r>
      <w:r>
        <w:rPr>
          <w:rFonts w:ascii="Arial Narrow" w:eastAsia="Calibri" w:hAnsi="Arial Narrow"/>
        </w:rPr>
        <w:t>wykonania niezbędnych poprawek</w:t>
      </w:r>
      <w:r w:rsidRPr="002D619F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i usunięcia </w:t>
      </w:r>
      <w:r w:rsidRPr="002D619F">
        <w:rPr>
          <w:rFonts w:ascii="Arial Narrow" w:eastAsia="Calibri" w:hAnsi="Arial Narrow"/>
        </w:rPr>
        <w:t>wad najpóźniej w terminie 7 dni od daty otrzymania zgłoszenia od Zamawiającego.</w:t>
      </w:r>
    </w:p>
    <w:p w14:paraId="75A23624" w14:textId="5ED8E9A7" w:rsidR="00D94455" w:rsidRPr="002D619F" w:rsidRDefault="00D94455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</w:t>
      </w:r>
      <w:r w:rsidR="00901E96">
        <w:rPr>
          <w:rFonts w:ascii="Arial Narrow" w:eastAsia="Calibri" w:hAnsi="Arial Narrow"/>
        </w:rPr>
        <w:t>3</w:t>
      </w:r>
      <w:r w:rsidRPr="002D619F">
        <w:rPr>
          <w:rFonts w:ascii="Arial Narrow" w:eastAsia="Calibri" w:hAnsi="Arial Narrow"/>
        </w:rPr>
        <w:t xml:space="preserve">. Zamawiający oraz Wykonawca wskażą osobę/osoby upoważnione do dokonania odbioru </w:t>
      </w:r>
      <w:r>
        <w:rPr>
          <w:rFonts w:ascii="Arial Narrow" w:eastAsia="Calibri" w:hAnsi="Arial Narrow"/>
        </w:rPr>
        <w:t>zamontowanego wyposażenia</w:t>
      </w:r>
      <w:r w:rsidRPr="002D619F">
        <w:rPr>
          <w:rFonts w:ascii="Arial Narrow" w:eastAsia="Calibri" w:hAnsi="Arial Narrow"/>
        </w:rPr>
        <w:t>.</w:t>
      </w:r>
    </w:p>
    <w:p w14:paraId="6B040587" w14:textId="77777777" w:rsidR="00D94455" w:rsidRPr="002D619F" w:rsidRDefault="00D94455" w:rsidP="00D94455">
      <w:pPr>
        <w:jc w:val="center"/>
        <w:rPr>
          <w:rFonts w:ascii="Arial Narrow" w:eastAsia="Calibri" w:hAnsi="Arial Narrow"/>
          <w:b/>
        </w:rPr>
      </w:pPr>
      <w:r w:rsidRPr="002D619F">
        <w:rPr>
          <w:rFonts w:ascii="Arial Narrow" w:eastAsia="Calibri" w:hAnsi="Arial Narrow"/>
          <w:b/>
        </w:rPr>
        <w:t>§ 4</w:t>
      </w:r>
    </w:p>
    <w:p w14:paraId="1454EF07" w14:textId="73E4078B" w:rsidR="00D94455" w:rsidRDefault="00D94455" w:rsidP="00D94455">
      <w:pPr>
        <w:widowControl w:val="0"/>
        <w:autoSpaceDE w:val="0"/>
        <w:autoSpaceDN w:val="0"/>
        <w:adjustRightInd w:val="0"/>
        <w:spacing w:after="0"/>
        <w:ind w:left="-11" w:right="68"/>
        <w:jc w:val="both"/>
        <w:rPr>
          <w:rFonts w:ascii="Arial Narrow" w:hAnsi="Arial Narrow" w:cs="Arial"/>
          <w:lang w:eastAsia="pl-PL"/>
        </w:rPr>
      </w:pPr>
      <w:r w:rsidRPr="002D619F">
        <w:rPr>
          <w:rFonts w:ascii="Arial Narrow" w:eastAsia="Calibri" w:hAnsi="Arial Narrow"/>
        </w:rPr>
        <w:t xml:space="preserve">1. Zamawiający zobowiązuje się zapłacić Wykonawcy za dostarczony i odebrany protokolarnie </w:t>
      </w:r>
      <w:r>
        <w:rPr>
          <w:rFonts w:ascii="Arial Narrow" w:eastAsia="Calibri" w:hAnsi="Arial Narrow"/>
        </w:rPr>
        <w:t>montaż sprzętu/wyposażenia</w:t>
      </w:r>
      <w:r w:rsidRPr="002D619F">
        <w:rPr>
          <w:rFonts w:ascii="Arial Narrow" w:eastAsia="Calibri" w:hAnsi="Arial Narrow"/>
        </w:rPr>
        <w:t xml:space="preserve"> </w:t>
      </w:r>
      <w:r w:rsidR="00901E96">
        <w:rPr>
          <w:rFonts w:ascii="Arial Narrow" w:eastAsia="Calibri" w:hAnsi="Arial Narrow"/>
        </w:rPr>
        <w:t>–</w:t>
      </w:r>
      <w:r>
        <w:rPr>
          <w:rFonts w:ascii="Arial Narrow" w:eastAsia="Calibri" w:hAnsi="Arial Narrow"/>
        </w:rPr>
        <w:t xml:space="preserve"> </w:t>
      </w:r>
      <w:r w:rsidRPr="00634BA6">
        <w:rPr>
          <w:rFonts w:ascii="Arial Narrow" w:eastAsia="Calibri" w:hAnsi="Arial Narrow"/>
        </w:rPr>
        <w:t>wynagrodz</w:t>
      </w:r>
      <w:r w:rsidRPr="00634BA6">
        <w:rPr>
          <w:rFonts w:ascii="Arial Narrow" w:hAnsi="Arial Narrow" w:cs="Arial"/>
          <w:lang w:eastAsia="pl-PL"/>
        </w:rPr>
        <w:t>enie</w:t>
      </w:r>
      <w:r w:rsidR="00901E96">
        <w:rPr>
          <w:rFonts w:ascii="Arial Narrow" w:hAnsi="Arial Narrow" w:cs="Arial"/>
          <w:lang w:eastAsia="pl-PL"/>
        </w:rPr>
        <w:t>.</w:t>
      </w:r>
    </w:p>
    <w:p w14:paraId="19629113" w14:textId="77777777" w:rsidR="00D94455" w:rsidRDefault="00D94455" w:rsidP="00D94455">
      <w:pPr>
        <w:widowControl w:val="0"/>
        <w:autoSpaceDE w:val="0"/>
        <w:autoSpaceDN w:val="0"/>
        <w:adjustRightInd w:val="0"/>
        <w:spacing w:after="0"/>
        <w:ind w:left="-11" w:right="68"/>
        <w:jc w:val="both"/>
        <w:rPr>
          <w:rFonts w:ascii="Arial Narrow" w:hAnsi="Arial Narrow" w:cs="Arial"/>
          <w:lang w:eastAsia="pl-PL"/>
        </w:rPr>
      </w:pPr>
    </w:p>
    <w:p w14:paraId="75643BD9" w14:textId="77777777" w:rsidR="00D94455" w:rsidRDefault="00D94455" w:rsidP="00D94455">
      <w:pPr>
        <w:widowControl w:val="0"/>
        <w:autoSpaceDE w:val="0"/>
        <w:autoSpaceDN w:val="0"/>
        <w:adjustRightInd w:val="0"/>
        <w:spacing w:after="0"/>
        <w:ind w:left="-11" w:right="68"/>
        <w:jc w:val="both"/>
        <w:rPr>
          <w:rFonts w:ascii="Arial Narrow" w:hAnsi="Arial Narrow" w:cs="Arial"/>
          <w:lang w:eastAsia="pl-PL"/>
        </w:rPr>
      </w:pPr>
    </w:p>
    <w:p w14:paraId="2158EBA5" w14:textId="77777777" w:rsidR="00D94455" w:rsidRDefault="00D94455" w:rsidP="00D94455">
      <w:pPr>
        <w:widowControl w:val="0"/>
        <w:autoSpaceDE w:val="0"/>
        <w:autoSpaceDN w:val="0"/>
        <w:adjustRightInd w:val="0"/>
        <w:spacing w:after="0"/>
        <w:ind w:left="-11" w:right="68"/>
        <w:jc w:val="both"/>
        <w:rPr>
          <w:rFonts w:ascii="Arial Narrow" w:hAnsi="Arial Narrow" w:cs="Arial"/>
          <w:lang w:eastAsia="pl-PL"/>
        </w:rPr>
      </w:pPr>
    </w:p>
    <w:p w14:paraId="6B54DD80" w14:textId="77777777" w:rsidR="00D94455" w:rsidRDefault="00D94455" w:rsidP="00D94455">
      <w:pPr>
        <w:widowControl w:val="0"/>
        <w:autoSpaceDE w:val="0"/>
        <w:autoSpaceDN w:val="0"/>
        <w:adjustRightInd w:val="0"/>
        <w:spacing w:after="0"/>
        <w:ind w:left="-11" w:right="68"/>
        <w:jc w:val="both"/>
        <w:rPr>
          <w:rFonts w:ascii="Arial Narrow" w:hAnsi="Arial Narrow" w:cs="Arial"/>
          <w:lang w:eastAsia="pl-PL"/>
        </w:rPr>
      </w:pPr>
    </w:p>
    <w:p w14:paraId="31C2590F" w14:textId="77777777" w:rsidR="00D94455" w:rsidRDefault="00D94455" w:rsidP="00D94455">
      <w:pPr>
        <w:widowControl w:val="0"/>
        <w:autoSpaceDE w:val="0"/>
        <w:autoSpaceDN w:val="0"/>
        <w:adjustRightInd w:val="0"/>
        <w:spacing w:after="0"/>
        <w:ind w:left="-11" w:right="68"/>
        <w:jc w:val="both"/>
        <w:rPr>
          <w:rFonts w:ascii="Arial Narrow" w:hAnsi="Arial Narrow" w:cs="Arial"/>
          <w:lang w:eastAsia="pl-PL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80"/>
        <w:gridCol w:w="813"/>
        <w:gridCol w:w="1128"/>
        <w:gridCol w:w="1940"/>
        <w:gridCol w:w="2403"/>
      </w:tblGrid>
      <w:tr w:rsidR="00D94455" w:rsidRPr="00822732" w14:paraId="5B8EC39D" w14:textId="77777777" w:rsidTr="00E970CA">
        <w:trPr>
          <w:trHeight w:val="1709"/>
        </w:trPr>
        <w:tc>
          <w:tcPr>
            <w:tcW w:w="324" w:type="pct"/>
            <w:shd w:val="clear" w:color="auto" w:fill="D9E2F3" w:themeFill="accent1" w:themeFillTint="33"/>
            <w:vAlign w:val="center"/>
          </w:tcPr>
          <w:p w14:paraId="07DF5B1C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84" w:type="pct"/>
            <w:shd w:val="clear" w:color="auto" w:fill="D9E2F3" w:themeFill="accent1" w:themeFillTint="33"/>
            <w:vAlign w:val="center"/>
          </w:tcPr>
          <w:p w14:paraId="1EB6FFAA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" w:type="pct"/>
            <w:shd w:val="clear" w:color="auto" w:fill="D9E2F3" w:themeFill="accent1" w:themeFillTint="33"/>
            <w:vAlign w:val="center"/>
          </w:tcPr>
          <w:p w14:paraId="6D7AE2F7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61FF24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2273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85C0A6" w14:textId="77777777" w:rsidR="00D94455" w:rsidRPr="00822732" w:rsidRDefault="00D94455" w:rsidP="00E970CA">
            <w:pPr>
              <w:spacing w:before="12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  <w:p w14:paraId="163C7F77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(wraz z podatkiem od towarów i usług)</w:t>
            </w:r>
          </w:p>
          <w:p w14:paraId="29F2C5EF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(ZA 1 SZT.)</w:t>
            </w:r>
          </w:p>
          <w:p w14:paraId="61A02329" w14:textId="77777777" w:rsidR="00D94455" w:rsidRPr="00822732" w:rsidRDefault="00D94455" w:rsidP="00E970CA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ZŁ</w:t>
            </w:r>
            <w:r w:rsidRPr="0082273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71C4B8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BRUTTO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 ZŁ</w:t>
            </w:r>
          </w:p>
          <w:p w14:paraId="4294A51B" w14:textId="77777777" w:rsidR="00D94455" w:rsidRPr="00822732" w:rsidRDefault="00D94455" w:rsidP="00E970C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D94455" w:rsidRPr="00822732" w14:paraId="6057708E" w14:textId="77777777" w:rsidTr="00E970CA">
        <w:trPr>
          <w:trHeight w:val="319"/>
        </w:trPr>
        <w:tc>
          <w:tcPr>
            <w:tcW w:w="324" w:type="pct"/>
            <w:vAlign w:val="center"/>
          </w:tcPr>
          <w:p w14:paraId="0EF350D4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84" w:type="pct"/>
            <w:vAlign w:val="center"/>
          </w:tcPr>
          <w:p w14:paraId="277092FC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39" w:type="pct"/>
            <w:vAlign w:val="center"/>
          </w:tcPr>
          <w:p w14:paraId="24C38957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09" w:type="pct"/>
            <w:vAlign w:val="center"/>
          </w:tcPr>
          <w:p w14:paraId="7C78A67E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47" w:type="pct"/>
          </w:tcPr>
          <w:p w14:paraId="3B983273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97" w:type="pct"/>
          </w:tcPr>
          <w:p w14:paraId="58D43739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227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94455" w:rsidRPr="00822732" w14:paraId="7BA00B1C" w14:textId="77777777" w:rsidTr="00E970CA">
        <w:trPr>
          <w:trHeight w:val="3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478" w14:textId="517D3656" w:rsidR="00D94455" w:rsidRPr="00822732" w:rsidRDefault="009B66C1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396" w14:textId="77777777" w:rsidR="00D94455" w:rsidRPr="00262A77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Oprogramowanie wspomagające nawigowanie w budynku oraz lokalizację i ewakuację osób ze szczególnymi potrzebami z dźwiękowym systemem informacyjnym – do             500 m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8BDD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63DE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988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719" w14:textId="77777777" w:rsidR="00D94455" w:rsidRPr="00822732" w:rsidRDefault="00D94455" w:rsidP="00E970CA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14:paraId="70F49433" w14:textId="77777777" w:rsidR="00D94455" w:rsidRPr="00381A8C" w:rsidRDefault="00D94455" w:rsidP="00D94455">
      <w:pPr>
        <w:widowControl w:val="0"/>
        <w:autoSpaceDE w:val="0"/>
        <w:autoSpaceDN w:val="0"/>
        <w:adjustRightInd w:val="0"/>
        <w:spacing w:after="0"/>
        <w:ind w:left="-11" w:right="68"/>
        <w:jc w:val="both"/>
        <w:rPr>
          <w:rFonts w:ascii="Arial Narrow" w:hAnsi="Arial Narrow" w:cs="Arial"/>
          <w:sz w:val="24"/>
          <w:szCs w:val="20"/>
          <w:lang w:eastAsia="pl-PL"/>
        </w:rPr>
      </w:pPr>
    </w:p>
    <w:p w14:paraId="71E65AA4" w14:textId="77777777" w:rsidR="00D94455" w:rsidRDefault="00D94455" w:rsidP="00D9445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D3037FF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2. Płatność, o której mowa w ust. 1, nastąpi w terminie 30 dni liczonych od daty dokonania przez Zamawiającego odbioru jakościowego dostarczonego przez Wykonawcę </w:t>
      </w:r>
      <w:r>
        <w:rPr>
          <w:rFonts w:ascii="Arial Narrow" w:eastAsia="Calibri" w:hAnsi="Arial Narrow"/>
        </w:rPr>
        <w:t>wyposażenia</w:t>
      </w:r>
      <w:r w:rsidRPr="002D619F">
        <w:rPr>
          <w:rFonts w:ascii="Arial Narrow" w:eastAsia="Calibri" w:hAnsi="Arial Narrow"/>
        </w:rPr>
        <w:t>, na podstawie faktury VAT dostarczonej przez Wykonawcę, na rachunek bankowy wskazany na tej fakturze.</w:t>
      </w:r>
    </w:p>
    <w:p w14:paraId="2DE0F333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3. Wynagrodzenie wskazane w ust.1 obejmuje wszelkie koszty związane z realizacją dostawy </w:t>
      </w:r>
      <w:r>
        <w:rPr>
          <w:rFonts w:ascii="Arial Narrow" w:eastAsia="Calibri" w:hAnsi="Arial Narrow"/>
        </w:rPr>
        <w:t>wyposażenia</w:t>
      </w:r>
      <w:r w:rsidRPr="002D619F">
        <w:rPr>
          <w:rFonts w:ascii="Arial Narrow" w:eastAsia="Calibri" w:hAnsi="Arial Narrow"/>
        </w:rPr>
        <w:t>.</w:t>
      </w:r>
    </w:p>
    <w:p w14:paraId="29DEC2E5" w14:textId="77777777" w:rsidR="00D94455" w:rsidRDefault="00D94455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4</w:t>
      </w:r>
      <w:r w:rsidRPr="002D619F">
        <w:rPr>
          <w:rFonts w:ascii="Arial Narrow" w:eastAsia="Calibri" w:hAnsi="Arial Narrow"/>
        </w:rPr>
        <w:t xml:space="preserve">. Faktura należy wystawić dla: </w:t>
      </w:r>
    </w:p>
    <w:p w14:paraId="61E79D16" w14:textId="77777777" w:rsidR="00D94455" w:rsidRPr="00F278FA" w:rsidRDefault="00D94455" w:rsidP="00D94455">
      <w:pPr>
        <w:framePr w:hSpace="141" w:wrap="around" w:vAnchor="text" w:hAnchor="margin" w:xAlign="right" w:y="29"/>
        <w:tabs>
          <w:tab w:val="left" w:pos="1276"/>
        </w:tabs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F278FA">
        <w:rPr>
          <w:rFonts w:ascii="Arial Narrow" w:hAnsi="Arial Narrow" w:cs="Calibri"/>
          <w:b/>
          <w:bCs/>
          <w:sz w:val="24"/>
          <w:szCs w:val="24"/>
        </w:rPr>
        <w:t>Gmina Nakło nad Notecią</w:t>
      </w:r>
    </w:p>
    <w:p w14:paraId="0D82434A" w14:textId="77777777" w:rsidR="00D94455" w:rsidRPr="00F278FA" w:rsidRDefault="00D94455" w:rsidP="00D94455">
      <w:pPr>
        <w:framePr w:hSpace="141" w:wrap="around" w:vAnchor="text" w:hAnchor="margin" w:xAlign="right" w:y="29"/>
        <w:tabs>
          <w:tab w:val="left" w:pos="1276"/>
        </w:tabs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F278FA">
        <w:rPr>
          <w:rFonts w:ascii="Arial Narrow" w:hAnsi="Arial Narrow" w:cs="Calibri"/>
          <w:b/>
          <w:bCs/>
          <w:sz w:val="24"/>
          <w:szCs w:val="24"/>
        </w:rPr>
        <w:t>ul. Ks. Skargi 7</w:t>
      </w:r>
      <w:r w:rsidRPr="00F278FA">
        <w:rPr>
          <w:rFonts w:ascii="Arial Narrow" w:hAnsi="Arial Narrow" w:cs="Calibri"/>
          <w:b/>
          <w:bCs/>
          <w:sz w:val="24"/>
          <w:szCs w:val="24"/>
        </w:rPr>
        <w:tab/>
      </w:r>
      <w:r w:rsidRPr="00F278FA">
        <w:rPr>
          <w:rFonts w:ascii="Arial Narrow" w:hAnsi="Arial Narrow" w:cs="Calibri"/>
          <w:b/>
          <w:bCs/>
          <w:sz w:val="24"/>
          <w:szCs w:val="24"/>
        </w:rPr>
        <w:tab/>
      </w:r>
      <w:r w:rsidRPr="00F278FA">
        <w:rPr>
          <w:rFonts w:ascii="Arial Narrow" w:hAnsi="Arial Narrow" w:cs="Calibri"/>
          <w:b/>
          <w:bCs/>
          <w:sz w:val="24"/>
          <w:szCs w:val="24"/>
        </w:rPr>
        <w:tab/>
      </w:r>
      <w:r w:rsidRPr="00F278FA">
        <w:rPr>
          <w:rFonts w:ascii="Arial Narrow" w:hAnsi="Arial Narrow" w:cs="Calibri"/>
          <w:b/>
          <w:bCs/>
          <w:sz w:val="24"/>
          <w:szCs w:val="24"/>
        </w:rPr>
        <w:tab/>
        <w:t xml:space="preserve">    </w:t>
      </w:r>
    </w:p>
    <w:p w14:paraId="595C2FBE" w14:textId="77777777" w:rsidR="00D94455" w:rsidRPr="00F278FA" w:rsidRDefault="00D94455" w:rsidP="00D94455">
      <w:pPr>
        <w:framePr w:hSpace="141" w:wrap="around" w:vAnchor="text" w:hAnchor="margin" w:xAlign="right" w:y="29"/>
        <w:tabs>
          <w:tab w:val="left" w:pos="1276"/>
        </w:tabs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F278FA">
        <w:rPr>
          <w:rFonts w:ascii="Arial Narrow" w:hAnsi="Arial Narrow" w:cs="Calibri"/>
          <w:b/>
          <w:bCs/>
          <w:sz w:val="24"/>
          <w:szCs w:val="24"/>
        </w:rPr>
        <w:t>89-100 Nakło nad Notecią</w:t>
      </w:r>
      <w:r w:rsidRPr="00F278FA">
        <w:rPr>
          <w:rFonts w:ascii="Arial Narrow" w:hAnsi="Arial Narrow" w:cs="Calibri"/>
          <w:b/>
          <w:bCs/>
          <w:sz w:val="24"/>
          <w:szCs w:val="24"/>
        </w:rPr>
        <w:tab/>
      </w:r>
      <w:r w:rsidRPr="00F278FA">
        <w:rPr>
          <w:rFonts w:ascii="Arial Narrow" w:hAnsi="Arial Narrow" w:cs="Calibri"/>
          <w:b/>
          <w:bCs/>
          <w:sz w:val="24"/>
          <w:szCs w:val="24"/>
        </w:rPr>
        <w:tab/>
      </w:r>
    </w:p>
    <w:p w14:paraId="40A07F43" w14:textId="77777777" w:rsidR="00D94455" w:rsidRPr="00F278FA" w:rsidRDefault="00D94455" w:rsidP="00D94455">
      <w:pPr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F278FA">
        <w:rPr>
          <w:rFonts w:ascii="Arial Narrow" w:hAnsi="Arial Narrow" w:cs="Calibri"/>
          <w:b/>
          <w:bCs/>
          <w:sz w:val="24"/>
          <w:szCs w:val="24"/>
        </w:rPr>
        <w:t>NIP 558-176-86-32</w:t>
      </w:r>
    </w:p>
    <w:p w14:paraId="683F151D" w14:textId="77777777" w:rsidR="00D94455" w:rsidRDefault="00D94455" w:rsidP="00D94455">
      <w:pPr>
        <w:tabs>
          <w:tab w:val="left" w:pos="1276"/>
        </w:tabs>
        <w:spacing w:after="0" w:line="240" w:lineRule="auto"/>
        <w:jc w:val="both"/>
        <w:rPr>
          <w:rFonts w:ascii="Arial Narrow" w:eastAsia="Calibri" w:hAnsi="Arial Narrow"/>
          <w:sz w:val="20"/>
        </w:rPr>
      </w:pPr>
    </w:p>
    <w:p w14:paraId="5719E954" w14:textId="77777777" w:rsidR="00D94455" w:rsidRPr="007F5264" w:rsidRDefault="00D94455" w:rsidP="00D94455">
      <w:pPr>
        <w:tabs>
          <w:tab w:val="left" w:pos="1276"/>
        </w:tabs>
        <w:spacing w:after="0"/>
        <w:jc w:val="both"/>
        <w:rPr>
          <w:rFonts w:ascii="Arial Narrow" w:hAnsi="Arial Narrow" w:cs="Calibri"/>
          <w:color w:val="000000"/>
          <w:szCs w:val="24"/>
          <w:lang w:eastAsia="pl-PL"/>
        </w:rPr>
      </w:pPr>
      <w:r>
        <w:rPr>
          <w:rFonts w:ascii="Arial Narrow" w:hAnsi="Arial Narrow" w:cs="Calibri"/>
          <w:color w:val="000000"/>
          <w:szCs w:val="24"/>
          <w:lang w:eastAsia="pl-PL"/>
        </w:rPr>
        <w:t xml:space="preserve">5. </w:t>
      </w:r>
      <w:r w:rsidRPr="007F5264">
        <w:rPr>
          <w:rFonts w:ascii="Arial Narrow" w:hAnsi="Arial Narrow" w:cs="Calibri"/>
          <w:color w:val="000000"/>
          <w:szCs w:val="24"/>
          <w:lang w:eastAsia="pl-PL"/>
        </w:rPr>
        <w:t xml:space="preserve">Wykonawca zobowiązany jest </w:t>
      </w:r>
      <w:r w:rsidRPr="007F5264">
        <w:rPr>
          <w:rFonts w:ascii="Arial Narrow" w:hAnsi="Arial Narrow" w:cs="Calibri"/>
          <w:szCs w:val="24"/>
          <w:lang w:eastAsia="pl-PL"/>
        </w:rPr>
        <w:t xml:space="preserve">złożyć fakturę w </w:t>
      </w:r>
      <w:r w:rsidRPr="007F5264">
        <w:rPr>
          <w:rFonts w:ascii="Arial Narrow" w:hAnsi="Arial Narrow" w:cs="Calibri"/>
          <w:color w:val="000000"/>
          <w:szCs w:val="24"/>
          <w:lang w:eastAsia="pl-PL"/>
        </w:rPr>
        <w:t xml:space="preserve">Urzędzie Miasta i Gminy w Nakle nad Notecią przy ul. Ks. Skargi 7 lub w formie elektronicznej przez platformę elektronicznego fakturowania. </w:t>
      </w:r>
    </w:p>
    <w:p w14:paraId="181915A8" w14:textId="77777777" w:rsidR="00D94455" w:rsidRPr="007F5264" w:rsidRDefault="00D94455" w:rsidP="00D94455">
      <w:pPr>
        <w:tabs>
          <w:tab w:val="left" w:pos="1276"/>
        </w:tabs>
        <w:spacing w:after="0"/>
        <w:jc w:val="both"/>
        <w:rPr>
          <w:rFonts w:ascii="Arial Narrow" w:eastAsia="Calibri" w:hAnsi="Arial Narrow" w:cs="Calibri"/>
          <w:szCs w:val="24"/>
        </w:rPr>
      </w:pPr>
    </w:p>
    <w:p w14:paraId="15609537" w14:textId="77777777" w:rsidR="00D94455" w:rsidRPr="005D210E" w:rsidRDefault="00D94455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6. </w:t>
      </w:r>
      <w:r w:rsidRPr="005D210E">
        <w:rPr>
          <w:rFonts w:ascii="Arial Narrow" w:eastAsia="Calibri" w:hAnsi="Arial Narrow"/>
          <w:lang w:val="x-none"/>
        </w:rPr>
        <w:t>W przypadku braku rachunku bankowego kontrahenta w wykazie podatników VAT czynnych, Nabywca/Odbiorca/Zamawiający dokona płatności Mechanizmem Podzielonej Płatności lub na rachunek wskazany na stronie BIP MF wykazu podatników VAT</w:t>
      </w:r>
      <w:r>
        <w:rPr>
          <w:rFonts w:ascii="Arial Narrow" w:eastAsia="Calibri" w:hAnsi="Arial Narrow"/>
        </w:rPr>
        <w:t>.</w:t>
      </w:r>
    </w:p>
    <w:p w14:paraId="354927E3" w14:textId="77777777" w:rsidR="00D94455" w:rsidRPr="002D619F" w:rsidRDefault="00D94455" w:rsidP="00D94455">
      <w:pPr>
        <w:jc w:val="center"/>
        <w:rPr>
          <w:rFonts w:ascii="Arial Narrow" w:eastAsia="Calibri" w:hAnsi="Arial Narrow"/>
          <w:b/>
        </w:rPr>
      </w:pPr>
      <w:r w:rsidRPr="002D619F">
        <w:rPr>
          <w:rFonts w:ascii="Arial Narrow" w:eastAsia="Calibri" w:hAnsi="Arial Narrow"/>
          <w:b/>
        </w:rPr>
        <w:t>§ 5</w:t>
      </w:r>
    </w:p>
    <w:p w14:paraId="528BFF30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>1. Na dostarczon</w:t>
      </w:r>
      <w:r>
        <w:rPr>
          <w:rFonts w:ascii="Arial Narrow" w:eastAsia="Calibri" w:hAnsi="Arial Narrow"/>
        </w:rPr>
        <w:t>e i zamontowane wyposażenie</w:t>
      </w:r>
      <w:r w:rsidRPr="002D619F">
        <w:rPr>
          <w:rFonts w:ascii="Arial Narrow" w:eastAsia="Calibri" w:hAnsi="Arial Narrow"/>
        </w:rPr>
        <w:t xml:space="preserve"> Wykonawca udziela Zamawiającemu </w:t>
      </w:r>
      <w:r>
        <w:rPr>
          <w:rFonts w:ascii="Arial Narrow" w:eastAsia="Calibri" w:hAnsi="Arial Narrow"/>
          <w:b/>
        </w:rPr>
        <w:t>24 miesięcznej gwarancji</w:t>
      </w:r>
      <w:r w:rsidRPr="002D619F">
        <w:rPr>
          <w:rFonts w:ascii="Arial Narrow" w:eastAsia="Calibri" w:hAnsi="Arial Narrow"/>
          <w:b/>
        </w:rPr>
        <w:t>.</w:t>
      </w:r>
      <w:r w:rsidRPr="002D619F">
        <w:rPr>
          <w:rFonts w:ascii="Arial Narrow" w:eastAsia="Calibri" w:hAnsi="Arial Narrow"/>
        </w:rPr>
        <w:t xml:space="preserve"> Termin gwarancji biegnie od daty podpisania przez Zamawiającego protokołu odbioru jakościowego.</w:t>
      </w:r>
    </w:p>
    <w:p w14:paraId="5FC9B877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2. Gwarancja obejmuje wszystkie wykryte podczas eksploatacji </w:t>
      </w:r>
      <w:r>
        <w:rPr>
          <w:rFonts w:ascii="Arial Narrow" w:eastAsia="Calibri" w:hAnsi="Arial Narrow"/>
        </w:rPr>
        <w:t xml:space="preserve">zamontowanego wyposażenia </w:t>
      </w:r>
      <w:r w:rsidRPr="002D619F">
        <w:rPr>
          <w:rFonts w:ascii="Arial Narrow" w:eastAsia="Calibri" w:hAnsi="Arial Narrow"/>
        </w:rPr>
        <w:t>usterki i wady oraz uszkodzenia powstałe w czasie zgodnego z instrukcją korzystania ze sprzętu.</w:t>
      </w:r>
    </w:p>
    <w:p w14:paraId="58B699E0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lastRenderedPageBreak/>
        <w:t xml:space="preserve">3. Z tytułu realizacji uprawnień gwarancyjnych Zamawiający nie może zostać obciążony żadnymi kosztami, </w:t>
      </w:r>
      <w:r>
        <w:rPr>
          <w:rFonts w:ascii="Arial Narrow" w:eastAsia="Calibri" w:hAnsi="Arial Narrow"/>
        </w:rPr>
        <w:t xml:space="preserve">                </w:t>
      </w:r>
      <w:r w:rsidRPr="002D619F">
        <w:rPr>
          <w:rFonts w:ascii="Arial Narrow" w:eastAsia="Calibri" w:hAnsi="Arial Narrow"/>
        </w:rPr>
        <w:t>w szczególności opłaty/koszty związane z przesyłką uszkodzonych akcesoriów do Wykonawcy i z powrotem obciążać będą wyłącznie Wykonawcę.</w:t>
      </w:r>
    </w:p>
    <w:p w14:paraId="703A0EBF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4</w:t>
      </w:r>
      <w:r w:rsidRPr="002D619F">
        <w:rPr>
          <w:rFonts w:ascii="Arial Narrow" w:eastAsia="Calibri" w:hAnsi="Arial Narrow"/>
        </w:rPr>
        <w:t>. Zgłoszenia awarii będą przekazywane przez Zamawiającego telefonicznie lub pocztą elektroniczną. Czynności związane z usunięciem awarii winny być podjęte przez Wykonawcę w terminie 24 godzin od jej zgłoszenia. Zamawiający wymaga fizycznego stawienia się serwisanta w siedzibie Zamawiającego w tym terminie (dotyczy to wyłącznie terminu od poniedziałku do piątku w godzinach</w:t>
      </w:r>
      <w:r>
        <w:rPr>
          <w:rFonts w:ascii="Arial Narrow" w:eastAsia="Calibri" w:hAnsi="Arial Narrow"/>
        </w:rPr>
        <w:t xml:space="preserve"> pracy Urzędu</w:t>
      </w:r>
      <w:r w:rsidRPr="002D619F">
        <w:rPr>
          <w:rFonts w:ascii="Arial Narrow" w:eastAsia="Calibri" w:hAnsi="Arial Narrow"/>
        </w:rPr>
        <w:t>).</w:t>
      </w:r>
    </w:p>
    <w:p w14:paraId="7E54B68F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5</w:t>
      </w:r>
      <w:r w:rsidRPr="002D619F">
        <w:rPr>
          <w:rFonts w:ascii="Arial Narrow" w:eastAsia="Calibri" w:hAnsi="Arial Narrow"/>
        </w:rPr>
        <w:t>. Okres naprawy nie może przekroczyć 14 dni kalendarzowych.</w:t>
      </w:r>
    </w:p>
    <w:p w14:paraId="12EC91D9" w14:textId="77777777" w:rsidR="00D94455" w:rsidRDefault="00D94455" w:rsidP="00D9445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6</w:t>
      </w:r>
      <w:r w:rsidRPr="002D619F">
        <w:rPr>
          <w:rFonts w:ascii="Arial Narrow" w:eastAsia="Calibri" w:hAnsi="Arial Narrow"/>
        </w:rPr>
        <w:t>. Czasu naprawy nie wlicza się do okresu gwarancyjnego. Czas trwania gwarancji wydłuża się o czas trwania naprawy.</w:t>
      </w:r>
    </w:p>
    <w:p w14:paraId="18A3FC17" w14:textId="77777777" w:rsidR="00D94455" w:rsidRPr="002D619F" w:rsidRDefault="00D94455" w:rsidP="00D94455">
      <w:pPr>
        <w:jc w:val="center"/>
        <w:rPr>
          <w:rFonts w:ascii="Arial Narrow" w:eastAsia="Calibri" w:hAnsi="Arial Narrow"/>
          <w:b/>
        </w:rPr>
      </w:pPr>
      <w:r w:rsidRPr="002D619F">
        <w:rPr>
          <w:rFonts w:ascii="Arial Narrow" w:eastAsia="Calibri" w:hAnsi="Arial Narrow"/>
          <w:b/>
        </w:rPr>
        <w:t>§ 6</w:t>
      </w:r>
    </w:p>
    <w:p w14:paraId="660AB20E" w14:textId="77777777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 xml:space="preserve">W przypadku niedotrzymania określonego w §3 ust. 1 lub w §3 ust. 5 terminu dostawy </w:t>
      </w:r>
      <w:r>
        <w:rPr>
          <w:rFonts w:ascii="Arial Narrow" w:hAnsi="Arial Narrow"/>
          <w:szCs w:val="24"/>
        </w:rPr>
        <w:t>i montażu wyposażenia będącego przedmiotem zamówienia -</w:t>
      </w:r>
      <w:r w:rsidRPr="00936B4A">
        <w:rPr>
          <w:rFonts w:ascii="Arial Narrow" w:hAnsi="Arial Narrow"/>
          <w:szCs w:val="24"/>
        </w:rPr>
        <w:t xml:space="preserve"> Wykonawca zobowiązany jest do zapłacenia Zamawiającemu kary umownej w wysokości 0,2% wynagrodzenia brutto, określonego w § 4 ust. 1 umowy dla poszczególnej części, za każdy rozpoczęty dzień zwłoki.</w:t>
      </w:r>
    </w:p>
    <w:p w14:paraId="435DA9AA" w14:textId="0F673158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W przypadku niedotrzymania określonego w §3 ust</w:t>
      </w:r>
      <w:r w:rsidR="0057572D">
        <w:rPr>
          <w:rFonts w:ascii="Arial Narrow" w:hAnsi="Arial Narrow"/>
          <w:szCs w:val="24"/>
        </w:rPr>
        <w:t>.</w:t>
      </w:r>
      <w:r w:rsidRPr="00936B4A">
        <w:rPr>
          <w:rFonts w:ascii="Arial Narrow" w:hAnsi="Arial Narrow"/>
          <w:szCs w:val="24"/>
        </w:rPr>
        <w:t xml:space="preserve"> 6 terminu wymiany sprzętu na wolny od wad Wykonawca zobowiązany jest do zapłacenia Zamawiającemu kary umownej w wysokości 0,5% wynagrodzenia brutto, określonego w § 4 ust. 1 umowy,</w:t>
      </w:r>
      <w:r>
        <w:rPr>
          <w:rFonts w:ascii="Arial Narrow" w:hAnsi="Arial Narrow"/>
          <w:szCs w:val="24"/>
        </w:rPr>
        <w:t xml:space="preserve"> dla każdego elementu wyposażenia</w:t>
      </w:r>
      <w:r w:rsidRPr="00936B4A">
        <w:rPr>
          <w:rFonts w:ascii="Arial Narrow" w:hAnsi="Arial Narrow"/>
          <w:szCs w:val="24"/>
        </w:rPr>
        <w:t xml:space="preserve"> za każdy rozpoczęty dzień zwłoki.</w:t>
      </w:r>
    </w:p>
    <w:p w14:paraId="7B42ABC8" w14:textId="77777777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W przypadku niedotrzymania terminów wynikających z udzielonej gwarancji o których mowa w §5 Wykonawca zobowiązany jest do zapłacenia Zamawiającemu kary umownej w wysokości 50 zł brutto, za każdy rozpoczęty dzień zwłoki.</w:t>
      </w:r>
    </w:p>
    <w:p w14:paraId="47C50D5E" w14:textId="77777777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Wykonawca zobowiązany jest zapłacić Zamawiającemu karę umowną w wysokości 30% wynagrodzenia brutto, określonego w § 4 ust. 1 umowy, za odstąpienie od umowy lub pozostałej do wykonania jej części przez Wykonawcę lub przez Zamawiającego z przyczyn zawinionych przez Wykonawcę.</w:t>
      </w:r>
    </w:p>
    <w:p w14:paraId="6D9EB6C6" w14:textId="77777777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Zamawiający zobowiązany jest zapłacić Wykonawcy karę umowną w wysokości 30% wynagrodzenia brutto, określonego w § 4 ust. 1 umowy, za odstąpienie od umowy lub pozostałej do wykonania jej części przez Wykonawcę z przyczyn zawinionych przez Zamawiającego.</w:t>
      </w:r>
    </w:p>
    <w:p w14:paraId="7CD6ABC8" w14:textId="77777777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Ustala się, że łączna maksymalna wysokość kar umownych, których strony mogą dochodzić na podstawie umowy nie przekroczy kwoty w wysokości 30% wynagrodzenia brutto, określonego w § 4 ust. 1 umowy.</w:t>
      </w:r>
    </w:p>
    <w:p w14:paraId="5289208D" w14:textId="77777777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Zamawiający ma prawo dokonać, po uprzednim zawiadomieniu Wykonawcy, potrącenia naliczonych kar umownych z wynagrodzenia Wykonawcy.</w:t>
      </w:r>
    </w:p>
    <w:p w14:paraId="71B295AA" w14:textId="77777777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Jeżeli naliczone kary umowne nie pokryją poniesionej przez poszkodowaną stronę szkody, wówczas może ona dochodzić odszkodowania uzupełniającego do wysokości rzeczywiście poniesionej szkody.</w:t>
      </w:r>
    </w:p>
    <w:p w14:paraId="6B248FCB" w14:textId="77777777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</w:p>
    <w:p w14:paraId="74AD5475" w14:textId="77777777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W przypadku, o którym mowa w ust. 9, Wykonawca może żądać wyłącznie wynagrodzenia należnego z tytułu wykonanej przez niego części umowy.</w:t>
      </w:r>
    </w:p>
    <w:p w14:paraId="388DF421" w14:textId="200D142C" w:rsidR="00D94455" w:rsidRPr="00936B4A" w:rsidRDefault="00D94455" w:rsidP="00D94455">
      <w:pPr>
        <w:pStyle w:val="Akapitzlist"/>
        <w:numPr>
          <w:ilvl w:val="3"/>
          <w:numId w:val="42"/>
        </w:numPr>
        <w:tabs>
          <w:tab w:val="clear" w:pos="2880"/>
        </w:tabs>
        <w:ind w:left="426"/>
        <w:jc w:val="both"/>
        <w:rPr>
          <w:rFonts w:ascii="Arial Narrow" w:hAnsi="Arial Narrow"/>
          <w:szCs w:val="24"/>
        </w:rPr>
      </w:pPr>
      <w:r w:rsidRPr="00936B4A">
        <w:rPr>
          <w:rFonts w:ascii="Arial Narrow" w:hAnsi="Arial Narrow"/>
          <w:szCs w:val="24"/>
        </w:rPr>
        <w:t>W przypadku gdy zwłoka Wykonawcy w wykonaniu obowiązków umownych przekracza 15 dni Zamawiający może odstąpić od umowy lub pozostałej do wykonania jej części, naliczając jednocześnie Wykonawcy karę umowną, o której mowa w ust. 4. Odstąpienie</w:t>
      </w:r>
      <w:r w:rsidR="00237749">
        <w:rPr>
          <w:rFonts w:ascii="Arial Narrow" w:hAnsi="Arial Narrow"/>
          <w:szCs w:val="24"/>
        </w:rPr>
        <w:t xml:space="preserve"> </w:t>
      </w:r>
      <w:r w:rsidRPr="00936B4A">
        <w:rPr>
          <w:rFonts w:ascii="Arial Narrow" w:hAnsi="Arial Narrow"/>
          <w:szCs w:val="24"/>
        </w:rPr>
        <w:t>może nastąpić po uprzednim wezwaniu Wykonawcy do wykonania tych obowiązków w wyznaczonym terminie, nie dłuższym jednak niż 3 dni.</w:t>
      </w:r>
    </w:p>
    <w:p w14:paraId="38DB77EC" w14:textId="77777777" w:rsidR="00D94455" w:rsidRPr="002D619F" w:rsidRDefault="00D94455" w:rsidP="00D94455">
      <w:pPr>
        <w:jc w:val="center"/>
        <w:rPr>
          <w:rFonts w:ascii="Arial Narrow" w:eastAsia="Calibri" w:hAnsi="Arial Narrow"/>
          <w:b/>
        </w:rPr>
      </w:pPr>
      <w:r w:rsidRPr="002D619F">
        <w:rPr>
          <w:rFonts w:ascii="Arial Narrow" w:eastAsia="Calibri" w:hAnsi="Arial Narrow"/>
          <w:b/>
        </w:rPr>
        <w:lastRenderedPageBreak/>
        <w:t>§ 7</w:t>
      </w:r>
    </w:p>
    <w:p w14:paraId="56945BB8" w14:textId="2FB798F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W przypadku obiektywnej niemożliwości dostarczenia przez Wykonawcę </w:t>
      </w:r>
      <w:r>
        <w:rPr>
          <w:rFonts w:ascii="Arial Narrow" w:eastAsia="Calibri" w:hAnsi="Arial Narrow"/>
        </w:rPr>
        <w:t xml:space="preserve">przedmiotu zamówienia </w:t>
      </w:r>
      <w:r w:rsidRPr="002D619F">
        <w:rPr>
          <w:rFonts w:ascii="Arial Narrow" w:eastAsia="Calibri" w:hAnsi="Arial Narrow"/>
        </w:rPr>
        <w:t xml:space="preserve">wskazanego </w:t>
      </w:r>
      <w:r>
        <w:rPr>
          <w:rFonts w:ascii="Arial Narrow" w:eastAsia="Calibri" w:hAnsi="Arial Narrow"/>
        </w:rPr>
        <w:t xml:space="preserve">       </w:t>
      </w:r>
      <w:r w:rsidRPr="002D619F">
        <w:rPr>
          <w:rFonts w:ascii="Arial Narrow" w:eastAsia="Calibri" w:hAnsi="Arial Narrow"/>
        </w:rPr>
        <w:t xml:space="preserve">w ofercie z powodu braku jego dostępności na rynku, co zostanie potwierdzone przez jego producenta, dopuszczalne jest dostarczenie przez Wykonawcę </w:t>
      </w:r>
      <w:r>
        <w:rPr>
          <w:rFonts w:ascii="Arial Narrow" w:eastAsia="Calibri" w:hAnsi="Arial Narrow"/>
        </w:rPr>
        <w:t>wyposażenia</w:t>
      </w:r>
      <w:r w:rsidRPr="002D619F">
        <w:rPr>
          <w:rFonts w:ascii="Arial Narrow" w:eastAsia="Calibri" w:hAnsi="Arial Narrow"/>
        </w:rPr>
        <w:t xml:space="preserve"> o parametrach technicznych nie gorszych i cenie nie wyższej niż wynikające z oferty. W takim przypadku Wykonawca obowiązany jest uprzednio każdorazowo przedłożyć Zamawiającemu stosowne dokumenty (oświadczenie producenta o niedostępności zaoferowanego </w:t>
      </w:r>
      <w:r>
        <w:rPr>
          <w:rFonts w:ascii="Arial Narrow" w:eastAsia="Calibri" w:hAnsi="Arial Narrow"/>
        </w:rPr>
        <w:t>wyposażenia</w:t>
      </w:r>
      <w:r w:rsidRPr="002D619F">
        <w:rPr>
          <w:rFonts w:ascii="Arial Narrow" w:eastAsia="Calibri" w:hAnsi="Arial Narrow"/>
        </w:rPr>
        <w:t>, opinia o nie</w:t>
      </w:r>
      <w:r w:rsidR="00237749">
        <w:rPr>
          <w:rFonts w:ascii="Arial Narrow" w:eastAsia="Calibri" w:hAnsi="Arial Narrow"/>
        </w:rPr>
        <w:t xml:space="preserve"> </w:t>
      </w:r>
      <w:r w:rsidRPr="002D619F">
        <w:rPr>
          <w:rFonts w:ascii="Arial Narrow" w:eastAsia="Calibri" w:hAnsi="Arial Narrow"/>
        </w:rPr>
        <w:t xml:space="preserve">gorszych parametrach technicznych sprzętu zamiennego niż zaoferowany w ofercie). Zamiana zaoferowanego </w:t>
      </w:r>
      <w:r>
        <w:rPr>
          <w:rFonts w:ascii="Arial Narrow" w:eastAsia="Calibri" w:hAnsi="Arial Narrow"/>
        </w:rPr>
        <w:t>wyposażenia</w:t>
      </w:r>
      <w:r w:rsidRPr="002D619F">
        <w:rPr>
          <w:rFonts w:ascii="Arial Narrow" w:eastAsia="Calibri" w:hAnsi="Arial Narrow"/>
        </w:rPr>
        <w:t xml:space="preserve"> wymaga zgody Zamawiającego, którą Zamawiający udzieli niezwłocznie gdy otrzyma wymagane dokumenty.</w:t>
      </w:r>
    </w:p>
    <w:p w14:paraId="148F8A86" w14:textId="77777777" w:rsidR="00D94455" w:rsidRDefault="00D94455" w:rsidP="00D94455">
      <w:pPr>
        <w:jc w:val="center"/>
        <w:rPr>
          <w:rFonts w:ascii="Arial Narrow" w:eastAsia="Calibri" w:hAnsi="Arial Narrow"/>
          <w:b/>
        </w:rPr>
      </w:pPr>
      <w:r w:rsidRPr="002D619F">
        <w:rPr>
          <w:rFonts w:ascii="Arial Narrow" w:eastAsia="Calibri" w:hAnsi="Arial Narrow"/>
          <w:b/>
        </w:rPr>
        <w:t>§ 8</w:t>
      </w:r>
    </w:p>
    <w:p w14:paraId="61C1E0A3" w14:textId="77777777" w:rsidR="00D94455" w:rsidRPr="00634BA6" w:rsidRDefault="00D94455" w:rsidP="00FA3517">
      <w:pPr>
        <w:numPr>
          <w:ilvl w:val="0"/>
          <w:numId w:val="43"/>
        </w:numPr>
        <w:spacing w:after="0" w:line="240" w:lineRule="auto"/>
        <w:ind w:left="142" w:hanging="284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  <w:r w:rsidRPr="00634BA6">
        <w:rPr>
          <w:rFonts w:ascii="Arial Narrow" w:eastAsia="Calibri" w:hAnsi="Arial Narrow" w:cs="Calibri"/>
          <w:szCs w:val="24"/>
          <w:lang w:val="x-none"/>
        </w:rPr>
        <w:t>Dane osobowe osób reprezentujących Strony lub osób wyznaczonych w celu realizacji Umowy będą przetwarzane na podstawie art. 6 ust. 1 lit. f) Rozporządzenia Parlamentu Europejskiego i Rady (UE) 2016/679 z 27.04.2016 r. w sprawie ochrony osób fizycznych w związku z przetwarzaniem danych osobowych i w sprawie swobodnego przepływu takich danych oraz uchylenia dyrektywy 95/46/WE (dalej zwane „RODO”).</w:t>
      </w:r>
    </w:p>
    <w:p w14:paraId="65D3C2A0" w14:textId="77777777" w:rsidR="00D94455" w:rsidRPr="00634BA6" w:rsidRDefault="00D94455" w:rsidP="00D94455">
      <w:pPr>
        <w:spacing w:after="0" w:line="240" w:lineRule="auto"/>
        <w:ind w:left="993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</w:p>
    <w:p w14:paraId="07DE662B" w14:textId="3362350D" w:rsidR="00D94455" w:rsidRPr="003157A7" w:rsidRDefault="00D94455" w:rsidP="00D94455">
      <w:pPr>
        <w:numPr>
          <w:ilvl w:val="0"/>
          <w:numId w:val="43"/>
        </w:numPr>
        <w:spacing w:after="0" w:line="240" w:lineRule="auto"/>
        <w:ind w:left="142" w:hanging="284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  <w:r w:rsidRPr="00634BA6">
        <w:rPr>
          <w:rFonts w:ascii="Arial Narrow" w:eastAsia="Calibri" w:hAnsi="Arial Narrow" w:cs="Calibri"/>
          <w:szCs w:val="24"/>
          <w:lang w:val="x-none"/>
        </w:rPr>
        <w:t>Każda ze Stron oświadcza, że osoby wymienione w ust. 1 dysponują informacjami dotyczącymi przetwarzania ich danych osobowych przez Strony na potrzeby realizacji Umowy, określonymi w ust. 3 -</w:t>
      </w:r>
      <w:r w:rsidR="009D732C">
        <w:rPr>
          <w:rFonts w:ascii="Arial Narrow" w:eastAsia="Calibri" w:hAnsi="Arial Narrow" w:cs="Calibri"/>
          <w:szCs w:val="24"/>
        </w:rPr>
        <w:t xml:space="preserve"> </w:t>
      </w:r>
      <w:r w:rsidRPr="00634BA6">
        <w:rPr>
          <w:rFonts w:ascii="Arial Narrow" w:eastAsia="Calibri" w:hAnsi="Arial Narrow" w:cs="Calibri"/>
          <w:szCs w:val="24"/>
          <w:lang w:val="x-none"/>
        </w:rPr>
        <w:t>8.</w:t>
      </w:r>
    </w:p>
    <w:p w14:paraId="7A0244A0" w14:textId="77777777" w:rsidR="00D94455" w:rsidRPr="00634BA6" w:rsidRDefault="00D94455" w:rsidP="00D94455">
      <w:pPr>
        <w:spacing w:after="0" w:line="254" w:lineRule="auto"/>
        <w:ind w:left="720"/>
        <w:rPr>
          <w:rFonts w:ascii="Arial Narrow" w:eastAsia="Calibri" w:hAnsi="Arial Narrow" w:cs="Calibri"/>
          <w:szCs w:val="24"/>
          <w:lang w:val="x-none"/>
        </w:rPr>
      </w:pPr>
    </w:p>
    <w:p w14:paraId="440FB97E" w14:textId="77777777" w:rsidR="00D94455" w:rsidRPr="00634BA6" w:rsidRDefault="00D94455" w:rsidP="00D94455">
      <w:pPr>
        <w:numPr>
          <w:ilvl w:val="0"/>
          <w:numId w:val="43"/>
        </w:numPr>
        <w:spacing w:after="0" w:line="240" w:lineRule="auto"/>
        <w:ind w:left="142" w:hanging="284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  <w:r w:rsidRPr="00634BA6">
        <w:rPr>
          <w:rFonts w:ascii="Arial Narrow" w:eastAsia="Calibri" w:hAnsi="Arial Narrow" w:cs="Calibri"/>
          <w:szCs w:val="24"/>
          <w:lang w:val="x-none"/>
        </w:rPr>
        <w:t>Zgodnie z treścią art. 13 i 14 RODO:</w:t>
      </w:r>
    </w:p>
    <w:p w14:paraId="2A4BEAEB" w14:textId="77777777" w:rsidR="00D94455" w:rsidRPr="000329BD" w:rsidRDefault="00D94455" w:rsidP="00D94455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="Arial Narrow" w:eastAsia="Calibri" w:hAnsi="Arial Narrow" w:cs="Calibri"/>
          <w:szCs w:val="24"/>
        </w:rPr>
      </w:pPr>
      <w:r w:rsidRPr="000329BD">
        <w:rPr>
          <w:rFonts w:ascii="Arial Narrow" w:eastAsia="Calibri" w:hAnsi="Arial Narrow" w:cs="Calibri"/>
          <w:szCs w:val="24"/>
        </w:rPr>
        <w:t xml:space="preserve">Administratorem danych osobowych w odniesieniu do danych osób ze strony Zamawiającego jest Burmistrz Miasta i Gminy Nakło nad Notecią w Nakle nad Notecią. </w:t>
      </w:r>
    </w:p>
    <w:p w14:paraId="3D801289" w14:textId="77777777" w:rsidR="00D94455" w:rsidRPr="000329BD" w:rsidRDefault="00D94455" w:rsidP="00D94455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ascii="Arial Narrow" w:eastAsia="Calibri" w:hAnsi="Arial Narrow" w:cs="Calibri"/>
          <w:szCs w:val="24"/>
        </w:rPr>
      </w:pPr>
      <w:r w:rsidRPr="000329BD">
        <w:rPr>
          <w:rFonts w:ascii="Arial Narrow" w:eastAsia="Calibri" w:hAnsi="Arial Narrow" w:cs="Calibri"/>
          <w:szCs w:val="24"/>
        </w:rPr>
        <w:t>Inspektorem ochrony danych osobowych jest Pan Arnold Paszta, e-mail: iod@umig.naklo.pl.</w:t>
      </w:r>
    </w:p>
    <w:p w14:paraId="7553F173" w14:textId="77777777" w:rsidR="00D94455" w:rsidRPr="00634BA6" w:rsidRDefault="00D94455" w:rsidP="00D94455">
      <w:pPr>
        <w:spacing w:after="0" w:line="240" w:lineRule="auto"/>
        <w:ind w:left="993"/>
        <w:jc w:val="both"/>
        <w:rPr>
          <w:rFonts w:ascii="Arial Narrow" w:eastAsia="Calibri" w:hAnsi="Arial Narrow" w:cs="Calibri"/>
          <w:szCs w:val="24"/>
        </w:rPr>
      </w:pPr>
    </w:p>
    <w:p w14:paraId="3062C742" w14:textId="77777777" w:rsidR="00D94455" w:rsidRPr="00634BA6" w:rsidRDefault="00D94455" w:rsidP="00D94455">
      <w:pPr>
        <w:numPr>
          <w:ilvl w:val="0"/>
          <w:numId w:val="43"/>
        </w:numPr>
        <w:spacing w:after="0" w:line="240" w:lineRule="auto"/>
        <w:ind w:left="142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  <w:r w:rsidRPr="00634BA6">
        <w:rPr>
          <w:rFonts w:ascii="Arial Narrow" w:eastAsia="Calibri" w:hAnsi="Arial Narrow" w:cs="Calibri"/>
          <w:szCs w:val="24"/>
          <w:lang w:val="x-none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5882F9D4" w14:textId="77777777" w:rsidR="00D94455" w:rsidRPr="00634BA6" w:rsidRDefault="00D94455" w:rsidP="00D94455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</w:p>
    <w:p w14:paraId="33B72577" w14:textId="77777777" w:rsidR="00D94455" w:rsidRPr="00634BA6" w:rsidRDefault="00D94455" w:rsidP="00D94455">
      <w:pPr>
        <w:numPr>
          <w:ilvl w:val="0"/>
          <w:numId w:val="43"/>
        </w:numPr>
        <w:spacing w:after="0" w:line="240" w:lineRule="auto"/>
        <w:ind w:left="142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  <w:r w:rsidRPr="00634BA6">
        <w:rPr>
          <w:rFonts w:ascii="Arial Narrow" w:eastAsia="Calibri" w:hAnsi="Arial Narrow" w:cs="Calibri"/>
          <w:szCs w:val="24"/>
          <w:lang w:val="x-none"/>
        </w:rPr>
        <w:t>Osoby, o których mowa w ust. 1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</w:t>
      </w:r>
    </w:p>
    <w:p w14:paraId="14250BD8" w14:textId="77777777" w:rsidR="00D94455" w:rsidRPr="00634BA6" w:rsidRDefault="00D94455" w:rsidP="00D94455">
      <w:pPr>
        <w:spacing w:after="0" w:line="240" w:lineRule="auto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</w:p>
    <w:p w14:paraId="6C440720" w14:textId="31C711A9" w:rsidR="00D94455" w:rsidRPr="00FA3517" w:rsidRDefault="00D94455" w:rsidP="00FA3517">
      <w:pPr>
        <w:pStyle w:val="Akapitzlist"/>
        <w:numPr>
          <w:ilvl w:val="0"/>
          <w:numId w:val="44"/>
        </w:numPr>
        <w:spacing w:after="0" w:line="240" w:lineRule="auto"/>
        <w:ind w:left="142"/>
        <w:jc w:val="both"/>
        <w:rPr>
          <w:rFonts w:ascii="Arial Narrow" w:eastAsia="Calibri" w:hAnsi="Arial Narrow" w:cs="Calibri"/>
          <w:szCs w:val="24"/>
          <w:lang w:val="x-none"/>
        </w:rPr>
      </w:pPr>
      <w:r w:rsidRPr="00FA3517">
        <w:rPr>
          <w:rFonts w:ascii="Arial Narrow" w:eastAsia="Calibri" w:hAnsi="Arial Narrow" w:cs="Calibri"/>
          <w:szCs w:val="24"/>
          <w:lang w:val="x-none"/>
        </w:rPr>
        <w:t>Podanie danych osobowych osób do kontaktów jest dobrowolne, ale konieczne dla celów związanych z zawarciem i realizacją Umowy.</w:t>
      </w:r>
    </w:p>
    <w:p w14:paraId="08D25688" w14:textId="77777777" w:rsidR="00D94455" w:rsidRPr="00634BA6" w:rsidRDefault="00D94455" w:rsidP="00FA3517">
      <w:pPr>
        <w:spacing w:after="0" w:line="240" w:lineRule="auto"/>
        <w:ind w:left="360" w:hanging="502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</w:p>
    <w:p w14:paraId="084E5549" w14:textId="77777777" w:rsidR="00D94455" w:rsidRPr="00634BA6" w:rsidRDefault="00D94455" w:rsidP="00D94455">
      <w:pPr>
        <w:numPr>
          <w:ilvl w:val="0"/>
          <w:numId w:val="44"/>
        </w:numPr>
        <w:spacing w:after="0" w:line="240" w:lineRule="auto"/>
        <w:ind w:left="142"/>
        <w:contextualSpacing/>
        <w:jc w:val="both"/>
        <w:rPr>
          <w:rFonts w:ascii="Arial Narrow" w:eastAsia="Calibri" w:hAnsi="Arial Narrow" w:cs="Calibri"/>
          <w:szCs w:val="24"/>
          <w:lang w:val="x-none"/>
        </w:rPr>
      </w:pPr>
      <w:r w:rsidRPr="00634BA6">
        <w:rPr>
          <w:rFonts w:ascii="Arial Narrow" w:eastAsia="Calibri" w:hAnsi="Arial Narrow" w:cs="Calibri"/>
          <w:szCs w:val="24"/>
          <w:lang w:val="x-none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402A75A3" w14:textId="77777777" w:rsidR="00D94455" w:rsidRPr="002B4428" w:rsidRDefault="00D94455" w:rsidP="00D94455">
      <w:pPr>
        <w:spacing w:after="0" w:line="240" w:lineRule="auto"/>
        <w:contextualSpacing/>
        <w:jc w:val="both"/>
        <w:rPr>
          <w:rFonts w:ascii="Arial Narrow" w:eastAsia="Calibri" w:hAnsi="Arial Narrow" w:cs="Calibri"/>
          <w:sz w:val="24"/>
          <w:szCs w:val="24"/>
          <w:lang w:val="x-none"/>
        </w:rPr>
      </w:pPr>
    </w:p>
    <w:p w14:paraId="37EFB6D2" w14:textId="77777777" w:rsidR="00D94455" w:rsidRPr="002D619F" w:rsidRDefault="00D94455" w:rsidP="00D94455">
      <w:pPr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§ 9</w:t>
      </w:r>
    </w:p>
    <w:p w14:paraId="02457082" w14:textId="3B1F5267" w:rsidR="00D94455" w:rsidRPr="002D619F" w:rsidRDefault="00D94455" w:rsidP="00FA3517">
      <w:pPr>
        <w:tabs>
          <w:tab w:val="left" w:pos="0"/>
        </w:tabs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1. </w:t>
      </w:r>
      <w:r w:rsidRPr="002D619F">
        <w:rPr>
          <w:rFonts w:ascii="Arial Narrow" w:eastAsia="Calibri" w:hAnsi="Arial Narrow"/>
        </w:rPr>
        <w:t>Wszelkie zmiany postanowień umowy wymagają formy pisemne</w:t>
      </w:r>
      <w:r w:rsidR="00A03412">
        <w:rPr>
          <w:rFonts w:ascii="Arial Narrow" w:eastAsia="Calibri" w:hAnsi="Arial Narrow"/>
        </w:rPr>
        <w:t>go aneksu</w:t>
      </w:r>
      <w:r w:rsidRPr="002D619F">
        <w:rPr>
          <w:rFonts w:ascii="Arial Narrow" w:eastAsia="Calibri" w:hAnsi="Arial Narrow"/>
        </w:rPr>
        <w:t xml:space="preserve"> pod rygorem nieważności.</w:t>
      </w:r>
    </w:p>
    <w:p w14:paraId="3CF9D304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>2. Do spraw nieuregulowanych postanowieniami niniejszej umową stosuje się przepisy Kodeksu cywilnego</w:t>
      </w:r>
      <w:r>
        <w:rPr>
          <w:rFonts w:ascii="Arial Narrow" w:eastAsia="Calibri" w:hAnsi="Arial Narrow"/>
        </w:rPr>
        <w:t>.</w:t>
      </w:r>
    </w:p>
    <w:p w14:paraId="5721053D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>3. Zabrania się cesji wierzytelności wynikających z niniejszej umowy bez uprzedniej pisemnej zgody Zamawiającego.</w:t>
      </w:r>
    </w:p>
    <w:p w14:paraId="28D2DC43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>4. Ewentualne spory, mogące wyniknąć z wykonania postanowień niniejszej umowy, strony poddadzą pod rozstrzygnięcie sądowi powszechnemu właściwemu miejscowo dla siedziby Zamawiającego.</w:t>
      </w:r>
    </w:p>
    <w:p w14:paraId="3C58CDC8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lastRenderedPageBreak/>
        <w:t>5. Strony maja obowiązek wzajemnego informowania się o wszelkich zmianach statusu prawnego ich dotyczących, a także o wszczęciu postępowania upadłościowego, układowego i likwidacyjnego.</w:t>
      </w:r>
    </w:p>
    <w:p w14:paraId="35DB4A86" w14:textId="30141845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6. Umowę sporządzono w czterech jednobrzmiących egzemplarzach, z których jeden otrzymuje Wykonawca, </w:t>
      </w:r>
      <w:r w:rsidR="00A24918">
        <w:rPr>
          <w:rFonts w:ascii="Arial Narrow" w:eastAsia="Calibri" w:hAnsi="Arial Narrow"/>
        </w:rPr>
        <w:t xml:space="preserve">           </w:t>
      </w:r>
      <w:r w:rsidRPr="002D619F">
        <w:rPr>
          <w:rFonts w:ascii="Arial Narrow" w:eastAsia="Calibri" w:hAnsi="Arial Narrow"/>
        </w:rPr>
        <w:t>a trzy Zamawiający.</w:t>
      </w:r>
    </w:p>
    <w:p w14:paraId="38C6BA7E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</w:p>
    <w:p w14:paraId="3AED3603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</w:p>
    <w:p w14:paraId="393DDA72" w14:textId="77777777" w:rsidR="00D94455" w:rsidRPr="002D619F" w:rsidRDefault="00D94455" w:rsidP="00D94455">
      <w:pPr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>………………………………………….                                                   ………………………………………</w:t>
      </w:r>
    </w:p>
    <w:p w14:paraId="14F21A96" w14:textId="77777777" w:rsidR="00D94455" w:rsidRDefault="00D94455" w:rsidP="00D94455">
      <w:pPr>
        <w:ind w:firstLine="708"/>
        <w:jc w:val="both"/>
        <w:rPr>
          <w:rFonts w:ascii="Arial Narrow" w:eastAsia="Calibri" w:hAnsi="Arial Narrow"/>
        </w:rPr>
      </w:pPr>
      <w:r w:rsidRPr="002D619F">
        <w:rPr>
          <w:rFonts w:ascii="Arial Narrow" w:eastAsia="Calibri" w:hAnsi="Arial Narrow"/>
        </w:rPr>
        <w:t xml:space="preserve">    Zamawiający</w:t>
      </w:r>
      <w:r w:rsidRPr="002D619F">
        <w:rPr>
          <w:rFonts w:ascii="Arial Narrow" w:eastAsia="Calibri" w:hAnsi="Arial Narrow"/>
        </w:rPr>
        <w:tab/>
      </w:r>
      <w:r w:rsidRPr="002D619F">
        <w:rPr>
          <w:rFonts w:ascii="Arial Narrow" w:eastAsia="Calibri" w:hAnsi="Arial Narrow"/>
        </w:rPr>
        <w:tab/>
      </w:r>
      <w:r w:rsidRPr="002D619F">
        <w:rPr>
          <w:rFonts w:ascii="Arial Narrow" w:eastAsia="Calibri" w:hAnsi="Arial Narrow"/>
        </w:rPr>
        <w:tab/>
      </w:r>
      <w:r w:rsidRPr="002D619F">
        <w:rPr>
          <w:rFonts w:ascii="Arial Narrow" w:eastAsia="Calibri" w:hAnsi="Arial Narrow"/>
        </w:rPr>
        <w:tab/>
      </w:r>
      <w:r w:rsidRPr="002D619F">
        <w:rPr>
          <w:rFonts w:ascii="Arial Narrow" w:eastAsia="Calibri" w:hAnsi="Arial Narrow"/>
        </w:rPr>
        <w:tab/>
      </w:r>
      <w:r w:rsidRPr="002D619F">
        <w:rPr>
          <w:rFonts w:ascii="Arial Narrow" w:eastAsia="Calibri" w:hAnsi="Arial Narrow"/>
        </w:rPr>
        <w:tab/>
      </w:r>
      <w:r w:rsidRPr="002D619F">
        <w:rPr>
          <w:rFonts w:ascii="Arial Narrow" w:eastAsia="Calibri" w:hAnsi="Arial Narrow"/>
        </w:rPr>
        <w:tab/>
      </w:r>
      <w:r w:rsidRPr="002D619F">
        <w:rPr>
          <w:rFonts w:ascii="Arial Narrow" w:eastAsia="Calibri" w:hAnsi="Arial Narrow"/>
        </w:rPr>
        <w:tab/>
        <w:t>Wykonawca</w:t>
      </w:r>
    </w:p>
    <w:p w14:paraId="26F2B7CC" w14:textId="77777777" w:rsidR="00D94455" w:rsidRPr="00292297" w:rsidRDefault="00D94455" w:rsidP="00D94455">
      <w:pPr>
        <w:spacing w:before="120" w:after="120" w:line="240" w:lineRule="auto"/>
        <w:rPr>
          <w:rFonts w:ascii="Verdana" w:hAnsi="Verdana"/>
          <w:b/>
          <w:lang w:eastAsia="pl-PL"/>
        </w:rPr>
      </w:pPr>
      <w:r w:rsidRPr="002D619F">
        <w:rPr>
          <w:rFonts w:ascii="Verdana" w:hAnsi="Verdana"/>
          <w:b/>
          <w:lang w:eastAsia="pl-PL"/>
        </w:rPr>
        <w:t xml:space="preserve">   </w:t>
      </w:r>
      <w:r>
        <w:rPr>
          <w:rFonts w:ascii="Arial Narrow" w:hAnsi="Arial Narrow"/>
          <w:b/>
          <w:lang w:eastAsia="pl-PL"/>
        </w:rPr>
        <w:br w:type="page"/>
      </w:r>
    </w:p>
    <w:p w14:paraId="4881D5A4" w14:textId="77777777" w:rsidR="00D94455" w:rsidRDefault="00D94455" w:rsidP="00D94455">
      <w:pPr>
        <w:spacing w:before="120" w:after="120" w:line="240" w:lineRule="auto"/>
        <w:ind w:left="1132" w:firstLine="992"/>
        <w:jc w:val="right"/>
        <w:rPr>
          <w:rFonts w:ascii="Arial Narrow" w:hAnsi="Arial Narrow"/>
          <w:b/>
          <w:lang w:eastAsia="pl-PL"/>
        </w:rPr>
      </w:pPr>
    </w:p>
    <w:p w14:paraId="37EDC7D3" w14:textId="77777777" w:rsidR="00D94455" w:rsidRPr="002D619F" w:rsidRDefault="00D94455" w:rsidP="00D94455">
      <w:pPr>
        <w:spacing w:before="120" w:after="120" w:line="240" w:lineRule="auto"/>
        <w:ind w:left="1132" w:firstLine="992"/>
        <w:jc w:val="right"/>
        <w:rPr>
          <w:rFonts w:ascii="Arial Narrow" w:hAnsi="Arial Narrow"/>
          <w:b/>
          <w:lang w:eastAsia="pl-PL"/>
        </w:rPr>
      </w:pPr>
      <w:r w:rsidRPr="002D619F">
        <w:rPr>
          <w:rFonts w:ascii="Arial Narrow" w:hAnsi="Arial Narrow"/>
          <w:b/>
          <w:lang w:eastAsia="pl-PL"/>
        </w:rPr>
        <w:t xml:space="preserve">    Załącznik nr 1 do umowy nr ……..  z dnia </w:t>
      </w:r>
      <w:r>
        <w:rPr>
          <w:rFonts w:ascii="Arial Narrow" w:hAnsi="Arial Narrow"/>
          <w:b/>
          <w:lang w:eastAsia="pl-PL"/>
        </w:rPr>
        <w:t>………………</w:t>
      </w:r>
      <w:r w:rsidRPr="002D619F">
        <w:rPr>
          <w:rFonts w:ascii="Arial Narrow" w:hAnsi="Arial Narrow"/>
          <w:b/>
          <w:lang w:eastAsia="pl-PL"/>
        </w:rPr>
        <w:tab/>
      </w:r>
      <w:r w:rsidRPr="002D619F">
        <w:rPr>
          <w:rFonts w:ascii="Arial Narrow" w:hAnsi="Arial Narrow"/>
          <w:b/>
          <w:lang w:eastAsia="pl-PL"/>
        </w:rPr>
        <w:tab/>
        <w:t xml:space="preserve"> </w:t>
      </w:r>
    </w:p>
    <w:p w14:paraId="3817BBED" w14:textId="77777777" w:rsidR="00D94455" w:rsidRDefault="00D94455" w:rsidP="00D94455">
      <w:pPr>
        <w:spacing w:before="120" w:after="120" w:line="240" w:lineRule="auto"/>
        <w:ind w:left="-284"/>
        <w:jc w:val="center"/>
        <w:rPr>
          <w:rFonts w:ascii="Arial Narrow" w:hAnsi="Arial Narrow"/>
          <w:b/>
          <w:lang w:eastAsia="pl-PL"/>
        </w:rPr>
      </w:pPr>
    </w:p>
    <w:p w14:paraId="01913783" w14:textId="77777777" w:rsidR="00D94455" w:rsidRPr="00183382" w:rsidRDefault="00D94455" w:rsidP="00D94455">
      <w:pPr>
        <w:spacing w:before="120" w:after="120" w:line="240" w:lineRule="auto"/>
        <w:ind w:left="-284"/>
        <w:jc w:val="center"/>
        <w:rPr>
          <w:rFonts w:ascii="Arial Narrow" w:hAnsi="Arial Narrow"/>
          <w:b/>
          <w:lang w:eastAsia="pl-PL"/>
        </w:rPr>
      </w:pPr>
      <w:r w:rsidRPr="00183382">
        <w:rPr>
          <w:rFonts w:ascii="Arial Narrow" w:hAnsi="Arial Narrow"/>
          <w:b/>
          <w:lang w:eastAsia="pl-PL"/>
        </w:rPr>
        <w:t>PROTOKÓŁ ODBIORU DOSTARCZONEGO WYPOSAŻENIA</w:t>
      </w:r>
    </w:p>
    <w:p w14:paraId="3B0B49D9" w14:textId="77777777" w:rsidR="00D94455" w:rsidRPr="002D619F" w:rsidRDefault="00D94455" w:rsidP="00D94455">
      <w:pPr>
        <w:spacing w:before="120" w:after="120" w:line="240" w:lineRule="auto"/>
        <w:ind w:left="-284"/>
        <w:jc w:val="center"/>
        <w:rPr>
          <w:rFonts w:ascii="Arial Narrow" w:hAnsi="Arial Narrow"/>
          <w:b/>
          <w:lang w:eastAsia="pl-PL"/>
        </w:rPr>
      </w:pPr>
    </w:p>
    <w:p w14:paraId="3B1CD895" w14:textId="77777777" w:rsidR="00D94455" w:rsidRPr="002D619F" w:rsidRDefault="00D94455" w:rsidP="00D94455">
      <w:pPr>
        <w:spacing w:before="120" w:after="120" w:line="240" w:lineRule="auto"/>
        <w:ind w:left="-284"/>
        <w:jc w:val="center"/>
        <w:rPr>
          <w:rFonts w:ascii="Arial Narrow" w:hAnsi="Arial Narrow"/>
          <w:lang w:eastAsia="pl-PL"/>
        </w:rPr>
      </w:pPr>
      <w:r w:rsidRPr="002D619F">
        <w:rPr>
          <w:rFonts w:ascii="Arial Narrow" w:hAnsi="Arial Narrow"/>
          <w:lang w:eastAsia="pl-PL"/>
        </w:rPr>
        <w:t xml:space="preserve">dostarczonego zgodnie z zawartą Umową nr ………….….. z dnia </w:t>
      </w:r>
      <w:r>
        <w:rPr>
          <w:rFonts w:ascii="Arial Narrow" w:hAnsi="Arial Narrow"/>
          <w:lang w:eastAsia="pl-PL"/>
        </w:rPr>
        <w:t>…………………………..</w:t>
      </w:r>
    </w:p>
    <w:p w14:paraId="3A5C6858" w14:textId="00D48575" w:rsidR="006C3214" w:rsidRPr="006C3214" w:rsidRDefault="00D94455" w:rsidP="006C3214">
      <w:pPr>
        <w:numPr>
          <w:ilvl w:val="0"/>
          <w:numId w:val="40"/>
        </w:numPr>
        <w:tabs>
          <w:tab w:val="left" w:pos="426"/>
        </w:tabs>
        <w:spacing w:before="120" w:after="120" w:line="259" w:lineRule="auto"/>
        <w:ind w:left="360"/>
        <w:jc w:val="both"/>
        <w:rPr>
          <w:rFonts w:ascii="Arial Narrow" w:hAnsi="Arial Narrow"/>
          <w:b/>
          <w:iCs/>
          <w:lang w:val="x-none" w:eastAsia="pl-PL"/>
        </w:rPr>
      </w:pPr>
      <w:r w:rsidRPr="00C17D40">
        <w:rPr>
          <w:rFonts w:ascii="Arial Narrow" w:hAnsi="Arial Narrow"/>
          <w:lang w:eastAsia="pl-PL"/>
        </w:rPr>
        <w:t xml:space="preserve">Przedmiot umowy: </w:t>
      </w:r>
      <w:r w:rsidR="006C3214" w:rsidRPr="006C3214">
        <w:rPr>
          <w:rFonts w:ascii="Arial Narrow" w:hAnsi="Arial Narrow"/>
          <w:b/>
        </w:rPr>
        <w:t>Dostaw</w:t>
      </w:r>
      <w:r w:rsidR="006C3214">
        <w:rPr>
          <w:rFonts w:ascii="Arial Narrow" w:hAnsi="Arial Narrow"/>
          <w:b/>
        </w:rPr>
        <w:t>a</w:t>
      </w:r>
      <w:r w:rsidR="006C3214" w:rsidRPr="006C3214">
        <w:rPr>
          <w:rFonts w:ascii="Arial Narrow" w:hAnsi="Arial Narrow"/>
          <w:b/>
        </w:rPr>
        <w:t xml:space="preserve"> i montaż sprzętu/wyposażenia technicznego w celu poprawy dostępności                     informacyjno – komunikacyjnej dla osób problemami wzroku, słuchu oraz ograniczeniami </w:t>
      </w:r>
      <w:r w:rsidR="006C3214">
        <w:rPr>
          <w:rFonts w:ascii="Arial Narrow" w:hAnsi="Arial Narrow"/>
          <w:b/>
        </w:rPr>
        <w:t xml:space="preserve">                               </w:t>
      </w:r>
      <w:r w:rsidR="006C3214" w:rsidRPr="006C3214">
        <w:rPr>
          <w:rFonts w:ascii="Arial Narrow" w:hAnsi="Arial Narrow"/>
          <w:b/>
        </w:rPr>
        <w:t>w poruszaniu się, w ramach programu „Dostępny samorząd - granty”.</w:t>
      </w:r>
    </w:p>
    <w:p w14:paraId="4656F939" w14:textId="77777777" w:rsidR="00D94455" w:rsidRPr="00C17D40" w:rsidRDefault="00D94455" w:rsidP="00D94455">
      <w:pPr>
        <w:numPr>
          <w:ilvl w:val="0"/>
          <w:numId w:val="40"/>
        </w:numPr>
        <w:tabs>
          <w:tab w:val="left" w:pos="426"/>
        </w:tabs>
        <w:spacing w:before="120" w:after="120" w:line="240" w:lineRule="auto"/>
        <w:ind w:left="360"/>
        <w:rPr>
          <w:rFonts w:ascii="Arial Narrow" w:hAnsi="Arial Narrow"/>
          <w:bCs/>
          <w:lang w:eastAsia="pl-PL"/>
        </w:rPr>
      </w:pPr>
      <w:r w:rsidRPr="00C17D40">
        <w:rPr>
          <w:rFonts w:ascii="Arial Narrow" w:hAnsi="Arial Narrow"/>
          <w:lang w:eastAsia="pl-PL"/>
        </w:rPr>
        <w:t>Wykonawca:</w:t>
      </w:r>
      <w:r w:rsidRPr="00C17D40">
        <w:rPr>
          <w:rFonts w:ascii="Arial Narrow" w:eastAsia="Calibri" w:hAnsi="Arial Narrow"/>
        </w:rPr>
        <w:t xml:space="preserve"> </w:t>
      </w:r>
      <w:r>
        <w:rPr>
          <w:rFonts w:ascii="Arial Narrow" w:hAnsi="Arial Narrow"/>
          <w:b/>
          <w:lang w:eastAsia="pl-PL"/>
        </w:rPr>
        <w:t>…………………………………………………………………………………………………………</w:t>
      </w:r>
    </w:p>
    <w:p w14:paraId="11A3CE89" w14:textId="77777777" w:rsidR="00D94455" w:rsidRDefault="00D94455" w:rsidP="00D94455">
      <w:pPr>
        <w:numPr>
          <w:ilvl w:val="0"/>
          <w:numId w:val="40"/>
        </w:numPr>
        <w:tabs>
          <w:tab w:val="left" w:pos="426"/>
        </w:tabs>
        <w:spacing w:before="120" w:after="120" w:line="240" w:lineRule="auto"/>
        <w:ind w:left="360"/>
        <w:rPr>
          <w:rFonts w:ascii="Arial Narrow" w:hAnsi="Arial Narrow"/>
          <w:lang w:eastAsia="pl-PL"/>
        </w:rPr>
      </w:pPr>
      <w:r w:rsidRPr="002D619F">
        <w:rPr>
          <w:rFonts w:ascii="Arial Narrow" w:hAnsi="Arial Narrow"/>
          <w:lang w:eastAsia="pl-PL"/>
        </w:rPr>
        <w:t>Wykaz dostarczonych do siedziby Zamawiającego poszczególnych składników (elementów) przedmiotu umowy:</w:t>
      </w:r>
    </w:p>
    <w:p w14:paraId="5437148B" w14:textId="77777777" w:rsidR="00D94455" w:rsidRPr="002D619F" w:rsidRDefault="00D94455" w:rsidP="00D94455">
      <w:pPr>
        <w:tabs>
          <w:tab w:val="left" w:pos="426"/>
        </w:tabs>
        <w:spacing w:before="120" w:after="120" w:line="240" w:lineRule="auto"/>
        <w:rPr>
          <w:rFonts w:ascii="Arial Narrow" w:hAnsi="Arial Narrow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850"/>
        <w:gridCol w:w="1559"/>
        <w:gridCol w:w="1915"/>
      </w:tblGrid>
      <w:tr w:rsidR="00D94455" w:rsidRPr="002D619F" w14:paraId="5DF8C144" w14:textId="77777777" w:rsidTr="0058777D">
        <w:tc>
          <w:tcPr>
            <w:tcW w:w="567" w:type="dxa"/>
          </w:tcPr>
          <w:p w14:paraId="601BE9DE" w14:textId="77777777" w:rsidR="00D94455" w:rsidRPr="002D619F" w:rsidRDefault="00D94455" w:rsidP="00E970CA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  <w:r w:rsidRPr="002D619F">
              <w:rPr>
                <w:rFonts w:ascii="Arial Narrow" w:hAnsi="Arial Narrow"/>
                <w:lang w:eastAsia="pl-PL"/>
              </w:rPr>
              <w:t>lp.</w:t>
            </w:r>
          </w:p>
        </w:tc>
        <w:tc>
          <w:tcPr>
            <w:tcW w:w="4181" w:type="dxa"/>
          </w:tcPr>
          <w:p w14:paraId="29E7CD88" w14:textId="77777777" w:rsidR="00D94455" w:rsidRPr="002D619F" w:rsidRDefault="00D94455" w:rsidP="00E970CA">
            <w:pPr>
              <w:keepNext/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lang w:eastAsia="pl-PL"/>
              </w:rPr>
            </w:pPr>
            <w:r w:rsidRPr="002D619F">
              <w:rPr>
                <w:rFonts w:ascii="Arial Narrow" w:hAnsi="Arial Narrow"/>
                <w:lang w:eastAsia="pl-PL"/>
              </w:rPr>
              <w:t>Wyszczególnienie</w:t>
            </w:r>
          </w:p>
          <w:p w14:paraId="3CC492C1" w14:textId="77777777" w:rsidR="00D94455" w:rsidRPr="002D619F" w:rsidRDefault="00D94455" w:rsidP="00E970CA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  <w:r w:rsidRPr="002D619F">
              <w:rPr>
                <w:rFonts w:ascii="Arial Narrow" w:hAnsi="Arial Narrow"/>
                <w:lang w:eastAsia="pl-PL"/>
              </w:rPr>
              <w:t>(nazwa)</w:t>
            </w:r>
          </w:p>
        </w:tc>
        <w:tc>
          <w:tcPr>
            <w:tcW w:w="850" w:type="dxa"/>
          </w:tcPr>
          <w:p w14:paraId="5C3EC05E" w14:textId="77777777" w:rsidR="00D94455" w:rsidRPr="002D619F" w:rsidRDefault="00D94455" w:rsidP="00E970CA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  <w:r w:rsidRPr="002D619F">
              <w:rPr>
                <w:rFonts w:ascii="Arial Narrow" w:hAnsi="Arial Narrow"/>
                <w:lang w:eastAsia="pl-PL"/>
              </w:rPr>
              <w:t>Ilość szt.</w:t>
            </w:r>
          </w:p>
        </w:tc>
        <w:tc>
          <w:tcPr>
            <w:tcW w:w="1559" w:type="dxa"/>
          </w:tcPr>
          <w:p w14:paraId="6E66B036" w14:textId="77777777" w:rsidR="00D94455" w:rsidRPr="002D619F" w:rsidRDefault="00D94455" w:rsidP="00E970CA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  <w:r w:rsidRPr="002D619F">
              <w:rPr>
                <w:rFonts w:ascii="Arial Narrow" w:hAnsi="Arial Narrow"/>
                <w:lang w:eastAsia="pl-PL"/>
              </w:rPr>
              <w:t>cena brutto za sztukę (zł)</w:t>
            </w:r>
          </w:p>
        </w:tc>
        <w:tc>
          <w:tcPr>
            <w:tcW w:w="1915" w:type="dxa"/>
          </w:tcPr>
          <w:p w14:paraId="7482EE31" w14:textId="77777777" w:rsidR="00D94455" w:rsidRPr="002D619F" w:rsidRDefault="00D94455" w:rsidP="00E970CA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  <w:r w:rsidRPr="002D619F">
              <w:rPr>
                <w:rFonts w:ascii="Arial Narrow" w:hAnsi="Arial Narrow"/>
                <w:lang w:eastAsia="pl-PL"/>
              </w:rPr>
              <w:t>wartość brutto (zł)</w:t>
            </w:r>
          </w:p>
        </w:tc>
      </w:tr>
      <w:tr w:rsidR="00D94455" w:rsidRPr="002D619F" w14:paraId="5FA39EFE" w14:textId="77777777" w:rsidTr="0058777D">
        <w:tc>
          <w:tcPr>
            <w:tcW w:w="567" w:type="dxa"/>
          </w:tcPr>
          <w:p w14:paraId="2B1B2419" w14:textId="77777777" w:rsidR="00D94455" w:rsidRPr="002D619F" w:rsidRDefault="00D94455" w:rsidP="00E970CA">
            <w:pPr>
              <w:spacing w:before="120" w:after="120" w:line="240" w:lineRule="auto"/>
              <w:rPr>
                <w:rFonts w:ascii="Arial Narrow" w:hAnsi="Arial Narrow"/>
                <w:lang w:eastAsia="pl-PL"/>
              </w:rPr>
            </w:pPr>
            <w:r w:rsidRPr="002D619F"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4181" w:type="dxa"/>
          </w:tcPr>
          <w:p w14:paraId="4B44971E" w14:textId="76E74955" w:rsidR="00D94455" w:rsidRPr="006C3214" w:rsidRDefault="006C3214" w:rsidP="00E970CA">
            <w:pPr>
              <w:spacing w:before="120" w:after="12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6C32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Oprogramowanie wspomagające nawigowanie </w:t>
            </w:r>
            <w:r w:rsidR="007E20C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6C32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w budynku oraz lokalizację i ewakuację osób ze szczególnymi potrzebami z dźwiękowym systemem informacyjnym – do 500 m</w:t>
            </w:r>
            <w:r w:rsidRPr="006C32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6C321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2166310B" w14:textId="139F317D" w:rsidR="00D94455" w:rsidRPr="002D619F" w:rsidRDefault="006C3214" w:rsidP="00E970CA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68742FFC" w14:textId="77777777" w:rsidR="00D94455" w:rsidRPr="002D619F" w:rsidRDefault="00D94455" w:rsidP="00E970CA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915" w:type="dxa"/>
            <w:vAlign w:val="center"/>
          </w:tcPr>
          <w:p w14:paraId="4C61D134" w14:textId="77777777" w:rsidR="00D94455" w:rsidRPr="002D619F" w:rsidRDefault="00D94455" w:rsidP="00E970CA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D94455" w:rsidRPr="002D619F" w14:paraId="25EBC5E1" w14:textId="77777777" w:rsidTr="0058777D">
        <w:trPr>
          <w:trHeight w:val="493"/>
        </w:trPr>
        <w:tc>
          <w:tcPr>
            <w:tcW w:w="567" w:type="dxa"/>
          </w:tcPr>
          <w:p w14:paraId="117362DD" w14:textId="77777777" w:rsidR="00D94455" w:rsidRPr="002D619F" w:rsidRDefault="00D94455" w:rsidP="00E970CA">
            <w:pPr>
              <w:spacing w:before="120" w:after="120" w:line="240" w:lineRule="auto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4181" w:type="dxa"/>
          </w:tcPr>
          <w:p w14:paraId="12A468EB" w14:textId="77777777" w:rsidR="00D94455" w:rsidRPr="002D619F" w:rsidRDefault="00D94455" w:rsidP="00E970CA">
            <w:pPr>
              <w:spacing w:before="120" w:after="120" w:line="240" w:lineRule="auto"/>
              <w:rPr>
                <w:rFonts w:ascii="Arial Narrow" w:hAnsi="Arial Narrow"/>
                <w:b/>
                <w:lang w:eastAsia="pl-PL"/>
              </w:rPr>
            </w:pPr>
            <w:r w:rsidRPr="002D619F">
              <w:rPr>
                <w:rFonts w:ascii="Arial Narrow" w:hAnsi="Arial Narrow"/>
                <w:b/>
                <w:lang w:eastAsia="pl-PL"/>
              </w:rPr>
              <w:t>Wartość ogółem:</w:t>
            </w:r>
          </w:p>
        </w:tc>
        <w:tc>
          <w:tcPr>
            <w:tcW w:w="850" w:type="dxa"/>
          </w:tcPr>
          <w:p w14:paraId="4859AE6D" w14:textId="77777777" w:rsidR="00D94455" w:rsidRPr="002D619F" w:rsidRDefault="00D94455" w:rsidP="00E970CA">
            <w:pPr>
              <w:spacing w:before="120" w:after="120" w:line="240" w:lineRule="auto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9" w:type="dxa"/>
          </w:tcPr>
          <w:p w14:paraId="33856823" w14:textId="77777777" w:rsidR="00D94455" w:rsidRPr="002D619F" w:rsidRDefault="00D94455" w:rsidP="00E970CA">
            <w:pPr>
              <w:spacing w:before="120" w:after="120" w:line="240" w:lineRule="auto"/>
              <w:jc w:val="right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915" w:type="dxa"/>
            <w:vAlign w:val="center"/>
          </w:tcPr>
          <w:p w14:paraId="1FF8C6B5" w14:textId="77777777" w:rsidR="00D94455" w:rsidRPr="002D619F" w:rsidRDefault="00D94455" w:rsidP="00E970CA">
            <w:pPr>
              <w:spacing w:before="120" w:after="120" w:line="240" w:lineRule="auto"/>
              <w:jc w:val="center"/>
              <w:rPr>
                <w:rFonts w:ascii="Arial Narrow" w:hAnsi="Arial Narrow"/>
                <w:lang w:eastAsia="pl-PL"/>
              </w:rPr>
            </w:pPr>
          </w:p>
        </w:tc>
      </w:tr>
    </w:tbl>
    <w:p w14:paraId="7A8C8135" w14:textId="77777777" w:rsidR="0058777D" w:rsidRDefault="0058777D" w:rsidP="00D94455">
      <w:pPr>
        <w:spacing w:before="120" w:after="120" w:line="240" w:lineRule="auto"/>
        <w:jc w:val="center"/>
        <w:rPr>
          <w:rFonts w:ascii="Arial Narrow" w:hAnsi="Arial Narrow"/>
          <w:lang w:eastAsia="pl-PL"/>
        </w:rPr>
      </w:pPr>
    </w:p>
    <w:p w14:paraId="6112FE16" w14:textId="79317CC5" w:rsidR="00D94455" w:rsidRPr="002D619F" w:rsidRDefault="00D94455" w:rsidP="00D94455">
      <w:pPr>
        <w:spacing w:before="120" w:after="120" w:line="240" w:lineRule="auto"/>
        <w:jc w:val="center"/>
        <w:rPr>
          <w:rFonts w:ascii="Arial Narrow" w:hAnsi="Arial Narrow"/>
          <w:lang w:eastAsia="pl-PL"/>
        </w:rPr>
      </w:pPr>
      <w:r w:rsidRPr="002D619F">
        <w:rPr>
          <w:rFonts w:ascii="Arial Narrow" w:hAnsi="Arial Narrow"/>
          <w:lang w:eastAsia="pl-PL"/>
        </w:rPr>
        <w:t>Powyższe rubryki należy wypełnić zgodnie z ilością dostarczonego w danej dostawie przedmiotu umowy.</w:t>
      </w:r>
    </w:p>
    <w:p w14:paraId="30AA786C" w14:textId="4B19E443" w:rsidR="00D94455" w:rsidRPr="002D619F" w:rsidRDefault="00D94455" w:rsidP="00D94455">
      <w:pPr>
        <w:spacing w:before="120" w:after="120" w:line="240" w:lineRule="auto"/>
        <w:jc w:val="both"/>
        <w:rPr>
          <w:rFonts w:ascii="Arial Narrow" w:hAnsi="Arial Narrow"/>
          <w:snapToGrid w:val="0"/>
          <w:lang w:eastAsia="pl-PL"/>
        </w:rPr>
      </w:pPr>
      <w:r w:rsidRPr="002D619F">
        <w:rPr>
          <w:rFonts w:ascii="Arial Narrow" w:hAnsi="Arial Narrow"/>
          <w:b/>
          <w:snapToGrid w:val="0"/>
          <w:lang w:eastAsia="pl-PL"/>
        </w:rPr>
        <w:t>4</w:t>
      </w:r>
      <w:r w:rsidRPr="002D619F">
        <w:rPr>
          <w:rFonts w:ascii="Arial Narrow" w:hAnsi="Arial Narrow"/>
          <w:snapToGrid w:val="0"/>
          <w:lang w:eastAsia="pl-PL"/>
        </w:rPr>
        <w:t xml:space="preserve">. Przedmiot Umowy nr…………… został dostarczony </w:t>
      </w:r>
      <w:r>
        <w:rPr>
          <w:rFonts w:ascii="Arial Narrow" w:hAnsi="Arial Narrow"/>
          <w:snapToGrid w:val="0"/>
          <w:lang w:eastAsia="pl-PL"/>
        </w:rPr>
        <w:t xml:space="preserve">i zamontowany (montaż nie dotyczy zadania nr 2)                                w </w:t>
      </w:r>
      <w:r w:rsidRPr="002D619F">
        <w:rPr>
          <w:rFonts w:ascii="Arial Narrow" w:hAnsi="Arial Narrow"/>
          <w:snapToGrid w:val="0"/>
          <w:lang w:eastAsia="pl-PL"/>
        </w:rPr>
        <w:t>siedzib</w:t>
      </w:r>
      <w:r>
        <w:rPr>
          <w:rFonts w:ascii="Arial Narrow" w:hAnsi="Arial Narrow"/>
          <w:snapToGrid w:val="0"/>
          <w:lang w:eastAsia="pl-PL"/>
        </w:rPr>
        <w:t>ie</w:t>
      </w:r>
      <w:r w:rsidRPr="002D619F">
        <w:rPr>
          <w:rFonts w:ascii="Arial Narrow" w:hAnsi="Arial Narrow"/>
          <w:snapToGrid w:val="0"/>
          <w:lang w:eastAsia="pl-PL"/>
        </w:rPr>
        <w:t xml:space="preserve"> Zamawiającego w dniu …………......</w:t>
      </w:r>
      <w:r>
        <w:rPr>
          <w:rFonts w:ascii="Arial Narrow" w:hAnsi="Arial Narrow"/>
          <w:snapToGrid w:val="0"/>
          <w:lang w:eastAsia="pl-PL"/>
        </w:rPr>
        <w:t>, w miejscach wskazanych przez Zamawiającego.</w:t>
      </w:r>
    </w:p>
    <w:p w14:paraId="16DA8654" w14:textId="7511E8B8" w:rsidR="00D94455" w:rsidRPr="002D619F" w:rsidRDefault="00D94455" w:rsidP="00D94455">
      <w:pPr>
        <w:spacing w:before="120" w:after="120" w:line="240" w:lineRule="auto"/>
        <w:ind w:left="426" w:hanging="426"/>
        <w:jc w:val="both"/>
        <w:rPr>
          <w:rFonts w:ascii="Arial Narrow" w:hAnsi="Arial Narrow"/>
          <w:snapToGrid w:val="0"/>
          <w:lang w:eastAsia="pl-PL"/>
        </w:rPr>
      </w:pPr>
      <w:r w:rsidRPr="002D619F">
        <w:rPr>
          <w:rFonts w:ascii="Arial Narrow" w:hAnsi="Arial Narrow"/>
          <w:b/>
          <w:snapToGrid w:val="0"/>
          <w:lang w:eastAsia="pl-PL"/>
        </w:rPr>
        <w:t>5</w:t>
      </w:r>
      <w:r w:rsidRPr="002D619F">
        <w:rPr>
          <w:rFonts w:ascii="Arial Narrow" w:hAnsi="Arial Narrow"/>
          <w:snapToGrid w:val="0"/>
          <w:lang w:eastAsia="pl-PL"/>
        </w:rPr>
        <w:t>. Ostateczny odbiór przedmiotu umowy po sprawdzeniu przez Zamawiającego został dokonany w dniu ……………………………………………..</w:t>
      </w:r>
    </w:p>
    <w:p w14:paraId="746360D2" w14:textId="3EDC7E1B" w:rsidR="00D94455" w:rsidRPr="007D0268" w:rsidRDefault="00D94455" w:rsidP="007D0268">
      <w:pPr>
        <w:spacing w:before="120" w:after="120" w:line="240" w:lineRule="auto"/>
        <w:jc w:val="both"/>
        <w:rPr>
          <w:rFonts w:ascii="Arial Narrow" w:hAnsi="Arial Narrow"/>
          <w:snapToGrid w:val="0"/>
          <w:lang w:eastAsia="pl-PL"/>
        </w:rPr>
      </w:pPr>
      <w:r w:rsidRPr="002D619F">
        <w:rPr>
          <w:rFonts w:ascii="Arial Narrow" w:hAnsi="Arial Narrow"/>
          <w:b/>
          <w:snapToGrid w:val="0"/>
          <w:lang w:eastAsia="pl-PL"/>
        </w:rPr>
        <w:t>6. </w:t>
      </w:r>
      <w:r w:rsidRPr="002D619F">
        <w:rPr>
          <w:rFonts w:ascii="Arial Narrow" w:eastAsia="Calibri" w:hAnsi="Arial Narrow"/>
        </w:rPr>
        <w:t>Sprzęt będący przedmiotem Umowy nr …</w:t>
      </w:r>
      <w:r w:rsidR="008D1DAF">
        <w:rPr>
          <w:rFonts w:ascii="Arial Narrow" w:eastAsia="Calibri" w:hAnsi="Arial Narrow"/>
        </w:rPr>
        <w:t>……</w:t>
      </w:r>
      <w:r w:rsidRPr="002D619F">
        <w:rPr>
          <w:rFonts w:ascii="Arial Narrow" w:eastAsia="Calibri" w:hAnsi="Arial Narrow"/>
        </w:rPr>
        <w:t>/202</w:t>
      </w:r>
      <w:r w:rsidR="008D1DAF">
        <w:rPr>
          <w:rFonts w:ascii="Arial Narrow" w:eastAsia="Calibri" w:hAnsi="Arial Narrow"/>
        </w:rPr>
        <w:t>3</w:t>
      </w:r>
      <w:r w:rsidRPr="002D619F">
        <w:rPr>
          <w:rFonts w:ascii="Arial Narrow" w:eastAsia="Calibri" w:hAnsi="Arial Narrow"/>
        </w:rPr>
        <w:t xml:space="preserve"> jest fabrycznie nowy, nieużywany, nieuszkodzony, nieobciążony prawami osób trzecich oraz spełnia normy bezpieczeństwa</w:t>
      </w:r>
      <w:r w:rsidRPr="002D619F">
        <w:rPr>
          <w:rFonts w:ascii="Arial Narrow" w:hAnsi="Arial Narrow"/>
          <w:b/>
          <w:snapToGrid w:val="0"/>
          <w:lang w:eastAsia="pl-PL"/>
        </w:rPr>
        <w:t>.</w:t>
      </w:r>
    </w:p>
    <w:p w14:paraId="23866096" w14:textId="77777777" w:rsidR="00D94455" w:rsidRPr="002D619F" w:rsidRDefault="00D94455" w:rsidP="00D94455">
      <w:pPr>
        <w:spacing w:before="120" w:after="120" w:line="240" w:lineRule="auto"/>
        <w:rPr>
          <w:rFonts w:ascii="Arial Narrow" w:hAnsi="Arial Narrow"/>
          <w:b/>
          <w:snapToGrid w:val="0"/>
          <w:lang w:eastAsia="pl-PL"/>
        </w:rPr>
      </w:pPr>
      <w:r w:rsidRPr="002D619F">
        <w:rPr>
          <w:rFonts w:ascii="Arial Narrow" w:hAnsi="Arial Narrow"/>
          <w:b/>
          <w:snapToGrid w:val="0"/>
          <w:lang w:eastAsia="pl-PL"/>
        </w:rPr>
        <w:t>7.  Powyższy protokół stanowi podstawę do rozliczenia dostawy i wystawienia faktury VAT.</w:t>
      </w:r>
    </w:p>
    <w:p w14:paraId="75341D8D" w14:textId="77777777" w:rsidR="00D94455" w:rsidRPr="002D619F" w:rsidRDefault="00D94455" w:rsidP="00D94455">
      <w:pPr>
        <w:spacing w:before="120" w:after="120" w:line="240" w:lineRule="auto"/>
        <w:rPr>
          <w:rFonts w:ascii="Arial Narrow" w:hAnsi="Arial Narrow"/>
          <w:b/>
          <w:snapToGrid w:val="0"/>
          <w:lang w:eastAsia="pl-PL"/>
        </w:rPr>
      </w:pPr>
      <w:r w:rsidRPr="002D619F">
        <w:rPr>
          <w:rFonts w:ascii="Arial Narrow" w:hAnsi="Arial Narrow"/>
          <w:b/>
          <w:snapToGrid w:val="0"/>
          <w:lang w:eastAsia="pl-PL"/>
        </w:rPr>
        <w:t>8.  Uwagi:</w:t>
      </w:r>
    </w:p>
    <w:p w14:paraId="6B5E99DD" w14:textId="77777777" w:rsidR="00D94455" w:rsidRPr="002D619F" w:rsidRDefault="00D94455" w:rsidP="00D94455">
      <w:pPr>
        <w:spacing w:before="120" w:after="120" w:line="240" w:lineRule="auto"/>
        <w:rPr>
          <w:rFonts w:ascii="Arial Narrow" w:hAnsi="Arial Narrow"/>
          <w:b/>
          <w:snapToGrid w:val="0"/>
          <w:lang w:eastAsia="pl-PL"/>
        </w:rPr>
      </w:pPr>
      <w:r w:rsidRPr="002D619F">
        <w:rPr>
          <w:rFonts w:ascii="Arial Narrow" w:hAnsi="Arial Narrow"/>
          <w:b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1A601" w14:textId="77777777" w:rsidR="00D94455" w:rsidRDefault="00D94455" w:rsidP="00D94455">
      <w:pPr>
        <w:spacing w:before="120" w:after="120" w:line="240" w:lineRule="auto"/>
        <w:jc w:val="center"/>
        <w:rPr>
          <w:rFonts w:ascii="Arial Narrow" w:hAnsi="Arial Narrow"/>
          <w:lang w:eastAsia="pl-PL"/>
        </w:rPr>
      </w:pPr>
    </w:p>
    <w:p w14:paraId="3E08C788" w14:textId="77777777" w:rsidR="0058777D" w:rsidRPr="002D619F" w:rsidRDefault="0058777D" w:rsidP="00D94455">
      <w:pPr>
        <w:spacing w:before="120" w:after="120" w:line="240" w:lineRule="auto"/>
        <w:jc w:val="center"/>
        <w:rPr>
          <w:rFonts w:ascii="Arial Narrow" w:hAnsi="Arial Narrow"/>
          <w:lang w:eastAsia="pl-PL"/>
        </w:rPr>
      </w:pPr>
    </w:p>
    <w:p w14:paraId="1C8A2B70" w14:textId="77777777" w:rsidR="00D94455" w:rsidRPr="002D619F" w:rsidRDefault="00D94455" w:rsidP="00D94455">
      <w:pPr>
        <w:spacing w:before="120" w:after="120" w:line="240" w:lineRule="auto"/>
        <w:jc w:val="center"/>
        <w:rPr>
          <w:rFonts w:ascii="Arial Narrow" w:hAnsi="Arial Narrow"/>
          <w:lang w:eastAsia="pl-PL"/>
        </w:rPr>
      </w:pPr>
      <w:r w:rsidRPr="002D619F">
        <w:rPr>
          <w:rFonts w:ascii="Arial Narrow" w:hAnsi="Arial Narrow"/>
          <w:lang w:eastAsia="pl-PL"/>
        </w:rPr>
        <w:t>Podpis przedstawiciela Wykonawcy</w:t>
      </w:r>
      <w:r w:rsidRPr="002D619F">
        <w:rPr>
          <w:rFonts w:ascii="Arial Narrow" w:hAnsi="Arial Narrow"/>
          <w:lang w:eastAsia="pl-PL"/>
        </w:rPr>
        <w:tab/>
      </w:r>
      <w:r w:rsidRPr="002D619F">
        <w:rPr>
          <w:rFonts w:ascii="Arial Narrow" w:hAnsi="Arial Narrow"/>
          <w:lang w:eastAsia="pl-PL"/>
        </w:rPr>
        <w:tab/>
      </w:r>
      <w:r w:rsidRPr="002D619F">
        <w:rPr>
          <w:rFonts w:ascii="Arial Narrow" w:hAnsi="Arial Narrow"/>
          <w:lang w:eastAsia="pl-PL"/>
        </w:rPr>
        <w:tab/>
        <w:t>Podpis przedstawiciela Zamawiającego</w:t>
      </w:r>
    </w:p>
    <w:p w14:paraId="7BB12E91" w14:textId="77777777" w:rsidR="00D94455" w:rsidRPr="001B76B8" w:rsidRDefault="00D94455" w:rsidP="00D94455">
      <w:pPr>
        <w:spacing w:before="120" w:after="120" w:line="240" w:lineRule="auto"/>
        <w:rPr>
          <w:rFonts w:ascii="Arial Narrow" w:hAnsi="Arial Narrow"/>
          <w:lang w:eastAsia="pl-PL"/>
        </w:rPr>
      </w:pPr>
      <w:r w:rsidRPr="002D619F">
        <w:rPr>
          <w:rFonts w:ascii="Arial Narrow" w:hAnsi="Arial Narrow"/>
          <w:lang w:eastAsia="pl-PL"/>
        </w:rPr>
        <w:t xml:space="preserve">           </w:t>
      </w:r>
      <w:r w:rsidRPr="002D619F">
        <w:rPr>
          <w:rFonts w:ascii="Arial Narrow" w:hAnsi="Arial Narrow"/>
          <w:lang w:eastAsia="pl-PL"/>
        </w:rPr>
        <w:br/>
        <w:t xml:space="preserve">             ...............................................</w:t>
      </w:r>
      <w:r w:rsidRPr="002D619F">
        <w:rPr>
          <w:rFonts w:ascii="Arial Narrow" w:hAnsi="Arial Narrow"/>
          <w:lang w:eastAsia="pl-PL"/>
        </w:rPr>
        <w:tab/>
      </w:r>
      <w:r w:rsidRPr="002D619F">
        <w:rPr>
          <w:rFonts w:ascii="Arial Narrow" w:hAnsi="Arial Narrow"/>
          <w:lang w:eastAsia="pl-PL"/>
        </w:rPr>
        <w:tab/>
      </w:r>
      <w:r w:rsidRPr="002D619F">
        <w:rPr>
          <w:rFonts w:ascii="Arial Narrow" w:hAnsi="Arial Narrow"/>
          <w:lang w:eastAsia="pl-PL"/>
        </w:rPr>
        <w:tab/>
        <w:t xml:space="preserve">           …………………………</w:t>
      </w:r>
      <w:r>
        <w:rPr>
          <w:rFonts w:ascii="Arial Narrow" w:hAnsi="Arial Narrow"/>
          <w:lang w:eastAsia="pl-PL"/>
        </w:rPr>
        <w:t>…………</w:t>
      </w:r>
      <w:r w:rsidRPr="002D619F">
        <w:rPr>
          <w:rFonts w:ascii="Arial Narrow" w:hAnsi="Arial Narrow"/>
          <w:lang w:eastAsia="pl-PL"/>
        </w:rPr>
        <w:t>………</w:t>
      </w:r>
    </w:p>
    <w:p w14:paraId="57546A6F" w14:textId="77777777" w:rsidR="00D94455" w:rsidRDefault="00D94455" w:rsidP="00D94455">
      <w:pPr>
        <w:pStyle w:val="Akapitzlist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17226DDA" w14:textId="77777777" w:rsidR="00CE0E55" w:rsidRPr="000F4CA6" w:rsidRDefault="00CE0E55" w:rsidP="000F4CA6">
      <w:pPr>
        <w:tabs>
          <w:tab w:val="left" w:pos="3285"/>
        </w:tabs>
      </w:pPr>
    </w:p>
    <w:sectPr w:rsidR="00CE0E55" w:rsidRPr="000F4CA6" w:rsidSect="002658E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33" w:right="1418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6B79" w14:textId="77777777" w:rsidR="00F57C94" w:rsidRDefault="00F57C94">
      <w:pPr>
        <w:spacing w:after="0" w:line="240" w:lineRule="auto"/>
      </w:pPr>
      <w:r>
        <w:separator/>
      </w:r>
    </w:p>
  </w:endnote>
  <w:endnote w:type="continuationSeparator" w:id="0">
    <w:p w14:paraId="265DAB9F" w14:textId="77777777" w:rsidR="00F57C94" w:rsidRDefault="00F5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55C3" w14:textId="2DD12DCD" w:rsidR="002658E4" w:rsidRDefault="002658E4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F91B98" wp14:editId="6BD06576">
          <wp:simplePos x="0" y="0"/>
          <wp:positionH relativeFrom="margin">
            <wp:align>right</wp:align>
          </wp:positionH>
          <wp:positionV relativeFrom="paragraph">
            <wp:posOffset>167005</wp:posOffset>
          </wp:positionV>
          <wp:extent cx="1257300" cy="538842"/>
          <wp:effectExtent l="0" t="0" r="0" b="0"/>
          <wp:wrapNone/>
          <wp:docPr id="218551212" name="Obraz 218551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551212" name="Obraz 218551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4BF65E2" wp14:editId="62CB75D4">
          <wp:extent cx="1706400" cy="903600"/>
          <wp:effectExtent l="0" t="0" r="8255" b="0"/>
          <wp:docPr id="644864111" name="Obraz 64486411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FD04804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894F" w14:textId="77777777" w:rsidR="00F57C94" w:rsidRDefault="00F57C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6868AF" w14:textId="77777777" w:rsidR="00F57C94" w:rsidRDefault="00F5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37D2" w14:textId="2A3F637D" w:rsidR="002658E4" w:rsidRPr="002658E4" w:rsidRDefault="002658E4" w:rsidP="002658E4">
    <w:pPr>
      <w:spacing w:after="120" w:line="264" w:lineRule="auto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CEB4BF0" wp14:editId="29CD18A5">
          <wp:extent cx="5315585" cy="676910"/>
          <wp:effectExtent l="0" t="0" r="0" b="8890"/>
          <wp:docPr id="1514475157" name="Obraz 151447515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849223917" name="Obraz 84922391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700"/>
    <w:multiLevelType w:val="hybridMultilevel"/>
    <w:tmpl w:val="6DA4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A2C54"/>
    <w:multiLevelType w:val="hybridMultilevel"/>
    <w:tmpl w:val="659A5318"/>
    <w:lvl w:ilvl="0" w:tplc="15C46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748F"/>
    <w:multiLevelType w:val="hybridMultilevel"/>
    <w:tmpl w:val="B5787202"/>
    <w:lvl w:ilvl="0" w:tplc="F398C12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D2098"/>
    <w:multiLevelType w:val="hybridMultilevel"/>
    <w:tmpl w:val="DE086E1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915E4D"/>
    <w:multiLevelType w:val="hybridMultilevel"/>
    <w:tmpl w:val="1D4AE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80552"/>
    <w:multiLevelType w:val="hybridMultilevel"/>
    <w:tmpl w:val="7C6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E6D73"/>
    <w:multiLevelType w:val="multilevel"/>
    <w:tmpl w:val="58E2348E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9A5061"/>
    <w:multiLevelType w:val="hybridMultilevel"/>
    <w:tmpl w:val="BF7A2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C70D87"/>
    <w:multiLevelType w:val="hybridMultilevel"/>
    <w:tmpl w:val="5688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57B8F"/>
    <w:multiLevelType w:val="multilevel"/>
    <w:tmpl w:val="4B34705C"/>
    <w:lvl w:ilvl="0">
      <w:start w:val="1"/>
      <w:numFmt w:val="decimal"/>
      <w:lvlText w:val="%1."/>
      <w:lvlJc w:val="left"/>
      <w:pPr>
        <w:ind w:left="748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108" w:hanging="360"/>
      </w:pPr>
    </w:lvl>
    <w:lvl w:ilvl="2">
      <w:start w:val="1"/>
      <w:numFmt w:val="lowerRoman"/>
      <w:lvlText w:val="%3)"/>
      <w:lvlJc w:val="left"/>
      <w:pPr>
        <w:ind w:left="1468" w:hanging="360"/>
      </w:pPr>
    </w:lvl>
    <w:lvl w:ilvl="3">
      <w:start w:val="1"/>
      <w:numFmt w:val="decimal"/>
      <w:lvlText w:val="%4."/>
      <w:lvlJc w:val="left"/>
      <w:pPr>
        <w:ind w:left="1828" w:hanging="360"/>
      </w:pPr>
    </w:lvl>
    <w:lvl w:ilvl="4">
      <w:start w:val="1"/>
      <w:numFmt w:val="lowerLetter"/>
      <w:lvlText w:val="(%5)"/>
      <w:lvlJc w:val="left"/>
      <w:pPr>
        <w:ind w:left="2188" w:hanging="360"/>
      </w:pPr>
    </w:lvl>
    <w:lvl w:ilvl="5">
      <w:start w:val="1"/>
      <w:numFmt w:val="lowerRoman"/>
      <w:lvlText w:val="(%6)"/>
      <w:lvlJc w:val="left"/>
      <w:pPr>
        <w:ind w:left="2548" w:hanging="360"/>
      </w:pPr>
    </w:lvl>
    <w:lvl w:ilvl="6">
      <w:start w:val="1"/>
      <w:numFmt w:val="decimal"/>
      <w:lvlText w:val="%7."/>
      <w:lvlJc w:val="left"/>
      <w:pPr>
        <w:ind w:left="2908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268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ind w:left="3628" w:hanging="360"/>
      </w:pPr>
    </w:lvl>
  </w:abstractNum>
  <w:abstractNum w:abstractNumId="1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32268"/>
    <w:multiLevelType w:val="hybridMultilevel"/>
    <w:tmpl w:val="F31E70AC"/>
    <w:lvl w:ilvl="0" w:tplc="FC6E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CA7A9"/>
    <w:multiLevelType w:val="multilevel"/>
    <w:tmpl w:val="3368ACA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386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546"/>
        </w:tabs>
        <w:ind w:left="149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-5116"/>
        </w:tabs>
        <w:ind w:left="6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36328B0"/>
    <w:multiLevelType w:val="hybridMultilevel"/>
    <w:tmpl w:val="ACF02564"/>
    <w:lvl w:ilvl="0" w:tplc="385EB61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2B1498"/>
    <w:multiLevelType w:val="hybridMultilevel"/>
    <w:tmpl w:val="98A8F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824A1"/>
    <w:multiLevelType w:val="hybridMultilevel"/>
    <w:tmpl w:val="7270BEC0"/>
    <w:lvl w:ilvl="0" w:tplc="7A7C62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E17F19"/>
    <w:multiLevelType w:val="hybridMultilevel"/>
    <w:tmpl w:val="8AB4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A5FCD"/>
    <w:multiLevelType w:val="hybridMultilevel"/>
    <w:tmpl w:val="1370F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5A05A9"/>
    <w:multiLevelType w:val="hybridMultilevel"/>
    <w:tmpl w:val="8DE8914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713214"/>
    <w:multiLevelType w:val="hybridMultilevel"/>
    <w:tmpl w:val="A96640E4"/>
    <w:lvl w:ilvl="0" w:tplc="576E8D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62EF0"/>
    <w:multiLevelType w:val="multilevel"/>
    <w:tmpl w:val="4B34705C"/>
    <w:lvl w:ilvl="0">
      <w:start w:val="1"/>
      <w:numFmt w:val="decimal"/>
      <w:lvlText w:val="%1."/>
      <w:lvlJc w:val="left"/>
      <w:pPr>
        <w:ind w:left="748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108" w:hanging="360"/>
      </w:pPr>
    </w:lvl>
    <w:lvl w:ilvl="2">
      <w:start w:val="1"/>
      <w:numFmt w:val="lowerRoman"/>
      <w:lvlText w:val="%3)"/>
      <w:lvlJc w:val="left"/>
      <w:pPr>
        <w:ind w:left="1468" w:hanging="360"/>
      </w:pPr>
    </w:lvl>
    <w:lvl w:ilvl="3">
      <w:start w:val="1"/>
      <w:numFmt w:val="decimal"/>
      <w:lvlText w:val="%4."/>
      <w:lvlJc w:val="left"/>
      <w:pPr>
        <w:ind w:left="1828" w:hanging="360"/>
      </w:pPr>
    </w:lvl>
    <w:lvl w:ilvl="4">
      <w:start w:val="1"/>
      <w:numFmt w:val="lowerLetter"/>
      <w:lvlText w:val="(%5)"/>
      <w:lvlJc w:val="left"/>
      <w:pPr>
        <w:ind w:left="2188" w:hanging="360"/>
      </w:pPr>
    </w:lvl>
    <w:lvl w:ilvl="5">
      <w:start w:val="1"/>
      <w:numFmt w:val="lowerRoman"/>
      <w:lvlText w:val="(%6)"/>
      <w:lvlJc w:val="left"/>
      <w:pPr>
        <w:ind w:left="2548" w:hanging="360"/>
      </w:pPr>
    </w:lvl>
    <w:lvl w:ilvl="6">
      <w:start w:val="1"/>
      <w:numFmt w:val="decimal"/>
      <w:lvlText w:val="%7."/>
      <w:lvlJc w:val="left"/>
      <w:pPr>
        <w:ind w:left="2908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268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ind w:left="3628" w:hanging="360"/>
      </w:pPr>
    </w:lvl>
  </w:abstractNum>
  <w:abstractNum w:abstractNumId="3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64D29"/>
    <w:multiLevelType w:val="hybridMultilevel"/>
    <w:tmpl w:val="F0C0BFD4"/>
    <w:lvl w:ilvl="0" w:tplc="9F305D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B16F17"/>
    <w:multiLevelType w:val="hybridMultilevel"/>
    <w:tmpl w:val="BBECC14E"/>
    <w:lvl w:ilvl="0" w:tplc="7F6CC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/>
      </w:rPr>
    </w:lvl>
  </w:abstractNum>
  <w:abstractNum w:abstractNumId="40" w15:restartNumberingAfterBreak="0">
    <w:nsid w:val="658867B8"/>
    <w:multiLevelType w:val="hybridMultilevel"/>
    <w:tmpl w:val="BC081772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6059CB"/>
    <w:multiLevelType w:val="hybridMultilevel"/>
    <w:tmpl w:val="37CAB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05205"/>
    <w:multiLevelType w:val="hybridMultilevel"/>
    <w:tmpl w:val="1D4AE8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A91822"/>
    <w:multiLevelType w:val="hybridMultilevel"/>
    <w:tmpl w:val="E6061744"/>
    <w:lvl w:ilvl="0" w:tplc="0BC865F6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86489052">
    <w:abstractNumId w:val="15"/>
  </w:num>
  <w:num w:numId="2" w16cid:durableId="1460148509">
    <w:abstractNumId w:val="10"/>
  </w:num>
  <w:num w:numId="3" w16cid:durableId="1305966524">
    <w:abstractNumId w:val="37"/>
  </w:num>
  <w:num w:numId="4" w16cid:durableId="193812100">
    <w:abstractNumId w:val="32"/>
  </w:num>
  <w:num w:numId="5" w16cid:durableId="1471240706">
    <w:abstractNumId w:val="6"/>
  </w:num>
  <w:num w:numId="6" w16cid:durableId="694842644">
    <w:abstractNumId w:val="41"/>
  </w:num>
  <w:num w:numId="7" w16cid:durableId="1409305603">
    <w:abstractNumId w:val="23"/>
  </w:num>
  <w:num w:numId="8" w16cid:durableId="1131241618">
    <w:abstractNumId w:val="5"/>
  </w:num>
  <w:num w:numId="9" w16cid:durableId="1908999433">
    <w:abstractNumId w:val="21"/>
  </w:num>
  <w:num w:numId="10" w16cid:durableId="675765117">
    <w:abstractNumId w:val="27"/>
  </w:num>
  <w:num w:numId="11" w16cid:durableId="929891101">
    <w:abstractNumId w:val="47"/>
  </w:num>
  <w:num w:numId="12" w16cid:durableId="1496147520">
    <w:abstractNumId w:val="44"/>
  </w:num>
  <w:num w:numId="13" w16cid:durableId="525293804">
    <w:abstractNumId w:val="35"/>
  </w:num>
  <w:num w:numId="14" w16cid:durableId="2066298893">
    <w:abstractNumId w:val="28"/>
  </w:num>
  <w:num w:numId="15" w16cid:durableId="586840882">
    <w:abstractNumId w:val="30"/>
  </w:num>
  <w:num w:numId="16" w16cid:durableId="1461262773">
    <w:abstractNumId w:val="43"/>
  </w:num>
  <w:num w:numId="17" w16cid:durableId="614337394">
    <w:abstractNumId w:val="48"/>
  </w:num>
  <w:num w:numId="18" w16cid:durableId="499975286">
    <w:abstractNumId w:val="29"/>
  </w:num>
  <w:num w:numId="19" w16cid:durableId="41682001">
    <w:abstractNumId w:val="8"/>
  </w:num>
  <w:num w:numId="20" w16cid:durableId="2052683274">
    <w:abstractNumId w:val="17"/>
  </w:num>
  <w:num w:numId="21" w16cid:durableId="2026394636">
    <w:abstractNumId w:val="1"/>
  </w:num>
  <w:num w:numId="22" w16cid:durableId="853307705">
    <w:abstractNumId w:val="9"/>
  </w:num>
  <w:num w:numId="23" w16cid:durableId="1744717129">
    <w:abstractNumId w:val="14"/>
  </w:num>
  <w:num w:numId="24" w16cid:durableId="1089888530">
    <w:abstractNumId w:val="36"/>
  </w:num>
  <w:num w:numId="25" w16cid:durableId="844636361">
    <w:abstractNumId w:val="31"/>
  </w:num>
  <w:num w:numId="26" w16cid:durableId="1874340506">
    <w:abstractNumId w:val="3"/>
  </w:num>
  <w:num w:numId="27" w16cid:durableId="2710503">
    <w:abstractNumId w:val="4"/>
  </w:num>
  <w:num w:numId="28" w16cid:durableId="1716545107">
    <w:abstractNumId w:val="38"/>
  </w:num>
  <w:num w:numId="29" w16cid:durableId="1548057897">
    <w:abstractNumId w:val="24"/>
  </w:num>
  <w:num w:numId="30" w16cid:durableId="1879052373">
    <w:abstractNumId w:val="20"/>
  </w:num>
  <w:num w:numId="31" w16cid:durableId="1082602239">
    <w:abstractNumId w:val="7"/>
  </w:num>
  <w:num w:numId="32" w16cid:durableId="2047368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36740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3497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3672207">
    <w:abstractNumId w:val="40"/>
  </w:num>
  <w:num w:numId="36" w16cid:durableId="516768820">
    <w:abstractNumId w:val="26"/>
  </w:num>
  <w:num w:numId="37" w16cid:durableId="1373380764">
    <w:abstractNumId w:val="13"/>
  </w:num>
  <w:num w:numId="38" w16cid:durableId="639846282">
    <w:abstractNumId w:val="2"/>
  </w:num>
  <w:num w:numId="39" w16cid:durableId="1097798202">
    <w:abstractNumId w:val="11"/>
  </w:num>
  <w:num w:numId="40" w16cid:durableId="1715275275">
    <w:abstractNumId w:val="39"/>
  </w:num>
  <w:num w:numId="41" w16cid:durableId="101193402">
    <w:abstractNumId w:val="22"/>
  </w:num>
  <w:num w:numId="42" w16cid:durableId="134884068">
    <w:abstractNumId w:val="18"/>
  </w:num>
  <w:num w:numId="43" w16cid:durableId="9340240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47729542">
    <w:abstractNumId w:val="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29781220">
    <w:abstractNumId w:val="19"/>
  </w:num>
  <w:num w:numId="46" w16cid:durableId="1145396190">
    <w:abstractNumId w:val="25"/>
  </w:num>
  <w:num w:numId="47" w16cid:durableId="788933912">
    <w:abstractNumId w:val="16"/>
  </w:num>
  <w:num w:numId="48" w16cid:durableId="1037507483">
    <w:abstractNumId w:val="45"/>
  </w:num>
  <w:num w:numId="49" w16cid:durableId="1089237236">
    <w:abstractNumId w:val="12"/>
  </w:num>
  <w:num w:numId="50" w16cid:durableId="586504674">
    <w:abstractNumId w:val="34"/>
  </w:num>
  <w:num w:numId="51" w16cid:durableId="205459494">
    <w:abstractNumId w:val="0"/>
  </w:num>
  <w:num w:numId="52" w16cid:durableId="123184283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1A3F"/>
    <w:rsid w:val="00041ACB"/>
    <w:rsid w:val="000477B4"/>
    <w:rsid w:val="00050604"/>
    <w:rsid w:val="00053CA8"/>
    <w:rsid w:val="0006788E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1488"/>
    <w:rsid w:val="00122643"/>
    <w:rsid w:val="00132623"/>
    <w:rsid w:val="0014029D"/>
    <w:rsid w:val="00141E98"/>
    <w:rsid w:val="00161E95"/>
    <w:rsid w:val="00163201"/>
    <w:rsid w:val="0018202C"/>
    <w:rsid w:val="0019354E"/>
    <w:rsid w:val="001A3053"/>
    <w:rsid w:val="001A7E1B"/>
    <w:rsid w:val="001C3794"/>
    <w:rsid w:val="001C6331"/>
    <w:rsid w:val="001D02D3"/>
    <w:rsid w:val="001D7DA1"/>
    <w:rsid w:val="001F70C8"/>
    <w:rsid w:val="0020187A"/>
    <w:rsid w:val="00237749"/>
    <w:rsid w:val="002461E7"/>
    <w:rsid w:val="00250CF3"/>
    <w:rsid w:val="00265742"/>
    <w:rsid w:val="002658E4"/>
    <w:rsid w:val="00265F93"/>
    <w:rsid w:val="00286DFD"/>
    <w:rsid w:val="002A3319"/>
    <w:rsid w:val="002D01F8"/>
    <w:rsid w:val="002D2710"/>
    <w:rsid w:val="002D62F9"/>
    <w:rsid w:val="0031421C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244F5"/>
    <w:rsid w:val="0043376A"/>
    <w:rsid w:val="00441E7C"/>
    <w:rsid w:val="00454EFE"/>
    <w:rsid w:val="004721D1"/>
    <w:rsid w:val="0048662E"/>
    <w:rsid w:val="004964FA"/>
    <w:rsid w:val="004A230F"/>
    <w:rsid w:val="004B2741"/>
    <w:rsid w:val="004B4312"/>
    <w:rsid w:val="004D1830"/>
    <w:rsid w:val="004D7961"/>
    <w:rsid w:val="004E0639"/>
    <w:rsid w:val="004F6C17"/>
    <w:rsid w:val="004F796F"/>
    <w:rsid w:val="00502415"/>
    <w:rsid w:val="005070F0"/>
    <w:rsid w:val="00517A7E"/>
    <w:rsid w:val="00521308"/>
    <w:rsid w:val="00542D99"/>
    <w:rsid w:val="00546DEE"/>
    <w:rsid w:val="005539FA"/>
    <w:rsid w:val="00567974"/>
    <w:rsid w:val="0057449B"/>
    <w:rsid w:val="0057572D"/>
    <w:rsid w:val="0058777D"/>
    <w:rsid w:val="005A545F"/>
    <w:rsid w:val="005B4445"/>
    <w:rsid w:val="005B6D7E"/>
    <w:rsid w:val="005E09D8"/>
    <w:rsid w:val="005E38B1"/>
    <w:rsid w:val="0062731B"/>
    <w:rsid w:val="0062762F"/>
    <w:rsid w:val="00633FB3"/>
    <w:rsid w:val="00644574"/>
    <w:rsid w:val="00645141"/>
    <w:rsid w:val="00645BEE"/>
    <w:rsid w:val="00646722"/>
    <w:rsid w:val="00675139"/>
    <w:rsid w:val="006771E9"/>
    <w:rsid w:val="00685616"/>
    <w:rsid w:val="006A310D"/>
    <w:rsid w:val="006B3880"/>
    <w:rsid w:val="006C3214"/>
    <w:rsid w:val="006D2FEA"/>
    <w:rsid w:val="006E60D7"/>
    <w:rsid w:val="006E6136"/>
    <w:rsid w:val="006F3289"/>
    <w:rsid w:val="0070142F"/>
    <w:rsid w:val="00705F17"/>
    <w:rsid w:val="00743F89"/>
    <w:rsid w:val="00760BE9"/>
    <w:rsid w:val="00786E73"/>
    <w:rsid w:val="0079581E"/>
    <w:rsid w:val="007C0BE1"/>
    <w:rsid w:val="007C7ECE"/>
    <w:rsid w:val="007D0268"/>
    <w:rsid w:val="007D1C8E"/>
    <w:rsid w:val="007E008B"/>
    <w:rsid w:val="007E20C7"/>
    <w:rsid w:val="007E2C1D"/>
    <w:rsid w:val="007E3988"/>
    <w:rsid w:val="007E5ACF"/>
    <w:rsid w:val="0080060F"/>
    <w:rsid w:val="008202B0"/>
    <w:rsid w:val="008228BF"/>
    <w:rsid w:val="00825AE5"/>
    <w:rsid w:val="0083443C"/>
    <w:rsid w:val="00850167"/>
    <w:rsid w:val="008570FF"/>
    <w:rsid w:val="00866193"/>
    <w:rsid w:val="00874FD7"/>
    <w:rsid w:val="00877484"/>
    <w:rsid w:val="00894D9E"/>
    <w:rsid w:val="008C0DD2"/>
    <w:rsid w:val="008C1941"/>
    <w:rsid w:val="008C39CF"/>
    <w:rsid w:val="008C6298"/>
    <w:rsid w:val="008D1DAF"/>
    <w:rsid w:val="008D43C9"/>
    <w:rsid w:val="008F09E6"/>
    <w:rsid w:val="00901E96"/>
    <w:rsid w:val="0090247B"/>
    <w:rsid w:val="00923FFF"/>
    <w:rsid w:val="0092417A"/>
    <w:rsid w:val="009259DC"/>
    <w:rsid w:val="0092652F"/>
    <w:rsid w:val="009269D2"/>
    <w:rsid w:val="00935369"/>
    <w:rsid w:val="00945190"/>
    <w:rsid w:val="0094526F"/>
    <w:rsid w:val="00946765"/>
    <w:rsid w:val="009731F9"/>
    <w:rsid w:val="00992AAD"/>
    <w:rsid w:val="009A1E32"/>
    <w:rsid w:val="009A2FE8"/>
    <w:rsid w:val="009B60BC"/>
    <w:rsid w:val="009B66C1"/>
    <w:rsid w:val="009C638C"/>
    <w:rsid w:val="009D0ED7"/>
    <w:rsid w:val="009D732C"/>
    <w:rsid w:val="009E3A01"/>
    <w:rsid w:val="009E580E"/>
    <w:rsid w:val="009F7775"/>
    <w:rsid w:val="00A03412"/>
    <w:rsid w:val="00A20D44"/>
    <w:rsid w:val="00A23326"/>
    <w:rsid w:val="00A24328"/>
    <w:rsid w:val="00A24918"/>
    <w:rsid w:val="00A37C35"/>
    <w:rsid w:val="00A45B62"/>
    <w:rsid w:val="00A87543"/>
    <w:rsid w:val="00A94D81"/>
    <w:rsid w:val="00AA1C80"/>
    <w:rsid w:val="00AB4ACB"/>
    <w:rsid w:val="00AC1539"/>
    <w:rsid w:val="00AC41A8"/>
    <w:rsid w:val="00AD4482"/>
    <w:rsid w:val="00AE259D"/>
    <w:rsid w:val="00B04DF2"/>
    <w:rsid w:val="00B11FF7"/>
    <w:rsid w:val="00B21C02"/>
    <w:rsid w:val="00B26F75"/>
    <w:rsid w:val="00B66B2F"/>
    <w:rsid w:val="00B71470"/>
    <w:rsid w:val="00B80E39"/>
    <w:rsid w:val="00B868F5"/>
    <w:rsid w:val="00B90A5A"/>
    <w:rsid w:val="00B94686"/>
    <w:rsid w:val="00BB562E"/>
    <w:rsid w:val="00BD2BDD"/>
    <w:rsid w:val="00C24796"/>
    <w:rsid w:val="00C2636C"/>
    <w:rsid w:val="00C63B4B"/>
    <w:rsid w:val="00C672A2"/>
    <w:rsid w:val="00C72B8F"/>
    <w:rsid w:val="00C778D0"/>
    <w:rsid w:val="00C80CCC"/>
    <w:rsid w:val="00CE016E"/>
    <w:rsid w:val="00CE0E55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4455"/>
    <w:rsid w:val="00D95BE7"/>
    <w:rsid w:val="00D9647D"/>
    <w:rsid w:val="00DA3197"/>
    <w:rsid w:val="00DA79B0"/>
    <w:rsid w:val="00DB66EC"/>
    <w:rsid w:val="00DC05D3"/>
    <w:rsid w:val="00DF0878"/>
    <w:rsid w:val="00E01178"/>
    <w:rsid w:val="00E03584"/>
    <w:rsid w:val="00E060A9"/>
    <w:rsid w:val="00E176F3"/>
    <w:rsid w:val="00E302A6"/>
    <w:rsid w:val="00E441DC"/>
    <w:rsid w:val="00E50D39"/>
    <w:rsid w:val="00E70F1A"/>
    <w:rsid w:val="00EA4821"/>
    <w:rsid w:val="00EA5BC9"/>
    <w:rsid w:val="00EA5F06"/>
    <w:rsid w:val="00EA6905"/>
    <w:rsid w:val="00EC5246"/>
    <w:rsid w:val="00ED011B"/>
    <w:rsid w:val="00ED1349"/>
    <w:rsid w:val="00EE2184"/>
    <w:rsid w:val="00F015F4"/>
    <w:rsid w:val="00F06A5E"/>
    <w:rsid w:val="00F21BFA"/>
    <w:rsid w:val="00F223FC"/>
    <w:rsid w:val="00F24594"/>
    <w:rsid w:val="00F252CA"/>
    <w:rsid w:val="00F43CA8"/>
    <w:rsid w:val="00F57C94"/>
    <w:rsid w:val="00F60BE6"/>
    <w:rsid w:val="00F62574"/>
    <w:rsid w:val="00F64710"/>
    <w:rsid w:val="00FA1C80"/>
    <w:rsid w:val="00FA3517"/>
    <w:rsid w:val="00FA6CB1"/>
    <w:rsid w:val="00FC7274"/>
    <w:rsid w:val="00FD7B49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Spistreci2">
    <w:name w:val="toc 2"/>
    <w:basedOn w:val="Normalny"/>
    <w:next w:val="Normalny"/>
    <w:autoRedefine/>
    <w:uiPriority w:val="39"/>
    <w:unhideWhenUsed/>
    <w:rsid w:val="00D94455"/>
    <w:pPr>
      <w:spacing w:after="100"/>
      <w:ind w:left="220"/>
    </w:p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D94455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94455"/>
  </w:style>
  <w:style w:type="table" w:customStyle="1" w:styleId="Tabela-Siatka1">
    <w:name w:val="Tabela - Siatka1"/>
    <w:basedOn w:val="Standardowy"/>
    <w:next w:val="Tabela-Siatka"/>
    <w:uiPriority w:val="39"/>
    <w:rsid w:val="00D944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45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94455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4455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body">
    <w:name w:val="Text body"/>
    <w:basedOn w:val="Normalny"/>
    <w:rsid w:val="00D94455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D94455"/>
  </w:style>
  <w:style w:type="character" w:customStyle="1" w:styleId="spellingerror">
    <w:name w:val="spellingerror"/>
    <w:basedOn w:val="Domylnaczcionkaakapitu"/>
    <w:rsid w:val="00D94455"/>
  </w:style>
  <w:style w:type="paragraph" w:customStyle="1" w:styleId="paragraph">
    <w:name w:val="paragraph"/>
    <w:basedOn w:val="Normalny"/>
    <w:rsid w:val="00D94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D94455"/>
    <w:pPr>
      <w:tabs>
        <w:tab w:val="left" w:pos="709"/>
        <w:tab w:val="left" w:pos="993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akl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eit.roman@umig.naklo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@gmina-naklo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599</TotalTime>
  <Pages>18</Pages>
  <Words>4646</Words>
  <Characters>27880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Bereit Roman</cp:lastModifiedBy>
  <cp:revision>63</cp:revision>
  <cp:lastPrinted>2023-08-02T08:58:00Z</cp:lastPrinted>
  <dcterms:created xsi:type="dcterms:W3CDTF">2023-05-19T06:53:00Z</dcterms:created>
  <dcterms:modified xsi:type="dcterms:W3CDTF">2023-08-02T08:59:00Z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