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6842DBAF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BB21BC">
        <w:rPr>
          <w:rFonts w:eastAsia="Calibri" w:cs="Arial"/>
          <w:sz w:val="20"/>
          <w:szCs w:val="20"/>
          <w:lang w:eastAsia="en-US"/>
        </w:rPr>
        <w:t>2023-02-16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52BF8A5D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BB21BC">
        <w:rPr>
          <w:rFonts w:eastAsia="Calibri" w:cs="Arial"/>
          <w:sz w:val="20"/>
          <w:szCs w:val="20"/>
          <w:lang w:eastAsia="en-US"/>
        </w:rPr>
        <w:t>2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620327C6" w14:textId="77777777" w:rsidR="00C5224E" w:rsidRDefault="00C5224E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0F023049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3E80366D" w14:textId="0FBA9CCE" w:rsidR="00596AD3" w:rsidRPr="00280917" w:rsidRDefault="00924D3B" w:rsidP="00280917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2F6A84B" w14:textId="2EA9ADE0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61355060" w14:textId="30C4880C" w:rsidR="00BC6584" w:rsidRPr="00BB21BC" w:rsidRDefault="00FA618D" w:rsidP="00BB21BC">
      <w:pPr>
        <w:spacing w:before="120" w:after="120" w:line="276" w:lineRule="auto"/>
        <w:ind w:firstLine="822"/>
        <w:jc w:val="both"/>
        <w:rPr>
          <w:rFonts w:eastAsia="Arial" w:cs="Arial"/>
          <w:b/>
          <w:bCs/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</w:t>
      </w:r>
      <w:r w:rsidR="008B6EB0">
        <w:rPr>
          <w:rFonts w:cs="Arial"/>
          <w:sz w:val="20"/>
          <w:szCs w:val="20"/>
        </w:rPr>
        <w:t>2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</w:t>
      </w:r>
      <w:r w:rsidR="008B6EB0">
        <w:rPr>
          <w:rFonts w:cs="Arial"/>
          <w:sz w:val="20"/>
          <w:szCs w:val="20"/>
        </w:rPr>
        <w:t xml:space="preserve">710 </w:t>
      </w:r>
      <w:r w:rsidR="00353DE1" w:rsidRPr="000A0CEE">
        <w:rPr>
          <w:rFonts w:cs="Arial"/>
          <w:sz w:val="20"/>
          <w:szCs w:val="20"/>
        </w:rPr>
        <w:t>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108165636"/>
      <w:bookmarkStart w:id="1" w:name="_Hlk125718672"/>
      <w:bookmarkStart w:id="2" w:name="_Hlk125966524"/>
      <w:bookmarkStart w:id="3" w:name="_Hlk112314938"/>
      <w:bookmarkStart w:id="4" w:name="_Hlk118879411"/>
      <w:bookmarkStart w:id="5" w:name="_Hlk111706459"/>
      <w:r w:rsidR="00BB21BC" w:rsidRPr="00BB21BC">
        <w:rPr>
          <w:rFonts w:eastAsia="Arial" w:cs="Arial"/>
          <w:b/>
          <w:bCs/>
          <w:sz w:val="20"/>
          <w:szCs w:val="20"/>
        </w:rPr>
        <w:t>„</w:t>
      </w:r>
      <w:bookmarkStart w:id="6" w:name="_Hlk125707747"/>
      <w:bookmarkStart w:id="7" w:name="_Hlk127362647"/>
      <w:bookmarkStart w:id="8" w:name="_Hlk125704689"/>
      <w:r w:rsidR="00BB21BC" w:rsidRPr="00BB21BC">
        <w:rPr>
          <w:rFonts w:eastAsia="Arial" w:cs="Arial"/>
          <w:b/>
          <w:bCs/>
          <w:sz w:val="20"/>
          <w:szCs w:val="20"/>
        </w:rPr>
        <w:t xml:space="preserve">Budowa sieci wodociągowej i kanalizacji sanitarnej w Gminie Czersk – etap II (Mosna-Ostrowite oraz Złotowo, Wyb. Pod </w:t>
      </w:r>
      <w:proofErr w:type="spellStart"/>
      <w:r w:rsidR="00BB21BC" w:rsidRPr="00BB21BC">
        <w:rPr>
          <w:rFonts w:eastAsia="Arial" w:cs="Arial"/>
          <w:b/>
          <w:bCs/>
          <w:sz w:val="20"/>
          <w:szCs w:val="20"/>
        </w:rPr>
        <w:t>Łubnę</w:t>
      </w:r>
      <w:bookmarkEnd w:id="6"/>
      <w:proofErr w:type="spellEnd"/>
      <w:r w:rsidR="00BB21BC" w:rsidRPr="00BB21BC">
        <w:rPr>
          <w:rFonts w:eastAsia="Arial" w:cs="Arial"/>
          <w:b/>
          <w:bCs/>
          <w:sz w:val="20"/>
          <w:szCs w:val="20"/>
        </w:rPr>
        <w:t>)</w:t>
      </w:r>
      <w:bookmarkEnd w:id="7"/>
      <w:r w:rsidR="00BB21BC" w:rsidRPr="00BB21BC">
        <w:rPr>
          <w:rFonts w:eastAsia="Arial" w:cs="Arial"/>
          <w:b/>
          <w:bCs/>
          <w:sz w:val="20"/>
          <w:szCs w:val="20"/>
        </w:rPr>
        <w:t>”</w:t>
      </w:r>
      <w:bookmarkStart w:id="9" w:name="_Hlk106114553"/>
      <w:bookmarkEnd w:id="1"/>
      <w:bookmarkEnd w:id="2"/>
      <w:bookmarkEnd w:id="8"/>
    </w:p>
    <w:bookmarkEnd w:id="3"/>
    <w:p w14:paraId="5C3027EC" w14:textId="26D25888" w:rsidR="008B6EB0" w:rsidRPr="00BB21BC" w:rsidRDefault="008B6EB0" w:rsidP="00BB21BC">
      <w:pPr>
        <w:spacing w:before="120" w:after="120" w:line="276" w:lineRule="auto"/>
        <w:jc w:val="both"/>
        <w:rPr>
          <w:rFonts w:eastAsia="Arial" w:cs="Arial"/>
          <w:b/>
          <w:bCs/>
          <w:sz w:val="20"/>
          <w:szCs w:val="20"/>
        </w:rPr>
      </w:pPr>
      <w:r w:rsidRPr="00BB21BC">
        <w:rPr>
          <w:rFonts w:eastAsia="Arial" w:cs="Arial"/>
          <w:b/>
          <w:bCs/>
          <w:sz w:val="20"/>
          <w:szCs w:val="20"/>
        </w:rPr>
        <w:t xml:space="preserve">Zadanie jest współfinansowane </w:t>
      </w:r>
      <w:r w:rsidR="00BB21BC" w:rsidRPr="00BB21BC">
        <w:rPr>
          <w:rFonts w:eastAsia="Arial" w:cs="Arial"/>
          <w:b/>
          <w:bCs/>
          <w:sz w:val="20"/>
          <w:szCs w:val="20"/>
        </w:rPr>
        <w:t xml:space="preserve">ze środków Unii Europejskiej w ramach działania „Podstawowe usługi i odnowa wsi na obszarach wiejskich” i poddziałania „Wsparcie inwestycji związanych </w:t>
      </w:r>
      <w:r w:rsidR="00BB21BC">
        <w:rPr>
          <w:rFonts w:eastAsia="Arial" w:cs="Arial"/>
          <w:b/>
          <w:bCs/>
          <w:sz w:val="20"/>
          <w:szCs w:val="20"/>
        </w:rPr>
        <w:br/>
      </w:r>
      <w:r w:rsidR="00BB21BC" w:rsidRPr="00BB21BC">
        <w:rPr>
          <w:rFonts w:eastAsia="Arial" w:cs="Arial"/>
          <w:b/>
          <w:bCs/>
          <w:sz w:val="20"/>
          <w:szCs w:val="20"/>
        </w:rPr>
        <w:t>z tworzeniem, ulepszaniem lub rozbudową wszystkich rodzajów małej infrastruktury, w tym inwestycji w energię odnawialną i w oszczędzanie energii” Programu Rozwoju Obszarów Wiejskich na lata 2014-2020.</w:t>
      </w:r>
    </w:p>
    <w:p w14:paraId="6545BD90" w14:textId="4FEA4D63" w:rsidR="00BC6584" w:rsidRPr="00774BB9" w:rsidRDefault="00BC6584" w:rsidP="00BB21BC">
      <w:pPr>
        <w:keepNext/>
        <w:spacing w:before="120" w:after="120" w:line="276" w:lineRule="auto"/>
        <w:jc w:val="both"/>
        <w:outlineLvl w:val="3"/>
        <w:rPr>
          <w:sz w:val="20"/>
          <w:szCs w:val="20"/>
        </w:rPr>
      </w:pPr>
      <w:r w:rsidRPr="00BC6584">
        <w:rPr>
          <w:sz w:val="20"/>
          <w:szCs w:val="20"/>
        </w:rPr>
        <w:t xml:space="preserve">Ogłoszenie nr </w:t>
      </w:r>
      <w:r w:rsidR="00BB21BC" w:rsidRPr="00BB21BC">
        <w:rPr>
          <w:sz w:val="20"/>
          <w:szCs w:val="20"/>
        </w:rPr>
        <w:t>2023/BZP 00072355</w:t>
      </w:r>
      <w:r w:rsidR="008B6EB0" w:rsidRPr="008B6EB0">
        <w:rPr>
          <w:sz w:val="20"/>
          <w:szCs w:val="20"/>
        </w:rPr>
        <w:t>/01</w:t>
      </w:r>
      <w:r w:rsidR="008B6EB0">
        <w:rPr>
          <w:sz w:val="20"/>
          <w:szCs w:val="20"/>
        </w:rPr>
        <w:t xml:space="preserve"> </w:t>
      </w:r>
      <w:r w:rsidRPr="00BC6584">
        <w:rPr>
          <w:sz w:val="20"/>
          <w:szCs w:val="20"/>
        </w:rPr>
        <w:t>z dnia 202</w:t>
      </w:r>
      <w:r w:rsidR="00BB21BC">
        <w:rPr>
          <w:sz w:val="20"/>
          <w:szCs w:val="20"/>
        </w:rPr>
        <w:t>3</w:t>
      </w:r>
      <w:r w:rsidRPr="00BC6584">
        <w:rPr>
          <w:sz w:val="20"/>
          <w:szCs w:val="20"/>
        </w:rPr>
        <w:t>-</w:t>
      </w:r>
      <w:r w:rsidR="00BB21BC">
        <w:rPr>
          <w:sz w:val="20"/>
          <w:szCs w:val="20"/>
        </w:rPr>
        <w:t>0</w:t>
      </w:r>
      <w:r w:rsidR="008B6EB0">
        <w:rPr>
          <w:sz w:val="20"/>
          <w:szCs w:val="20"/>
        </w:rPr>
        <w:t>1</w:t>
      </w:r>
      <w:r w:rsidRPr="00BC6584">
        <w:rPr>
          <w:sz w:val="20"/>
          <w:szCs w:val="20"/>
        </w:rPr>
        <w:t>-</w:t>
      </w:r>
      <w:r w:rsidR="00BB21BC">
        <w:rPr>
          <w:sz w:val="20"/>
          <w:szCs w:val="20"/>
        </w:rPr>
        <w:t>31</w:t>
      </w:r>
    </w:p>
    <w:p w14:paraId="649C894C" w14:textId="6134AD49" w:rsidR="00FA618D" w:rsidRPr="00FA618D" w:rsidRDefault="00FA618D" w:rsidP="00BB21BC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Kwota, jaką Zamawiający zamierza przeznaczyć na sfinansowanie zamówienia</w:t>
      </w:r>
      <w:r w:rsidRPr="00666A48">
        <w:rPr>
          <w:rFonts w:cs="Arial"/>
          <w:sz w:val="20"/>
          <w:szCs w:val="16"/>
        </w:rPr>
        <w:t xml:space="preserve">: </w:t>
      </w:r>
      <w:bookmarkStart w:id="10" w:name="_Hlk91752018"/>
      <w:r w:rsidR="00BB21BC">
        <w:rPr>
          <w:rFonts w:cs="Arial"/>
          <w:b/>
          <w:bCs/>
          <w:sz w:val="20"/>
          <w:szCs w:val="16"/>
        </w:rPr>
        <w:t>3.645.000,00</w:t>
      </w:r>
      <w:r w:rsidR="00353DE1" w:rsidRPr="00CB1AA7">
        <w:rPr>
          <w:rFonts w:cs="Arial"/>
          <w:b/>
          <w:bCs/>
          <w:sz w:val="20"/>
          <w:szCs w:val="16"/>
        </w:rPr>
        <w:t xml:space="preserve"> </w:t>
      </w:r>
      <w:bookmarkEnd w:id="10"/>
      <w:r w:rsidRPr="00CB1AA7">
        <w:rPr>
          <w:rFonts w:cs="Arial"/>
          <w:b/>
          <w:bCs/>
          <w:sz w:val="20"/>
          <w:szCs w:val="16"/>
        </w:rPr>
        <w:t>zł brutto.</w:t>
      </w:r>
    </w:p>
    <w:p w14:paraId="644C055E" w14:textId="77777777" w:rsidR="00FA618D" w:rsidRPr="00FA618D" w:rsidRDefault="00FA618D" w:rsidP="00BB21BC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415"/>
        <w:gridCol w:w="1531"/>
        <w:gridCol w:w="1701"/>
      </w:tblGrid>
      <w:tr w:rsidR="00BA3CA8" w:rsidRPr="00924D3B" w14:paraId="6E44DED1" w14:textId="77777777" w:rsidTr="00E4676D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E4676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8A5" w14:textId="22ECBEAF" w:rsidR="004C6D3F" w:rsidRDefault="00FA3F62" w:rsidP="00E4676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ELEKTRO- CAL Sp. z o.o. </w:t>
            </w:r>
            <w:r w:rsidR="00E4676D">
              <w:rPr>
                <w:rFonts w:eastAsia="Calibri" w:cs="Arial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Zajączkowo 28A, 83-111 </w:t>
            </w: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Miłobądz</w:t>
            </w:r>
            <w:proofErr w:type="spellEnd"/>
          </w:p>
          <w:p w14:paraId="4B5CF55E" w14:textId="790D60DF" w:rsidR="00FA3F62" w:rsidRPr="00477B1F" w:rsidRDefault="00FA3F62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53D8F042" w:rsidR="00BA3CA8" w:rsidRPr="00477B1F" w:rsidRDefault="00FA3F62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4.190.610,00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0FE64216" w:rsidR="00BA3CA8" w:rsidRPr="00477B1F" w:rsidRDefault="006956B2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477B1F">
              <w:rPr>
                <w:rFonts w:cs="Arial"/>
                <w:sz w:val="18"/>
                <w:szCs w:val="18"/>
              </w:rPr>
              <w:t>60</w:t>
            </w:r>
          </w:p>
        </w:tc>
      </w:tr>
      <w:tr w:rsidR="00596AD3" w:rsidRPr="00924D3B" w14:paraId="2A818DF3" w14:textId="77777777" w:rsidTr="00E4676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596AD3" w:rsidRPr="007C4075" w:rsidRDefault="00596AD3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3C45" w14:textId="77777777" w:rsidR="00E4676D" w:rsidRDefault="00FA3F62" w:rsidP="00E4676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PN Technika Grzewcza Sp. z o.o. </w:t>
            </w:r>
          </w:p>
          <w:p w14:paraId="559F3212" w14:textId="4530D982" w:rsidR="00477B1F" w:rsidRDefault="00FA3F62" w:rsidP="00E4676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Kościerska 18, 83-400 Skorzewo</w:t>
            </w:r>
          </w:p>
          <w:p w14:paraId="1879520F" w14:textId="5750B720" w:rsidR="00FA3F62" w:rsidRPr="00477B1F" w:rsidRDefault="00FA3F62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9846" w14:textId="77777777" w:rsidR="00596AD3" w:rsidRDefault="00FA3F62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2.945.637,95</w:t>
            </w:r>
          </w:p>
          <w:p w14:paraId="014DCAA4" w14:textId="334722F3" w:rsidR="00FA3F62" w:rsidRPr="00477B1F" w:rsidRDefault="00FA3F62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2880A16F" w:rsidR="00596AD3" w:rsidRPr="00477B1F" w:rsidRDefault="00477B1F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8B6EB0" w:rsidRPr="00924D3B" w14:paraId="7C6F45FB" w14:textId="77777777" w:rsidTr="00E4676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C07" w14:textId="28EA1E21" w:rsidR="008B6EB0" w:rsidRPr="007C4075" w:rsidRDefault="008B6EB0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1780" w14:textId="77777777" w:rsidR="004C10D8" w:rsidRDefault="004C10D8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Zakład Instalacji Sanitarnych i C.O. Jan Miętki </w:t>
            </w:r>
          </w:p>
          <w:p w14:paraId="7D249D3A" w14:textId="171D7ECC" w:rsidR="00477B1F" w:rsidRDefault="004C10D8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Starowiejska 1, 83-420 Liniewo</w:t>
            </w:r>
          </w:p>
          <w:p w14:paraId="6A337E57" w14:textId="00B0BBB3" w:rsidR="004C10D8" w:rsidRPr="00477B1F" w:rsidRDefault="004C10D8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B97A" w14:textId="34D302B2" w:rsidR="008B6EB0" w:rsidRPr="00477B1F" w:rsidRDefault="004C10D8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2.863.008,26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069" w14:textId="376641BF" w:rsidR="008B6EB0" w:rsidRPr="00477B1F" w:rsidRDefault="00477B1F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8B6EB0" w:rsidRPr="00924D3B" w14:paraId="32FA3A50" w14:textId="77777777" w:rsidTr="00E4676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6FB5" w14:textId="6EBCE3AF" w:rsidR="008B6EB0" w:rsidRPr="007C4075" w:rsidRDefault="008B6EB0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B230" w14:textId="77777777" w:rsidR="00E4676D" w:rsidRDefault="004C10D8" w:rsidP="00E4676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HYDRO-MAG Sp. z o.o. </w:t>
            </w:r>
          </w:p>
          <w:p w14:paraId="4D5896A7" w14:textId="20DE13AE" w:rsidR="004C6D3F" w:rsidRDefault="004C10D8" w:rsidP="00E4676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Garcz</w:t>
            </w:r>
            <w:proofErr w:type="spellEnd"/>
            <w:r>
              <w:rPr>
                <w:rFonts w:eastAsia="Calibri" w:cs="Arial"/>
                <w:sz w:val="18"/>
                <w:szCs w:val="18"/>
                <w:lang w:eastAsia="en-US"/>
              </w:rPr>
              <w:t>, ul. Kartuska 46, 83-333 Chmielno</w:t>
            </w:r>
          </w:p>
          <w:p w14:paraId="74BB4C97" w14:textId="5A985CDB" w:rsidR="004C10D8" w:rsidRPr="006B112D" w:rsidRDefault="004C10D8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634E4" w14:textId="7C6A2EA8" w:rsidR="008B6EB0" w:rsidRPr="006B112D" w:rsidRDefault="004C10D8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4.202.151,67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E85E" w14:textId="61A69338" w:rsidR="008B6EB0" w:rsidRPr="006B112D" w:rsidRDefault="008B6EB0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B112D">
              <w:rPr>
                <w:rFonts w:cs="Arial"/>
                <w:sz w:val="18"/>
                <w:szCs w:val="18"/>
              </w:rPr>
              <w:t>60</w:t>
            </w:r>
          </w:p>
        </w:tc>
      </w:tr>
      <w:tr w:rsidR="002034C9" w:rsidRPr="00924D3B" w14:paraId="62C63BC5" w14:textId="77777777" w:rsidTr="00E4676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7A2" w14:textId="332F7687" w:rsidR="002034C9" w:rsidRDefault="002034C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2513" w14:textId="07A4A7C9" w:rsidR="00477B1F" w:rsidRDefault="006D5881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ZUK Sp. z o.o. </w:t>
            </w: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Glincz</w:t>
            </w:r>
            <w:proofErr w:type="spellEnd"/>
            <w:r>
              <w:rPr>
                <w:rFonts w:eastAsia="Calibri" w:cs="Arial"/>
                <w:sz w:val="18"/>
                <w:szCs w:val="18"/>
                <w:lang w:eastAsia="en-US"/>
              </w:rPr>
              <w:t>, ul. Akacjowa 24, 83-330 Żukowo</w:t>
            </w:r>
          </w:p>
          <w:p w14:paraId="2D0A516F" w14:textId="3A2C988E" w:rsidR="006D5881" w:rsidRPr="006B112D" w:rsidRDefault="006D5881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CFE9" w14:textId="6424F2CB" w:rsidR="002034C9" w:rsidRPr="006B112D" w:rsidRDefault="006D5881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4.772.400,00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0D83" w14:textId="7A5A33C6" w:rsidR="002034C9" w:rsidRPr="006B112D" w:rsidRDefault="00477B1F" w:rsidP="004C6D3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B112D">
              <w:rPr>
                <w:rFonts w:cs="Arial"/>
                <w:sz w:val="18"/>
                <w:szCs w:val="18"/>
              </w:rPr>
              <w:t>60</w:t>
            </w:r>
          </w:p>
        </w:tc>
      </w:tr>
      <w:tr w:rsidR="002034C9" w:rsidRPr="00924D3B" w14:paraId="6E0B5257" w14:textId="77777777" w:rsidTr="00E4676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9EE5" w14:textId="3DF4E585" w:rsidR="002034C9" w:rsidRDefault="002034C9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CF91" w14:textId="77777777" w:rsidR="00477B1F" w:rsidRDefault="006D5881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WIMAR Sp. z o.o. ul. Nadrzeczna 24, 86-010 Koronowo</w:t>
            </w:r>
          </w:p>
          <w:p w14:paraId="28BC85CB" w14:textId="1E45122D" w:rsidR="006D5881" w:rsidRPr="006B112D" w:rsidRDefault="006D5881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województwo: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kujawsko - 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84FA" w14:textId="55BC0197" w:rsidR="002034C9" w:rsidRPr="006B112D" w:rsidRDefault="006D5881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3.961.663,59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88E" w14:textId="483BF62B" w:rsidR="002034C9" w:rsidRPr="006B112D" w:rsidRDefault="00477B1F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B112D">
              <w:rPr>
                <w:rFonts w:eastAsia="Calibri" w:cs="Arial"/>
                <w:sz w:val="18"/>
                <w:szCs w:val="18"/>
                <w:lang w:eastAsia="en-US"/>
              </w:rPr>
              <w:t>60</w:t>
            </w:r>
          </w:p>
        </w:tc>
      </w:tr>
      <w:tr w:rsidR="004C10D8" w:rsidRPr="00924D3B" w14:paraId="2A8E3273" w14:textId="77777777" w:rsidTr="00E4676D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8C88" w14:textId="1DE4EBE7" w:rsidR="004C10D8" w:rsidRDefault="004C10D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9E4C" w14:textId="5CB8246E" w:rsidR="004C10D8" w:rsidRDefault="00E4676D" w:rsidP="00E4676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Przedsiębiorstwo Robót Melioracyjnych i Ochrony Środowiska „EKOMEL” Spółka z o. o., ul. </w:t>
            </w: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Angowicka</w:t>
            </w:r>
            <w:proofErr w:type="spellEnd"/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47, 89-600 Chojnice</w:t>
            </w:r>
          </w:p>
          <w:p w14:paraId="0FEB32D2" w14:textId="21C05F42" w:rsidR="00E4676D" w:rsidRPr="006B112D" w:rsidRDefault="00E4676D" w:rsidP="00E4676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województwo: pomorskie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6DF7" w14:textId="49C6FD1E" w:rsidR="004C10D8" w:rsidRPr="006B112D" w:rsidRDefault="00E4676D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3.537.149,90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8819" w14:textId="516E1A46" w:rsidR="004C10D8" w:rsidRPr="006B112D" w:rsidRDefault="004C10D8" w:rsidP="004C6D3F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60</w:t>
            </w:r>
          </w:p>
        </w:tc>
      </w:tr>
      <w:bookmarkEnd w:id="4"/>
      <w:bookmarkEnd w:id="5"/>
      <w:bookmarkEnd w:id="9"/>
    </w:tbl>
    <w:p w14:paraId="2366549E" w14:textId="77777777" w:rsidR="00596AD3" w:rsidRDefault="00596AD3" w:rsidP="004E6F27">
      <w:pPr>
        <w:spacing w:line="276" w:lineRule="auto"/>
        <w:rPr>
          <w:b/>
          <w:sz w:val="20"/>
          <w:szCs w:val="20"/>
          <w:lang w:eastAsia="en-US"/>
        </w:rPr>
      </w:pPr>
    </w:p>
    <w:bookmarkEnd w:id="0"/>
    <w:p w14:paraId="67376EF5" w14:textId="08B8D88E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C729CF3" w14:textId="604669B7" w:rsidR="007E556B" w:rsidRDefault="007E556B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852713E" w14:textId="5DCF103E" w:rsidR="004C6D3F" w:rsidRDefault="004C6D3F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BAF079E" w14:textId="45DC6A1A" w:rsidR="004C6D3F" w:rsidRDefault="004C6D3F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3DF32D3" w14:textId="14AD9827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2B2DF4A" w14:textId="032D12E5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33A9C14" w14:textId="2A8290A6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DF3F191" w14:textId="42872988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65128F0" w14:textId="029C5390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23E5CA8" w14:textId="6D756C5A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CCAA8F0" w14:textId="15BFDCED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C8B2C7D" w14:textId="0236A0B0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4BF3B5C" w14:textId="3754ED79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0271C81" w14:textId="077D5E7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F9D3698" w14:textId="7D4456B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1C04B54" w14:textId="0916B80D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79F78BA" w14:textId="4BE765A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73317E7" w14:textId="4E28ABC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537167" w14:textId="61322A0C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C83FFF3" w14:textId="4EFEF53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611A342" w14:textId="0DB0ECE0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77C154E" w14:textId="2E19CD2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EE0B63A" w14:textId="7DBB8D1C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F21544C" w14:textId="5CABBB74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34334CC" w14:textId="044D3FEB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99CAA1" w14:textId="00FF3512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9A397F4" w14:textId="77777777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08F1631" w14:textId="77777777" w:rsidR="00C5224E" w:rsidRDefault="00C5224E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2AAA682B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Strona internetowa prowadzonego postępowania: </w:t>
      </w:r>
      <w:r w:rsidR="00B84156">
        <w:rPr>
          <w:rFonts w:eastAsia="Calibri" w:cs="Arial"/>
          <w:sz w:val="20"/>
          <w:szCs w:val="20"/>
          <w:lang w:eastAsia="en-US"/>
        </w:rPr>
        <w:t>https://</w:t>
      </w:r>
      <w:r w:rsidRPr="00FA618D">
        <w:rPr>
          <w:rFonts w:eastAsia="Calibri" w:cs="Arial"/>
          <w:sz w:val="20"/>
          <w:szCs w:val="20"/>
          <w:lang w:eastAsia="en-US"/>
        </w:rPr>
        <w:t>platformazakupowa.pl/pn/czersk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62497A3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37E320B8" w14:textId="1F6B134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69CF5BDD" w14:textId="53041BA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5FA5C4DC" w14:textId="757E1B0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1E036CA" w14:textId="11A28315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228B69BD" w14:textId="59644F7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7849D0A9" w14:textId="42D6DF53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48425DC6" w14:textId="351460FA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69D92DCF" w14:textId="4BBF59FB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6EBCEB9" w14:textId="77777777" w:rsidR="00B70827" w:rsidRDefault="00B70827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B70827" w:rsidSect="00BB21B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3" w:bottom="1418" w:left="1418" w:header="340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7B6B" w14:textId="77777777" w:rsidR="001E7EE2" w:rsidRDefault="001E7EE2">
      <w:r>
        <w:separator/>
      </w:r>
    </w:p>
  </w:endnote>
  <w:endnote w:type="continuationSeparator" w:id="0">
    <w:p w14:paraId="60ADF690" w14:textId="77777777" w:rsidR="001E7EE2" w:rsidRDefault="001E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BDE7" w14:textId="77777777" w:rsidR="001E7EE2" w:rsidRDefault="001E7EE2">
      <w:r>
        <w:separator/>
      </w:r>
    </w:p>
  </w:footnote>
  <w:footnote w:type="continuationSeparator" w:id="0">
    <w:p w14:paraId="2083C5A2" w14:textId="77777777" w:rsidR="001E7EE2" w:rsidRDefault="001E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4"/>
      <w:gridCol w:w="3044"/>
      <w:gridCol w:w="3014"/>
    </w:tblGrid>
    <w:tr w:rsidR="00BB21BC" w:rsidRPr="00BB21BC" w14:paraId="3ECE82FD" w14:textId="77777777" w:rsidTr="00AF3C3F">
      <w:tc>
        <w:tcPr>
          <w:tcW w:w="3014" w:type="dxa"/>
          <w:shd w:val="clear" w:color="auto" w:fill="auto"/>
        </w:tcPr>
        <w:p w14:paraId="24FBA829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383F416" wp14:editId="4837B11B">
                <wp:extent cx="1162050" cy="657225"/>
                <wp:effectExtent l="0" t="0" r="0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4" w:type="dxa"/>
          <w:shd w:val="clear" w:color="auto" w:fill="auto"/>
        </w:tcPr>
        <w:p w14:paraId="656EFCFE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1B922CBB" wp14:editId="51CAC631">
                <wp:extent cx="1504950" cy="923925"/>
                <wp:effectExtent l="0" t="0" r="0" b="9525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</w:tcPr>
        <w:p w14:paraId="6DEC7CC7" w14:textId="77777777" w:rsidR="00BB21BC" w:rsidRPr="00BB21BC" w:rsidRDefault="00BB21BC" w:rsidP="00BB21BC">
          <w:pPr>
            <w:spacing w:after="160" w:line="259" w:lineRule="auto"/>
            <w:jc w:val="right"/>
            <w:outlineLvl w:val="0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BB21BC">
            <w:rPr>
              <w:rFonts w:ascii="Calibri" w:eastAsia="Calibri" w:hAnsi="Calibri"/>
              <w:noProof/>
              <w:sz w:val="22"/>
              <w:szCs w:val="22"/>
              <w:lang w:eastAsia="en-US"/>
            </w:rPr>
            <w:drawing>
              <wp:inline distT="0" distB="0" distL="0" distR="0" wp14:anchorId="6B2231D8" wp14:editId="19DF28D4">
                <wp:extent cx="1152525" cy="752475"/>
                <wp:effectExtent l="0" t="0" r="9525" b="9525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7BDCB3" w14:textId="77777777" w:rsidR="00BB21BC" w:rsidRPr="00BB21BC" w:rsidRDefault="00BB21BC" w:rsidP="00BB21BC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</w:tr>
  </w:tbl>
  <w:p w14:paraId="5CC6020C" w14:textId="77777777" w:rsidR="00BB21BC" w:rsidRDefault="00BB2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9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7"/>
  </w:num>
  <w:num w:numId="8" w16cid:durableId="654338934">
    <w:abstractNumId w:val="4"/>
  </w:num>
  <w:num w:numId="9" w16cid:durableId="1573153473">
    <w:abstractNumId w:val="8"/>
  </w:num>
  <w:num w:numId="10" w16cid:durableId="206880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C3F62"/>
    <w:rsid w:val="002C6347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A7F01"/>
    <w:rsid w:val="004B70BD"/>
    <w:rsid w:val="004C10D8"/>
    <w:rsid w:val="004C6D3F"/>
    <w:rsid w:val="004E58D2"/>
    <w:rsid w:val="004E6F2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7AD8"/>
    <w:rsid w:val="00607C87"/>
    <w:rsid w:val="00622781"/>
    <w:rsid w:val="00640BFF"/>
    <w:rsid w:val="00666A48"/>
    <w:rsid w:val="00673ED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603A3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43A0D"/>
    <w:rsid w:val="00D46867"/>
    <w:rsid w:val="00D525AD"/>
    <w:rsid w:val="00D526F3"/>
    <w:rsid w:val="00D83399"/>
    <w:rsid w:val="00D864EB"/>
    <w:rsid w:val="00DC618F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676D"/>
    <w:rsid w:val="00E473E9"/>
    <w:rsid w:val="00E51F44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3F62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266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26</cp:revision>
  <cp:lastPrinted>2022-11-09T08:38:00Z</cp:lastPrinted>
  <dcterms:created xsi:type="dcterms:W3CDTF">2022-07-19T07:21:00Z</dcterms:created>
  <dcterms:modified xsi:type="dcterms:W3CDTF">2023-02-16T09:06:00Z</dcterms:modified>
</cp:coreProperties>
</file>