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002AC" w14:textId="0F44ACD2" w:rsidR="00FF082F" w:rsidRPr="007550C5" w:rsidRDefault="00CE427F" w:rsidP="008B361A">
      <w:pPr>
        <w:spacing w:after="0" w:line="240" w:lineRule="auto"/>
        <w:ind w:left="10764" w:firstLine="564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  <w:r w:rsidRPr="007550C5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 xml:space="preserve">Załącznik </w:t>
      </w:r>
      <w:r w:rsidR="008B361A" w:rsidRPr="007550C5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 xml:space="preserve">6 b </w:t>
      </w:r>
      <w:r w:rsidR="00FF082F" w:rsidRPr="007550C5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 xml:space="preserve">do SWZ </w:t>
      </w:r>
    </w:p>
    <w:p w14:paraId="0B560DE7" w14:textId="053920E1" w:rsidR="00FF082F" w:rsidRPr="002D10A3" w:rsidRDefault="002D10A3" w:rsidP="002D10A3">
      <w:pPr>
        <w:spacing w:after="0" w:line="240" w:lineRule="auto"/>
        <w:jc w:val="right"/>
        <w:rPr>
          <w:rFonts w:asciiTheme="majorHAnsi" w:eastAsia="Times New Roman" w:hAnsiTheme="majorHAnsi" w:cstheme="majorHAnsi"/>
          <w:color w:val="FF0000"/>
          <w:sz w:val="22"/>
          <w:szCs w:val="22"/>
          <w:lang w:eastAsia="pl-PL"/>
        </w:rPr>
      </w:pPr>
      <w:r w:rsidRPr="002D10A3">
        <w:rPr>
          <w:rFonts w:asciiTheme="majorHAnsi" w:eastAsia="Times New Roman" w:hAnsiTheme="majorHAnsi" w:cstheme="majorHAnsi"/>
          <w:color w:val="FF0000"/>
          <w:sz w:val="22"/>
          <w:szCs w:val="22"/>
          <w:lang w:eastAsia="pl-PL"/>
        </w:rPr>
        <w:t>NOWY</w:t>
      </w:r>
      <w:r w:rsidR="00B1167F">
        <w:rPr>
          <w:rFonts w:asciiTheme="majorHAnsi" w:eastAsia="Times New Roman" w:hAnsiTheme="majorHAnsi" w:cstheme="majorHAnsi"/>
          <w:color w:val="FF0000"/>
          <w:sz w:val="22"/>
          <w:szCs w:val="22"/>
          <w:lang w:eastAsia="pl-PL"/>
        </w:rPr>
        <w:t xml:space="preserve"> v.2</w:t>
      </w:r>
      <w:r w:rsidRPr="002D10A3">
        <w:rPr>
          <w:rFonts w:asciiTheme="majorHAnsi" w:eastAsia="Times New Roman" w:hAnsiTheme="majorHAnsi" w:cstheme="majorHAnsi"/>
          <w:color w:val="FF0000"/>
          <w:sz w:val="22"/>
          <w:szCs w:val="22"/>
          <w:lang w:eastAsia="pl-PL"/>
        </w:rPr>
        <w:t xml:space="preserve"> </w:t>
      </w:r>
    </w:p>
    <w:p w14:paraId="68CF4299" w14:textId="192A6AF6" w:rsidR="00C541D9" w:rsidRPr="007550C5" w:rsidRDefault="00C541D9" w:rsidP="00C541D9">
      <w:pPr>
        <w:spacing w:after="0" w:line="240" w:lineRule="auto"/>
        <w:rPr>
          <w:rFonts w:asciiTheme="majorHAnsi" w:eastAsia="Times New Roman" w:hAnsiTheme="majorHAnsi" w:cstheme="majorHAnsi"/>
          <w:color w:val="262626"/>
          <w:sz w:val="22"/>
          <w:szCs w:val="22"/>
          <w:lang w:eastAsia="pl-PL"/>
        </w:rPr>
      </w:pPr>
      <w:r w:rsidRPr="007550C5">
        <w:rPr>
          <w:rFonts w:asciiTheme="majorHAnsi" w:eastAsia="Times New Roman" w:hAnsiTheme="majorHAnsi" w:cstheme="majorHAnsi"/>
          <w:color w:val="262626"/>
          <w:sz w:val="22"/>
          <w:szCs w:val="22"/>
          <w:lang w:eastAsia="pl-PL"/>
        </w:rPr>
        <w:t xml:space="preserve">Wykonawca: </w:t>
      </w:r>
    </w:p>
    <w:p w14:paraId="57A469A8" w14:textId="58BC138A" w:rsidR="00C541D9" w:rsidRPr="007550C5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2"/>
          <w:szCs w:val="22"/>
          <w:lang w:eastAsia="pl-PL"/>
        </w:rPr>
      </w:pPr>
      <w:r w:rsidRPr="007550C5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….…………………………………….</w:t>
      </w:r>
    </w:p>
    <w:p w14:paraId="13848FDA" w14:textId="2F9F87C8" w:rsidR="00DD7822" w:rsidRPr="007550C5" w:rsidRDefault="008A7D63" w:rsidP="007550C5">
      <w:pPr>
        <w:spacing w:after="0" w:line="240" w:lineRule="auto"/>
        <w:ind w:right="-2"/>
        <w:jc w:val="both"/>
        <w:rPr>
          <w:rFonts w:asciiTheme="majorHAnsi" w:eastAsia="Times New Roman" w:hAnsiTheme="majorHAnsi" w:cstheme="majorHAnsi"/>
          <w:b/>
          <w:color w:val="262626"/>
          <w:sz w:val="22"/>
          <w:szCs w:val="22"/>
          <w:lang w:eastAsia="pl-PL"/>
        </w:rPr>
      </w:pPr>
      <w:r w:rsidRPr="007550C5">
        <w:rPr>
          <w:rFonts w:asciiTheme="majorHAnsi" w:eastAsia="Times New Roman" w:hAnsiTheme="majorHAnsi" w:cstheme="majorHAnsi"/>
          <w:color w:val="262626"/>
          <w:sz w:val="22"/>
          <w:szCs w:val="22"/>
          <w:lang w:eastAsia="pl-PL"/>
        </w:rPr>
        <w:t xml:space="preserve"> </w:t>
      </w:r>
      <w:r w:rsidR="00C541D9" w:rsidRPr="007550C5">
        <w:rPr>
          <w:rFonts w:asciiTheme="majorHAnsi" w:eastAsia="Times New Roman" w:hAnsiTheme="majorHAnsi" w:cstheme="majorHAnsi"/>
          <w:color w:val="262626"/>
          <w:sz w:val="22"/>
          <w:szCs w:val="22"/>
          <w:lang w:eastAsia="pl-PL"/>
        </w:rPr>
        <w:t>(pełna nazwa/firma, adres)</w:t>
      </w:r>
    </w:p>
    <w:p w14:paraId="5F8F5A36" w14:textId="77777777" w:rsidR="00832BDA" w:rsidRPr="007550C5" w:rsidRDefault="00832BDA" w:rsidP="008B361A">
      <w:pPr>
        <w:spacing w:after="0" w:line="240" w:lineRule="auto"/>
        <w:ind w:left="9204" w:firstLine="708"/>
        <w:rPr>
          <w:rFonts w:asciiTheme="majorHAnsi" w:hAnsiTheme="majorHAnsi" w:cstheme="majorHAnsi"/>
          <w:b/>
          <w:sz w:val="22"/>
          <w:szCs w:val="22"/>
        </w:rPr>
      </w:pPr>
      <w:bookmarkStart w:id="0" w:name="_GoBack"/>
      <w:bookmarkEnd w:id="0"/>
      <w:r w:rsidRPr="007550C5">
        <w:rPr>
          <w:rFonts w:asciiTheme="majorHAnsi" w:hAnsiTheme="majorHAnsi" w:cstheme="majorHAnsi"/>
          <w:b/>
          <w:sz w:val="22"/>
          <w:szCs w:val="22"/>
        </w:rPr>
        <w:t>Zamawiający:</w:t>
      </w:r>
    </w:p>
    <w:p w14:paraId="1984B66A" w14:textId="77777777" w:rsidR="00832BDA" w:rsidRPr="007550C5" w:rsidRDefault="00832BDA" w:rsidP="008B361A">
      <w:pPr>
        <w:spacing w:after="0" w:line="240" w:lineRule="auto"/>
        <w:ind w:left="9204" w:firstLine="708"/>
        <w:rPr>
          <w:rFonts w:asciiTheme="majorHAnsi" w:hAnsiTheme="majorHAnsi" w:cstheme="majorHAnsi"/>
          <w:b/>
          <w:sz w:val="22"/>
          <w:szCs w:val="22"/>
        </w:rPr>
      </w:pPr>
      <w:r w:rsidRPr="007550C5">
        <w:rPr>
          <w:rFonts w:asciiTheme="majorHAnsi" w:hAnsiTheme="majorHAnsi" w:cstheme="majorHAnsi"/>
          <w:b/>
          <w:sz w:val="22"/>
          <w:szCs w:val="22"/>
        </w:rPr>
        <w:t>Powiat Pruszkowski</w:t>
      </w:r>
    </w:p>
    <w:p w14:paraId="0487EB14" w14:textId="019B9E6B" w:rsidR="00832BDA" w:rsidRPr="007550C5" w:rsidRDefault="00832BDA" w:rsidP="00DD7822">
      <w:pPr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14:paraId="3A50FC26" w14:textId="77777777" w:rsidR="007B1AC6" w:rsidRPr="007550C5" w:rsidRDefault="007B1AC6" w:rsidP="002A5E04">
      <w:pPr>
        <w:keepNext/>
        <w:shd w:val="clear" w:color="auto" w:fill="FFFFFF" w:themeFill="background1"/>
        <w:spacing w:after="0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r w:rsidRPr="007550C5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 xml:space="preserve">WYKAZ  OSÓB SKIEROWANYCH PRZEZ WYKONAWCĘ DO REALIZACJI  ZAMÓWIENIA PUBLICZNEGO </w:t>
      </w:r>
    </w:p>
    <w:p w14:paraId="47B3174C" w14:textId="420E5E2D" w:rsidR="007B1AC6" w:rsidRPr="007550C5" w:rsidRDefault="007B1AC6" w:rsidP="00592A57">
      <w:pPr>
        <w:keepNext/>
        <w:spacing w:after="0" w:line="240" w:lineRule="auto"/>
        <w:outlineLvl w:val="3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</w:p>
    <w:p w14:paraId="7C32FCAF" w14:textId="6F8DFA75" w:rsidR="007B1AC6" w:rsidRPr="007550C5" w:rsidRDefault="007B1AC6" w:rsidP="007B1AC6">
      <w:pPr>
        <w:keepNext/>
        <w:spacing w:after="0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r w:rsidRPr="007550C5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 xml:space="preserve">SKŁADANY W CELU OCENY KRYTERIUM OCENY OFERTY </w:t>
      </w:r>
    </w:p>
    <w:p w14:paraId="7D52A322" w14:textId="77777777" w:rsidR="00EE446F" w:rsidRPr="007550C5" w:rsidRDefault="007B1AC6" w:rsidP="00EE446F">
      <w:pPr>
        <w:keepNext/>
        <w:spacing w:after="0" w:line="240" w:lineRule="auto"/>
        <w:jc w:val="center"/>
        <w:outlineLvl w:val="3"/>
        <w:rPr>
          <w:rFonts w:asciiTheme="majorHAnsi" w:eastAsia="Times New Roman" w:hAnsiTheme="majorHAnsi" w:cstheme="majorHAnsi"/>
          <w:b/>
          <w:i/>
          <w:sz w:val="22"/>
          <w:szCs w:val="22"/>
          <w:lang w:eastAsia="pl-PL"/>
        </w:rPr>
      </w:pPr>
      <w:r w:rsidRPr="007550C5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 xml:space="preserve">– DOŚWIADCZENIE ZESPOŁU </w:t>
      </w:r>
    </w:p>
    <w:p w14:paraId="7F3067BB" w14:textId="77777777" w:rsidR="00EE446F" w:rsidRPr="007550C5" w:rsidRDefault="00EE446F" w:rsidP="00EE446F">
      <w:pPr>
        <w:keepNext/>
        <w:spacing w:after="0" w:line="240" w:lineRule="auto"/>
        <w:jc w:val="both"/>
        <w:outlineLvl w:val="3"/>
        <w:rPr>
          <w:rFonts w:asciiTheme="majorHAnsi" w:eastAsia="Times New Roman" w:hAnsiTheme="majorHAnsi" w:cstheme="majorHAnsi"/>
          <w:b/>
          <w:i/>
          <w:sz w:val="22"/>
          <w:szCs w:val="22"/>
          <w:lang w:eastAsia="pl-PL"/>
        </w:rPr>
      </w:pPr>
    </w:p>
    <w:p w14:paraId="38AFCD7D" w14:textId="60922AF0" w:rsidR="00FF082F" w:rsidRPr="007550C5" w:rsidRDefault="00FF082F" w:rsidP="00EE446F">
      <w:pPr>
        <w:keepNext/>
        <w:spacing w:after="0" w:line="240" w:lineRule="auto"/>
        <w:jc w:val="both"/>
        <w:outlineLvl w:val="3"/>
        <w:rPr>
          <w:rFonts w:asciiTheme="majorHAnsi" w:hAnsiTheme="majorHAnsi" w:cstheme="majorHAnsi"/>
          <w:color w:val="0D0D0D" w:themeColor="text1" w:themeTint="F2"/>
          <w:spacing w:val="-2"/>
          <w:sz w:val="22"/>
          <w:szCs w:val="22"/>
          <w:lang w:eastAsia="ar-SA"/>
        </w:rPr>
      </w:pPr>
      <w:r w:rsidRPr="007550C5">
        <w:rPr>
          <w:rFonts w:asciiTheme="majorHAnsi" w:hAnsiTheme="majorHAnsi" w:cstheme="majorHAnsi"/>
          <w:color w:val="0D0D0D" w:themeColor="text1" w:themeTint="F2"/>
          <w:spacing w:val="-2"/>
          <w:sz w:val="22"/>
          <w:szCs w:val="22"/>
          <w:lang w:eastAsia="ar-SA"/>
        </w:rPr>
        <w:t xml:space="preserve">Składając ofertę w postępowaniu o udzielenie zamówienia pn. </w:t>
      </w:r>
      <w:r w:rsidR="002A5E04" w:rsidRPr="007550C5">
        <w:rPr>
          <w:rFonts w:asciiTheme="majorHAnsi" w:hAnsiTheme="majorHAnsi" w:cstheme="majorHAnsi"/>
          <w:b/>
          <w:sz w:val="22"/>
          <w:szCs w:val="22"/>
        </w:rPr>
        <w:t xml:space="preserve">Pełnienie funkcji Generalnego Wykonawcy dla inwestycji pn. </w:t>
      </w:r>
      <w:r w:rsidR="002A5E04" w:rsidRPr="007550C5">
        <w:rPr>
          <w:rFonts w:asciiTheme="majorHAnsi" w:eastAsia="Times New Roman" w:hAnsiTheme="majorHAnsi" w:cstheme="majorHAnsi"/>
          <w:b/>
          <w:bCs/>
          <w:color w:val="262626"/>
          <w:sz w:val="22"/>
          <w:szCs w:val="22"/>
          <w:lang w:eastAsia="pl-PL"/>
        </w:rPr>
        <w:t>„</w:t>
      </w:r>
      <w:r w:rsidR="002A5E04" w:rsidRPr="007550C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Przebudowa LO im. T. Kościuszki w Pruszkowie” polegającego na rozbudowie i przebudowie Liceum Ogólnokształcącego im. Tadeusza Kościuszki w Pruszk</w:t>
      </w:r>
      <w:r w:rsidR="00EE446F" w:rsidRPr="007550C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owie </w:t>
      </w:r>
      <w:r w:rsidR="002A5E04" w:rsidRPr="007550C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z zagospodarowaniem terenu</w:t>
      </w:r>
      <w:r w:rsidRPr="007550C5">
        <w:rPr>
          <w:rFonts w:asciiTheme="majorHAnsi" w:hAnsiTheme="majorHAnsi" w:cstheme="majorHAnsi"/>
          <w:i/>
          <w:iCs/>
          <w:sz w:val="22"/>
          <w:szCs w:val="22"/>
        </w:rPr>
        <w:t>,</w:t>
      </w:r>
      <w:r w:rsidRPr="007550C5">
        <w:rPr>
          <w:rFonts w:asciiTheme="majorHAnsi" w:hAnsiTheme="majorHAnsi" w:cstheme="majorHAnsi"/>
          <w:color w:val="0D0D0D" w:themeColor="text1" w:themeTint="F2"/>
          <w:spacing w:val="-2"/>
          <w:sz w:val="22"/>
          <w:szCs w:val="22"/>
          <w:lang w:eastAsia="ar-SA"/>
        </w:rPr>
        <w:t xml:space="preserve"> </w:t>
      </w:r>
      <w:r w:rsidRPr="007550C5">
        <w:rPr>
          <w:rFonts w:asciiTheme="majorHAnsi" w:hAnsiTheme="majorHAnsi" w:cstheme="majorHAnsi"/>
          <w:b/>
          <w:bCs/>
          <w:color w:val="0D0D0D" w:themeColor="text1" w:themeTint="F2"/>
          <w:spacing w:val="-2"/>
          <w:sz w:val="22"/>
          <w:szCs w:val="22"/>
          <w:u w:val="single"/>
          <w:lang w:eastAsia="ar-SA"/>
        </w:rPr>
        <w:t>przedkładam wraz z ofertą</w:t>
      </w:r>
      <w:r w:rsidRPr="007550C5">
        <w:rPr>
          <w:rFonts w:asciiTheme="majorHAnsi" w:hAnsiTheme="majorHAnsi" w:cstheme="majorHAnsi"/>
          <w:color w:val="0D0D0D" w:themeColor="text1" w:themeTint="F2"/>
          <w:spacing w:val="-2"/>
          <w:sz w:val="22"/>
          <w:szCs w:val="22"/>
          <w:lang w:eastAsia="ar-SA"/>
        </w:rPr>
        <w:t xml:space="preserve"> niniejszy formularz w celu potwierdzenia doświadczenia </w:t>
      </w:r>
      <w:r w:rsidR="007B1AC6" w:rsidRPr="007550C5">
        <w:rPr>
          <w:rFonts w:asciiTheme="majorHAnsi" w:hAnsiTheme="majorHAnsi" w:cstheme="majorHAnsi"/>
          <w:color w:val="0D0D0D" w:themeColor="text1" w:themeTint="F2"/>
          <w:spacing w:val="-2"/>
          <w:sz w:val="22"/>
          <w:szCs w:val="22"/>
          <w:lang w:eastAsia="ar-SA"/>
        </w:rPr>
        <w:t xml:space="preserve">CZŁONKÓW zespołu </w:t>
      </w:r>
      <w:r w:rsidRPr="007550C5">
        <w:rPr>
          <w:rFonts w:asciiTheme="majorHAnsi" w:hAnsiTheme="majorHAnsi" w:cstheme="majorHAnsi"/>
          <w:color w:val="0D0D0D" w:themeColor="text1" w:themeTint="F2"/>
          <w:spacing w:val="-2"/>
          <w:sz w:val="22"/>
          <w:szCs w:val="22"/>
          <w:lang w:eastAsia="ar-SA"/>
        </w:rPr>
        <w:t xml:space="preserve">o którym mowa w kryterium oceny ofert opisanym w rozdziale XX </w:t>
      </w:r>
    </w:p>
    <w:p w14:paraId="62862DED" w14:textId="77777777" w:rsidR="00EE446F" w:rsidRPr="00EE446F" w:rsidRDefault="00EE446F" w:rsidP="00EE446F">
      <w:pPr>
        <w:keepNext/>
        <w:spacing w:after="0" w:line="240" w:lineRule="auto"/>
        <w:jc w:val="both"/>
        <w:outlineLvl w:val="3"/>
        <w:rPr>
          <w:rFonts w:eastAsia="Times New Roman"/>
          <w:b/>
          <w:i/>
          <w:sz w:val="20"/>
          <w:szCs w:val="20"/>
          <w:lang w:eastAsia="pl-PL"/>
        </w:rPr>
      </w:pPr>
    </w:p>
    <w:tbl>
      <w:tblPr>
        <w:tblW w:w="1474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10944"/>
      </w:tblGrid>
      <w:tr w:rsidR="00FF082F" w:rsidRPr="0032644A" w14:paraId="656D661E" w14:textId="77777777" w:rsidTr="00592A57">
        <w:trPr>
          <w:cantSplit/>
          <w:trHeight w:val="723"/>
        </w:trPr>
        <w:tc>
          <w:tcPr>
            <w:tcW w:w="14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9168455" w14:textId="21980A34" w:rsidR="000A126A" w:rsidRPr="00592A57" w:rsidRDefault="00FF082F" w:rsidP="00592A57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Calibri Light" w:hAnsi="Calibri Light" w:cs="Calibri Light"/>
                <w:lang w:eastAsia="ar-SA"/>
              </w:rPr>
            </w:pPr>
            <w:r w:rsidRPr="00592A57">
              <w:rPr>
                <w:rFonts w:ascii="Calibri Light" w:hAnsi="Calibri Light" w:cs="Calibri Light"/>
                <w:b/>
                <w:color w:val="0D0D0D" w:themeColor="text1" w:themeTint="F2"/>
                <w:spacing w:val="-2"/>
                <w:shd w:val="clear" w:color="auto" w:fill="D5DCE4" w:themeFill="text2" w:themeFillTint="33"/>
                <w:lang w:eastAsia="ar-SA"/>
              </w:rPr>
              <w:t xml:space="preserve">Oświadczam, że wyznaczony(a) do realizacji przedmiotowego zamówienia p. …………………………….. – </w:t>
            </w:r>
            <w:r w:rsidR="00DD416C" w:rsidRPr="00592A57">
              <w:rPr>
                <w:rFonts w:ascii="Calibri Light" w:hAnsi="Calibri Light" w:cs="Calibri Light"/>
                <w:b/>
                <w:bCs/>
                <w:iCs/>
                <w:color w:val="0D0D0D" w:themeColor="text1" w:themeTint="F2"/>
                <w:sz w:val="24"/>
                <w:szCs w:val="24"/>
                <w:shd w:val="clear" w:color="auto" w:fill="D5DCE4" w:themeFill="text2" w:themeFillTint="33"/>
              </w:rPr>
              <w:t>KIEROWNIK BUDOWY</w:t>
            </w:r>
            <w:r w:rsidR="00DD416C" w:rsidRPr="009334F5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 </w:t>
            </w:r>
            <w:r w:rsidR="00DD0D4F" w:rsidRPr="009334F5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 </w:t>
            </w:r>
            <w:r w:rsidRPr="009334F5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zdobył(a) doświadczenie, zgodnie z wymogami określonymi w SWZ:</w:t>
            </w:r>
          </w:p>
        </w:tc>
      </w:tr>
      <w:tr w:rsidR="00FF082F" w:rsidRPr="0032644A" w14:paraId="6CAD7AE6" w14:textId="77777777" w:rsidTr="00DD0D4F">
        <w:trPr>
          <w:cantSplit/>
          <w:trHeight w:val="1021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36FBB" w14:textId="77777777" w:rsidR="00FF082F" w:rsidRPr="0032644A" w:rsidRDefault="00FF082F" w:rsidP="006C258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Nazwa zadania: ……………………………………………….……………………</w:t>
            </w:r>
          </w:p>
          <w:p w14:paraId="061222D1" w14:textId="77777777" w:rsidR="00FF082F" w:rsidRPr="0032644A" w:rsidRDefault="00FF082F" w:rsidP="006C258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Inwestor</w:t>
            </w:r>
          </w:p>
          <w:p w14:paraId="00CE6327" w14:textId="77777777" w:rsidR="00FF082F" w:rsidRPr="0032644A" w:rsidRDefault="00FF082F" w:rsidP="006C258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……………………………………………….……………………</w:t>
            </w:r>
          </w:p>
        </w:tc>
        <w:tc>
          <w:tcPr>
            <w:tcW w:w="10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F3AA" w14:textId="2C60B05E" w:rsidR="0032644A" w:rsidRPr="00080033" w:rsidRDefault="00FF082F" w:rsidP="00080033">
            <w:pPr>
              <w:numPr>
                <w:ilvl w:val="0"/>
                <w:numId w:val="14"/>
              </w:numPr>
              <w:tabs>
                <w:tab w:val="left" w:pos="176"/>
              </w:tabs>
              <w:spacing w:after="0" w:line="276" w:lineRule="auto"/>
              <w:ind w:left="176" w:hanging="198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Adres i opis obiektu/inwestycji: ……………………………………………………………………………</w:t>
            </w:r>
          </w:p>
          <w:p w14:paraId="4F5559E7" w14:textId="77777777" w:rsidR="00080033" w:rsidRDefault="00FF082F" w:rsidP="00080033">
            <w:pPr>
              <w:numPr>
                <w:ilvl w:val="0"/>
                <w:numId w:val="14"/>
              </w:numPr>
              <w:tabs>
                <w:tab w:val="left" w:pos="176"/>
              </w:tabs>
              <w:spacing w:after="0" w:line="276" w:lineRule="auto"/>
              <w:ind w:left="216" w:hanging="238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Okres:  pełnienia funkcji kierownika budowy </w:t>
            </w:r>
            <w:r w:rsidR="00080033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 </w:t>
            </w:r>
            <w:r w:rsidRPr="00080033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od </w:t>
            </w:r>
            <w:r w:rsidRPr="00080033">
              <w:rPr>
                <w:rFonts w:ascii="Calibri Light" w:hAnsi="Calibri Light" w:cs="Calibri Light"/>
                <w:color w:val="0D0D0D" w:themeColor="text1" w:themeTint="F2"/>
              </w:rPr>
              <w:t>…………… do ……………</w:t>
            </w:r>
          </w:p>
          <w:p w14:paraId="28FA390E" w14:textId="77777777" w:rsidR="00080033" w:rsidRDefault="00444C99" w:rsidP="00080033">
            <w:pPr>
              <w:numPr>
                <w:ilvl w:val="0"/>
                <w:numId w:val="14"/>
              </w:numPr>
              <w:tabs>
                <w:tab w:val="left" w:pos="176"/>
              </w:tabs>
              <w:spacing w:after="0" w:line="276" w:lineRule="auto"/>
              <w:ind w:left="216" w:hanging="238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Kategoria budynku ………………………</w:t>
            </w:r>
          </w:p>
          <w:p w14:paraId="0CA7677F" w14:textId="77777777" w:rsidR="00080033" w:rsidRDefault="00080033" w:rsidP="00080033">
            <w:pPr>
              <w:numPr>
                <w:ilvl w:val="0"/>
                <w:numId w:val="14"/>
              </w:numPr>
              <w:tabs>
                <w:tab w:val="left" w:pos="176"/>
              </w:tabs>
              <w:spacing w:after="0" w:line="276" w:lineRule="auto"/>
              <w:ind w:left="216" w:hanging="238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Wartość robót budowlanych ……………………………………</w:t>
            </w:r>
          </w:p>
          <w:p w14:paraId="060CFA32" w14:textId="4F60DF47" w:rsidR="00080033" w:rsidRPr="002F6730" w:rsidRDefault="002F6730" w:rsidP="00080033">
            <w:pPr>
              <w:numPr>
                <w:ilvl w:val="0"/>
                <w:numId w:val="14"/>
              </w:numPr>
              <w:tabs>
                <w:tab w:val="left" w:pos="176"/>
              </w:tabs>
              <w:spacing w:after="0" w:line="276" w:lineRule="auto"/>
              <w:ind w:left="216" w:hanging="238"/>
              <w:rPr>
                <w:rFonts w:ascii="Calibri Light" w:hAnsi="Calibri Light" w:cs="Calibri Light"/>
                <w:color w:val="0070C0"/>
                <w:spacing w:val="-2"/>
                <w:lang w:eastAsia="ar-SA"/>
              </w:rPr>
            </w:pPr>
            <w:r w:rsidRPr="002F6730">
              <w:rPr>
                <w:rFonts w:ascii="Calibri Light" w:hAnsi="Calibri Light" w:cs="Calibri Light"/>
                <w:color w:val="0070C0"/>
                <w:lang w:eastAsia="ar-SA"/>
              </w:rPr>
              <w:t xml:space="preserve">Zakończone ………………………………(TAK/NIE </w:t>
            </w:r>
            <w:r w:rsidR="00080033" w:rsidRPr="002F6730">
              <w:rPr>
                <w:rFonts w:ascii="Calibri Light" w:hAnsi="Calibri Light" w:cs="Calibri Light"/>
                <w:color w:val="0070C0"/>
                <w:lang w:eastAsia="ar-SA"/>
              </w:rPr>
              <w:t>)</w:t>
            </w:r>
            <w:r w:rsidRPr="002F6730">
              <w:rPr>
                <w:rFonts w:ascii="Calibri Light" w:hAnsi="Calibri Light" w:cs="Calibri Light"/>
                <w:color w:val="0070C0"/>
                <w:lang w:eastAsia="ar-SA"/>
              </w:rPr>
              <w:t xml:space="preserve"> (ROK) </w:t>
            </w:r>
          </w:p>
          <w:p w14:paraId="42F2081B" w14:textId="6E443AF8" w:rsidR="00183975" w:rsidRPr="00066F2C" w:rsidRDefault="00080033" w:rsidP="00066F2C">
            <w:pPr>
              <w:numPr>
                <w:ilvl w:val="0"/>
                <w:numId w:val="14"/>
              </w:numPr>
              <w:tabs>
                <w:tab w:val="left" w:pos="176"/>
              </w:tabs>
              <w:spacing w:after="0" w:line="276" w:lineRule="auto"/>
              <w:ind w:left="216" w:hanging="238"/>
              <w:rPr>
                <w:rFonts w:ascii="Calibri Light" w:hAnsi="Calibri Light" w:cs="Calibri Light"/>
                <w:color w:val="0070C0"/>
                <w:spacing w:val="-2"/>
                <w:lang w:eastAsia="ar-SA"/>
              </w:rPr>
            </w:pPr>
            <w:r w:rsidRPr="002F6730">
              <w:rPr>
                <w:rFonts w:ascii="Calibri Light" w:hAnsi="Calibri Light" w:cs="Calibri Light"/>
                <w:color w:val="0070C0"/>
                <w:lang w:eastAsia="ar-SA"/>
              </w:rPr>
              <w:t xml:space="preserve">Oddane </w:t>
            </w:r>
            <w:r w:rsidR="002F6730" w:rsidRPr="002F6730">
              <w:rPr>
                <w:rFonts w:ascii="Calibri Light" w:hAnsi="Calibri Light" w:cs="Calibri Light"/>
                <w:color w:val="0070C0"/>
                <w:lang w:eastAsia="ar-SA"/>
              </w:rPr>
              <w:t>do użytkowania ………………………………………</w:t>
            </w:r>
            <w:r w:rsidRPr="002F6730">
              <w:rPr>
                <w:rFonts w:ascii="Calibri Light" w:hAnsi="Calibri Light" w:cs="Calibri Light"/>
                <w:color w:val="0070C0"/>
                <w:lang w:eastAsia="ar-SA"/>
              </w:rPr>
              <w:t xml:space="preserve"> </w:t>
            </w:r>
            <w:r w:rsidR="002F6730" w:rsidRPr="002F6730">
              <w:rPr>
                <w:rFonts w:ascii="Calibri Light" w:hAnsi="Calibri Light" w:cs="Calibri Light"/>
                <w:color w:val="0070C0"/>
                <w:lang w:eastAsia="ar-SA"/>
              </w:rPr>
              <w:t>(TAK/NIE ) (ROK)</w:t>
            </w:r>
          </w:p>
        </w:tc>
      </w:tr>
      <w:tr w:rsidR="00FF082F" w:rsidRPr="0032644A" w14:paraId="2CC07CE5" w14:textId="77777777" w:rsidTr="00DD0D4F">
        <w:trPr>
          <w:cantSplit/>
          <w:trHeight w:val="1021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0A81D" w14:textId="77777777" w:rsidR="00FF082F" w:rsidRPr="0032644A" w:rsidRDefault="00FF082F" w:rsidP="006C258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lastRenderedPageBreak/>
              <w:t>Nazwa zadania: ……………………………………………….…………………….</w:t>
            </w:r>
          </w:p>
          <w:p w14:paraId="6F4E435D" w14:textId="77777777" w:rsidR="00FF082F" w:rsidRPr="0032644A" w:rsidRDefault="00FF082F" w:rsidP="006C258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Inwestor</w:t>
            </w:r>
          </w:p>
          <w:p w14:paraId="287B3708" w14:textId="77777777" w:rsidR="00FF082F" w:rsidRPr="0032644A" w:rsidRDefault="00FF082F" w:rsidP="006C258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……………………………………………….……………………</w:t>
            </w:r>
          </w:p>
        </w:tc>
        <w:tc>
          <w:tcPr>
            <w:tcW w:w="10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58103" w14:textId="77777777" w:rsidR="00EA19BE" w:rsidRPr="00080033" w:rsidRDefault="00EA19BE" w:rsidP="00183975">
            <w:pPr>
              <w:numPr>
                <w:ilvl w:val="0"/>
                <w:numId w:val="18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Adres i opis obiektu/inwestycji: ……………………………………………………………………………</w:t>
            </w:r>
          </w:p>
          <w:p w14:paraId="3D330B49" w14:textId="77777777" w:rsidR="00EA19BE" w:rsidRDefault="00EA19BE" w:rsidP="00183975">
            <w:pPr>
              <w:numPr>
                <w:ilvl w:val="0"/>
                <w:numId w:val="18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Okres:  pełnienia funkcji kierownika budowy </w:t>
            </w:r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 </w:t>
            </w:r>
            <w:r w:rsidRPr="00080033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od </w:t>
            </w:r>
            <w:r w:rsidRPr="00080033">
              <w:rPr>
                <w:rFonts w:ascii="Calibri Light" w:hAnsi="Calibri Light" w:cs="Calibri Light"/>
                <w:color w:val="0D0D0D" w:themeColor="text1" w:themeTint="F2"/>
              </w:rPr>
              <w:t>…………… do ……………</w:t>
            </w:r>
          </w:p>
          <w:p w14:paraId="6A44B606" w14:textId="77777777" w:rsidR="00EA19BE" w:rsidRDefault="00EA19BE" w:rsidP="00183975">
            <w:pPr>
              <w:numPr>
                <w:ilvl w:val="0"/>
                <w:numId w:val="18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Kategoria budynku ………………………</w:t>
            </w:r>
          </w:p>
          <w:p w14:paraId="69080175" w14:textId="77777777" w:rsidR="00EA19BE" w:rsidRDefault="00EA19BE" w:rsidP="00183975">
            <w:pPr>
              <w:numPr>
                <w:ilvl w:val="0"/>
                <w:numId w:val="18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Wartość robót budowlanych ……………………………………</w:t>
            </w:r>
          </w:p>
          <w:p w14:paraId="471FD8F2" w14:textId="77777777" w:rsidR="00183975" w:rsidRPr="002F6730" w:rsidRDefault="00183975" w:rsidP="00183975">
            <w:pPr>
              <w:numPr>
                <w:ilvl w:val="0"/>
                <w:numId w:val="18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070C0"/>
                <w:spacing w:val="-2"/>
                <w:lang w:eastAsia="ar-SA"/>
              </w:rPr>
            </w:pPr>
            <w:r w:rsidRPr="002F6730">
              <w:rPr>
                <w:rFonts w:ascii="Calibri Light" w:hAnsi="Calibri Light" w:cs="Calibri Light"/>
                <w:color w:val="0070C0"/>
                <w:lang w:eastAsia="ar-SA"/>
              </w:rPr>
              <w:t xml:space="preserve">Zakończone ………………………………(TAK/NIE ) (ROK) </w:t>
            </w:r>
          </w:p>
          <w:p w14:paraId="2BD29E5F" w14:textId="77777777" w:rsidR="00183975" w:rsidRDefault="00183975" w:rsidP="00183975">
            <w:pPr>
              <w:numPr>
                <w:ilvl w:val="0"/>
                <w:numId w:val="18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070C0"/>
                <w:spacing w:val="-2"/>
                <w:lang w:eastAsia="ar-SA"/>
              </w:rPr>
            </w:pPr>
            <w:r w:rsidRPr="002F6730">
              <w:rPr>
                <w:rFonts w:ascii="Calibri Light" w:hAnsi="Calibri Light" w:cs="Calibri Light"/>
                <w:color w:val="0070C0"/>
                <w:lang w:eastAsia="ar-SA"/>
              </w:rPr>
              <w:t>Oddane do użytkowania ……………………………………… (TAK/NIE ) (ROK)</w:t>
            </w:r>
          </w:p>
          <w:p w14:paraId="5F6E7D0E" w14:textId="0C0FE606" w:rsidR="000A126A" w:rsidRPr="0032644A" w:rsidRDefault="000A126A" w:rsidP="00183975">
            <w:pPr>
              <w:tabs>
                <w:tab w:val="left" w:pos="176"/>
              </w:tabs>
              <w:spacing w:after="0" w:line="276" w:lineRule="auto"/>
              <w:ind w:left="216"/>
              <w:rPr>
                <w:rFonts w:ascii="Calibri Light" w:hAnsi="Calibri Light" w:cs="Calibri Light"/>
                <w:lang w:eastAsia="ar-SA"/>
              </w:rPr>
            </w:pPr>
          </w:p>
        </w:tc>
      </w:tr>
      <w:tr w:rsidR="00FF082F" w:rsidRPr="0032644A" w14:paraId="310AC66E" w14:textId="77777777" w:rsidTr="00DD0D4F">
        <w:trPr>
          <w:cantSplit/>
          <w:trHeight w:val="1021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42BDD" w14:textId="77777777" w:rsidR="00FF082F" w:rsidRPr="0032644A" w:rsidRDefault="00FF082F" w:rsidP="006C258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Nazwa zadania: ……………………………………………….……………………</w:t>
            </w:r>
          </w:p>
          <w:p w14:paraId="3C93B2D9" w14:textId="77777777" w:rsidR="00FF082F" w:rsidRPr="0032644A" w:rsidRDefault="00FF082F" w:rsidP="006C258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Inwestor</w:t>
            </w:r>
          </w:p>
          <w:p w14:paraId="09410886" w14:textId="77777777" w:rsidR="00FF082F" w:rsidRPr="0032644A" w:rsidRDefault="00FF082F" w:rsidP="006C258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……………………………………………….……………………</w:t>
            </w:r>
          </w:p>
        </w:tc>
        <w:tc>
          <w:tcPr>
            <w:tcW w:w="10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A7790" w14:textId="77777777" w:rsidR="00EA19BE" w:rsidRPr="00080033" w:rsidRDefault="00EA19BE" w:rsidP="00183975">
            <w:pPr>
              <w:numPr>
                <w:ilvl w:val="0"/>
                <w:numId w:val="19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Adres i opis obiektu/inwestycji: ……………………………………………………………………………</w:t>
            </w:r>
          </w:p>
          <w:p w14:paraId="5889A21B" w14:textId="77777777" w:rsidR="00EA19BE" w:rsidRDefault="00EA19BE" w:rsidP="00183975">
            <w:pPr>
              <w:numPr>
                <w:ilvl w:val="0"/>
                <w:numId w:val="19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Okres:  pełnienia funkcji kierownika budowy </w:t>
            </w:r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 </w:t>
            </w:r>
            <w:r w:rsidRPr="00080033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od </w:t>
            </w:r>
            <w:r w:rsidRPr="00080033">
              <w:rPr>
                <w:rFonts w:ascii="Calibri Light" w:hAnsi="Calibri Light" w:cs="Calibri Light"/>
                <w:color w:val="0D0D0D" w:themeColor="text1" w:themeTint="F2"/>
              </w:rPr>
              <w:t>…………… do ……………</w:t>
            </w:r>
          </w:p>
          <w:p w14:paraId="331CDAFF" w14:textId="77777777" w:rsidR="00EA19BE" w:rsidRDefault="00EA19BE" w:rsidP="00183975">
            <w:pPr>
              <w:numPr>
                <w:ilvl w:val="0"/>
                <w:numId w:val="19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Kategoria budynku ………………………</w:t>
            </w:r>
          </w:p>
          <w:p w14:paraId="750A45C5" w14:textId="77777777" w:rsidR="00EA19BE" w:rsidRDefault="00EA19BE" w:rsidP="00183975">
            <w:pPr>
              <w:numPr>
                <w:ilvl w:val="0"/>
                <w:numId w:val="19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Wartość robót budowlanych ……………………………………</w:t>
            </w:r>
          </w:p>
          <w:p w14:paraId="018138D2" w14:textId="77777777" w:rsidR="00183975" w:rsidRPr="002F6730" w:rsidRDefault="00183975" w:rsidP="00183975">
            <w:pPr>
              <w:numPr>
                <w:ilvl w:val="0"/>
                <w:numId w:val="19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070C0"/>
                <w:spacing w:val="-2"/>
                <w:lang w:eastAsia="ar-SA"/>
              </w:rPr>
            </w:pPr>
            <w:r w:rsidRPr="002F6730">
              <w:rPr>
                <w:rFonts w:ascii="Calibri Light" w:hAnsi="Calibri Light" w:cs="Calibri Light"/>
                <w:color w:val="0070C0"/>
                <w:lang w:eastAsia="ar-SA"/>
              </w:rPr>
              <w:t xml:space="preserve">Zakończone ………………………………(TAK/NIE ) (ROK) </w:t>
            </w:r>
          </w:p>
          <w:p w14:paraId="556D9004" w14:textId="77777777" w:rsidR="00183975" w:rsidRDefault="00183975" w:rsidP="00183975">
            <w:pPr>
              <w:numPr>
                <w:ilvl w:val="0"/>
                <w:numId w:val="19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070C0"/>
                <w:spacing w:val="-2"/>
                <w:lang w:eastAsia="ar-SA"/>
              </w:rPr>
            </w:pPr>
            <w:r w:rsidRPr="002F6730">
              <w:rPr>
                <w:rFonts w:ascii="Calibri Light" w:hAnsi="Calibri Light" w:cs="Calibri Light"/>
                <w:color w:val="0070C0"/>
                <w:lang w:eastAsia="ar-SA"/>
              </w:rPr>
              <w:t>Oddane do użytkowania ……………………………………… (TAK/NIE ) (ROK)</w:t>
            </w:r>
          </w:p>
          <w:p w14:paraId="5727E861" w14:textId="1611601E" w:rsidR="000A126A" w:rsidRPr="0032644A" w:rsidRDefault="000A126A" w:rsidP="00183975">
            <w:pPr>
              <w:tabs>
                <w:tab w:val="left" w:pos="176"/>
              </w:tabs>
              <w:spacing w:after="0" w:line="276" w:lineRule="auto"/>
              <w:ind w:left="360"/>
              <w:rPr>
                <w:rFonts w:ascii="Calibri Light" w:hAnsi="Calibri Light" w:cs="Calibri Light"/>
                <w:lang w:eastAsia="ar-SA"/>
              </w:rPr>
            </w:pPr>
          </w:p>
        </w:tc>
      </w:tr>
      <w:tr w:rsidR="00FF082F" w:rsidRPr="0032644A" w14:paraId="6C4D3F9A" w14:textId="77777777" w:rsidTr="00DD0D4F">
        <w:trPr>
          <w:cantSplit/>
          <w:trHeight w:val="1021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37BE" w14:textId="77777777" w:rsidR="00FF082F" w:rsidRPr="0032644A" w:rsidRDefault="00FF082F" w:rsidP="006C258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Nazwa zadania: ……………………………………………….……………………</w:t>
            </w:r>
          </w:p>
          <w:p w14:paraId="7D4615F6" w14:textId="77777777" w:rsidR="00FF082F" w:rsidRPr="0032644A" w:rsidRDefault="00FF082F" w:rsidP="006C258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Inwestor</w:t>
            </w:r>
          </w:p>
          <w:p w14:paraId="04C58970" w14:textId="77777777" w:rsidR="00FF082F" w:rsidRPr="0032644A" w:rsidRDefault="00FF082F" w:rsidP="006C258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……………………………………………….……………………</w:t>
            </w:r>
          </w:p>
        </w:tc>
        <w:tc>
          <w:tcPr>
            <w:tcW w:w="10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ABFA" w14:textId="77777777" w:rsidR="00EA19BE" w:rsidRPr="00080033" w:rsidRDefault="00EA19BE" w:rsidP="00183975">
            <w:pPr>
              <w:numPr>
                <w:ilvl w:val="0"/>
                <w:numId w:val="20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Adres i opis obiektu/inwestycji: ……………………………………………………………………………</w:t>
            </w:r>
          </w:p>
          <w:p w14:paraId="5DCF67CA" w14:textId="77777777" w:rsidR="00EA19BE" w:rsidRDefault="00EA19BE" w:rsidP="00183975">
            <w:pPr>
              <w:numPr>
                <w:ilvl w:val="0"/>
                <w:numId w:val="20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Okres:  pełnienia funkcji kierownika budowy </w:t>
            </w:r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 </w:t>
            </w:r>
            <w:r w:rsidRPr="00080033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od </w:t>
            </w:r>
            <w:r w:rsidRPr="00080033">
              <w:rPr>
                <w:rFonts w:ascii="Calibri Light" w:hAnsi="Calibri Light" w:cs="Calibri Light"/>
                <w:color w:val="0D0D0D" w:themeColor="text1" w:themeTint="F2"/>
              </w:rPr>
              <w:t>…………… do ……………</w:t>
            </w:r>
          </w:p>
          <w:p w14:paraId="78CDA5A4" w14:textId="77777777" w:rsidR="00EA19BE" w:rsidRDefault="00EA19BE" w:rsidP="00183975">
            <w:pPr>
              <w:numPr>
                <w:ilvl w:val="0"/>
                <w:numId w:val="20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Kategoria budynku ………………………</w:t>
            </w:r>
          </w:p>
          <w:p w14:paraId="04588F0D" w14:textId="77777777" w:rsidR="00EA19BE" w:rsidRDefault="00EA19BE" w:rsidP="00183975">
            <w:pPr>
              <w:numPr>
                <w:ilvl w:val="0"/>
                <w:numId w:val="20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Wartość robót budowlanych ……………………………………</w:t>
            </w:r>
          </w:p>
          <w:p w14:paraId="67430134" w14:textId="77777777" w:rsidR="00183975" w:rsidRPr="002F6730" w:rsidRDefault="00183975" w:rsidP="00183975">
            <w:pPr>
              <w:numPr>
                <w:ilvl w:val="0"/>
                <w:numId w:val="20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070C0"/>
                <w:spacing w:val="-2"/>
                <w:lang w:eastAsia="ar-SA"/>
              </w:rPr>
            </w:pPr>
            <w:r w:rsidRPr="002F6730">
              <w:rPr>
                <w:rFonts w:ascii="Calibri Light" w:hAnsi="Calibri Light" w:cs="Calibri Light"/>
                <w:color w:val="0070C0"/>
                <w:lang w:eastAsia="ar-SA"/>
              </w:rPr>
              <w:t xml:space="preserve">Zakończone ………………………………(TAK/NIE ) (ROK) </w:t>
            </w:r>
          </w:p>
          <w:p w14:paraId="10921271" w14:textId="77777777" w:rsidR="00183975" w:rsidRDefault="00183975" w:rsidP="00183975">
            <w:pPr>
              <w:numPr>
                <w:ilvl w:val="0"/>
                <w:numId w:val="20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070C0"/>
                <w:spacing w:val="-2"/>
                <w:lang w:eastAsia="ar-SA"/>
              </w:rPr>
            </w:pPr>
            <w:r w:rsidRPr="002F6730">
              <w:rPr>
                <w:rFonts w:ascii="Calibri Light" w:hAnsi="Calibri Light" w:cs="Calibri Light"/>
                <w:color w:val="0070C0"/>
                <w:lang w:eastAsia="ar-SA"/>
              </w:rPr>
              <w:t>Oddane do użytkowania ……………………………………… (TAK/NIE ) (ROK)</w:t>
            </w:r>
          </w:p>
          <w:p w14:paraId="07D75E67" w14:textId="77777777" w:rsidR="00FF082F" w:rsidRPr="0032644A" w:rsidRDefault="00FF082F" w:rsidP="00183975">
            <w:pPr>
              <w:tabs>
                <w:tab w:val="left" w:pos="176"/>
              </w:tabs>
              <w:spacing w:after="0" w:line="276" w:lineRule="auto"/>
              <w:ind w:left="360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</w:p>
        </w:tc>
      </w:tr>
    </w:tbl>
    <w:p w14:paraId="65645482" w14:textId="3B5A5C40" w:rsidR="0032644A" w:rsidRDefault="0032644A" w:rsidP="00FF082F">
      <w:pPr>
        <w:pStyle w:val="NormalnyWeb"/>
        <w:spacing w:before="0" w:beforeAutospacing="0" w:after="0" w:afterAutospacing="0" w:line="276" w:lineRule="auto"/>
        <w:ind w:left="142" w:hanging="142"/>
        <w:rPr>
          <w:rFonts w:ascii="Calibri Light" w:eastAsia="Calibri" w:hAnsi="Calibri Light" w:cs="Calibri Light"/>
          <w:strike/>
          <w:color w:val="0D0D0D" w:themeColor="text1" w:themeTint="F2"/>
          <w:sz w:val="16"/>
          <w:szCs w:val="16"/>
        </w:rPr>
      </w:pPr>
      <w:r>
        <w:rPr>
          <w:rFonts w:ascii="Calibri Light" w:eastAsia="Calibri" w:hAnsi="Calibri Light" w:cs="Calibri Light"/>
          <w:strike/>
          <w:color w:val="0D0D0D" w:themeColor="text1" w:themeTint="F2"/>
          <w:sz w:val="16"/>
          <w:szCs w:val="16"/>
        </w:rPr>
        <w:br/>
      </w:r>
    </w:p>
    <w:p w14:paraId="1491DCB8" w14:textId="16D8C6F3" w:rsidR="00EA19BE" w:rsidRDefault="00EA19BE" w:rsidP="00FF082F">
      <w:pPr>
        <w:pStyle w:val="NormalnyWeb"/>
        <w:spacing w:before="0" w:beforeAutospacing="0" w:after="0" w:afterAutospacing="0" w:line="276" w:lineRule="auto"/>
        <w:ind w:left="142" w:hanging="142"/>
        <w:rPr>
          <w:rFonts w:ascii="Calibri Light" w:eastAsia="Calibri" w:hAnsi="Calibri Light" w:cs="Calibri Light"/>
          <w:strike/>
          <w:color w:val="0D0D0D" w:themeColor="text1" w:themeTint="F2"/>
          <w:sz w:val="16"/>
          <w:szCs w:val="16"/>
        </w:rPr>
      </w:pPr>
    </w:p>
    <w:p w14:paraId="15550A8F" w14:textId="704CDF56" w:rsidR="00EA19BE" w:rsidRDefault="00EA19BE" w:rsidP="00FF082F">
      <w:pPr>
        <w:pStyle w:val="NormalnyWeb"/>
        <w:spacing w:before="0" w:beforeAutospacing="0" w:after="0" w:afterAutospacing="0" w:line="276" w:lineRule="auto"/>
        <w:ind w:left="142" w:hanging="142"/>
        <w:rPr>
          <w:rFonts w:ascii="Calibri Light" w:eastAsia="Calibri" w:hAnsi="Calibri Light" w:cs="Calibri Light"/>
          <w:strike/>
          <w:color w:val="0D0D0D" w:themeColor="text1" w:themeTint="F2"/>
          <w:sz w:val="16"/>
          <w:szCs w:val="16"/>
        </w:rPr>
      </w:pPr>
    </w:p>
    <w:p w14:paraId="5020CA59" w14:textId="7DFA56EB" w:rsidR="00EA19BE" w:rsidRDefault="00EA19BE" w:rsidP="00FF082F">
      <w:pPr>
        <w:pStyle w:val="NormalnyWeb"/>
        <w:spacing w:before="0" w:beforeAutospacing="0" w:after="0" w:afterAutospacing="0" w:line="276" w:lineRule="auto"/>
        <w:ind w:left="142" w:hanging="142"/>
        <w:rPr>
          <w:rFonts w:ascii="Calibri Light" w:eastAsia="Calibri" w:hAnsi="Calibri Light" w:cs="Calibri Light"/>
          <w:strike/>
          <w:color w:val="0D0D0D" w:themeColor="text1" w:themeTint="F2"/>
          <w:sz w:val="16"/>
          <w:szCs w:val="16"/>
        </w:rPr>
      </w:pPr>
    </w:p>
    <w:p w14:paraId="07E582D7" w14:textId="22A8193A" w:rsidR="00EA19BE" w:rsidRDefault="00EA19BE" w:rsidP="00FF082F">
      <w:pPr>
        <w:pStyle w:val="NormalnyWeb"/>
        <w:spacing w:before="0" w:beforeAutospacing="0" w:after="0" w:afterAutospacing="0" w:line="276" w:lineRule="auto"/>
        <w:ind w:left="142" w:hanging="142"/>
        <w:rPr>
          <w:rFonts w:ascii="Calibri Light" w:eastAsia="Calibri" w:hAnsi="Calibri Light" w:cs="Calibri Light"/>
          <w:strike/>
          <w:color w:val="0D0D0D" w:themeColor="text1" w:themeTint="F2"/>
          <w:sz w:val="16"/>
          <w:szCs w:val="16"/>
        </w:rPr>
      </w:pPr>
    </w:p>
    <w:p w14:paraId="25DC9B44" w14:textId="666ED70B" w:rsidR="00EA19BE" w:rsidRDefault="00EA19BE" w:rsidP="00FF082F">
      <w:pPr>
        <w:pStyle w:val="NormalnyWeb"/>
        <w:spacing w:before="0" w:beforeAutospacing="0" w:after="0" w:afterAutospacing="0" w:line="276" w:lineRule="auto"/>
        <w:ind w:left="142" w:hanging="142"/>
        <w:rPr>
          <w:rFonts w:ascii="Calibri Light" w:eastAsia="Calibri" w:hAnsi="Calibri Light" w:cs="Calibri Light"/>
          <w:strike/>
          <w:color w:val="0D0D0D" w:themeColor="text1" w:themeTint="F2"/>
          <w:sz w:val="16"/>
          <w:szCs w:val="16"/>
        </w:rPr>
      </w:pPr>
      <w:r>
        <w:rPr>
          <w:rFonts w:ascii="Calibri Light" w:eastAsia="Calibri" w:hAnsi="Calibri Light" w:cs="Calibri Light"/>
          <w:strike/>
          <w:color w:val="0D0D0D" w:themeColor="text1" w:themeTint="F2"/>
          <w:sz w:val="16"/>
          <w:szCs w:val="16"/>
        </w:rPr>
        <w:br/>
      </w:r>
    </w:p>
    <w:p w14:paraId="453CAE15" w14:textId="0531C22B" w:rsidR="00EA19BE" w:rsidRDefault="00EA19BE" w:rsidP="00FF082F">
      <w:pPr>
        <w:pStyle w:val="NormalnyWeb"/>
        <w:spacing w:before="0" w:beforeAutospacing="0" w:after="0" w:afterAutospacing="0" w:line="276" w:lineRule="auto"/>
        <w:ind w:left="142" w:hanging="142"/>
        <w:rPr>
          <w:rFonts w:ascii="Calibri Light" w:eastAsia="Calibri" w:hAnsi="Calibri Light" w:cs="Calibri Light"/>
          <w:strike/>
          <w:color w:val="0D0D0D" w:themeColor="text1" w:themeTint="F2"/>
          <w:sz w:val="16"/>
          <w:szCs w:val="16"/>
        </w:rPr>
      </w:pPr>
    </w:p>
    <w:p w14:paraId="60F295F4" w14:textId="251F0C9D" w:rsidR="00EA19BE" w:rsidRDefault="00EA19BE" w:rsidP="00FF082F">
      <w:pPr>
        <w:pStyle w:val="NormalnyWeb"/>
        <w:spacing w:before="0" w:beforeAutospacing="0" w:after="0" w:afterAutospacing="0" w:line="276" w:lineRule="auto"/>
        <w:ind w:left="142" w:hanging="142"/>
        <w:rPr>
          <w:rFonts w:ascii="Calibri Light" w:eastAsia="Calibri" w:hAnsi="Calibri Light" w:cs="Calibri Light"/>
          <w:strike/>
          <w:color w:val="0D0D0D" w:themeColor="text1" w:themeTint="F2"/>
          <w:sz w:val="16"/>
          <w:szCs w:val="16"/>
        </w:rPr>
      </w:pPr>
    </w:p>
    <w:p w14:paraId="3333A93E" w14:textId="1A62E7B7" w:rsidR="00183975" w:rsidRDefault="00183975" w:rsidP="00FF082F">
      <w:pPr>
        <w:pStyle w:val="NormalnyWeb"/>
        <w:spacing w:before="0" w:beforeAutospacing="0" w:after="0" w:afterAutospacing="0" w:line="276" w:lineRule="auto"/>
        <w:ind w:left="142" w:hanging="142"/>
        <w:rPr>
          <w:rFonts w:ascii="Calibri Light" w:eastAsia="Calibri" w:hAnsi="Calibri Light" w:cs="Calibri Light"/>
          <w:strike/>
          <w:color w:val="0D0D0D" w:themeColor="text1" w:themeTint="F2"/>
          <w:sz w:val="16"/>
          <w:szCs w:val="16"/>
        </w:rPr>
      </w:pPr>
    </w:p>
    <w:p w14:paraId="5F6009FB" w14:textId="0C6F1366" w:rsidR="00183975" w:rsidRDefault="00183975" w:rsidP="00FF082F">
      <w:pPr>
        <w:pStyle w:val="NormalnyWeb"/>
        <w:spacing w:before="0" w:beforeAutospacing="0" w:after="0" w:afterAutospacing="0" w:line="276" w:lineRule="auto"/>
        <w:ind w:left="142" w:hanging="142"/>
        <w:rPr>
          <w:rFonts w:ascii="Calibri Light" w:eastAsia="Calibri" w:hAnsi="Calibri Light" w:cs="Calibri Light"/>
          <w:strike/>
          <w:color w:val="0D0D0D" w:themeColor="text1" w:themeTint="F2"/>
          <w:sz w:val="16"/>
          <w:szCs w:val="16"/>
        </w:rPr>
      </w:pPr>
    </w:p>
    <w:p w14:paraId="1C47D9F1" w14:textId="66C5BCEF" w:rsidR="00066F2C" w:rsidRDefault="00066F2C" w:rsidP="00FF082F">
      <w:pPr>
        <w:pStyle w:val="NormalnyWeb"/>
        <w:spacing w:before="0" w:beforeAutospacing="0" w:after="0" w:afterAutospacing="0" w:line="276" w:lineRule="auto"/>
        <w:ind w:left="142" w:hanging="142"/>
        <w:rPr>
          <w:rFonts w:ascii="Calibri Light" w:eastAsia="Calibri" w:hAnsi="Calibri Light" w:cs="Calibri Light"/>
          <w:strike/>
          <w:color w:val="0D0D0D" w:themeColor="text1" w:themeTint="F2"/>
          <w:sz w:val="16"/>
          <w:szCs w:val="16"/>
        </w:rPr>
      </w:pPr>
    </w:p>
    <w:p w14:paraId="4AEE04AD" w14:textId="15C1290E" w:rsidR="00066F2C" w:rsidRDefault="00066F2C" w:rsidP="00FF082F">
      <w:pPr>
        <w:pStyle w:val="NormalnyWeb"/>
        <w:spacing w:before="0" w:beforeAutospacing="0" w:after="0" w:afterAutospacing="0" w:line="276" w:lineRule="auto"/>
        <w:ind w:left="142" w:hanging="142"/>
        <w:rPr>
          <w:rFonts w:ascii="Calibri Light" w:eastAsia="Calibri" w:hAnsi="Calibri Light" w:cs="Calibri Light"/>
          <w:strike/>
          <w:color w:val="0D0D0D" w:themeColor="text1" w:themeTint="F2"/>
          <w:sz w:val="16"/>
          <w:szCs w:val="16"/>
        </w:rPr>
      </w:pPr>
    </w:p>
    <w:p w14:paraId="2E50B216" w14:textId="47138056" w:rsidR="00066F2C" w:rsidRDefault="00066F2C" w:rsidP="00FF082F">
      <w:pPr>
        <w:pStyle w:val="NormalnyWeb"/>
        <w:spacing w:before="0" w:beforeAutospacing="0" w:after="0" w:afterAutospacing="0" w:line="276" w:lineRule="auto"/>
        <w:ind w:left="142" w:hanging="142"/>
        <w:rPr>
          <w:rFonts w:ascii="Calibri Light" w:eastAsia="Calibri" w:hAnsi="Calibri Light" w:cs="Calibri Light"/>
          <w:strike/>
          <w:color w:val="0D0D0D" w:themeColor="text1" w:themeTint="F2"/>
          <w:sz w:val="16"/>
          <w:szCs w:val="16"/>
        </w:rPr>
      </w:pPr>
    </w:p>
    <w:p w14:paraId="522F3C8E" w14:textId="65FD19C8" w:rsidR="00066F2C" w:rsidRDefault="00066F2C" w:rsidP="00FF082F">
      <w:pPr>
        <w:pStyle w:val="NormalnyWeb"/>
        <w:spacing w:before="0" w:beforeAutospacing="0" w:after="0" w:afterAutospacing="0" w:line="276" w:lineRule="auto"/>
        <w:ind w:left="142" w:hanging="142"/>
        <w:rPr>
          <w:rFonts w:ascii="Calibri Light" w:eastAsia="Calibri" w:hAnsi="Calibri Light" w:cs="Calibri Light"/>
          <w:strike/>
          <w:color w:val="0D0D0D" w:themeColor="text1" w:themeTint="F2"/>
          <w:sz w:val="16"/>
          <w:szCs w:val="16"/>
        </w:rPr>
      </w:pPr>
    </w:p>
    <w:p w14:paraId="39D30B16" w14:textId="6DDBCF36" w:rsidR="00066F2C" w:rsidRDefault="00066F2C" w:rsidP="00FF082F">
      <w:pPr>
        <w:pStyle w:val="NormalnyWeb"/>
        <w:spacing w:before="0" w:beforeAutospacing="0" w:after="0" w:afterAutospacing="0" w:line="276" w:lineRule="auto"/>
        <w:ind w:left="142" w:hanging="142"/>
        <w:rPr>
          <w:rFonts w:ascii="Calibri Light" w:eastAsia="Calibri" w:hAnsi="Calibri Light" w:cs="Calibri Light"/>
          <w:strike/>
          <w:color w:val="0D0D0D" w:themeColor="text1" w:themeTint="F2"/>
          <w:sz w:val="16"/>
          <w:szCs w:val="16"/>
        </w:rPr>
      </w:pPr>
    </w:p>
    <w:p w14:paraId="24A93AB6" w14:textId="68964CD5" w:rsidR="00066F2C" w:rsidRDefault="00066F2C" w:rsidP="00FF082F">
      <w:pPr>
        <w:pStyle w:val="NormalnyWeb"/>
        <w:spacing w:before="0" w:beforeAutospacing="0" w:after="0" w:afterAutospacing="0" w:line="276" w:lineRule="auto"/>
        <w:ind w:left="142" w:hanging="142"/>
        <w:rPr>
          <w:rFonts w:ascii="Calibri Light" w:eastAsia="Calibri" w:hAnsi="Calibri Light" w:cs="Calibri Light"/>
          <w:strike/>
          <w:color w:val="0D0D0D" w:themeColor="text1" w:themeTint="F2"/>
          <w:sz w:val="16"/>
          <w:szCs w:val="16"/>
        </w:rPr>
      </w:pPr>
    </w:p>
    <w:p w14:paraId="690E821C" w14:textId="1B62D366" w:rsidR="00066F2C" w:rsidRDefault="00066F2C" w:rsidP="00FF082F">
      <w:pPr>
        <w:pStyle w:val="NormalnyWeb"/>
        <w:spacing w:before="0" w:beforeAutospacing="0" w:after="0" w:afterAutospacing="0" w:line="276" w:lineRule="auto"/>
        <w:ind w:left="142" w:hanging="142"/>
        <w:rPr>
          <w:rFonts w:ascii="Calibri Light" w:eastAsia="Calibri" w:hAnsi="Calibri Light" w:cs="Calibri Light"/>
          <w:strike/>
          <w:color w:val="0D0D0D" w:themeColor="text1" w:themeTint="F2"/>
          <w:sz w:val="16"/>
          <w:szCs w:val="16"/>
        </w:rPr>
      </w:pPr>
    </w:p>
    <w:p w14:paraId="3954A69A" w14:textId="2DDF68A8" w:rsidR="00066F2C" w:rsidRDefault="00066F2C" w:rsidP="00FF082F">
      <w:pPr>
        <w:pStyle w:val="NormalnyWeb"/>
        <w:spacing w:before="0" w:beforeAutospacing="0" w:after="0" w:afterAutospacing="0" w:line="276" w:lineRule="auto"/>
        <w:ind w:left="142" w:hanging="142"/>
        <w:rPr>
          <w:rFonts w:ascii="Calibri Light" w:eastAsia="Calibri" w:hAnsi="Calibri Light" w:cs="Calibri Light"/>
          <w:strike/>
          <w:color w:val="0D0D0D" w:themeColor="text1" w:themeTint="F2"/>
          <w:sz w:val="16"/>
          <w:szCs w:val="16"/>
        </w:rPr>
      </w:pPr>
    </w:p>
    <w:p w14:paraId="6EBECDD2" w14:textId="1824EDCF" w:rsidR="00066F2C" w:rsidRDefault="00066F2C" w:rsidP="00FF082F">
      <w:pPr>
        <w:pStyle w:val="NormalnyWeb"/>
        <w:spacing w:before="0" w:beforeAutospacing="0" w:after="0" w:afterAutospacing="0" w:line="276" w:lineRule="auto"/>
        <w:ind w:left="142" w:hanging="142"/>
        <w:rPr>
          <w:rFonts w:ascii="Calibri Light" w:eastAsia="Calibri" w:hAnsi="Calibri Light" w:cs="Calibri Light"/>
          <w:strike/>
          <w:color w:val="0D0D0D" w:themeColor="text1" w:themeTint="F2"/>
          <w:sz w:val="16"/>
          <w:szCs w:val="16"/>
        </w:rPr>
      </w:pPr>
    </w:p>
    <w:p w14:paraId="5BC3E48E" w14:textId="55776C27" w:rsidR="00066F2C" w:rsidRDefault="00066F2C" w:rsidP="00FF082F">
      <w:pPr>
        <w:pStyle w:val="NormalnyWeb"/>
        <w:spacing w:before="0" w:beforeAutospacing="0" w:after="0" w:afterAutospacing="0" w:line="276" w:lineRule="auto"/>
        <w:ind w:left="142" w:hanging="142"/>
        <w:rPr>
          <w:rFonts w:ascii="Calibri Light" w:eastAsia="Calibri" w:hAnsi="Calibri Light" w:cs="Calibri Light"/>
          <w:strike/>
          <w:color w:val="0D0D0D" w:themeColor="text1" w:themeTint="F2"/>
          <w:sz w:val="16"/>
          <w:szCs w:val="16"/>
        </w:rPr>
      </w:pPr>
    </w:p>
    <w:p w14:paraId="617D0156" w14:textId="395B0C27" w:rsidR="00066F2C" w:rsidRDefault="00066F2C" w:rsidP="00FF082F">
      <w:pPr>
        <w:pStyle w:val="NormalnyWeb"/>
        <w:spacing w:before="0" w:beforeAutospacing="0" w:after="0" w:afterAutospacing="0" w:line="276" w:lineRule="auto"/>
        <w:ind w:left="142" w:hanging="142"/>
        <w:rPr>
          <w:rFonts w:ascii="Calibri Light" w:eastAsia="Calibri" w:hAnsi="Calibri Light" w:cs="Calibri Light"/>
          <w:strike/>
          <w:color w:val="0D0D0D" w:themeColor="text1" w:themeTint="F2"/>
          <w:sz w:val="16"/>
          <w:szCs w:val="16"/>
        </w:rPr>
      </w:pPr>
    </w:p>
    <w:p w14:paraId="74EE13B3" w14:textId="77777777" w:rsidR="00066F2C" w:rsidRDefault="00066F2C" w:rsidP="00FF082F">
      <w:pPr>
        <w:pStyle w:val="NormalnyWeb"/>
        <w:spacing w:before="0" w:beforeAutospacing="0" w:after="0" w:afterAutospacing="0" w:line="276" w:lineRule="auto"/>
        <w:ind w:left="142" w:hanging="142"/>
        <w:rPr>
          <w:rFonts w:ascii="Calibri Light" w:eastAsia="Calibri" w:hAnsi="Calibri Light" w:cs="Calibri Light"/>
          <w:strike/>
          <w:color w:val="0D0D0D" w:themeColor="text1" w:themeTint="F2"/>
          <w:sz w:val="16"/>
          <w:szCs w:val="16"/>
        </w:rPr>
      </w:pPr>
    </w:p>
    <w:p w14:paraId="666701DC" w14:textId="77777777" w:rsidR="00EA19BE" w:rsidRPr="00FF082F" w:rsidRDefault="00EA19BE" w:rsidP="00FF082F">
      <w:pPr>
        <w:pStyle w:val="NormalnyWeb"/>
        <w:spacing w:before="0" w:beforeAutospacing="0" w:after="0" w:afterAutospacing="0" w:line="276" w:lineRule="auto"/>
        <w:ind w:left="142" w:hanging="142"/>
        <w:rPr>
          <w:rFonts w:ascii="Calibri Light" w:eastAsia="Calibri" w:hAnsi="Calibri Light" w:cs="Calibri Light"/>
          <w:strike/>
          <w:color w:val="0D0D0D" w:themeColor="text1" w:themeTint="F2"/>
          <w:sz w:val="16"/>
          <w:szCs w:val="16"/>
        </w:rPr>
      </w:pPr>
    </w:p>
    <w:tbl>
      <w:tblPr>
        <w:tblW w:w="143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10519"/>
      </w:tblGrid>
      <w:tr w:rsidR="0032644A" w:rsidRPr="0032644A" w14:paraId="1F3B7010" w14:textId="77777777" w:rsidTr="00592A57">
        <w:trPr>
          <w:cantSplit/>
          <w:trHeight w:val="841"/>
        </w:trPr>
        <w:tc>
          <w:tcPr>
            <w:tcW w:w="1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50AED38" w14:textId="622095AE" w:rsidR="0032644A" w:rsidRPr="009334F5" w:rsidRDefault="0032644A" w:rsidP="009334F5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Calibri Light" w:hAnsi="Calibri Light" w:cs="Calibri Light"/>
                <w:lang w:eastAsia="ar-SA"/>
              </w:rPr>
            </w:pPr>
            <w:r w:rsidRPr="009334F5">
              <w:rPr>
                <w:rFonts w:ascii="Calibri Light" w:hAnsi="Calibri Light" w:cs="Calibri Light"/>
                <w:b/>
                <w:color w:val="0D0D0D" w:themeColor="text1" w:themeTint="F2"/>
                <w:spacing w:val="-2"/>
                <w:lang w:eastAsia="ar-SA"/>
              </w:rPr>
              <w:t xml:space="preserve">Oświadczam, że wyznaczony(a) do realizacji przedmiotowego zamówienia p. …………………………….. – </w:t>
            </w:r>
            <w:r w:rsidR="006C258E" w:rsidRPr="009334F5">
              <w:rPr>
                <w:b/>
                <w:sz w:val="22"/>
                <w:szCs w:val="22"/>
              </w:rPr>
              <w:t>KIEROWNIK ROBÓT KONSTRUKCYJNO – BUDOWLANYCH</w:t>
            </w:r>
            <w:r w:rsidR="006C258E" w:rsidRPr="009334F5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 </w:t>
            </w:r>
            <w:r w:rsidRPr="009334F5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zdobył(a) doświadczenie, zgodnie z wymogami określonymi w SWZ:</w:t>
            </w:r>
          </w:p>
        </w:tc>
      </w:tr>
      <w:tr w:rsidR="0032644A" w:rsidRPr="0032644A" w14:paraId="390D06C2" w14:textId="77777777" w:rsidTr="006C258E">
        <w:trPr>
          <w:cantSplit/>
          <w:trHeight w:val="1021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6CCCF" w14:textId="77777777" w:rsidR="0032644A" w:rsidRPr="0032644A" w:rsidRDefault="0032644A" w:rsidP="006C258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Nazwa zadania: ……………………………………………….……………………</w:t>
            </w:r>
          </w:p>
          <w:p w14:paraId="252C077A" w14:textId="77777777" w:rsidR="0032644A" w:rsidRPr="0032644A" w:rsidRDefault="0032644A" w:rsidP="006C258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Inwestor</w:t>
            </w:r>
          </w:p>
          <w:p w14:paraId="2527AAD7" w14:textId="77777777" w:rsidR="0032644A" w:rsidRPr="0032644A" w:rsidRDefault="0032644A" w:rsidP="006C258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……………………………………………….……………………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15F30" w14:textId="77777777" w:rsidR="00EA19BE" w:rsidRDefault="00EA19BE" w:rsidP="00EA19BE">
            <w:pPr>
              <w:tabs>
                <w:tab w:val="left" w:pos="176"/>
              </w:tabs>
              <w:spacing w:after="0" w:line="276" w:lineRule="auto"/>
              <w:ind w:left="360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</w:p>
          <w:p w14:paraId="771D5D02" w14:textId="558E431C" w:rsidR="00EA19BE" w:rsidRPr="00080033" w:rsidRDefault="00EA19BE" w:rsidP="00183975">
            <w:pPr>
              <w:numPr>
                <w:ilvl w:val="0"/>
                <w:numId w:val="21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Adres i opis obiektu/inwestycji: ……………………………………………………………………………</w:t>
            </w:r>
          </w:p>
          <w:p w14:paraId="3C860033" w14:textId="38D776DF" w:rsidR="00EA19BE" w:rsidRDefault="00EA19BE" w:rsidP="00183975">
            <w:pPr>
              <w:numPr>
                <w:ilvl w:val="0"/>
                <w:numId w:val="21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Okres:  peł</w:t>
            </w:r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nienia funkcji kierownika robót </w:t>
            </w:r>
            <w:proofErr w:type="spellStart"/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konstr</w:t>
            </w:r>
            <w:proofErr w:type="spellEnd"/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. - budowlanych</w:t>
            </w: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 </w:t>
            </w:r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 </w:t>
            </w:r>
            <w:r w:rsidRPr="00080033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od </w:t>
            </w:r>
            <w:r w:rsidRPr="00080033">
              <w:rPr>
                <w:rFonts w:ascii="Calibri Light" w:hAnsi="Calibri Light" w:cs="Calibri Light"/>
                <w:color w:val="0D0D0D" w:themeColor="text1" w:themeTint="F2"/>
              </w:rPr>
              <w:t>…………… do ……………</w:t>
            </w:r>
          </w:p>
          <w:p w14:paraId="7BC282B5" w14:textId="77777777" w:rsidR="00EA19BE" w:rsidRDefault="00EA19BE" w:rsidP="00183975">
            <w:pPr>
              <w:numPr>
                <w:ilvl w:val="0"/>
                <w:numId w:val="21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Kategoria budynku ………………………</w:t>
            </w:r>
          </w:p>
          <w:p w14:paraId="701D6651" w14:textId="3B585032" w:rsidR="00EA19BE" w:rsidRDefault="00EA19BE" w:rsidP="00183975">
            <w:pPr>
              <w:numPr>
                <w:ilvl w:val="0"/>
                <w:numId w:val="21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Wartość robót budowlanych ……………………………………</w:t>
            </w:r>
            <w:r>
              <w:rPr>
                <w:rFonts w:ascii="Calibri Light" w:hAnsi="Calibri Light" w:cs="Calibri Light"/>
                <w:lang w:eastAsia="ar-SA"/>
              </w:rPr>
              <w:t xml:space="preserve">zł brutto </w:t>
            </w:r>
          </w:p>
          <w:p w14:paraId="33AD0547" w14:textId="77777777" w:rsidR="00183975" w:rsidRPr="002F6730" w:rsidRDefault="00183975" w:rsidP="00183975">
            <w:pPr>
              <w:numPr>
                <w:ilvl w:val="0"/>
                <w:numId w:val="21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070C0"/>
                <w:spacing w:val="-2"/>
                <w:lang w:eastAsia="ar-SA"/>
              </w:rPr>
            </w:pPr>
            <w:r w:rsidRPr="002F6730">
              <w:rPr>
                <w:rFonts w:ascii="Calibri Light" w:hAnsi="Calibri Light" w:cs="Calibri Light"/>
                <w:color w:val="0070C0"/>
                <w:lang w:eastAsia="ar-SA"/>
              </w:rPr>
              <w:t xml:space="preserve">Zakończone ………………………………(TAK/NIE ) (ROK) </w:t>
            </w:r>
          </w:p>
          <w:p w14:paraId="0FB051DB" w14:textId="77777777" w:rsidR="00183975" w:rsidRDefault="00183975" w:rsidP="00183975">
            <w:pPr>
              <w:numPr>
                <w:ilvl w:val="0"/>
                <w:numId w:val="21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070C0"/>
                <w:spacing w:val="-2"/>
                <w:lang w:eastAsia="ar-SA"/>
              </w:rPr>
            </w:pPr>
            <w:r w:rsidRPr="002F6730">
              <w:rPr>
                <w:rFonts w:ascii="Calibri Light" w:hAnsi="Calibri Light" w:cs="Calibri Light"/>
                <w:color w:val="0070C0"/>
                <w:lang w:eastAsia="ar-SA"/>
              </w:rPr>
              <w:t>Oddane do użytkowania ……………………………………… (TAK/NIE ) (ROK)</w:t>
            </w:r>
          </w:p>
          <w:p w14:paraId="194CF984" w14:textId="77777777" w:rsidR="0032644A" w:rsidRPr="0032644A" w:rsidRDefault="0032644A" w:rsidP="00183975">
            <w:pPr>
              <w:tabs>
                <w:tab w:val="left" w:pos="176"/>
              </w:tabs>
              <w:spacing w:after="0" w:line="276" w:lineRule="auto"/>
              <w:ind w:left="360"/>
              <w:rPr>
                <w:rFonts w:ascii="Calibri Light" w:hAnsi="Calibri Light" w:cs="Calibri Light"/>
                <w:lang w:eastAsia="ar-SA"/>
              </w:rPr>
            </w:pPr>
          </w:p>
        </w:tc>
      </w:tr>
      <w:tr w:rsidR="0032644A" w:rsidRPr="0032644A" w14:paraId="1B471010" w14:textId="77777777" w:rsidTr="006C258E">
        <w:trPr>
          <w:cantSplit/>
          <w:trHeight w:val="1021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1718" w14:textId="77777777" w:rsidR="0032644A" w:rsidRPr="0032644A" w:rsidRDefault="0032644A" w:rsidP="006C258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Nazwa zadania: ……………………………………………….…………………….</w:t>
            </w:r>
          </w:p>
          <w:p w14:paraId="1487CCA9" w14:textId="77777777" w:rsidR="0032644A" w:rsidRPr="0032644A" w:rsidRDefault="0032644A" w:rsidP="006C258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Inwestor</w:t>
            </w:r>
          </w:p>
          <w:p w14:paraId="38C33A2C" w14:textId="77777777" w:rsidR="0032644A" w:rsidRPr="0032644A" w:rsidRDefault="0032644A" w:rsidP="006C258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……………………………………………….……………………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09CDE" w14:textId="77777777" w:rsidR="00EA19BE" w:rsidRPr="00080033" w:rsidRDefault="00EA19BE" w:rsidP="00183975">
            <w:pPr>
              <w:numPr>
                <w:ilvl w:val="0"/>
                <w:numId w:val="22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Adres i opis obiektu/inwestycji: ……………………………………………………………………………</w:t>
            </w:r>
          </w:p>
          <w:p w14:paraId="5F4EB55B" w14:textId="77777777" w:rsidR="00EA19BE" w:rsidRDefault="00EA19BE" w:rsidP="00183975">
            <w:pPr>
              <w:numPr>
                <w:ilvl w:val="0"/>
                <w:numId w:val="22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Okres:  peł</w:t>
            </w:r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nienia funkcji kierownika robót </w:t>
            </w:r>
            <w:proofErr w:type="spellStart"/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konstr</w:t>
            </w:r>
            <w:proofErr w:type="spellEnd"/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. - budowlanych</w:t>
            </w: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 </w:t>
            </w:r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 </w:t>
            </w:r>
            <w:r w:rsidRPr="00080033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od </w:t>
            </w:r>
            <w:r w:rsidRPr="00080033">
              <w:rPr>
                <w:rFonts w:ascii="Calibri Light" w:hAnsi="Calibri Light" w:cs="Calibri Light"/>
                <w:color w:val="0D0D0D" w:themeColor="text1" w:themeTint="F2"/>
              </w:rPr>
              <w:t>…………… do ……………</w:t>
            </w:r>
          </w:p>
          <w:p w14:paraId="6990538D" w14:textId="77777777" w:rsidR="00EA19BE" w:rsidRDefault="00EA19BE" w:rsidP="00183975">
            <w:pPr>
              <w:numPr>
                <w:ilvl w:val="0"/>
                <w:numId w:val="22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Kategoria budynku ………………………</w:t>
            </w:r>
          </w:p>
          <w:p w14:paraId="60E22CDA" w14:textId="77777777" w:rsidR="00EA19BE" w:rsidRDefault="00EA19BE" w:rsidP="00183975">
            <w:pPr>
              <w:numPr>
                <w:ilvl w:val="0"/>
                <w:numId w:val="22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Wartość robót budowlanych ……………………………………</w:t>
            </w:r>
            <w:r>
              <w:rPr>
                <w:rFonts w:ascii="Calibri Light" w:hAnsi="Calibri Light" w:cs="Calibri Light"/>
                <w:lang w:eastAsia="ar-SA"/>
              </w:rPr>
              <w:t xml:space="preserve">zł brutto </w:t>
            </w:r>
          </w:p>
          <w:p w14:paraId="1B0730D8" w14:textId="77777777" w:rsidR="00183975" w:rsidRPr="002F6730" w:rsidRDefault="00183975" w:rsidP="00183975">
            <w:pPr>
              <w:numPr>
                <w:ilvl w:val="0"/>
                <w:numId w:val="22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070C0"/>
                <w:spacing w:val="-2"/>
                <w:lang w:eastAsia="ar-SA"/>
              </w:rPr>
            </w:pPr>
            <w:r w:rsidRPr="002F6730">
              <w:rPr>
                <w:rFonts w:ascii="Calibri Light" w:hAnsi="Calibri Light" w:cs="Calibri Light"/>
                <w:color w:val="0070C0"/>
                <w:lang w:eastAsia="ar-SA"/>
              </w:rPr>
              <w:t xml:space="preserve">Zakończone ………………………………(TAK/NIE ) (ROK) </w:t>
            </w:r>
          </w:p>
          <w:p w14:paraId="7DE9950C" w14:textId="77777777" w:rsidR="00183975" w:rsidRDefault="00183975" w:rsidP="00183975">
            <w:pPr>
              <w:numPr>
                <w:ilvl w:val="0"/>
                <w:numId w:val="22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070C0"/>
                <w:spacing w:val="-2"/>
                <w:lang w:eastAsia="ar-SA"/>
              </w:rPr>
            </w:pPr>
            <w:r w:rsidRPr="002F6730">
              <w:rPr>
                <w:rFonts w:ascii="Calibri Light" w:hAnsi="Calibri Light" w:cs="Calibri Light"/>
                <w:color w:val="0070C0"/>
                <w:lang w:eastAsia="ar-SA"/>
              </w:rPr>
              <w:t>Oddane do użytkowania ……………………………………… (TAK/NIE ) (ROK)</w:t>
            </w:r>
          </w:p>
          <w:p w14:paraId="7E6C495A" w14:textId="77777777" w:rsidR="0032644A" w:rsidRPr="0032644A" w:rsidRDefault="0032644A" w:rsidP="00183975">
            <w:pPr>
              <w:tabs>
                <w:tab w:val="left" w:pos="176"/>
              </w:tabs>
              <w:spacing w:after="0" w:line="276" w:lineRule="auto"/>
              <w:ind w:left="360"/>
              <w:rPr>
                <w:rFonts w:ascii="Calibri Light" w:hAnsi="Calibri Light" w:cs="Calibri Light"/>
                <w:lang w:eastAsia="ar-SA"/>
              </w:rPr>
            </w:pPr>
          </w:p>
        </w:tc>
      </w:tr>
      <w:tr w:rsidR="0032644A" w:rsidRPr="0032644A" w14:paraId="21F90ABE" w14:textId="77777777" w:rsidTr="006C258E">
        <w:trPr>
          <w:cantSplit/>
          <w:trHeight w:val="1021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FEDCA" w14:textId="77777777" w:rsidR="0032644A" w:rsidRPr="0032644A" w:rsidRDefault="0032644A" w:rsidP="006C258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Nazwa zadania: ……………………………………………….……………………</w:t>
            </w:r>
          </w:p>
          <w:p w14:paraId="7F9205CB" w14:textId="77777777" w:rsidR="0032644A" w:rsidRPr="0032644A" w:rsidRDefault="0032644A" w:rsidP="006C258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Inwestor</w:t>
            </w:r>
          </w:p>
          <w:p w14:paraId="1FF52B6B" w14:textId="77777777" w:rsidR="0032644A" w:rsidRPr="0032644A" w:rsidRDefault="0032644A" w:rsidP="006C258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……………………………………………….……………………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D728" w14:textId="77777777" w:rsidR="00EA19BE" w:rsidRPr="00080033" w:rsidRDefault="00EA19BE" w:rsidP="00183975">
            <w:pPr>
              <w:numPr>
                <w:ilvl w:val="0"/>
                <w:numId w:val="23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Adres i opis obiektu/inwestycji: ……………………………………………………………………………</w:t>
            </w:r>
          </w:p>
          <w:p w14:paraId="6737DCF7" w14:textId="77777777" w:rsidR="00EA19BE" w:rsidRDefault="00EA19BE" w:rsidP="00183975">
            <w:pPr>
              <w:numPr>
                <w:ilvl w:val="0"/>
                <w:numId w:val="23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Okres:  peł</w:t>
            </w:r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nienia funkcji kierownika robót </w:t>
            </w:r>
            <w:proofErr w:type="spellStart"/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konstr</w:t>
            </w:r>
            <w:proofErr w:type="spellEnd"/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. - budowlanych</w:t>
            </w: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 </w:t>
            </w:r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 </w:t>
            </w:r>
            <w:r w:rsidRPr="00080033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od </w:t>
            </w:r>
            <w:r w:rsidRPr="00080033">
              <w:rPr>
                <w:rFonts w:ascii="Calibri Light" w:hAnsi="Calibri Light" w:cs="Calibri Light"/>
                <w:color w:val="0D0D0D" w:themeColor="text1" w:themeTint="F2"/>
              </w:rPr>
              <w:t>…………… do ……………</w:t>
            </w:r>
          </w:p>
          <w:p w14:paraId="6524DBDA" w14:textId="77777777" w:rsidR="00EA19BE" w:rsidRDefault="00EA19BE" w:rsidP="00183975">
            <w:pPr>
              <w:numPr>
                <w:ilvl w:val="0"/>
                <w:numId w:val="23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Kategoria budynku ………………………</w:t>
            </w:r>
          </w:p>
          <w:p w14:paraId="52131828" w14:textId="77777777" w:rsidR="00EA19BE" w:rsidRDefault="00EA19BE" w:rsidP="00183975">
            <w:pPr>
              <w:numPr>
                <w:ilvl w:val="0"/>
                <w:numId w:val="23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Wartość robót budowlanych ……………………………………</w:t>
            </w:r>
            <w:r>
              <w:rPr>
                <w:rFonts w:ascii="Calibri Light" w:hAnsi="Calibri Light" w:cs="Calibri Light"/>
                <w:lang w:eastAsia="ar-SA"/>
              </w:rPr>
              <w:t xml:space="preserve">zł brutto </w:t>
            </w:r>
          </w:p>
          <w:p w14:paraId="6C1FE832" w14:textId="77777777" w:rsidR="00183975" w:rsidRPr="002F6730" w:rsidRDefault="00183975" w:rsidP="00183975">
            <w:pPr>
              <w:numPr>
                <w:ilvl w:val="0"/>
                <w:numId w:val="23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070C0"/>
                <w:spacing w:val="-2"/>
                <w:lang w:eastAsia="ar-SA"/>
              </w:rPr>
            </w:pPr>
            <w:r w:rsidRPr="002F6730">
              <w:rPr>
                <w:rFonts w:ascii="Calibri Light" w:hAnsi="Calibri Light" w:cs="Calibri Light"/>
                <w:color w:val="0070C0"/>
                <w:lang w:eastAsia="ar-SA"/>
              </w:rPr>
              <w:t xml:space="preserve">Zakończone ………………………………(TAK/NIE ) (ROK) </w:t>
            </w:r>
          </w:p>
          <w:p w14:paraId="1F1BC625" w14:textId="77777777" w:rsidR="00183975" w:rsidRDefault="00183975" w:rsidP="00183975">
            <w:pPr>
              <w:numPr>
                <w:ilvl w:val="0"/>
                <w:numId w:val="23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070C0"/>
                <w:spacing w:val="-2"/>
                <w:lang w:eastAsia="ar-SA"/>
              </w:rPr>
            </w:pPr>
            <w:r w:rsidRPr="002F6730">
              <w:rPr>
                <w:rFonts w:ascii="Calibri Light" w:hAnsi="Calibri Light" w:cs="Calibri Light"/>
                <w:color w:val="0070C0"/>
                <w:lang w:eastAsia="ar-SA"/>
              </w:rPr>
              <w:t>Oddane do użytkowania ……………………………………… (TAK/NIE ) (ROK)</w:t>
            </w:r>
          </w:p>
          <w:p w14:paraId="0579853C" w14:textId="77777777" w:rsidR="0032644A" w:rsidRPr="0032644A" w:rsidRDefault="0032644A" w:rsidP="00183975">
            <w:pPr>
              <w:tabs>
                <w:tab w:val="left" w:pos="176"/>
              </w:tabs>
              <w:spacing w:after="0" w:line="276" w:lineRule="auto"/>
              <w:ind w:left="360"/>
              <w:rPr>
                <w:rFonts w:ascii="Calibri Light" w:hAnsi="Calibri Light" w:cs="Calibri Light"/>
                <w:lang w:eastAsia="ar-SA"/>
              </w:rPr>
            </w:pPr>
          </w:p>
        </w:tc>
      </w:tr>
      <w:tr w:rsidR="0032644A" w:rsidRPr="0032644A" w14:paraId="4727FCD2" w14:textId="77777777" w:rsidTr="006C258E">
        <w:trPr>
          <w:cantSplit/>
          <w:trHeight w:val="1021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DA7C" w14:textId="77777777" w:rsidR="0032644A" w:rsidRPr="0032644A" w:rsidRDefault="0032644A" w:rsidP="006C258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lastRenderedPageBreak/>
              <w:t>Nazwa zadania: ……………………………………………….……………………</w:t>
            </w:r>
          </w:p>
          <w:p w14:paraId="1653C17C" w14:textId="77777777" w:rsidR="0032644A" w:rsidRPr="0032644A" w:rsidRDefault="0032644A" w:rsidP="006C258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Inwestor</w:t>
            </w:r>
          </w:p>
          <w:p w14:paraId="26325DE2" w14:textId="77777777" w:rsidR="0032644A" w:rsidRPr="0032644A" w:rsidRDefault="0032644A" w:rsidP="006C258E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……………………………………………….……………………</w:t>
            </w:r>
          </w:p>
        </w:tc>
        <w:tc>
          <w:tcPr>
            <w:tcW w:w="10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08A1B" w14:textId="77777777" w:rsidR="00EA19BE" w:rsidRDefault="00EA19BE" w:rsidP="00183975">
            <w:pPr>
              <w:numPr>
                <w:ilvl w:val="0"/>
                <w:numId w:val="25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Adres i opis obiektu/inwestycji: ……………………………………………………………………………</w:t>
            </w:r>
          </w:p>
          <w:p w14:paraId="443751B5" w14:textId="77777777" w:rsidR="00EA19BE" w:rsidRDefault="00EA19BE" w:rsidP="00183975">
            <w:pPr>
              <w:numPr>
                <w:ilvl w:val="0"/>
                <w:numId w:val="25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EA19BE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Okres:  pełnienia funkcji kierownika robót </w:t>
            </w:r>
            <w:proofErr w:type="spellStart"/>
            <w:r w:rsidRPr="00EA19BE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konstr</w:t>
            </w:r>
            <w:proofErr w:type="spellEnd"/>
            <w:r w:rsidRPr="00EA19BE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. - budowlanych  od </w:t>
            </w:r>
            <w:r w:rsidRPr="00EA19BE">
              <w:rPr>
                <w:rFonts w:ascii="Calibri Light" w:hAnsi="Calibri Light" w:cs="Calibri Light"/>
                <w:color w:val="0D0D0D" w:themeColor="text1" w:themeTint="F2"/>
              </w:rPr>
              <w:t>…………… do ……………</w:t>
            </w:r>
          </w:p>
          <w:p w14:paraId="756BB08F" w14:textId="77777777" w:rsidR="00EA19BE" w:rsidRDefault="00EA19BE" w:rsidP="00183975">
            <w:pPr>
              <w:numPr>
                <w:ilvl w:val="0"/>
                <w:numId w:val="25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EA19BE">
              <w:rPr>
                <w:rFonts w:ascii="Calibri Light" w:hAnsi="Calibri Light" w:cs="Calibri Light"/>
                <w:lang w:eastAsia="ar-SA"/>
              </w:rPr>
              <w:t>Kategoria budynku ………………………</w:t>
            </w:r>
          </w:p>
          <w:p w14:paraId="2FCE99D7" w14:textId="77777777" w:rsidR="00EA19BE" w:rsidRDefault="00EA19BE" w:rsidP="00183975">
            <w:pPr>
              <w:numPr>
                <w:ilvl w:val="0"/>
                <w:numId w:val="25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EA19BE">
              <w:rPr>
                <w:rFonts w:ascii="Calibri Light" w:hAnsi="Calibri Light" w:cs="Calibri Light"/>
                <w:lang w:eastAsia="ar-SA"/>
              </w:rPr>
              <w:t xml:space="preserve">Wartość robót budowlanych ……………………………………zł brutto </w:t>
            </w:r>
          </w:p>
          <w:p w14:paraId="22614519" w14:textId="77777777" w:rsidR="00183975" w:rsidRPr="002F6730" w:rsidRDefault="00183975" w:rsidP="00183975">
            <w:pPr>
              <w:numPr>
                <w:ilvl w:val="0"/>
                <w:numId w:val="25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070C0"/>
                <w:spacing w:val="-2"/>
                <w:lang w:eastAsia="ar-SA"/>
              </w:rPr>
            </w:pPr>
            <w:r w:rsidRPr="002F6730">
              <w:rPr>
                <w:rFonts w:ascii="Calibri Light" w:hAnsi="Calibri Light" w:cs="Calibri Light"/>
                <w:color w:val="0070C0"/>
                <w:lang w:eastAsia="ar-SA"/>
              </w:rPr>
              <w:t xml:space="preserve">Zakończone ………………………………(TAK/NIE ) (ROK) </w:t>
            </w:r>
          </w:p>
          <w:p w14:paraId="08A490F9" w14:textId="77777777" w:rsidR="00183975" w:rsidRDefault="00183975" w:rsidP="00183975">
            <w:pPr>
              <w:numPr>
                <w:ilvl w:val="0"/>
                <w:numId w:val="25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070C0"/>
                <w:spacing w:val="-2"/>
                <w:lang w:eastAsia="ar-SA"/>
              </w:rPr>
            </w:pPr>
            <w:r w:rsidRPr="002F6730">
              <w:rPr>
                <w:rFonts w:ascii="Calibri Light" w:hAnsi="Calibri Light" w:cs="Calibri Light"/>
                <w:color w:val="0070C0"/>
                <w:lang w:eastAsia="ar-SA"/>
              </w:rPr>
              <w:t>Oddane do użytkowania ……………………………………… (TAK/NIE ) (ROK)</w:t>
            </w:r>
          </w:p>
          <w:p w14:paraId="5930FB5D" w14:textId="77777777" w:rsidR="0032644A" w:rsidRPr="0032644A" w:rsidRDefault="0032644A" w:rsidP="00183975">
            <w:pPr>
              <w:tabs>
                <w:tab w:val="left" w:pos="176"/>
              </w:tabs>
              <w:spacing w:after="0" w:line="276" w:lineRule="auto"/>
              <w:ind w:left="360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</w:p>
        </w:tc>
      </w:tr>
    </w:tbl>
    <w:p w14:paraId="6A8DDAE6" w14:textId="4641CD0D" w:rsidR="00FF082F" w:rsidRPr="00FF082F" w:rsidRDefault="00FF082F" w:rsidP="00FF082F">
      <w:pPr>
        <w:pStyle w:val="NormalnyWeb"/>
        <w:spacing w:before="0" w:beforeAutospacing="0" w:after="0" w:afterAutospacing="0" w:line="276" w:lineRule="auto"/>
        <w:ind w:left="142" w:hanging="142"/>
        <w:rPr>
          <w:rFonts w:ascii="Calibri Light" w:eastAsia="Calibri" w:hAnsi="Calibri Light" w:cs="Calibri Light"/>
          <w:strike/>
          <w:color w:val="0D0D0D" w:themeColor="text1" w:themeTint="F2"/>
          <w:sz w:val="16"/>
          <w:szCs w:val="16"/>
        </w:rPr>
      </w:pPr>
    </w:p>
    <w:tbl>
      <w:tblPr>
        <w:tblW w:w="143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10519"/>
      </w:tblGrid>
      <w:tr w:rsidR="00DD0D4F" w:rsidRPr="0032644A" w14:paraId="71ED2B69" w14:textId="77777777" w:rsidTr="00592A57">
        <w:trPr>
          <w:cantSplit/>
          <w:trHeight w:val="841"/>
        </w:trPr>
        <w:tc>
          <w:tcPr>
            <w:tcW w:w="1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4393684" w14:textId="4AC810EE" w:rsidR="00DD0D4F" w:rsidRPr="009334F5" w:rsidRDefault="00DD0D4F" w:rsidP="009334F5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Calibri Light" w:hAnsi="Calibri Light" w:cs="Calibri Light"/>
                <w:lang w:eastAsia="ar-SA"/>
              </w:rPr>
            </w:pPr>
            <w:r w:rsidRPr="009334F5">
              <w:rPr>
                <w:rFonts w:ascii="Calibri Light" w:hAnsi="Calibri Light" w:cs="Calibri Light"/>
                <w:b/>
                <w:color w:val="0D0D0D" w:themeColor="text1" w:themeTint="F2"/>
                <w:spacing w:val="-2"/>
                <w:lang w:eastAsia="ar-SA"/>
              </w:rPr>
              <w:t xml:space="preserve">Oświadczam, że wyznaczony(a) do realizacji przedmiotowego zamówienia p. …………………………….. – </w:t>
            </w:r>
            <w:r w:rsidRPr="009334F5">
              <w:rPr>
                <w:b/>
                <w:sz w:val="22"/>
                <w:szCs w:val="22"/>
              </w:rPr>
              <w:t xml:space="preserve">KIEROWNIK ROBÓT SANITARNYCH </w:t>
            </w:r>
            <w:r w:rsidRPr="009334F5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zdobył(a) doświadczenie, zgodnie z wymogami określonymi w SWZ:</w:t>
            </w:r>
          </w:p>
        </w:tc>
      </w:tr>
      <w:tr w:rsidR="00DD0D4F" w:rsidRPr="0032644A" w14:paraId="23379175" w14:textId="77777777" w:rsidTr="00FE28FB">
        <w:trPr>
          <w:cantSplit/>
          <w:trHeight w:val="1021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4399" w14:textId="77777777" w:rsidR="00DD0D4F" w:rsidRPr="0032644A" w:rsidRDefault="00DD0D4F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Nazwa zadania: ……………………………………………….……………………</w:t>
            </w:r>
          </w:p>
          <w:p w14:paraId="55D90026" w14:textId="77777777" w:rsidR="00DD0D4F" w:rsidRPr="0032644A" w:rsidRDefault="00DD0D4F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Inwestor</w:t>
            </w:r>
          </w:p>
          <w:p w14:paraId="00E79B28" w14:textId="77777777" w:rsidR="00DD0D4F" w:rsidRPr="0032644A" w:rsidRDefault="00DD0D4F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……………………………………………….……………………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0FD8" w14:textId="77777777" w:rsidR="00DD0D4F" w:rsidRDefault="00DD0D4F" w:rsidP="00FE28FB">
            <w:pPr>
              <w:tabs>
                <w:tab w:val="left" w:pos="176"/>
              </w:tabs>
              <w:spacing w:after="0" w:line="276" w:lineRule="auto"/>
              <w:ind w:left="360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</w:p>
          <w:p w14:paraId="11C4A1CC" w14:textId="77777777" w:rsidR="00DD0D4F" w:rsidRPr="00080033" w:rsidRDefault="00DD0D4F" w:rsidP="00183975">
            <w:pPr>
              <w:numPr>
                <w:ilvl w:val="0"/>
                <w:numId w:val="26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Adres i opis obiektu/inwestycji: ……………………………………………………………………………</w:t>
            </w:r>
          </w:p>
          <w:p w14:paraId="3F7FC343" w14:textId="5BBBDD80" w:rsidR="00DD0D4F" w:rsidRDefault="00DD0D4F" w:rsidP="00183975">
            <w:pPr>
              <w:numPr>
                <w:ilvl w:val="0"/>
                <w:numId w:val="26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Okres:  peł</w:t>
            </w:r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nienia funkcji kierownika robót sanitarnych </w:t>
            </w:r>
            <w:r w:rsidRPr="00080033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od </w:t>
            </w:r>
            <w:r w:rsidRPr="00080033">
              <w:rPr>
                <w:rFonts w:ascii="Calibri Light" w:hAnsi="Calibri Light" w:cs="Calibri Light"/>
                <w:color w:val="0D0D0D" w:themeColor="text1" w:themeTint="F2"/>
              </w:rPr>
              <w:t>…………… do ……………</w:t>
            </w:r>
          </w:p>
          <w:p w14:paraId="2372A501" w14:textId="77777777" w:rsidR="00DD0D4F" w:rsidRDefault="00DD0D4F" w:rsidP="00183975">
            <w:pPr>
              <w:numPr>
                <w:ilvl w:val="0"/>
                <w:numId w:val="26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Kategoria budynku ………………………</w:t>
            </w:r>
          </w:p>
          <w:p w14:paraId="0030CBAB" w14:textId="77777777" w:rsidR="00DD0D4F" w:rsidRDefault="00DD0D4F" w:rsidP="00183975">
            <w:pPr>
              <w:numPr>
                <w:ilvl w:val="0"/>
                <w:numId w:val="26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Wartość robót budowlanych ……………………………………</w:t>
            </w:r>
            <w:r>
              <w:rPr>
                <w:rFonts w:ascii="Calibri Light" w:hAnsi="Calibri Light" w:cs="Calibri Light"/>
                <w:lang w:eastAsia="ar-SA"/>
              </w:rPr>
              <w:t xml:space="preserve">zł brutto </w:t>
            </w:r>
          </w:p>
          <w:p w14:paraId="252743F5" w14:textId="77777777" w:rsidR="00183975" w:rsidRPr="002F6730" w:rsidRDefault="00183975" w:rsidP="00183975">
            <w:pPr>
              <w:numPr>
                <w:ilvl w:val="0"/>
                <w:numId w:val="26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070C0"/>
                <w:spacing w:val="-2"/>
                <w:lang w:eastAsia="ar-SA"/>
              </w:rPr>
            </w:pPr>
            <w:r w:rsidRPr="002F6730">
              <w:rPr>
                <w:rFonts w:ascii="Calibri Light" w:hAnsi="Calibri Light" w:cs="Calibri Light"/>
                <w:color w:val="0070C0"/>
                <w:lang w:eastAsia="ar-SA"/>
              </w:rPr>
              <w:t xml:space="preserve">Zakończone ………………………………(TAK/NIE ) (ROK) </w:t>
            </w:r>
          </w:p>
          <w:p w14:paraId="6E66D017" w14:textId="77777777" w:rsidR="00183975" w:rsidRDefault="00183975" w:rsidP="00183975">
            <w:pPr>
              <w:numPr>
                <w:ilvl w:val="0"/>
                <w:numId w:val="26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070C0"/>
                <w:spacing w:val="-2"/>
                <w:lang w:eastAsia="ar-SA"/>
              </w:rPr>
            </w:pPr>
            <w:r w:rsidRPr="002F6730">
              <w:rPr>
                <w:rFonts w:ascii="Calibri Light" w:hAnsi="Calibri Light" w:cs="Calibri Light"/>
                <w:color w:val="0070C0"/>
                <w:lang w:eastAsia="ar-SA"/>
              </w:rPr>
              <w:t>Oddane do użytkowania ……………………………………… (TAK/NIE ) (ROK)</w:t>
            </w:r>
          </w:p>
          <w:p w14:paraId="5D15AA6A" w14:textId="77777777" w:rsidR="00DD0D4F" w:rsidRPr="0032644A" w:rsidRDefault="00DD0D4F" w:rsidP="00183975">
            <w:pPr>
              <w:tabs>
                <w:tab w:val="left" w:pos="176"/>
              </w:tabs>
              <w:spacing w:after="0" w:line="276" w:lineRule="auto"/>
              <w:ind w:left="360"/>
              <w:rPr>
                <w:rFonts w:ascii="Calibri Light" w:hAnsi="Calibri Light" w:cs="Calibri Light"/>
                <w:lang w:eastAsia="ar-SA"/>
              </w:rPr>
            </w:pPr>
          </w:p>
        </w:tc>
      </w:tr>
      <w:tr w:rsidR="00DD0D4F" w:rsidRPr="0032644A" w14:paraId="03BA616E" w14:textId="77777777" w:rsidTr="00FE28FB">
        <w:trPr>
          <w:cantSplit/>
          <w:trHeight w:val="1021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ED07" w14:textId="77777777" w:rsidR="00DD0D4F" w:rsidRPr="0032644A" w:rsidRDefault="00DD0D4F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Nazwa zadania: ……………………………………………….…………………….</w:t>
            </w:r>
          </w:p>
          <w:p w14:paraId="4E38EFDF" w14:textId="77777777" w:rsidR="00DD0D4F" w:rsidRPr="0032644A" w:rsidRDefault="00DD0D4F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Inwestor</w:t>
            </w:r>
          </w:p>
          <w:p w14:paraId="79571F0A" w14:textId="77777777" w:rsidR="00DD0D4F" w:rsidRPr="0032644A" w:rsidRDefault="00DD0D4F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……………………………………………….……………………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ECB74" w14:textId="77777777" w:rsidR="00DD0D4F" w:rsidRPr="00080033" w:rsidRDefault="00DD0D4F" w:rsidP="00183975">
            <w:pPr>
              <w:numPr>
                <w:ilvl w:val="0"/>
                <w:numId w:val="27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Adres i opis obiektu/inwestycji: ……………………………………………………………………………</w:t>
            </w:r>
          </w:p>
          <w:p w14:paraId="4FDFEEB1" w14:textId="591B1602" w:rsidR="00DD0D4F" w:rsidRDefault="00DD0D4F" w:rsidP="00183975">
            <w:pPr>
              <w:numPr>
                <w:ilvl w:val="0"/>
                <w:numId w:val="27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Okres:  peł</w:t>
            </w:r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nienia funkcji kierownika robót sanitarnych </w:t>
            </w:r>
            <w:r w:rsidRPr="00080033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od </w:t>
            </w:r>
            <w:r w:rsidRPr="00080033">
              <w:rPr>
                <w:rFonts w:ascii="Calibri Light" w:hAnsi="Calibri Light" w:cs="Calibri Light"/>
                <w:color w:val="0D0D0D" w:themeColor="text1" w:themeTint="F2"/>
              </w:rPr>
              <w:t>…………… do ……………</w:t>
            </w:r>
          </w:p>
          <w:p w14:paraId="5CD4D610" w14:textId="77777777" w:rsidR="00DD0D4F" w:rsidRDefault="00DD0D4F" w:rsidP="00183975">
            <w:pPr>
              <w:numPr>
                <w:ilvl w:val="0"/>
                <w:numId w:val="27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Kategoria budynku ………………………</w:t>
            </w:r>
          </w:p>
          <w:p w14:paraId="6C2514E0" w14:textId="77777777" w:rsidR="00DD0D4F" w:rsidRDefault="00DD0D4F" w:rsidP="00183975">
            <w:pPr>
              <w:numPr>
                <w:ilvl w:val="0"/>
                <w:numId w:val="27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Wartość robót budowlanych ……………………………………</w:t>
            </w:r>
            <w:r>
              <w:rPr>
                <w:rFonts w:ascii="Calibri Light" w:hAnsi="Calibri Light" w:cs="Calibri Light"/>
                <w:lang w:eastAsia="ar-SA"/>
              </w:rPr>
              <w:t xml:space="preserve">zł brutto </w:t>
            </w:r>
          </w:p>
          <w:p w14:paraId="01B9C2B8" w14:textId="77777777" w:rsidR="00183975" w:rsidRPr="002F6730" w:rsidRDefault="00183975" w:rsidP="00183975">
            <w:pPr>
              <w:numPr>
                <w:ilvl w:val="0"/>
                <w:numId w:val="27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070C0"/>
                <w:spacing w:val="-2"/>
                <w:lang w:eastAsia="ar-SA"/>
              </w:rPr>
            </w:pPr>
            <w:r w:rsidRPr="002F6730">
              <w:rPr>
                <w:rFonts w:ascii="Calibri Light" w:hAnsi="Calibri Light" w:cs="Calibri Light"/>
                <w:color w:val="0070C0"/>
                <w:lang w:eastAsia="ar-SA"/>
              </w:rPr>
              <w:t xml:space="preserve">Zakończone ………………………………(TAK/NIE ) (ROK) </w:t>
            </w:r>
          </w:p>
          <w:p w14:paraId="4E6FB72D" w14:textId="77777777" w:rsidR="00183975" w:rsidRDefault="00183975" w:rsidP="00183975">
            <w:pPr>
              <w:numPr>
                <w:ilvl w:val="0"/>
                <w:numId w:val="27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070C0"/>
                <w:spacing w:val="-2"/>
                <w:lang w:eastAsia="ar-SA"/>
              </w:rPr>
            </w:pPr>
            <w:r w:rsidRPr="002F6730">
              <w:rPr>
                <w:rFonts w:ascii="Calibri Light" w:hAnsi="Calibri Light" w:cs="Calibri Light"/>
                <w:color w:val="0070C0"/>
                <w:lang w:eastAsia="ar-SA"/>
              </w:rPr>
              <w:t>Oddane do użytkowania ……………………………………… (TAK/NIE ) (ROK)</w:t>
            </w:r>
          </w:p>
          <w:p w14:paraId="3C1EC6B8" w14:textId="77777777" w:rsidR="00DD0D4F" w:rsidRPr="0032644A" w:rsidRDefault="00DD0D4F" w:rsidP="00183975">
            <w:pPr>
              <w:tabs>
                <w:tab w:val="left" w:pos="176"/>
              </w:tabs>
              <w:spacing w:after="0" w:line="276" w:lineRule="auto"/>
              <w:ind w:left="360"/>
              <w:rPr>
                <w:rFonts w:ascii="Calibri Light" w:hAnsi="Calibri Light" w:cs="Calibri Light"/>
                <w:lang w:eastAsia="ar-SA"/>
              </w:rPr>
            </w:pPr>
          </w:p>
        </w:tc>
      </w:tr>
      <w:tr w:rsidR="00DD0D4F" w:rsidRPr="0032644A" w14:paraId="14537C17" w14:textId="77777777" w:rsidTr="00FE28FB">
        <w:trPr>
          <w:cantSplit/>
          <w:trHeight w:val="1021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719C" w14:textId="77777777" w:rsidR="00DD0D4F" w:rsidRPr="0032644A" w:rsidRDefault="00DD0D4F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Nazwa zadania: ……………………………………………….……………………</w:t>
            </w:r>
          </w:p>
          <w:p w14:paraId="306B2D70" w14:textId="77777777" w:rsidR="00DD0D4F" w:rsidRPr="0032644A" w:rsidRDefault="00DD0D4F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Inwestor</w:t>
            </w:r>
          </w:p>
          <w:p w14:paraId="1ABAEB45" w14:textId="77777777" w:rsidR="00DD0D4F" w:rsidRPr="0032644A" w:rsidRDefault="00DD0D4F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……………………………………………….……………………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77C8" w14:textId="77777777" w:rsidR="00DD0D4F" w:rsidRPr="00080033" w:rsidRDefault="00DD0D4F" w:rsidP="00183975">
            <w:pPr>
              <w:numPr>
                <w:ilvl w:val="0"/>
                <w:numId w:val="28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Adres i opis obiektu/inwestycji: ……………………………………………………………………………</w:t>
            </w:r>
          </w:p>
          <w:p w14:paraId="315FF299" w14:textId="2E6EE5B5" w:rsidR="00DD0D4F" w:rsidRDefault="00DD0D4F" w:rsidP="00183975">
            <w:pPr>
              <w:numPr>
                <w:ilvl w:val="0"/>
                <w:numId w:val="28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Okres:  peł</w:t>
            </w:r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nienia funkcji kierownika robót sanitarnych </w:t>
            </w:r>
            <w:r w:rsidRPr="00080033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od </w:t>
            </w:r>
            <w:r w:rsidRPr="00080033">
              <w:rPr>
                <w:rFonts w:ascii="Calibri Light" w:hAnsi="Calibri Light" w:cs="Calibri Light"/>
                <w:color w:val="0D0D0D" w:themeColor="text1" w:themeTint="F2"/>
              </w:rPr>
              <w:t>…………… do ……………</w:t>
            </w:r>
          </w:p>
          <w:p w14:paraId="48EAA13C" w14:textId="77777777" w:rsidR="00DD0D4F" w:rsidRDefault="00DD0D4F" w:rsidP="00183975">
            <w:pPr>
              <w:numPr>
                <w:ilvl w:val="0"/>
                <w:numId w:val="28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Kategoria budynku ………………………</w:t>
            </w:r>
          </w:p>
          <w:p w14:paraId="6C3869D7" w14:textId="77777777" w:rsidR="00DD0D4F" w:rsidRDefault="00DD0D4F" w:rsidP="00183975">
            <w:pPr>
              <w:numPr>
                <w:ilvl w:val="0"/>
                <w:numId w:val="28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Wartość robót budowlanych ……………………………………</w:t>
            </w:r>
            <w:r>
              <w:rPr>
                <w:rFonts w:ascii="Calibri Light" w:hAnsi="Calibri Light" w:cs="Calibri Light"/>
                <w:lang w:eastAsia="ar-SA"/>
              </w:rPr>
              <w:t xml:space="preserve">zł brutto </w:t>
            </w:r>
          </w:p>
          <w:p w14:paraId="18056689" w14:textId="77777777" w:rsidR="00183975" w:rsidRPr="002F6730" w:rsidRDefault="00183975" w:rsidP="00183975">
            <w:pPr>
              <w:numPr>
                <w:ilvl w:val="0"/>
                <w:numId w:val="28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070C0"/>
                <w:spacing w:val="-2"/>
                <w:lang w:eastAsia="ar-SA"/>
              </w:rPr>
            </w:pPr>
            <w:r w:rsidRPr="002F6730">
              <w:rPr>
                <w:rFonts w:ascii="Calibri Light" w:hAnsi="Calibri Light" w:cs="Calibri Light"/>
                <w:color w:val="0070C0"/>
                <w:lang w:eastAsia="ar-SA"/>
              </w:rPr>
              <w:t xml:space="preserve">Zakończone ………………………………(TAK/NIE ) (ROK) </w:t>
            </w:r>
          </w:p>
          <w:p w14:paraId="223B4C9F" w14:textId="77777777" w:rsidR="00183975" w:rsidRDefault="00183975" w:rsidP="00183975">
            <w:pPr>
              <w:numPr>
                <w:ilvl w:val="0"/>
                <w:numId w:val="28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070C0"/>
                <w:spacing w:val="-2"/>
                <w:lang w:eastAsia="ar-SA"/>
              </w:rPr>
            </w:pPr>
            <w:r w:rsidRPr="002F6730">
              <w:rPr>
                <w:rFonts w:ascii="Calibri Light" w:hAnsi="Calibri Light" w:cs="Calibri Light"/>
                <w:color w:val="0070C0"/>
                <w:lang w:eastAsia="ar-SA"/>
              </w:rPr>
              <w:t>Oddane do użytkowania ……………………………………… (TAK/NIE ) (ROK)</w:t>
            </w:r>
          </w:p>
          <w:p w14:paraId="011EC40B" w14:textId="77777777" w:rsidR="00DD0D4F" w:rsidRPr="0032644A" w:rsidRDefault="00DD0D4F" w:rsidP="00183975">
            <w:pPr>
              <w:tabs>
                <w:tab w:val="left" w:pos="176"/>
              </w:tabs>
              <w:spacing w:after="0" w:line="276" w:lineRule="auto"/>
              <w:ind w:left="360"/>
              <w:rPr>
                <w:rFonts w:ascii="Calibri Light" w:hAnsi="Calibri Light" w:cs="Calibri Light"/>
                <w:lang w:eastAsia="ar-SA"/>
              </w:rPr>
            </w:pPr>
          </w:p>
        </w:tc>
      </w:tr>
      <w:tr w:rsidR="00DD0D4F" w:rsidRPr="0032644A" w14:paraId="22068D1C" w14:textId="77777777" w:rsidTr="00FE28FB">
        <w:trPr>
          <w:cantSplit/>
          <w:trHeight w:val="1021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4AA2" w14:textId="77777777" w:rsidR="00DD0D4F" w:rsidRPr="0032644A" w:rsidRDefault="00DD0D4F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lastRenderedPageBreak/>
              <w:t>Nazwa zadania: ……………………………………………….……………………</w:t>
            </w:r>
          </w:p>
          <w:p w14:paraId="75580ABE" w14:textId="77777777" w:rsidR="00DD0D4F" w:rsidRPr="0032644A" w:rsidRDefault="00DD0D4F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Inwestor</w:t>
            </w:r>
          </w:p>
          <w:p w14:paraId="4DA1141B" w14:textId="77777777" w:rsidR="00DD0D4F" w:rsidRPr="0032644A" w:rsidRDefault="00DD0D4F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……………………………………………….……………………</w:t>
            </w:r>
          </w:p>
        </w:tc>
        <w:tc>
          <w:tcPr>
            <w:tcW w:w="10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D3E07" w14:textId="77777777" w:rsidR="00DD0D4F" w:rsidRDefault="00DD0D4F" w:rsidP="00183975">
            <w:pPr>
              <w:numPr>
                <w:ilvl w:val="0"/>
                <w:numId w:val="29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Adres i opis obiektu/inwestycji: ……………………………………………………………………………</w:t>
            </w:r>
          </w:p>
          <w:p w14:paraId="409173CD" w14:textId="1959BFE2" w:rsidR="00DD0D4F" w:rsidRDefault="00DD0D4F" w:rsidP="00183975">
            <w:pPr>
              <w:numPr>
                <w:ilvl w:val="0"/>
                <w:numId w:val="29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EA19BE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Okres:  pełnienia funkcji kierownika robót </w:t>
            </w:r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 sanitarnych</w:t>
            </w:r>
            <w:r w:rsidRPr="00EA19BE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  od </w:t>
            </w:r>
            <w:r w:rsidRPr="00EA19BE">
              <w:rPr>
                <w:rFonts w:ascii="Calibri Light" w:hAnsi="Calibri Light" w:cs="Calibri Light"/>
                <w:color w:val="0D0D0D" w:themeColor="text1" w:themeTint="F2"/>
              </w:rPr>
              <w:t>…………… do ……………</w:t>
            </w:r>
          </w:p>
          <w:p w14:paraId="27145079" w14:textId="77777777" w:rsidR="00DD0D4F" w:rsidRDefault="00DD0D4F" w:rsidP="00183975">
            <w:pPr>
              <w:numPr>
                <w:ilvl w:val="0"/>
                <w:numId w:val="29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EA19BE">
              <w:rPr>
                <w:rFonts w:ascii="Calibri Light" w:hAnsi="Calibri Light" w:cs="Calibri Light"/>
                <w:lang w:eastAsia="ar-SA"/>
              </w:rPr>
              <w:t>Kategoria budynku ………………………</w:t>
            </w:r>
          </w:p>
          <w:p w14:paraId="515FF2FE" w14:textId="77777777" w:rsidR="00DD0D4F" w:rsidRDefault="00DD0D4F" w:rsidP="00183975">
            <w:pPr>
              <w:numPr>
                <w:ilvl w:val="0"/>
                <w:numId w:val="29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EA19BE">
              <w:rPr>
                <w:rFonts w:ascii="Calibri Light" w:hAnsi="Calibri Light" w:cs="Calibri Light"/>
                <w:lang w:eastAsia="ar-SA"/>
              </w:rPr>
              <w:t xml:space="preserve">Wartość robót budowlanych ……………………………………zł brutto </w:t>
            </w:r>
          </w:p>
          <w:p w14:paraId="334AEE66" w14:textId="77777777" w:rsidR="00183975" w:rsidRPr="002F6730" w:rsidRDefault="00183975" w:rsidP="00183975">
            <w:pPr>
              <w:numPr>
                <w:ilvl w:val="0"/>
                <w:numId w:val="29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070C0"/>
                <w:spacing w:val="-2"/>
                <w:lang w:eastAsia="ar-SA"/>
              </w:rPr>
            </w:pPr>
            <w:r w:rsidRPr="002F6730">
              <w:rPr>
                <w:rFonts w:ascii="Calibri Light" w:hAnsi="Calibri Light" w:cs="Calibri Light"/>
                <w:color w:val="0070C0"/>
                <w:lang w:eastAsia="ar-SA"/>
              </w:rPr>
              <w:t xml:space="preserve">Zakończone ………………………………(TAK/NIE ) (ROK) </w:t>
            </w:r>
          </w:p>
          <w:p w14:paraId="5CA8A003" w14:textId="77777777" w:rsidR="00183975" w:rsidRDefault="00183975" w:rsidP="00183975">
            <w:pPr>
              <w:numPr>
                <w:ilvl w:val="0"/>
                <w:numId w:val="29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070C0"/>
                <w:spacing w:val="-2"/>
                <w:lang w:eastAsia="ar-SA"/>
              </w:rPr>
            </w:pPr>
            <w:r w:rsidRPr="002F6730">
              <w:rPr>
                <w:rFonts w:ascii="Calibri Light" w:hAnsi="Calibri Light" w:cs="Calibri Light"/>
                <w:color w:val="0070C0"/>
                <w:lang w:eastAsia="ar-SA"/>
              </w:rPr>
              <w:t>Oddane do użytkowania ……………………………………… (TAK/NIE ) (ROK)</w:t>
            </w:r>
          </w:p>
          <w:p w14:paraId="571C823C" w14:textId="4FCCC585" w:rsidR="00DD0D4F" w:rsidRPr="00EA19BE" w:rsidRDefault="00DD0D4F" w:rsidP="00183975">
            <w:pPr>
              <w:tabs>
                <w:tab w:val="left" w:pos="176"/>
              </w:tabs>
              <w:spacing w:after="0" w:line="276" w:lineRule="auto"/>
              <w:ind w:left="360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</w:p>
          <w:p w14:paraId="7BBD2377" w14:textId="77777777" w:rsidR="00DD0D4F" w:rsidRPr="0032644A" w:rsidRDefault="00DD0D4F" w:rsidP="00FE28FB">
            <w:pPr>
              <w:tabs>
                <w:tab w:val="left" w:pos="176"/>
              </w:tabs>
              <w:spacing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</w:p>
        </w:tc>
      </w:tr>
    </w:tbl>
    <w:p w14:paraId="0C7076AD" w14:textId="1BAEDB61" w:rsidR="00FF082F" w:rsidRDefault="00FF082F" w:rsidP="00A20B22">
      <w:pPr>
        <w:pStyle w:val="NormalnyWeb"/>
        <w:spacing w:before="0" w:beforeAutospacing="0" w:after="0" w:afterAutospacing="0" w:line="276" w:lineRule="auto"/>
        <w:rPr>
          <w:rFonts w:ascii="Calibri Light" w:eastAsia="Calibri" w:hAnsi="Calibri Light" w:cs="Calibri Light"/>
          <w:i/>
          <w:color w:val="0D0D0D" w:themeColor="text1" w:themeTint="F2"/>
          <w:sz w:val="16"/>
          <w:szCs w:val="16"/>
        </w:rPr>
      </w:pPr>
    </w:p>
    <w:tbl>
      <w:tblPr>
        <w:tblW w:w="143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10519"/>
      </w:tblGrid>
      <w:tr w:rsidR="00A20B22" w:rsidRPr="0032644A" w14:paraId="4D7BC64B" w14:textId="77777777" w:rsidTr="00A20B22">
        <w:trPr>
          <w:cantSplit/>
          <w:trHeight w:val="841"/>
        </w:trPr>
        <w:tc>
          <w:tcPr>
            <w:tcW w:w="1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C986588" w14:textId="1B90DA6B" w:rsidR="00A20B22" w:rsidRPr="009334F5" w:rsidRDefault="00A20B22" w:rsidP="00A20B22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Calibri Light" w:hAnsi="Calibri Light" w:cs="Calibri Light"/>
                <w:lang w:eastAsia="ar-SA"/>
              </w:rPr>
            </w:pPr>
            <w:r w:rsidRPr="009334F5">
              <w:rPr>
                <w:rFonts w:ascii="Calibri Light" w:hAnsi="Calibri Light" w:cs="Calibri Light"/>
                <w:b/>
                <w:color w:val="0D0D0D" w:themeColor="text1" w:themeTint="F2"/>
                <w:spacing w:val="-2"/>
                <w:lang w:eastAsia="ar-SA"/>
              </w:rPr>
              <w:t xml:space="preserve">Oświadczam, że wyznaczony(a) do realizacji przedmiotowego zamówienia p. …………………………….. – </w:t>
            </w:r>
            <w:r w:rsidRPr="009334F5">
              <w:rPr>
                <w:b/>
                <w:sz w:val="22"/>
                <w:szCs w:val="22"/>
              </w:rPr>
              <w:t>KIEROWNIK ROBÓT</w:t>
            </w:r>
            <w:r>
              <w:rPr>
                <w:b/>
                <w:sz w:val="22"/>
                <w:szCs w:val="22"/>
              </w:rPr>
              <w:t xml:space="preserve"> ELEKTRYCZNYCH</w:t>
            </w:r>
            <w:r w:rsidRPr="009334F5">
              <w:rPr>
                <w:b/>
                <w:sz w:val="22"/>
                <w:szCs w:val="22"/>
              </w:rPr>
              <w:t xml:space="preserve"> </w:t>
            </w:r>
            <w:r w:rsidRPr="009334F5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zdobył(a) doświadczenie, zgodnie z wymogami określonymi w SWZ:</w:t>
            </w:r>
          </w:p>
        </w:tc>
      </w:tr>
      <w:tr w:rsidR="00A20B22" w:rsidRPr="0032644A" w14:paraId="4004B3F5" w14:textId="77777777" w:rsidTr="00FE28FB">
        <w:trPr>
          <w:cantSplit/>
          <w:trHeight w:val="1021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1010" w14:textId="77777777" w:rsidR="00A20B22" w:rsidRPr="0032644A" w:rsidRDefault="00A20B22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Nazwa zadania: ……………………………………………….……………………</w:t>
            </w:r>
          </w:p>
          <w:p w14:paraId="793C0BAD" w14:textId="77777777" w:rsidR="00A20B22" w:rsidRPr="0032644A" w:rsidRDefault="00A20B22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Inwestor</w:t>
            </w:r>
          </w:p>
          <w:p w14:paraId="0F98F233" w14:textId="77777777" w:rsidR="00A20B22" w:rsidRPr="0032644A" w:rsidRDefault="00A20B22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……………………………………………….……………………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35DD" w14:textId="77777777" w:rsidR="00A20B22" w:rsidRDefault="00A20B22" w:rsidP="00FE28FB">
            <w:pPr>
              <w:tabs>
                <w:tab w:val="left" w:pos="176"/>
              </w:tabs>
              <w:spacing w:after="0" w:line="276" w:lineRule="auto"/>
              <w:ind w:left="360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</w:p>
          <w:p w14:paraId="2C6F46FD" w14:textId="77777777" w:rsidR="00A20B22" w:rsidRPr="00080033" w:rsidRDefault="00A20B22" w:rsidP="00183975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Adres i opis obiektu/inwestycji: ……………………………………………………………………………</w:t>
            </w:r>
          </w:p>
          <w:p w14:paraId="44031A5F" w14:textId="7E018B54" w:rsidR="00A20B22" w:rsidRDefault="00A20B22" w:rsidP="00183975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Okres:  peł</w:t>
            </w:r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nienia funkcji kierownika robót elektrycznych </w:t>
            </w:r>
            <w:r w:rsidRPr="00080033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od </w:t>
            </w:r>
            <w:r w:rsidRPr="00080033">
              <w:rPr>
                <w:rFonts w:ascii="Calibri Light" w:hAnsi="Calibri Light" w:cs="Calibri Light"/>
                <w:color w:val="0D0D0D" w:themeColor="text1" w:themeTint="F2"/>
              </w:rPr>
              <w:t>…………… do ……………</w:t>
            </w:r>
          </w:p>
          <w:p w14:paraId="46178CC5" w14:textId="77777777" w:rsidR="00A20B22" w:rsidRDefault="00A20B22" w:rsidP="00183975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Kategoria budynku ………………………</w:t>
            </w:r>
          </w:p>
          <w:p w14:paraId="10804EBD" w14:textId="77777777" w:rsidR="00A20B22" w:rsidRDefault="00A20B22" w:rsidP="00183975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Wartość robót budowlanych ……………………………………</w:t>
            </w:r>
            <w:r>
              <w:rPr>
                <w:rFonts w:ascii="Calibri Light" w:hAnsi="Calibri Light" w:cs="Calibri Light"/>
                <w:lang w:eastAsia="ar-SA"/>
              </w:rPr>
              <w:t xml:space="preserve">zł brutto </w:t>
            </w:r>
          </w:p>
          <w:p w14:paraId="6F6CF374" w14:textId="77777777" w:rsidR="00183975" w:rsidRPr="002F6730" w:rsidRDefault="00183975" w:rsidP="00183975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070C0"/>
                <w:spacing w:val="-2"/>
                <w:lang w:eastAsia="ar-SA"/>
              </w:rPr>
            </w:pPr>
            <w:r w:rsidRPr="002F6730">
              <w:rPr>
                <w:rFonts w:ascii="Calibri Light" w:hAnsi="Calibri Light" w:cs="Calibri Light"/>
                <w:color w:val="0070C0"/>
                <w:lang w:eastAsia="ar-SA"/>
              </w:rPr>
              <w:t xml:space="preserve">Zakończone ………………………………(TAK/NIE ) (ROK) </w:t>
            </w:r>
          </w:p>
          <w:p w14:paraId="41C4AAC4" w14:textId="77777777" w:rsidR="00183975" w:rsidRDefault="00183975" w:rsidP="00183975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070C0"/>
                <w:spacing w:val="-2"/>
                <w:lang w:eastAsia="ar-SA"/>
              </w:rPr>
            </w:pPr>
            <w:r w:rsidRPr="002F6730">
              <w:rPr>
                <w:rFonts w:ascii="Calibri Light" w:hAnsi="Calibri Light" w:cs="Calibri Light"/>
                <w:color w:val="0070C0"/>
                <w:lang w:eastAsia="ar-SA"/>
              </w:rPr>
              <w:t>Oddane do użytkowania ……………………………………… (TAK/NIE ) (ROK)</w:t>
            </w:r>
          </w:p>
          <w:p w14:paraId="00B878F3" w14:textId="77777777" w:rsidR="00A20B22" w:rsidRPr="0032644A" w:rsidRDefault="00A20B22" w:rsidP="00183975">
            <w:pPr>
              <w:tabs>
                <w:tab w:val="left" w:pos="176"/>
              </w:tabs>
              <w:spacing w:after="0" w:line="276" w:lineRule="auto"/>
              <w:ind w:left="360"/>
              <w:rPr>
                <w:rFonts w:ascii="Calibri Light" w:hAnsi="Calibri Light" w:cs="Calibri Light"/>
                <w:lang w:eastAsia="ar-SA"/>
              </w:rPr>
            </w:pPr>
          </w:p>
        </w:tc>
      </w:tr>
      <w:tr w:rsidR="00A20B22" w:rsidRPr="0032644A" w14:paraId="4E13FEC1" w14:textId="77777777" w:rsidTr="00FE28FB">
        <w:trPr>
          <w:cantSplit/>
          <w:trHeight w:val="1021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881E5" w14:textId="77777777" w:rsidR="00A20B22" w:rsidRPr="0032644A" w:rsidRDefault="00A20B22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Nazwa zadania: ……………………………………………….…………………….</w:t>
            </w:r>
          </w:p>
          <w:p w14:paraId="1D1BDC80" w14:textId="77777777" w:rsidR="00A20B22" w:rsidRPr="0032644A" w:rsidRDefault="00A20B22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Inwestor</w:t>
            </w:r>
          </w:p>
          <w:p w14:paraId="50E6D7B7" w14:textId="77777777" w:rsidR="00A20B22" w:rsidRPr="0032644A" w:rsidRDefault="00A20B22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……………………………………………….……………………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70AE" w14:textId="77777777" w:rsidR="00A20B22" w:rsidRPr="00080033" w:rsidRDefault="00A20B22" w:rsidP="00183975">
            <w:pPr>
              <w:numPr>
                <w:ilvl w:val="0"/>
                <w:numId w:val="33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Adres i opis obiektu/inwestycji: ……………………………………………………………………………</w:t>
            </w:r>
          </w:p>
          <w:p w14:paraId="50659DF3" w14:textId="2B57C182" w:rsidR="00A20B22" w:rsidRDefault="00A20B22" w:rsidP="00183975">
            <w:pPr>
              <w:numPr>
                <w:ilvl w:val="0"/>
                <w:numId w:val="33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Okres:  peł</w:t>
            </w:r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nienia funkcji kierownika robót elektrycznych </w:t>
            </w:r>
            <w:r w:rsidRPr="00080033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od </w:t>
            </w:r>
            <w:r w:rsidRPr="00080033">
              <w:rPr>
                <w:rFonts w:ascii="Calibri Light" w:hAnsi="Calibri Light" w:cs="Calibri Light"/>
                <w:color w:val="0D0D0D" w:themeColor="text1" w:themeTint="F2"/>
              </w:rPr>
              <w:t>…………… do ……………</w:t>
            </w:r>
          </w:p>
          <w:p w14:paraId="65694BD7" w14:textId="77777777" w:rsidR="00A20B22" w:rsidRDefault="00A20B22" w:rsidP="00183975">
            <w:pPr>
              <w:numPr>
                <w:ilvl w:val="0"/>
                <w:numId w:val="33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Kategoria budynku ………………………</w:t>
            </w:r>
          </w:p>
          <w:p w14:paraId="138F6BC6" w14:textId="77777777" w:rsidR="00A20B22" w:rsidRDefault="00A20B22" w:rsidP="00183975">
            <w:pPr>
              <w:numPr>
                <w:ilvl w:val="0"/>
                <w:numId w:val="33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Wartość robót budowlanych ……………………………………</w:t>
            </w:r>
            <w:r>
              <w:rPr>
                <w:rFonts w:ascii="Calibri Light" w:hAnsi="Calibri Light" w:cs="Calibri Light"/>
                <w:lang w:eastAsia="ar-SA"/>
              </w:rPr>
              <w:t xml:space="preserve">zł brutto </w:t>
            </w:r>
          </w:p>
          <w:p w14:paraId="239EC67B" w14:textId="77777777" w:rsidR="00183975" w:rsidRPr="002F6730" w:rsidRDefault="00183975" w:rsidP="00183975">
            <w:pPr>
              <w:numPr>
                <w:ilvl w:val="0"/>
                <w:numId w:val="33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070C0"/>
                <w:spacing w:val="-2"/>
                <w:lang w:eastAsia="ar-SA"/>
              </w:rPr>
            </w:pPr>
            <w:r w:rsidRPr="002F6730">
              <w:rPr>
                <w:rFonts w:ascii="Calibri Light" w:hAnsi="Calibri Light" w:cs="Calibri Light"/>
                <w:color w:val="0070C0"/>
                <w:lang w:eastAsia="ar-SA"/>
              </w:rPr>
              <w:t xml:space="preserve">Zakończone ………………………………(TAK/NIE ) (ROK) </w:t>
            </w:r>
          </w:p>
          <w:p w14:paraId="1D3123A5" w14:textId="77777777" w:rsidR="00183975" w:rsidRDefault="00183975" w:rsidP="00183975">
            <w:pPr>
              <w:numPr>
                <w:ilvl w:val="0"/>
                <w:numId w:val="33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070C0"/>
                <w:spacing w:val="-2"/>
                <w:lang w:eastAsia="ar-SA"/>
              </w:rPr>
            </w:pPr>
            <w:r w:rsidRPr="002F6730">
              <w:rPr>
                <w:rFonts w:ascii="Calibri Light" w:hAnsi="Calibri Light" w:cs="Calibri Light"/>
                <w:color w:val="0070C0"/>
                <w:lang w:eastAsia="ar-SA"/>
              </w:rPr>
              <w:t>Oddane do użytkowania ……………………………………… (TAK/NIE ) (ROK)</w:t>
            </w:r>
          </w:p>
          <w:p w14:paraId="5B6508EB" w14:textId="77777777" w:rsidR="00A20B22" w:rsidRPr="0032644A" w:rsidRDefault="00A20B22" w:rsidP="00183975">
            <w:pPr>
              <w:tabs>
                <w:tab w:val="left" w:pos="176"/>
              </w:tabs>
              <w:spacing w:after="0" w:line="276" w:lineRule="auto"/>
              <w:ind w:left="360"/>
              <w:rPr>
                <w:rFonts w:ascii="Calibri Light" w:hAnsi="Calibri Light" w:cs="Calibri Light"/>
                <w:lang w:eastAsia="ar-SA"/>
              </w:rPr>
            </w:pPr>
          </w:p>
        </w:tc>
      </w:tr>
      <w:tr w:rsidR="00A20B22" w:rsidRPr="0032644A" w14:paraId="403E616E" w14:textId="77777777" w:rsidTr="00FE28FB">
        <w:trPr>
          <w:cantSplit/>
          <w:trHeight w:val="1021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114B7" w14:textId="77777777" w:rsidR="00A20B22" w:rsidRPr="0032644A" w:rsidRDefault="00A20B22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lastRenderedPageBreak/>
              <w:t>Nazwa zadania: ……………………………………………….……………………</w:t>
            </w:r>
          </w:p>
          <w:p w14:paraId="4024B22F" w14:textId="77777777" w:rsidR="00A20B22" w:rsidRPr="0032644A" w:rsidRDefault="00A20B22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Inwestor</w:t>
            </w:r>
          </w:p>
          <w:p w14:paraId="5AD478BC" w14:textId="77777777" w:rsidR="00A20B22" w:rsidRPr="0032644A" w:rsidRDefault="00A20B22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……………………………………………….……………………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89EF6" w14:textId="77777777" w:rsidR="00A20B22" w:rsidRPr="00080033" w:rsidRDefault="00A20B22" w:rsidP="00183975">
            <w:pPr>
              <w:numPr>
                <w:ilvl w:val="0"/>
                <w:numId w:val="34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Adres i opis obiektu/inwestycji: ……………………………………………………………………………</w:t>
            </w:r>
          </w:p>
          <w:p w14:paraId="456714F7" w14:textId="234D2B60" w:rsidR="00A20B22" w:rsidRDefault="00A20B22" w:rsidP="00183975">
            <w:pPr>
              <w:numPr>
                <w:ilvl w:val="0"/>
                <w:numId w:val="34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Okres:  peł</w:t>
            </w:r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nienia funkcji kierownika robót  elektrycznych</w:t>
            </w:r>
            <w:r w:rsidRPr="00080033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 od </w:t>
            </w:r>
            <w:r w:rsidRPr="00080033">
              <w:rPr>
                <w:rFonts w:ascii="Calibri Light" w:hAnsi="Calibri Light" w:cs="Calibri Light"/>
                <w:color w:val="0D0D0D" w:themeColor="text1" w:themeTint="F2"/>
              </w:rPr>
              <w:t>…………… do ……………</w:t>
            </w:r>
          </w:p>
          <w:p w14:paraId="1E9C1A27" w14:textId="77777777" w:rsidR="00A20B22" w:rsidRDefault="00A20B22" w:rsidP="00183975">
            <w:pPr>
              <w:numPr>
                <w:ilvl w:val="0"/>
                <w:numId w:val="34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Kategoria budynku ………………………</w:t>
            </w:r>
          </w:p>
          <w:p w14:paraId="65A41C83" w14:textId="77777777" w:rsidR="00A20B22" w:rsidRDefault="00A20B22" w:rsidP="00183975">
            <w:pPr>
              <w:numPr>
                <w:ilvl w:val="0"/>
                <w:numId w:val="34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Wartość robót budowlanych ……………………………………</w:t>
            </w:r>
            <w:r>
              <w:rPr>
                <w:rFonts w:ascii="Calibri Light" w:hAnsi="Calibri Light" w:cs="Calibri Light"/>
                <w:lang w:eastAsia="ar-SA"/>
              </w:rPr>
              <w:t xml:space="preserve">zł brutto </w:t>
            </w:r>
          </w:p>
          <w:p w14:paraId="6FE8E610" w14:textId="77777777" w:rsidR="00183975" w:rsidRPr="002F6730" w:rsidRDefault="00183975" w:rsidP="00183975">
            <w:pPr>
              <w:numPr>
                <w:ilvl w:val="0"/>
                <w:numId w:val="34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070C0"/>
                <w:spacing w:val="-2"/>
                <w:lang w:eastAsia="ar-SA"/>
              </w:rPr>
            </w:pPr>
            <w:r w:rsidRPr="002F6730">
              <w:rPr>
                <w:rFonts w:ascii="Calibri Light" w:hAnsi="Calibri Light" w:cs="Calibri Light"/>
                <w:color w:val="0070C0"/>
                <w:lang w:eastAsia="ar-SA"/>
              </w:rPr>
              <w:t xml:space="preserve">Zakończone ………………………………(TAK/NIE ) (ROK) </w:t>
            </w:r>
          </w:p>
          <w:p w14:paraId="54CEF450" w14:textId="77777777" w:rsidR="00183975" w:rsidRDefault="00183975" w:rsidP="00183975">
            <w:pPr>
              <w:numPr>
                <w:ilvl w:val="0"/>
                <w:numId w:val="34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070C0"/>
                <w:spacing w:val="-2"/>
                <w:lang w:eastAsia="ar-SA"/>
              </w:rPr>
            </w:pPr>
            <w:r w:rsidRPr="002F6730">
              <w:rPr>
                <w:rFonts w:ascii="Calibri Light" w:hAnsi="Calibri Light" w:cs="Calibri Light"/>
                <w:color w:val="0070C0"/>
                <w:lang w:eastAsia="ar-SA"/>
              </w:rPr>
              <w:t>Oddane do użytkowania ……………………………………… (TAK/NIE ) (ROK)</w:t>
            </w:r>
          </w:p>
          <w:p w14:paraId="0A5A2B5E" w14:textId="77777777" w:rsidR="00A20B22" w:rsidRPr="0032644A" w:rsidRDefault="00A20B22" w:rsidP="00183975">
            <w:pPr>
              <w:tabs>
                <w:tab w:val="left" w:pos="176"/>
              </w:tabs>
              <w:spacing w:after="0" w:line="276" w:lineRule="auto"/>
              <w:ind w:left="360"/>
              <w:rPr>
                <w:rFonts w:ascii="Calibri Light" w:hAnsi="Calibri Light" w:cs="Calibri Light"/>
                <w:lang w:eastAsia="ar-SA"/>
              </w:rPr>
            </w:pPr>
          </w:p>
        </w:tc>
      </w:tr>
      <w:tr w:rsidR="00A20B22" w:rsidRPr="0032644A" w14:paraId="2FE35405" w14:textId="77777777" w:rsidTr="00FE28FB">
        <w:trPr>
          <w:cantSplit/>
          <w:trHeight w:val="1021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A037" w14:textId="77777777" w:rsidR="00A20B22" w:rsidRPr="0032644A" w:rsidRDefault="00A20B22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Nazwa zadania: ……………………………………………….……………………</w:t>
            </w:r>
          </w:p>
          <w:p w14:paraId="2F0B1CFF" w14:textId="77777777" w:rsidR="00A20B22" w:rsidRPr="0032644A" w:rsidRDefault="00A20B22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Inwestor</w:t>
            </w:r>
          </w:p>
          <w:p w14:paraId="58643342" w14:textId="77777777" w:rsidR="00A20B22" w:rsidRPr="0032644A" w:rsidRDefault="00A20B22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……………………………………………….……………………</w:t>
            </w:r>
          </w:p>
        </w:tc>
        <w:tc>
          <w:tcPr>
            <w:tcW w:w="10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F55E7" w14:textId="77777777" w:rsidR="00A20B22" w:rsidRDefault="00A20B22" w:rsidP="00183975">
            <w:pPr>
              <w:numPr>
                <w:ilvl w:val="0"/>
                <w:numId w:val="35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Adres i opis obiektu/inwestycji: ……………………………………………………………………………</w:t>
            </w:r>
          </w:p>
          <w:p w14:paraId="425F3A1D" w14:textId="3242E8DF" w:rsidR="00A20B22" w:rsidRDefault="00A20B22" w:rsidP="00183975">
            <w:pPr>
              <w:numPr>
                <w:ilvl w:val="0"/>
                <w:numId w:val="35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EA19BE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Okres:  pełnienia funkcji kierownika robót  </w:t>
            </w:r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elektrycznych </w:t>
            </w:r>
            <w:r w:rsidRPr="00EA19BE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 od </w:t>
            </w:r>
            <w:r w:rsidRPr="00EA19BE">
              <w:rPr>
                <w:rFonts w:ascii="Calibri Light" w:hAnsi="Calibri Light" w:cs="Calibri Light"/>
                <w:color w:val="0D0D0D" w:themeColor="text1" w:themeTint="F2"/>
              </w:rPr>
              <w:t>…………… do ……………</w:t>
            </w:r>
          </w:p>
          <w:p w14:paraId="5A45310B" w14:textId="77777777" w:rsidR="00A20B22" w:rsidRDefault="00A20B22" w:rsidP="00183975">
            <w:pPr>
              <w:numPr>
                <w:ilvl w:val="0"/>
                <w:numId w:val="35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EA19BE">
              <w:rPr>
                <w:rFonts w:ascii="Calibri Light" w:hAnsi="Calibri Light" w:cs="Calibri Light"/>
                <w:lang w:eastAsia="ar-SA"/>
              </w:rPr>
              <w:t>Kategoria budynku ………………………</w:t>
            </w:r>
          </w:p>
          <w:p w14:paraId="2B7749EA" w14:textId="77777777" w:rsidR="00A20B22" w:rsidRDefault="00A20B22" w:rsidP="00183975">
            <w:pPr>
              <w:numPr>
                <w:ilvl w:val="0"/>
                <w:numId w:val="35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EA19BE">
              <w:rPr>
                <w:rFonts w:ascii="Calibri Light" w:hAnsi="Calibri Light" w:cs="Calibri Light"/>
                <w:lang w:eastAsia="ar-SA"/>
              </w:rPr>
              <w:t xml:space="preserve">Wartość robót budowlanych ……………………………………zł brutto </w:t>
            </w:r>
          </w:p>
          <w:p w14:paraId="39FE29D3" w14:textId="77777777" w:rsidR="00183975" w:rsidRPr="002F6730" w:rsidRDefault="00183975" w:rsidP="00183975">
            <w:pPr>
              <w:numPr>
                <w:ilvl w:val="0"/>
                <w:numId w:val="35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070C0"/>
                <w:spacing w:val="-2"/>
                <w:lang w:eastAsia="ar-SA"/>
              </w:rPr>
            </w:pPr>
            <w:r w:rsidRPr="002F6730">
              <w:rPr>
                <w:rFonts w:ascii="Calibri Light" w:hAnsi="Calibri Light" w:cs="Calibri Light"/>
                <w:color w:val="0070C0"/>
                <w:lang w:eastAsia="ar-SA"/>
              </w:rPr>
              <w:t xml:space="preserve">Zakończone ………………………………(TAK/NIE ) (ROK) </w:t>
            </w:r>
          </w:p>
          <w:p w14:paraId="66974B6E" w14:textId="77777777" w:rsidR="00183975" w:rsidRDefault="00183975" w:rsidP="00183975">
            <w:pPr>
              <w:numPr>
                <w:ilvl w:val="0"/>
                <w:numId w:val="35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070C0"/>
                <w:spacing w:val="-2"/>
                <w:lang w:eastAsia="ar-SA"/>
              </w:rPr>
            </w:pPr>
            <w:r w:rsidRPr="002F6730">
              <w:rPr>
                <w:rFonts w:ascii="Calibri Light" w:hAnsi="Calibri Light" w:cs="Calibri Light"/>
                <w:color w:val="0070C0"/>
                <w:lang w:eastAsia="ar-SA"/>
              </w:rPr>
              <w:t>Oddane do użytkowania ……………………………………… (TAK/NIE ) (ROK)</w:t>
            </w:r>
          </w:p>
          <w:p w14:paraId="3F4AB3DF" w14:textId="77777777" w:rsidR="00A20B22" w:rsidRPr="0032644A" w:rsidRDefault="00A20B22" w:rsidP="00183975">
            <w:pPr>
              <w:tabs>
                <w:tab w:val="left" w:pos="176"/>
              </w:tabs>
              <w:spacing w:after="0" w:line="276" w:lineRule="auto"/>
              <w:ind w:left="360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</w:p>
        </w:tc>
      </w:tr>
    </w:tbl>
    <w:p w14:paraId="347ED708" w14:textId="4A668CAE" w:rsidR="00D0268D" w:rsidRDefault="00D0268D" w:rsidP="00592A57">
      <w:pPr>
        <w:pStyle w:val="NormalnyWeb"/>
        <w:spacing w:before="0" w:beforeAutospacing="0" w:after="0" w:afterAutospacing="0" w:line="276" w:lineRule="auto"/>
        <w:rPr>
          <w:rFonts w:ascii="Calibri Light" w:eastAsia="Calibri" w:hAnsi="Calibri Light" w:cs="Calibri Light"/>
          <w:i/>
          <w:color w:val="0D0D0D" w:themeColor="text1" w:themeTint="F2"/>
          <w:sz w:val="16"/>
          <w:szCs w:val="16"/>
        </w:rPr>
      </w:pPr>
    </w:p>
    <w:tbl>
      <w:tblPr>
        <w:tblW w:w="143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10519"/>
      </w:tblGrid>
      <w:tr w:rsidR="00FE28FB" w:rsidRPr="0032644A" w14:paraId="30A616D3" w14:textId="77777777" w:rsidTr="00FE28FB">
        <w:trPr>
          <w:cantSplit/>
          <w:trHeight w:val="841"/>
        </w:trPr>
        <w:tc>
          <w:tcPr>
            <w:tcW w:w="1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1F8CB90" w14:textId="4A51D064" w:rsidR="00FE28FB" w:rsidRPr="00592A57" w:rsidRDefault="00FE28FB" w:rsidP="00592A57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Calibri Light" w:hAnsi="Calibri Light" w:cs="Calibri Light"/>
                <w:lang w:eastAsia="ar-SA"/>
              </w:rPr>
            </w:pPr>
            <w:r w:rsidRPr="009334F5">
              <w:rPr>
                <w:rFonts w:ascii="Calibri Light" w:hAnsi="Calibri Light" w:cs="Calibri Light"/>
                <w:b/>
                <w:color w:val="0D0D0D" w:themeColor="text1" w:themeTint="F2"/>
                <w:spacing w:val="-2"/>
                <w:lang w:eastAsia="ar-SA"/>
              </w:rPr>
              <w:t xml:space="preserve">Oświadczam, że wyznaczony(a) do realizacji przedmiotowego zamówienia p. …………………………….. – </w:t>
            </w:r>
            <w:r w:rsidRPr="009334F5">
              <w:rPr>
                <w:b/>
                <w:sz w:val="22"/>
                <w:szCs w:val="22"/>
              </w:rPr>
              <w:t>KIEROWNIK</w:t>
            </w:r>
            <w:r w:rsidR="008D23BC" w:rsidRPr="009334F5">
              <w:rPr>
                <w:b/>
                <w:sz w:val="22"/>
                <w:szCs w:val="22"/>
              </w:rPr>
              <w:t xml:space="preserve"> ROBÓT</w:t>
            </w:r>
            <w:r w:rsidRPr="009334F5">
              <w:rPr>
                <w:b/>
                <w:sz w:val="22"/>
                <w:szCs w:val="22"/>
              </w:rPr>
              <w:t xml:space="preserve"> </w:t>
            </w:r>
            <w:r w:rsidR="00592A57">
              <w:rPr>
                <w:b/>
                <w:sz w:val="22"/>
                <w:szCs w:val="22"/>
              </w:rPr>
              <w:t>DROGOWYCH</w:t>
            </w:r>
            <w:r w:rsidRPr="00592A57">
              <w:rPr>
                <w:b/>
                <w:sz w:val="22"/>
                <w:szCs w:val="22"/>
              </w:rPr>
              <w:t xml:space="preserve"> </w:t>
            </w:r>
            <w:r w:rsidRPr="00592A57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zdobył(a) doświadczenie, zgodnie z wymogami określonymi w SWZ:</w:t>
            </w:r>
          </w:p>
        </w:tc>
      </w:tr>
      <w:tr w:rsidR="00FE28FB" w:rsidRPr="0032644A" w14:paraId="158EE385" w14:textId="77777777" w:rsidTr="00FE28FB">
        <w:trPr>
          <w:cantSplit/>
          <w:trHeight w:val="1021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6960" w14:textId="77777777" w:rsidR="00FE28FB" w:rsidRPr="0032644A" w:rsidRDefault="00FE28FB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Nazwa zadania: ……………………………………………….……………………</w:t>
            </w:r>
          </w:p>
          <w:p w14:paraId="4CC58814" w14:textId="77777777" w:rsidR="00FE28FB" w:rsidRPr="0032644A" w:rsidRDefault="00FE28FB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Inwestor</w:t>
            </w:r>
          </w:p>
          <w:p w14:paraId="51023903" w14:textId="77777777" w:rsidR="00FE28FB" w:rsidRPr="0032644A" w:rsidRDefault="00FE28FB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……………………………………………….……………………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20872" w14:textId="77777777" w:rsidR="00FE28FB" w:rsidRDefault="00FE28FB" w:rsidP="00FE28FB">
            <w:pPr>
              <w:tabs>
                <w:tab w:val="left" w:pos="176"/>
              </w:tabs>
              <w:spacing w:after="0" w:line="276" w:lineRule="auto"/>
              <w:ind w:left="360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</w:p>
          <w:p w14:paraId="2F1AEDE2" w14:textId="77777777" w:rsidR="00FE28FB" w:rsidRPr="00080033" w:rsidRDefault="00FE28FB" w:rsidP="00183975">
            <w:pPr>
              <w:numPr>
                <w:ilvl w:val="0"/>
                <w:numId w:val="36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Adres i opis obiektu/inwestycji: ……………………………………………………………………………</w:t>
            </w:r>
          </w:p>
          <w:p w14:paraId="3724C33B" w14:textId="437F65AC" w:rsidR="00FE28FB" w:rsidRDefault="00FE28FB" w:rsidP="00183975">
            <w:pPr>
              <w:numPr>
                <w:ilvl w:val="0"/>
                <w:numId w:val="36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Okres:  peł</w:t>
            </w:r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nienia funkcji kierownika robót drogowych </w:t>
            </w:r>
            <w:r w:rsidRPr="00080033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od </w:t>
            </w:r>
            <w:r w:rsidRPr="00080033">
              <w:rPr>
                <w:rFonts w:ascii="Calibri Light" w:hAnsi="Calibri Light" w:cs="Calibri Light"/>
                <w:color w:val="0D0D0D" w:themeColor="text1" w:themeTint="F2"/>
              </w:rPr>
              <w:t>…………… do ……………</w:t>
            </w:r>
          </w:p>
          <w:p w14:paraId="186276E4" w14:textId="77777777" w:rsidR="00FE28FB" w:rsidRDefault="00FE28FB" w:rsidP="00183975">
            <w:pPr>
              <w:numPr>
                <w:ilvl w:val="0"/>
                <w:numId w:val="36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Kategoria budynku ………………………</w:t>
            </w:r>
          </w:p>
          <w:p w14:paraId="1477D51C" w14:textId="77777777" w:rsidR="00FE28FB" w:rsidRDefault="00FE28FB" w:rsidP="00183975">
            <w:pPr>
              <w:numPr>
                <w:ilvl w:val="0"/>
                <w:numId w:val="36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Wartość robót budowlanych ……………………………………</w:t>
            </w:r>
            <w:r>
              <w:rPr>
                <w:rFonts w:ascii="Calibri Light" w:hAnsi="Calibri Light" w:cs="Calibri Light"/>
                <w:lang w:eastAsia="ar-SA"/>
              </w:rPr>
              <w:t xml:space="preserve">zł brutto </w:t>
            </w:r>
          </w:p>
          <w:p w14:paraId="39562732" w14:textId="77777777" w:rsidR="00183975" w:rsidRPr="002F6730" w:rsidRDefault="00183975" w:rsidP="00183975">
            <w:pPr>
              <w:numPr>
                <w:ilvl w:val="0"/>
                <w:numId w:val="36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070C0"/>
                <w:spacing w:val="-2"/>
                <w:lang w:eastAsia="ar-SA"/>
              </w:rPr>
            </w:pPr>
            <w:r w:rsidRPr="002F6730">
              <w:rPr>
                <w:rFonts w:ascii="Calibri Light" w:hAnsi="Calibri Light" w:cs="Calibri Light"/>
                <w:color w:val="0070C0"/>
                <w:lang w:eastAsia="ar-SA"/>
              </w:rPr>
              <w:t xml:space="preserve">Zakończone ………………………………(TAK/NIE ) (ROK) </w:t>
            </w:r>
          </w:p>
          <w:p w14:paraId="392A7405" w14:textId="77777777" w:rsidR="00183975" w:rsidRDefault="00183975" w:rsidP="00183975">
            <w:pPr>
              <w:numPr>
                <w:ilvl w:val="0"/>
                <w:numId w:val="36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070C0"/>
                <w:spacing w:val="-2"/>
                <w:lang w:eastAsia="ar-SA"/>
              </w:rPr>
            </w:pPr>
            <w:r w:rsidRPr="002F6730">
              <w:rPr>
                <w:rFonts w:ascii="Calibri Light" w:hAnsi="Calibri Light" w:cs="Calibri Light"/>
                <w:color w:val="0070C0"/>
                <w:lang w:eastAsia="ar-SA"/>
              </w:rPr>
              <w:t>Oddane do użytkowania ……………………………………… (TAK/NIE ) (ROK)</w:t>
            </w:r>
          </w:p>
          <w:p w14:paraId="67968C3D" w14:textId="77777777" w:rsidR="00FE28FB" w:rsidRPr="0032644A" w:rsidRDefault="00FE28FB" w:rsidP="00183975">
            <w:pPr>
              <w:tabs>
                <w:tab w:val="left" w:pos="176"/>
              </w:tabs>
              <w:spacing w:after="0" w:line="276" w:lineRule="auto"/>
              <w:ind w:left="360"/>
              <w:rPr>
                <w:rFonts w:ascii="Calibri Light" w:hAnsi="Calibri Light" w:cs="Calibri Light"/>
                <w:lang w:eastAsia="ar-SA"/>
              </w:rPr>
            </w:pPr>
          </w:p>
        </w:tc>
      </w:tr>
      <w:tr w:rsidR="00FE28FB" w:rsidRPr="0032644A" w14:paraId="4C26406D" w14:textId="77777777" w:rsidTr="00FE28FB">
        <w:trPr>
          <w:cantSplit/>
          <w:trHeight w:val="1021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1340" w14:textId="77777777" w:rsidR="00FE28FB" w:rsidRPr="0032644A" w:rsidRDefault="00FE28FB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Nazwa zadania: ……………………………………………….…………………….</w:t>
            </w:r>
          </w:p>
          <w:p w14:paraId="14DE3EFE" w14:textId="77777777" w:rsidR="00FE28FB" w:rsidRPr="0032644A" w:rsidRDefault="00FE28FB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Inwestor</w:t>
            </w:r>
          </w:p>
          <w:p w14:paraId="2D23475A" w14:textId="77777777" w:rsidR="00FE28FB" w:rsidRPr="0032644A" w:rsidRDefault="00FE28FB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……………………………………………….……………………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2090" w14:textId="77777777" w:rsidR="00FE28FB" w:rsidRPr="00080033" w:rsidRDefault="00FE28FB" w:rsidP="00183975">
            <w:pPr>
              <w:numPr>
                <w:ilvl w:val="0"/>
                <w:numId w:val="38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Adres i opis obiektu/inwestycji: ……………………………………………………………………………</w:t>
            </w:r>
          </w:p>
          <w:p w14:paraId="516EF81F" w14:textId="1BEB9C92" w:rsidR="00FE28FB" w:rsidRDefault="00FE28FB" w:rsidP="00183975">
            <w:pPr>
              <w:numPr>
                <w:ilvl w:val="0"/>
                <w:numId w:val="38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Okres:  peł</w:t>
            </w:r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ni</w:t>
            </w:r>
            <w:r w:rsidR="00592A57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enia funkcji kierownika robót </w:t>
            </w:r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 </w:t>
            </w:r>
            <w:r w:rsidR="00592A57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drogowych</w:t>
            </w:r>
            <w:r w:rsidR="00592A57" w:rsidRPr="00080033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 </w:t>
            </w:r>
            <w:r w:rsidRPr="00080033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od </w:t>
            </w:r>
            <w:r w:rsidRPr="00080033">
              <w:rPr>
                <w:rFonts w:ascii="Calibri Light" w:hAnsi="Calibri Light" w:cs="Calibri Light"/>
                <w:color w:val="0D0D0D" w:themeColor="text1" w:themeTint="F2"/>
              </w:rPr>
              <w:t>…………… do ……………</w:t>
            </w:r>
          </w:p>
          <w:p w14:paraId="2931A5DD" w14:textId="77777777" w:rsidR="00FE28FB" w:rsidRDefault="00FE28FB" w:rsidP="00183975">
            <w:pPr>
              <w:numPr>
                <w:ilvl w:val="0"/>
                <w:numId w:val="38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Kategoria budynku ………………………</w:t>
            </w:r>
          </w:p>
          <w:p w14:paraId="70B4D8A3" w14:textId="77777777" w:rsidR="00FE28FB" w:rsidRDefault="00FE28FB" w:rsidP="00183975">
            <w:pPr>
              <w:numPr>
                <w:ilvl w:val="0"/>
                <w:numId w:val="38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Wartość robót budowlanych ……………………………………</w:t>
            </w:r>
            <w:r>
              <w:rPr>
                <w:rFonts w:ascii="Calibri Light" w:hAnsi="Calibri Light" w:cs="Calibri Light"/>
                <w:lang w:eastAsia="ar-SA"/>
              </w:rPr>
              <w:t xml:space="preserve">zł brutto </w:t>
            </w:r>
          </w:p>
          <w:p w14:paraId="2B132F84" w14:textId="77777777" w:rsidR="00183975" w:rsidRPr="002F6730" w:rsidRDefault="00183975" w:rsidP="00183975">
            <w:pPr>
              <w:numPr>
                <w:ilvl w:val="0"/>
                <w:numId w:val="38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070C0"/>
                <w:spacing w:val="-2"/>
                <w:lang w:eastAsia="ar-SA"/>
              </w:rPr>
            </w:pPr>
            <w:r w:rsidRPr="002F6730">
              <w:rPr>
                <w:rFonts w:ascii="Calibri Light" w:hAnsi="Calibri Light" w:cs="Calibri Light"/>
                <w:color w:val="0070C0"/>
                <w:lang w:eastAsia="ar-SA"/>
              </w:rPr>
              <w:t xml:space="preserve">Zakończone ………………………………(TAK/NIE ) (ROK) </w:t>
            </w:r>
          </w:p>
          <w:p w14:paraId="1A12A00A" w14:textId="77777777" w:rsidR="00183975" w:rsidRDefault="00183975" w:rsidP="00183975">
            <w:pPr>
              <w:numPr>
                <w:ilvl w:val="0"/>
                <w:numId w:val="38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070C0"/>
                <w:spacing w:val="-2"/>
                <w:lang w:eastAsia="ar-SA"/>
              </w:rPr>
            </w:pPr>
            <w:r w:rsidRPr="002F6730">
              <w:rPr>
                <w:rFonts w:ascii="Calibri Light" w:hAnsi="Calibri Light" w:cs="Calibri Light"/>
                <w:color w:val="0070C0"/>
                <w:lang w:eastAsia="ar-SA"/>
              </w:rPr>
              <w:t>Oddane do użytkowania ……………………………………… (TAK/NIE ) (ROK)</w:t>
            </w:r>
          </w:p>
          <w:p w14:paraId="2FA79C5C" w14:textId="77777777" w:rsidR="00FE28FB" w:rsidRPr="0032644A" w:rsidRDefault="00FE28FB" w:rsidP="00183975">
            <w:pPr>
              <w:tabs>
                <w:tab w:val="left" w:pos="176"/>
              </w:tabs>
              <w:spacing w:after="0" w:line="276" w:lineRule="auto"/>
              <w:ind w:left="360"/>
              <w:rPr>
                <w:rFonts w:ascii="Calibri Light" w:hAnsi="Calibri Light" w:cs="Calibri Light"/>
                <w:lang w:eastAsia="ar-SA"/>
              </w:rPr>
            </w:pPr>
          </w:p>
        </w:tc>
      </w:tr>
      <w:tr w:rsidR="00FE28FB" w:rsidRPr="0032644A" w14:paraId="07869204" w14:textId="77777777" w:rsidTr="00FE28FB">
        <w:trPr>
          <w:cantSplit/>
          <w:trHeight w:val="1021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689E" w14:textId="77777777" w:rsidR="00FE28FB" w:rsidRPr="0032644A" w:rsidRDefault="00FE28FB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lastRenderedPageBreak/>
              <w:t>Nazwa zadania: ……………………………………………….……………………</w:t>
            </w:r>
          </w:p>
          <w:p w14:paraId="0FF45922" w14:textId="77777777" w:rsidR="00FE28FB" w:rsidRPr="0032644A" w:rsidRDefault="00FE28FB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Inwestor</w:t>
            </w:r>
          </w:p>
          <w:p w14:paraId="2C0C17D6" w14:textId="77777777" w:rsidR="00FE28FB" w:rsidRPr="0032644A" w:rsidRDefault="00FE28FB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……………………………………………….……………………</w:t>
            </w: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B4634" w14:textId="77777777" w:rsidR="00FE28FB" w:rsidRPr="00080033" w:rsidRDefault="00FE28FB" w:rsidP="00183975">
            <w:pPr>
              <w:numPr>
                <w:ilvl w:val="0"/>
                <w:numId w:val="39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Adres i opis obiektu/inwestycji: ……………………………………………………………………………</w:t>
            </w:r>
          </w:p>
          <w:p w14:paraId="50C13472" w14:textId="0EA9991F" w:rsidR="00FE28FB" w:rsidRDefault="00FE28FB" w:rsidP="00183975">
            <w:pPr>
              <w:numPr>
                <w:ilvl w:val="0"/>
                <w:numId w:val="39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Okres:  peł</w:t>
            </w:r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ni</w:t>
            </w:r>
            <w:r w:rsidR="00592A57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enia funkcji kierownika robót drogowych </w:t>
            </w:r>
            <w:r w:rsidRPr="00080033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 od </w:t>
            </w:r>
            <w:r w:rsidRPr="00080033">
              <w:rPr>
                <w:rFonts w:ascii="Calibri Light" w:hAnsi="Calibri Light" w:cs="Calibri Light"/>
                <w:color w:val="0D0D0D" w:themeColor="text1" w:themeTint="F2"/>
              </w:rPr>
              <w:t>…………… do ……………</w:t>
            </w:r>
          </w:p>
          <w:p w14:paraId="1F05E769" w14:textId="77777777" w:rsidR="00FE28FB" w:rsidRDefault="00FE28FB" w:rsidP="00183975">
            <w:pPr>
              <w:numPr>
                <w:ilvl w:val="0"/>
                <w:numId w:val="39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Kategoria budynku ………………………</w:t>
            </w:r>
          </w:p>
          <w:p w14:paraId="408B737F" w14:textId="77777777" w:rsidR="00FE28FB" w:rsidRDefault="00FE28FB" w:rsidP="00183975">
            <w:pPr>
              <w:numPr>
                <w:ilvl w:val="0"/>
                <w:numId w:val="39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080033">
              <w:rPr>
                <w:rFonts w:ascii="Calibri Light" w:hAnsi="Calibri Light" w:cs="Calibri Light"/>
                <w:lang w:eastAsia="ar-SA"/>
              </w:rPr>
              <w:t>Wartość robót budowlanych ……………………………………</w:t>
            </w:r>
            <w:r>
              <w:rPr>
                <w:rFonts w:ascii="Calibri Light" w:hAnsi="Calibri Light" w:cs="Calibri Light"/>
                <w:lang w:eastAsia="ar-SA"/>
              </w:rPr>
              <w:t xml:space="preserve">zł brutto </w:t>
            </w:r>
          </w:p>
          <w:p w14:paraId="35A0E8B8" w14:textId="77777777" w:rsidR="00183975" w:rsidRPr="002F6730" w:rsidRDefault="00183975" w:rsidP="00183975">
            <w:pPr>
              <w:numPr>
                <w:ilvl w:val="0"/>
                <w:numId w:val="39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070C0"/>
                <w:spacing w:val="-2"/>
                <w:lang w:eastAsia="ar-SA"/>
              </w:rPr>
            </w:pPr>
            <w:r w:rsidRPr="002F6730">
              <w:rPr>
                <w:rFonts w:ascii="Calibri Light" w:hAnsi="Calibri Light" w:cs="Calibri Light"/>
                <w:color w:val="0070C0"/>
                <w:lang w:eastAsia="ar-SA"/>
              </w:rPr>
              <w:t xml:space="preserve">Zakończone ………………………………(TAK/NIE ) (ROK) </w:t>
            </w:r>
          </w:p>
          <w:p w14:paraId="790C9A01" w14:textId="77777777" w:rsidR="00183975" w:rsidRDefault="00183975" w:rsidP="00183975">
            <w:pPr>
              <w:numPr>
                <w:ilvl w:val="0"/>
                <w:numId w:val="39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070C0"/>
                <w:spacing w:val="-2"/>
                <w:lang w:eastAsia="ar-SA"/>
              </w:rPr>
            </w:pPr>
            <w:r w:rsidRPr="002F6730">
              <w:rPr>
                <w:rFonts w:ascii="Calibri Light" w:hAnsi="Calibri Light" w:cs="Calibri Light"/>
                <w:color w:val="0070C0"/>
                <w:lang w:eastAsia="ar-SA"/>
              </w:rPr>
              <w:t>Oddane do użytkowania ……………………………………… (TAK/NIE ) (ROK)</w:t>
            </w:r>
          </w:p>
          <w:p w14:paraId="63B73C06" w14:textId="77777777" w:rsidR="00FE28FB" w:rsidRPr="0032644A" w:rsidRDefault="00FE28FB" w:rsidP="00183975">
            <w:pPr>
              <w:tabs>
                <w:tab w:val="left" w:pos="176"/>
              </w:tabs>
              <w:spacing w:after="0" w:line="276" w:lineRule="auto"/>
              <w:ind w:left="360"/>
              <w:rPr>
                <w:rFonts w:ascii="Calibri Light" w:hAnsi="Calibri Light" w:cs="Calibri Light"/>
                <w:lang w:eastAsia="ar-SA"/>
              </w:rPr>
            </w:pPr>
          </w:p>
        </w:tc>
      </w:tr>
      <w:tr w:rsidR="00FE28FB" w:rsidRPr="0032644A" w14:paraId="1FB36E6B" w14:textId="77777777" w:rsidTr="00FE28FB">
        <w:trPr>
          <w:cantSplit/>
          <w:trHeight w:val="1021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6324" w14:textId="77777777" w:rsidR="00FE28FB" w:rsidRPr="0032644A" w:rsidRDefault="00FE28FB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Nazwa zadania: ……………………………………………….……………………</w:t>
            </w:r>
          </w:p>
          <w:p w14:paraId="1A94450E" w14:textId="77777777" w:rsidR="00FE28FB" w:rsidRPr="0032644A" w:rsidRDefault="00FE28FB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Inwestor</w:t>
            </w:r>
          </w:p>
          <w:p w14:paraId="4529EFEB" w14:textId="77777777" w:rsidR="00FE28FB" w:rsidRPr="0032644A" w:rsidRDefault="00FE28FB" w:rsidP="00FE28FB">
            <w:pPr>
              <w:tabs>
                <w:tab w:val="left" w:pos="317"/>
              </w:tabs>
              <w:ind w:left="34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</w:rPr>
              <w:t>……………………………………………….……………………</w:t>
            </w:r>
          </w:p>
        </w:tc>
        <w:tc>
          <w:tcPr>
            <w:tcW w:w="10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EF4C" w14:textId="77777777" w:rsidR="00FE28FB" w:rsidRDefault="00FE28FB" w:rsidP="00183975">
            <w:pPr>
              <w:numPr>
                <w:ilvl w:val="0"/>
                <w:numId w:val="40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32644A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Adres i opis obiektu/inwestycji: ……………………………………………………………………………</w:t>
            </w:r>
          </w:p>
          <w:p w14:paraId="341A2A26" w14:textId="45DA66F9" w:rsidR="00FE28FB" w:rsidRDefault="00FE28FB" w:rsidP="00183975">
            <w:pPr>
              <w:numPr>
                <w:ilvl w:val="0"/>
                <w:numId w:val="40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EA19BE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Okres:  pełn</w:t>
            </w:r>
            <w:r w:rsidR="00592A57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>ienia funkcji kierownika robót drogowych</w:t>
            </w:r>
            <w:r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 </w:t>
            </w:r>
            <w:r w:rsidRPr="00EA19BE"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  <w:t xml:space="preserve"> od </w:t>
            </w:r>
            <w:r w:rsidRPr="00EA19BE">
              <w:rPr>
                <w:rFonts w:ascii="Calibri Light" w:hAnsi="Calibri Light" w:cs="Calibri Light"/>
                <w:color w:val="0D0D0D" w:themeColor="text1" w:themeTint="F2"/>
              </w:rPr>
              <w:t>…………… do ……………</w:t>
            </w:r>
          </w:p>
          <w:p w14:paraId="6ACFD13D" w14:textId="77777777" w:rsidR="00FE28FB" w:rsidRDefault="00FE28FB" w:rsidP="00183975">
            <w:pPr>
              <w:numPr>
                <w:ilvl w:val="0"/>
                <w:numId w:val="40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EA19BE">
              <w:rPr>
                <w:rFonts w:ascii="Calibri Light" w:hAnsi="Calibri Light" w:cs="Calibri Light"/>
                <w:lang w:eastAsia="ar-SA"/>
              </w:rPr>
              <w:t>Kategoria budynku ………………………</w:t>
            </w:r>
          </w:p>
          <w:p w14:paraId="419AFE68" w14:textId="77777777" w:rsidR="00FE28FB" w:rsidRDefault="00FE28FB" w:rsidP="00183975">
            <w:pPr>
              <w:numPr>
                <w:ilvl w:val="0"/>
                <w:numId w:val="40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  <w:r w:rsidRPr="00EA19BE">
              <w:rPr>
                <w:rFonts w:ascii="Calibri Light" w:hAnsi="Calibri Light" w:cs="Calibri Light"/>
                <w:lang w:eastAsia="ar-SA"/>
              </w:rPr>
              <w:t xml:space="preserve">Wartość robót budowlanych ……………………………………zł brutto </w:t>
            </w:r>
          </w:p>
          <w:p w14:paraId="49F2BB8D" w14:textId="77777777" w:rsidR="00183975" w:rsidRPr="002F6730" w:rsidRDefault="00183975" w:rsidP="00183975">
            <w:pPr>
              <w:numPr>
                <w:ilvl w:val="0"/>
                <w:numId w:val="40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070C0"/>
                <w:spacing w:val="-2"/>
                <w:lang w:eastAsia="ar-SA"/>
              </w:rPr>
            </w:pPr>
            <w:r w:rsidRPr="002F6730">
              <w:rPr>
                <w:rFonts w:ascii="Calibri Light" w:hAnsi="Calibri Light" w:cs="Calibri Light"/>
                <w:color w:val="0070C0"/>
                <w:lang w:eastAsia="ar-SA"/>
              </w:rPr>
              <w:t xml:space="preserve">Zakończone ………………………………(TAK/NIE ) (ROK) </w:t>
            </w:r>
          </w:p>
          <w:p w14:paraId="0011E86B" w14:textId="77777777" w:rsidR="00183975" w:rsidRDefault="00183975" w:rsidP="00183975">
            <w:pPr>
              <w:numPr>
                <w:ilvl w:val="0"/>
                <w:numId w:val="40"/>
              </w:numPr>
              <w:tabs>
                <w:tab w:val="left" w:pos="176"/>
              </w:tabs>
              <w:spacing w:after="0" w:line="276" w:lineRule="auto"/>
              <w:rPr>
                <w:rFonts w:ascii="Calibri Light" w:hAnsi="Calibri Light" w:cs="Calibri Light"/>
                <w:color w:val="0070C0"/>
                <w:spacing w:val="-2"/>
                <w:lang w:eastAsia="ar-SA"/>
              </w:rPr>
            </w:pPr>
            <w:r w:rsidRPr="002F6730">
              <w:rPr>
                <w:rFonts w:ascii="Calibri Light" w:hAnsi="Calibri Light" w:cs="Calibri Light"/>
                <w:color w:val="0070C0"/>
                <w:lang w:eastAsia="ar-SA"/>
              </w:rPr>
              <w:t>Oddane do użytkowania ……………………………………… (TAK/NIE ) (ROK)</w:t>
            </w:r>
          </w:p>
          <w:p w14:paraId="098DCB0D" w14:textId="77777777" w:rsidR="00FE28FB" w:rsidRPr="0032644A" w:rsidRDefault="00FE28FB" w:rsidP="00183975">
            <w:pPr>
              <w:tabs>
                <w:tab w:val="left" w:pos="176"/>
              </w:tabs>
              <w:spacing w:after="0" w:line="276" w:lineRule="auto"/>
              <w:ind w:left="360"/>
              <w:rPr>
                <w:rFonts w:ascii="Calibri Light" w:hAnsi="Calibri Light" w:cs="Calibri Light"/>
                <w:color w:val="0D0D0D" w:themeColor="text1" w:themeTint="F2"/>
                <w:spacing w:val="-2"/>
                <w:lang w:eastAsia="ar-SA"/>
              </w:rPr>
            </w:pPr>
          </w:p>
        </w:tc>
      </w:tr>
    </w:tbl>
    <w:p w14:paraId="366BB449" w14:textId="52F9BF12" w:rsidR="00D0268D" w:rsidRDefault="00D0268D" w:rsidP="00FF082F">
      <w:pPr>
        <w:pStyle w:val="NormalnyWeb"/>
        <w:spacing w:before="0" w:beforeAutospacing="0" w:after="0" w:afterAutospacing="0" w:line="276" w:lineRule="auto"/>
        <w:ind w:left="142" w:hanging="142"/>
        <w:rPr>
          <w:rFonts w:ascii="Calibri Light" w:eastAsia="Calibri" w:hAnsi="Calibri Light" w:cs="Calibri Light"/>
          <w:i/>
          <w:color w:val="0D0D0D" w:themeColor="text1" w:themeTint="F2"/>
          <w:sz w:val="16"/>
          <w:szCs w:val="16"/>
        </w:rPr>
      </w:pPr>
    </w:p>
    <w:p w14:paraId="5223F153" w14:textId="7BBC995F" w:rsidR="0032644A" w:rsidRPr="00EE446F" w:rsidRDefault="0032644A" w:rsidP="00FF082F">
      <w:pPr>
        <w:pStyle w:val="NormalnyWeb"/>
        <w:spacing w:before="0" w:beforeAutospacing="0" w:after="0" w:afterAutospacing="0" w:line="276" w:lineRule="auto"/>
        <w:ind w:left="142" w:hanging="142"/>
        <w:rPr>
          <w:rFonts w:asciiTheme="majorHAnsi" w:eastAsia="Calibri" w:hAnsiTheme="majorHAnsi" w:cstheme="majorHAnsi"/>
          <w:i/>
          <w:color w:val="0D0D0D" w:themeColor="text1" w:themeTint="F2"/>
          <w:sz w:val="16"/>
          <w:szCs w:val="16"/>
        </w:rPr>
      </w:pPr>
    </w:p>
    <w:p w14:paraId="22EFB55B" w14:textId="3B01ACC2" w:rsidR="00DD7822" w:rsidRPr="00EE446F" w:rsidRDefault="00DD7822" w:rsidP="00DD7822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14"/>
          <w:szCs w:val="14"/>
          <w:lang w:eastAsia="pl-PL"/>
        </w:rPr>
      </w:pPr>
    </w:p>
    <w:p w14:paraId="4F7236D0" w14:textId="77777777" w:rsidR="004A2867" w:rsidRPr="003A7306" w:rsidRDefault="004A2867" w:rsidP="004A2867">
      <w:pPr>
        <w:pStyle w:val="Default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</w:p>
    <w:p w14:paraId="6BADBA2D" w14:textId="4D8B838A" w:rsidR="004A2867" w:rsidRPr="003A7306" w:rsidRDefault="004A2867" w:rsidP="004A2867">
      <w:pPr>
        <w:pStyle w:val="Default"/>
        <w:rPr>
          <w:rFonts w:asciiTheme="majorHAnsi" w:hAnsiTheme="majorHAnsi" w:cstheme="majorHAnsi"/>
          <w:iCs/>
          <w:sz w:val="22"/>
          <w:szCs w:val="22"/>
        </w:rPr>
      </w:pPr>
      <w:r w:rsidRPr="003A7306">
        <w:rPr>
          <w:rFonts w:asciiTheme="majorHAnsi" w:hAnsiTheme="majorHAnsi" w:cstheme="majorHAnsi"/>
          <w:iCs/>
          <w:sz w:val="22"/>
          <w:szCs w:val="22"/>
        </w:rPr>
        <w:t>Informacja dla Wykonawcy:</w:t>
      </w:r>
    </w:p>
    <w:p w14:paraId="7C422BB5" w14:textId="77777777" w:rsidR="007B1AC6" w:rsidRPr="003A7306" w:rsidRDefault="007B1AC6" w:rsidP="004A2867">
      <w:pPr>
        <w:pStyle w:val="Default"/>
        <w:rPr>
          <w:rFonts w:asciiTheme="majorHAnsi" w:hAnsiTheme="majorHAnsi" w:cstheme="majorHAnsi"/>
          <w:iCs/>
          <w:sz w:val="22"/>
          <w:szCs w:val="22"/>
        </w:rPr>
      </w:pPr>
    </w:p>
    <w:p w14:paraId="02CC50C7" w14:textId="6D341513" w:rsidR="00413C06" w:rsidRPr="003A7306" w:rsidRDefault="00FF082F" w:rsidP="004A2867">
      <w:pPr>
        <w:spacing w:after="0" w:line="240" w:lineRule="auto"/>
        <w:jc w:val="both"/>
        <w:rPr>
          <w:rFonts w:asciiTheme="majorHAnsi" w:hAnsiTheme="majorHAnsi" w:cstheme="majorHAnsi"/>
          <w:iCs/>
          <w:color w:val="5B9BD5" w:themeColor="accent1"/>
          <w:sz w:val="22"/>
          <w:szCs w:val="22"/>
        </w:rPr>
      </w:pPr>
      <w:r w:rsidRPr="003A7306">
        <w:rPr>
          <w:rFonts w:asciiTheme="majorHAnsi" w:hAnsiTheme="majorHAnsi" w:cstheme="majorHAnsi"/>
          <w:iCs/>
          <w:color w:val="5B9BD5" w:themeColor="accent1"/>
          <w:sz w:val="22"/>
          <w:szCs w:val="22"/>
        </w:rPr>
        <w:t>Dokument</w:t>
      </w:r>
      <w:r w:rsidR="004A2867" w:rsidRPr="003A7306">
        <w:rPr>
          <w:rFonts w:asciiTheme="majorHAnsi" w:hAnsiTheme="majorHAnsi" w:cstheme="majorHAnsi"/>
          <w:iCs/>
          <w:color w:val="5B9BD5" w:themeColor="accent1"/>
          <w:sz w:val="22"/>
          <w:szCs w:val="22"/>
        </w:rPr>
        <w:t xml:space="preserve"> musi być opatrzony przez osobę lub osoby uprawnione do reprezentowania Wykonawcy kwalifikowanym podpisem elektronicznym, </w:t>
      </w:r>
    </w:p>
    <w:p w14:paraId="02197503" w14:textId="77777777" w:rsidR="007B1AC6" w:rsidRPr="003A7306" w:rsidRDefault="007B1AC6" w:rsidP="004A2867">
      <w:pPr>
        <w:spacing w:after="0" w:line="240" w:lineRule="auto"/>
        <w:jc w:val="both"/>
        <w:rPr>
          <w:rFonts w:asciiTheme="majorHAnsi" w:hAnsiTheme="majorHAnsi" w:cstheme="majorHAnsi"/>
          <w:iCs/>
          <w:color w:val="5B9BD5" w:themeColor="accent1"/>
          <w:sz w:val="22"/>
          <w:szCs w:val="22"/>
        </w:rPr>
      </w:pPr>
    </w:p>
    <w:p w14:paraId="7343A2A7" w14:textId="77777777" w:rsidR="005F4B12" w:rsidRPr="003A7306" w:rsidRDefault="005F4B12" w:rsidP="005F4B12">
      <w:pPr>
        <w:spacing w:line="0" w:lineRule="atLeast"/>
        <w:ind w:left="3"/>
        <w:rPr>
          <w:rFonts w:asciiTheme="majorHAnsi" w:eastAsia="Segoe UI" w:hAnsiTheme="majorHAnsi" w:cstheme="majorHAnsi"/>
          <w:b/>
          <w:color w:val="FF0000"/>
          <w:sz w:val="22"/>
          <w:szCs w:val="22"/>
        </w:rPr>
      </w:pPr>
      <w:r w:rsidRPr="003A7306">
        <w:rPr>
          <w:rFonts w:asciiTheme="majorHAnsi" w:eastAsia="Segoe UI" w:hAnsiTheme="majorHAnsi" w:cstheme="majorHAnsi"/>
          <w:b/>
          <w:color w:val="FF0000"/>
          <w:sz w:val="22"/>
          <w:szCs w:val="22"/>
        </w:rPr>
        <w:t>Zamawiający zaleca zapisanie dokumentu w formacie .pdf</w:t>
      </w:r>
    </w:p>
    <w:sectPr w:rsidR="005F4B12" w:rsidRPr="003A7306" w:rsidSect="00592A57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7" w:right="1417" w:bottom="1417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9D7AA" w14:textId="77777777" w:rsidR="002A5E04" w:rsidRDefault="002A5E04" w:rsidP="00DD7822">
      <w:pPr>
        <w:spacing w:after="0" w:line="240" w:lineRule="auto"/>
      </w:pPr>
      <w:r>
        <w:separator/>
      </w:r>
    </w:p>
  </w:endnote>
  <w:endnote w:type="continuationSeparator" w:id="0">
    <w:p w14:paraId="043F84A2" w14:textId="77777777" w:rsidR="002A5E04" w:rsidRDefault="002A5E04" w:rsidP="00D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724112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ajorHAnsi" w:hAnsiTheme="majorHAnsi" w:cstheme="majorHAnsi"/>
            <w:sz w:val="18"/>
            <w:szCs w:val="18"/>
          </w:rPr>
        </w:sdtEndPr>
        <w:sdtContent>
          <w:p w14:paraId="6C8D4D2C" w14:textId="15C10217" w:rsidR="002A5E04" w:rsidRPr="000A126A" w:rsidRDefault="002A5E04" w:rsidP="00592A57">
            <w:pPr>
              <w:pStyle w:val="Stopka"/>
              <w:ind w:left="7500" w:firstLine="4536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A126A">
              <w:rPr>
                <w:rFonts w:asciiTheme="majorHAnsi" w:hAnsiTheme="majorHAnsi" w:cstheme="majorHAnsi"/>
                <w:sz w:val="18"/>
                <w:szCs w:val="18"/>
              </w:rPr>
              <w:t xml:space="preserve">Strona </w:t>
            </w:r>
            <w:r w:rsidRPr="000A126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0A126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>PAGE</w:instrText>
            </w:r>
            <w:r w:rsidRPr="000A126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="00004997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2</w:t>
            </w:r>
            <w:r w:rsidRPr="000A126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  <w:r w:rsidRPr="000A126A">
              <w:rPr>
                <w:rFonts w:asciiTheme="majorHAnsi" w:hAnsiTheme="majorHAnsi" w:cstheme="majorHAnsi"/>
                <w:sz w:val="18"/>
                <w:szCs w:val="18"/>
              </w:rPr>
              <w:t xml:space="preserve"> z </w:t>
            </w:r>
            <w:r w:rsidRPr="000A126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0A126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>NUMPAGES</w:instrText>
            </w:r>
            <w:r w:rsidRPr="000A126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="00004997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7</w:t>
            </w:r>
            <w:r w:rsidRPr="000A126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B41914F" w14:textId="77777777" w:rsidR="002A5E04" w:rsidRDefault="002A5E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784526"/>
      <w:docPartObj>
        <w:docPartGallery w:val="Page Numbers (Bottom of Page)"/>
        <w:docPartUnique/>
      </w:docPartObj>
    </w:sdtPr>
    <w:sdtEndPr/>
    <w:sdtContent>
      <w:sdt>
        <w:sdtPr>
          <w:id w:val="-1206628586"/>
          <w:docPartObj>
            <w:docPartGallery w:val="Page Numbers (Top of Page)"/>
            <w:docPartUnique/>
          </w:docPartObj>
        </w:sdtPr>
        <w:sdtEndPr/>
        <w:sdtContent>
          <w:p w14:paraId="2E78E4D4" w14:textId="146DE4C6" w:rsidR="002A5E04" w:rsidRDefault="002A5E04">
            <w:pPr>
              <w:pStyle w:val="Stopka"/>
              <w:jc w:val="center"/>
            </w:pPr>
            <w:r w:rsidRPr="000A126A">
              <w:rPr>
                <w:rFonts w:asciiTheme="majorHAnsi" w:hAnsiTheme="majorHAnsi" w:cstheme="majorHAnsi"/>
                <w:sz w:val="18"/>
                <w:szCs w:val="18"/>
              </w:rPr>
              <w:t xml:space="preserve">Strona </w:t>
            </w:r>
            <w:r w:rsidRPr="000A126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0A126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>PAGE</w:instrText>
            </w:r>
            <w:r w:rsidRPr="000A126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1</w:t>
            </w:r>
            <w:r w:rsidRPr="000A126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  <w:r w:rsidRPr="000A126A">
              <w:rPr>
                <w:rFonts w:asciiTheme="majorHAnsi" w:hAnsiTheme="majorHAnsi" w:cstheme="majorHAnsi"/>
                <w:sz w:val="18"/>
                <w:szCs w:val="18"/>
              </w:rPr>
              <w:t xml:space="preserve"> z </w:t>
            </w:r>
            <w:r w:rsidRPr="000A126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0A126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>NUMPAGES</w:instrText>
            </w:r>
            <w:r w:rsidRPr="000A126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7</w:t>
            </w:r>
            <w:r w:rsidRPr="000A126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B346EA1" w14:textId="77777777" w:rsidR="002A5E04" w:rsidRDefault="002A5E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450BB" w14:textId="77777777" w:rsidR="002A5E04" w:rsidRDefault="002A5E04" w:rsidP="00DD7822">
      <w:pPr>
        <w:spacing w:after="0" w:line="240" w:lineRule="auto"/>
      </w:pPr>
      <w:r>
        <w:separator/>
      </w:r>
    </w:p>
  </w:footnote>
  <w:footnote w:type="continuationSeparator" w:id="0">
    <w:p w14:paraId="79C77F53" w14:textId="77777777" w:rsidR="002A5E04" w:rsidRDefault="002A5E04" w:rsidP="00DD7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B11D2" w14:textId="397803CC" w:rsidR="002A5E04" w:rsidRDefault="002A5E04">
    <w:pPr>
      <w:pStyle w:val="Nagwek"/>
    </w:pPr>
    <w:r>
      <w:t>ZP.272.52.2021</w:t>
    </w:r>
  </w:p>
  <w:p w14:paraId="4C368439" w14:textId="3DCB085A" w:rsidR="00183975" w:rsidRDefault="00183975">
    <w:pPr>
      <w:pStyle w:val="Nagwek"/>
    </w:pPr>
  </w:p>
  <w:p w14:paraId="1EF0271A" w14:textId="77777777" w:rsidR="00004997" w:rsidRDefault="00004997">
    <w:pPr>
      <w:pStyle w:val="Nagwek"/>
    </w:pPr>
    <w:r>
      <w:t xml:space="preserve">Zał. 6 b </w:t>
    </w:r>
  </w:p>
  <w:p w14:paraId="310C2FB3" w14:textId="5B4270D9" w:rsidR="00183975" w:rsidRDefault="00183975">
    <w:pPr>
      <w:pStyle w:val="Nagwek"/>
    </w:pPr>
    <w:r>
      <w:t>Nowy v.2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71009" w14:textId="27D325B7" w:rsidR="002A5E04" w:rsidRDefault="002A5E04">
    <w:pPr>
      <w:pStyle w:val="Nagwek"/>
    </w:pPr>
    <w:r>
      <w:t>ZP.272.52.2021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0D470A"/>
    <w:multiLevelType w:val="hybridMultilevel"/>
    <w:tmpl w:val="DBE45A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A601F"/>
    <w:multiLevelType w:val="hybridMultilevel"/>
    <w:tmpl w:val="DBE45A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D668EB"/>
    <w:multiLevelType w:val="hybridMultilevel"/>
    <w:tmpl w:val="7F66FC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ED27D7"/>
    <w:multiLevelType w:val="hybridMultilevel"/>
    <w:tmpl w:val="7F66FC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6D1748"/>
    <w:multiLevelType w:val="hybridMultilevel"/>
    <w:tmpl w:val="DBE45A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9B2DFE"/>
    <w:multiLevelType w:val="hybridMultilevel"/>
    <w:tmpl w:val="3F3A1C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66F6A"/>
    <w:multiLevelType w:val="hybridMultilevel"/>
    <w:tmpl w:val="06FA0E4A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A530AB56">
      <w:start w:val="1"/>
      <w:numFmt w:val="decimal"/>
      <w:lvlText w:val="%7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  <w:sz w:val="20"/>
        <w:szCs w:val="2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1207C7"/>
    <w:multiLevelType w:val="hybridMultilevel"/>
    <w:tmpl w:val="7F66FC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2871D6"/>
    <w:multiLevelType w:val="hybridMultilevel"/>
    <w:tmpl w:val="6E0095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BC5565"/>
    <w:multiLevelType w:val="hybridMultilevel"/>
    <w:tmpl w:val="7F66FC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0C429F"/>
    <w:multiLevelType w:val="hybridMultilevel"/>
    <w:tmpl w:val="FAFC22A0"/>
    <w:lvl w:ilvl="0" w:tplc="50D44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73EC1"/>
    <w:multiLevelType w:val="hybridMultilevel"/>
    <w:tmpl w:val="7F66FC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291603"/>
    <w:multiLevelType w:val="hybridMultilevel"/>
    <w:tmpl w:val="7F66FC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A323B9"/>
    <w:multiLevelType w:val="hybridMultilevel"/>
    <w:tmpl w:val="7F66FC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B1703D"/>
    <w:multiLevelType w:val="hybridMultilevel"/>
    <w:tmpl w:val="7F66FC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5F63FD"/>
    <w:multiLevelType w:val="hybridMultilevel"/>
    <w:tmpl w:val="B5CC08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E15208"/>
    <w:multiLevelType w:val="hybridMultilevel"/>
    <w:tmpl w:val="7F66FC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D605C3"/>
    <w:multiLevelType w:val="hybridMultilevel"/>
    <w:tmpl w:val="A25A03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0817BE"/>
    <w:multiLevelType w:val="hybridMultilevel"/>
    <w:tmpl w:val="7F66FC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6A41E1"/>
    <w:multiLevelType w:val="hybridMultilevel"/>
    <w:tmpl w:val="7F66FC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244F1E"/>
    <w:multiLevelType w:val="hybridMultilevel"/>
    <w:tmpl w:val="E6587B20"/>
    <w:lvl w:ilvl="0" w:tplc="494658D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D5472"/>
    <w:multiLevelType w:val="hybridMultilevel"/>
    <w:tmpl w:val="9E44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17F6A"/>
    <w:multiLevelType w:val="hybridMultilevel"/>
    <w:tmpl w:val="C5303FAC"/>
    <w:lvl w:ilvl="0" w:tplc="DCA2E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02092"/>
    <w:multiLevelType w:val="hybridMultilevel"/>
    <w:tmpl w:val="7F66FC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146803"/>
    <w:multiLevelType w:val="hybridMultilevel"/>
    <w:tmpl w:val="4092A83E"/>
    <w:lvl w:ilvl="0" w:tplc="EFF2D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7590D"/>
    <w:multiLevelType w:val="hybridMultilevel"/>
    <w:tmpl w:val="A25A03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CB7386"/>
    <w:multiLevelType w:val="hybridMultilevel"/>
    <w:tmpl w:val="34A4CCE4"/>
    <w:lvl w:ilvl="0" w:tplc="870E993C">
      <w:start w:val="1"/>
      <w:numFmt w:val="upperLetter"/>
      <w:lvlText w:val="%1&gt;"/>
      <w:lvlJc w:val="left"/>
      <w:pPr>
        <w:ind w:left="720" w:hanging="360"/>
      </w:pPr>
      <w:rPr>
        <w:rFonts w:hint="default"/>
        <w:b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10503C"/>
    <w:multiLevelType w:val="hybridMultilevel"/>
    <w:tmpl w:val="50A42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BB747A"/>
    <w:multiLevelType w:val="hybridMultilevel"/>
    <w:tmpl w:val="7F66FC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B009A6"/>
    <w:multiLevelType w:val="hybridMultilevel"/>
    <w:tmpl w:val="7F66FC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BD37D2"/>
    <w:multiLevelType w:val="hybridMultilevel"/>
    <w:tmpl w:val="49CEC58C"/>
    <w:lvl w:ilvl="0" w:tplc="23C491D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7D1CF6"/>
    <w:multiLevelType w:val="hybridMultilevel"/>
    <w:tmpl w:val="7F66FC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C407ED"/>
    <w:multiLevelType w:val="hybridMultilevel"/>
    <w:tmpl w:val="7F66FC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066C39"/>
    <w:multiLevelType w:val="hybridMultilevel"/>
    <w:tmpl w:val="6C50B9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8A289A"/>
    <w:multiLevelType w:val="hybridMultilevel"/>
    <w:tmpl w:val="39FAB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310E2CA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7"/>
  </w:num>
  <w:num w:numId="3">
    <w:abstractNumId w:val="8"/>
  </w:num>
  <w:num w:numId="4">
    <w:abstractNumId w:val="33"/>
  </w:num>
  <w:num w:numId="5">
    <w:abstractNumId w:val="25"/>
  </w:num>
  <w:num w:numId="6">
    <w:abstractNumId w:val="2"/>
  </w:num>
  <w:num w:numId="7">
    <w:abstractNumId w:val="12"/>
  </w:num>
  <w:num w:numId="8">
    <w:abstractNumId w:val="8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4"/>
  </w:num>
  <w:num w:numId="12">
    <w:abstractNumId w:val="13"/>
  </w:num>
  <w:num w:numId="13">
    <w:abstractNumId w:val="27"/>
  </w:num>
  <w:num w:numId="14">
    <w:abstractNumId w:val="18"/>
  </w:num>
  <w:num w:numId="15">
    <w:abstractNumId w:val="3"/>
  </w:num>
  <w:num w:numId="16">
    <w:abstractNumId w:val="6"/>
  </w:num>
  <w:num w:numId="17">
    <w:abstractNumId w:val="1"/>
  </w:num>
  <w:num w:numId="18">
    <w:abstractNumId w:val="10"/>
  </w:num>
  <w:num w:numId="19">
    <w:abstractNumId w:val="30"/>
  </w:num>
  <w:num w:numId="20">
    <w:abstractNumId w:val="36"/>
  </w:num>
  <w:num w:numId="21">
    <w:abstractNumId w:val="32"/>
  </w:num>
  <w:num w:numId="22">
    <w:abstractNumId w:val="15"/>
  </w:num>
  <w:num w:numId="23">
    <w:abstractNumId w:val="34"/>
  </w:num>
  <w:num w:numId="24">
    <w:abstractNumId w:val="35"/>
  </w:num>
  <w:num w:numId="25">
    <w:abstractNumId w:val="17"/>
  </w:num>
  <w:num w:numId="26">
    <w:abstractNumId w:val="22"/>
  </w:num>
  <w:num w:numId="27">
    <w:abstractNumId w:val="9"/>
  </w:num>
  <w:num w:numId="28">
    <w:abstractNumId w:val="4"/>
  </w:num>
  <w:num w:numId="29">
    <w:abstractNumId w:val="5"/>
  </w:num>
  <w:num w:numId="30">
    <w:abstractNumId w:val="29"/>
  </w:num>
  <w:num w:numId="31">
    <w:abstractNumId w:val="23"/>
  </w:num>
  <w:num w:numId="32">
    <w:abstractNumId w:val="19"/>
  </w:num>
  <w:num w:numId="33">
    <w:abstractNumId w:val="31"/>
  </w:num>
  <w:num w:numId="34">
    <w:abstractNumId w:val="16"/>
  </w:num>
  <w:num w:numId="35">
    <w:abstractNumId w:val="11"/>
  </w:num>
  <w:num w:numId="36">
    <w:abstractNumId w:val="28"/>
  </w:num>
  <w:num w:numId="37">
    <w:abstractNumId w:val="26"/>
  </w:num>
  <w:num w:numId="38">
    <w:abstractNumId w:val="20"/>
  </w:num>
  <w:num w:numId="39">
    <w:abstractNumId w:val="21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2"/>
    <w:rsid w:val="00004997"/>
    <w:rsid w:val="00052D6D"/>
    <w:rsid w:val="00066F2C"/>
    <w:rsid w:val="00080033"/>
    <w:rsid w:val="000A126A"/>
    <w:rsid w:val="000A3A4D"/>
    <w:rsid w:val="00183975"/>
    <w:rsid w:val="001A470C"/>
    <w:rsid w:val="001C0D04"/>
    <w:rsid w:val="00230808"/>
    <w:rsid w:val="0024444E"/>
    <w:rsid w:val="002459E1"/>
    <w:rsid w:val="0025677F"/>
    <w:rsid w:val="00273A31"/>
    <w:rsid w:val="002A5E04"/>
    <w:rsid w:val="002D10A3"/>
    <w:rsid w:val="002E335E"/>
    <w:rsid w:val="002F6730"/>
    <w:rsid w:val="0032644A"/>
    <w:rsid w:val="00360B14"/>
    <w:rsid w:val="003812F2"/>
    <w:rsid w:val="003A7306"/>
    <w:rsid w:val="003D4CF3"/>
    <w:rsid w:val="0040374C"/>
    <w:rsid w:val="00413C06"/>
    <w:rsid w:val="00444C99"/>
    <w:rsid w:val="0045545E"/>
    <w:rsid w:val="004A2867"/>
    <w:rsid w:val="004B1400"/>
    <w:rsid w:val="004D7231"/>
    <w:rsid w:val="00592A57"/>
    <w:rsid w:val="005978EF"/>
    <w:rsid w:val="005B51DE"/>
    <w:rsid w:val="005E3FF9"/>
    <w:rsid w:val="005F4B12"/>
    <w:rsid w:val="005F7D61"/>
    <w:rsid w:val="00672E20"/>
    <w:rsid w:val="006946A1"/>
    <w:rsid w:val="00694AE9"/>
    <w:rsid w:val="006C258E"/>
    <w:rsid w:val="006D2A14"/>
    <w:rsid w:val="006D4784"/>
    <w:rsid w:val="007550C5"/>
    <w:rsid w:val="00795922"/>
    <w:rsid w:val="007A65A9"/>
    <w:rsid w:val="007B1AC6"/>
    <w:rsid w:val="007C0F96"/>
    <w:rsid w:val="007F5954"/>
    <w:rsid w:val="00832BDA"/>
    <w:rsid w:val="00876EF5"/>
    <w:rsid w:val="00885A89"/>
    <w:rsid w:val="008A7D63"/>
    <w:rsid w:val="008B0D07"/>
    <w:rsid w:val="008B361A"/>
    <w:rsid w:val="008C16BE"/>
    <w:rsid w:val="008C20CC"/>
    <w:rsid w:val="008C5F6D"/>
    <w:rsid w:val="008D23BC"/>
    <w:rsid w:val="008F5E94"/>
    <w:rsid w:val="00903F31"/>
    <w:rsid w:val="009334F5"/>
    <w:rsid w:val="009354C9"/>
    <w:rsid w:val="00942348"/>
    <w:rsid w:val="009643CF"/>
    <w:rsid w:val="009978E0"/>
    <w:rsid w:val="009F1CC3"/>
    <w:rsid w:val="009F6DE9"/>
    <w:rsid w:val="00A008A0"/>
    <w:rsid w:val="00A20B22"/>
    <w:rsid w:val="00A375CA"/>
    <w:rsid w:val="00B1167F"/>
    <w:rsid w:val="00B1311B"/>
    <w:rsid w:val="00B41888"/>
    <w:rsid w:val="00B62904"/>
    <w:rsid w:val="00BD5654"/>
    <w:rsid w:val="00BF6351"/>
    <w:rsid w:val="00C541D9"/>
    <w:rsid w:val="00C57CF2"/>
    <w:rsid w:val="00C7739F"/>
    <w:rsid w:val="00CE427F"/>
    <w:rsid w:val="00D0268D"/>
    <w:rsid w:val="00D379C1"/>
    <w:rsid w:val="00D53081"/>
    <w:rsid w:val="00DA3B5F"/>
    <w:rsid w:val="00DD0D4F"/>
    <w:rsid w:val="00DD416C"/>
    <w:rsid w:val="00DD7822"/>
    <w:rsid w:val="00DE550D"/>
    <w:rsid w:val="00DF6C25"/>
    <w:rsid w:val="00E20ABC"/>
    <w:rsid w:val="00E5163F"/>
    <w:rsid w:val="00E8624D"/>
    <w:rsid w:val="00EA19BE"/>
    <w:rsid w:val="00ED4460"/>
    <w:rsid w:val="00EE1BC5"/>
    <w:rsid w:val="00EE446F"/>
    <w:rsid w:val="00EF5DFD"/>
    <w:rsid w:val="00F155CC"/>
    <w:rsid w:val="00F35DEE"/>
    <w:rsid w:val="00F50DAA"/>
    <w:rsid w:val="00F92D5A"/>
    <w:rsid w:val="00FB0986"/>
    <w:rsid w:val="00FE28FB"/>
    <w:rsid w:val="00FE6D9D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D21A0"/>
  <w15:chartTrackingRefBased/>
  <w15:docId w15:val="{CAB06408-A6C7-4410-9C73-C0A1F03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9"/>
    <w:qFormat/>
    <w:rsid w:val="00FF082F"/>
    <w:pPr>
      <w:keepNext/>
      <w:spacing w:after="0" w:line="240" w:lineRule="auto"/>
      <w:outlineLvl w:val="5"/>
    </w:pPr>
    <w:rPr>
      <w:rFonts w:ascii="Calibri" w:eastAsia="Times New Roman" w:hAnsi="Calibri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aliases w:val="maz_wyliczenie,opis dzialania,K-P_odwolanie,A_wyliczenie,Akapit z listą5,Akapit z listą51,L1,Numerowanie,List Paragraph,2 heading,normalny tekst,Obiekt,BulletC,Akapit z listą31,NOWY,Akapit z listą32,Akapit z listą3,lp1,Preambuła,CP-UC,b1"/>
    <w:basedOn w:val="Normalny"/>
    <w:link w:val="AkapitzlistZnak"/>
    <w:uiPriority w:val="34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5E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5E"/>
    <w:rPr>
      <w:rFonts w:ascii="Segoe UI" w:hAnsi="Segoe UI" w:cs="Segoe UI"/>
    </w:rPr>
  </w:style>
  <w:style w:type="paragraph" w:styleId="Nagwek">
    <w:name w:val="header"/>
    <w:basedOn w:val="Normalny"/>
    <w:link w:val="NagwekZnak"/>
    <w:uiPriority w:val="99"/>
    <w:unhideWhenUsed/>
    <w:rsid w:val="00F9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5A"/>
  </w:style>
  <w:style w:type="table" w:styleId="Tabela-Siatka">
    <w:name w:val="Table Grid"/>
    <w:basedOn w:val="Standardowy"/>
    <w:uiPriority w:val="39"/>
    <w:rsid w:val="00F155C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9978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78E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L1 Znak,Numerowanie Znak,List Paragraph Znak,2 heading Znak,normalny tekst Znak,Obiekt Znak,BulletC Znak,lp1 Znak"/>
    <w:link w:val="Akapitzlist"/>
    <w:uiPriority w:val="34"/>
    <w:qFormat/>
    <w:locked/>
    <w:rsid w:val="009978E0"/>
  </w:style>
  <w:style w:type="character" w:customStyle="1" w:styleId="Nagwek6Znak">
    <w:name w:val="Nagłówek 6 Znak"/>
    <w:basedOn w:val="Domylnaczcionkaakapitu"/>
    <w:link w:val="Nagwek6"/>
    <w:uiPriority w:val="99"/>
    <w:rsid w:val="00FF082F"/>
    <w:rPr>
      <w:rFonts w:ascii="Calibri" w:eastAsia="Times New Roman" w:hAnsi="Calibri" w:cs="Times New Roman"/>
      <w:b/>
      <w:sz w:val="20"/>
      <w:szCs w:val="20"/>
      <w:lang w:eastAsia="pl-PL"/>
    </w:rPr>
  </w:style>
  <w:style w:type="paragraph" w:styleId="NormalnyWeb">
    <w:name w:val="Normal (Web)"/>
    <w:basedOn w:val="Normalny"/>
    <w:rsid w:val="00FF082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84136-BA02-4562-B90B-17321B08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89BE3BAD.dotm</Template>
  <TotalTime>73</TotalTime>
  <Pages>7</Pages>
  <Words>1389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34</cp:revision>
  <dcterms:created xsi:type="dcterms:W3CDTF">2021-12-03T06:58:00Z</dcterms:created>
  <dcterms:modified xsi:type="dcterms:W3CDTF">2022-03-08T14:26:00Z</dcterms:modified>
</cp:coreProperties>
</file>